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9F4" w:rsidRDefault="00202400" w:rsidP="000449F4">
      <w:pPr>
        <w:jc w:val="left"/>
      </w:pPr>
      <w:bookmarkStart w:id="0" w:name="_GoBack"/>
      <w:bookmarkEnd w:id="0"/>
      <w:r>
        <w:rPr>
          <w:noProof/>
        </w:rPr>
        <mc:AlternateContent>
          <mc:Choice Requires="wpc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-2013585</wp:posOffset>
                </wp:positionH>
                <wp:positionV relativeFrom="paragraph">
                  <wp:posOffset>25400</wp:posOffset>
                </wp:positionV>
                <wp:extent cx="1987550" cy="3585210"/>
                <wp:effectExtent l="635" t="0" r="2540" b="0"/>
                <wp:wrapNone/>
                <wp:docPr id="34" name="Καμβάς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CC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286" name="Freeform 197"/>
                        <wps:cNvSpPr>
                          <a:spLocks/>
                        </wps:cNvSpPr>
                        <wps:spPr bwMode="auto">
                          <a:xfrm>
                            <a:off x="684530" y="1323975"/>
                            <a:ext cx="610235" cy="96520"/>
                          </a:xfrm>
                          <a:custGeom>
                            <a:avLst/>
                            <a:gdLst>
                              <a:gd name="T0" fmla="*/ 0 w 1191"/>
                              <a:gd name="T1" fmla="*/ 96 h 198"/>
                              <a:gd name="T2" fmla="*/ 228 w 1191"/>
                              <a:gd name="T3" fmla="*/ 96 h 198"/>
                              <a:gd name="T4" fmla="*/ 280 w 1191"/>
                              <a:gd name="T5" fmla="*/ 6 h 198"/>
                              <a:gd name="T6" fmla="*/ 389 w 1191"/>
                              <a:gd name="T7" fmla="*/ 195 h 198"/>
                              <a:gd name="T8" fmla="*/ 486 w 1191"/>
                              <a:gd name="T9" fmla="*/ 0 h 198"/>
                              <a:gd name="T10" fmla="*/ 595 w 1191"/>
                              <a:gd name="T11" fmla="*/ 195 h 198"/>
                              <a:gd name="T12" fmla="*/ 690 w 1191"/>
                              <a:gd name="T13" fmla="*/ 6 h 198"/>
                              <a:gd name="T14" fmla="*/ 786 w 1191"/>
                              <a:gd name="T15" fmla="*/ 198 h 198"/>
                              <a:gd name="T16" fmla="*/ 891 w 1191"/>
                              <a:gd name="T17" fmla="*/ 6 h 198"/>
                              <a:gd name="T18" fmla="*/ 948 w 1191"/>
                              <a:gd name="T19" fmla="*/ 99 h 198"/>
                              <a:gd name="T20" fmla="*/ 1191 w 1191"/>
                              <a:gd name="T21" fmla="*/ 99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91" h="198">
                                <a:moveTo>
                                  <a:pt x="0" y="96"/>
                                </a:moveTo>
                                <a:lnTo>
                                  <a:pt x="228" y="96"/>
                                </a:lnTo>
                                <a:lnTo>
                                  <a:pt x="280" y="6"/>
                                </a:lnTo>
                                <a:lnTo>
                                  <a:pt x="389" y="195"/>
                                </a:lnTo>
                                <a:lnTo>
                                  <a:pt x="486" y="0"/>
                                </a:lnTo>
                                <a:lnTo>
                                  <a:pt x="595" y="195"/>
                                </a:lnTo>
                                <a:lnTo>
                                  <a:pt x="690" y="6"/>
                                </a:lnTo>
                                <a:lnTo>
                                  <a:pt x="786" y="198"/>
                                </a:lnTo>
                                <a:lnTo>
                                  <a:pt x="891" y="6"/>
                                </a:lnTo>
                                <a:lnTo>
                                  <a:pt x="948" y="99"/>
                                </a:lnTo>
                                <a:lnTo>
                                  <a:pt x="1191" y="9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87" name="Group 198"/>
                        <wpg:cNvGrpSpPr>
                          <a:grpSpLocks/>
                        </wpg:cNvGrpSpPr>
                        <wpg:grpSpPr bwMode="auto">
                          <a:xfrm>
                            <a:off x="1753235" y="1184910"/>
                            <a:ext cx="172085" cy="101600"/>
                            <a:chOff x="9552" y="2311"/>
                            <a:chExt cx="272" cy="160"/>
                          </a:xfrm>
                        </wpg:grpSpPr>
                        <wps:wsp>
                          <wps:cNvPr id="1152" name="Line 199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9688" y="2335"/>
                              <a:ext cx="0" cy="2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6969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53" name="Line 200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9688" y="2175"/>
                              <a:ext cx="0" cy="2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6969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154" name="Group 201"/>
                        <wpg:cNvGrpSpPr>
                          <a:grpSpLocks/>
                        </wpg:cNvGrpSpPr>
                        <wpg:grpSpPr bwMode="auto">
                          <a:xfrm flipH="1">
                            <a:off x="1629410" y="1115060"/>
                            <a:ext cx="64135" cy="237490"/>
                            <a:chOff x="5585" y="2104"/>
                            <a:chExt cx="101" cy="375"/>
                          </a:xfrm>
                        </wpg:grpSpPr>
                        <wps:wsp>
                          <wps:cNvPr id="1155" name="Line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5" y="2204"/>
                              <a:ext cx="1" cy="17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6" name="Lin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85" y="2104"/>
                              <a:ext cx="1" cy="3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157" name="Freeform 205"/>
                        <wps:cNvSpPr>
                          <a:spLocks/>
                        </wps:cNvSpPr>
                        <wps:spPr bwMode="auto">
                          <a:xfrm>
                            <a:off x="1421765" y="1525270"/>
                            <a:ext cx="448310" cy="91440"/>
                          </a:xfrm>
                          <a:custGeom>
                            <a:avLst/>
                            <a:gdLst>
                              <a:gd name="T0" fmla="*/ 0 w 705"/>
                              <a:gd name="T1" fmla="*/ 75 h 144"/>
                              <a:gd name="T2" fmla="*/ 126 w 705"/>
                              <a:gd name="T3" fmla="*/ 75 h 144"/>
                              <a:gd name="T4" fmla="*/ 201 w 705"/>
                              <a:gd name="T5" fmla="*/ 0 h 144"/>
                              <a:gd name="T6" fmla="*/ 284 w 705"/>
                              <a:gd name="T7" fmla="*/ 144 h 144"/>
                              <a:gd name="T8" fmla="*/ 365 w 705"/>
                              <a:gd name="T9" fmla="*/ 3 h 144"/>
                              <a:gd name="T10" fmla="*/ 444 w 705"/>
                              <a:gd name="T11" fmla="*/ 141 h 144"/>
                              <a:gd name="T12" fmla="*/ 510 w 705"/>
                              <a:gd name="T13" fmla="*/ 26 h 144"/>
                              <a:gd name="T14" fmla="*/ 522 w 705"/>
                              <a:gd name="T15" fmla="*/ 5 h 144"/>
                              <a:gd name="T16" fmla="*/ 576 w 705"/>
                              <a:gd name="T17" fmla="*/ 77 h 144"/>
                              <a:gd name="T18" fmla="*/ 705 w 705"/>
                              <a:gd name="T19" fmla="*/ 7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05" h="144">
                                <a:moveTo>
                                  <a:pt x="0" y="75"/>
                                </a:moveTo>
                                <a:lnTo>
                                  <a:pt x="126" y="75"/>
                                </a:lnTo>
                                <a:lnTo>
                                  <a:pt x="201" y="0"/>
                                </a:lnTo>
                                <a:lnTo>
                                  <a:pt x="284" y="144"/>
                                </a:lnTo>
                                <a:lnTo>
                                  <a:pt x="365" y="3"/>
                                </a:lnTo>
                                <a:lnTo>
                                  <a:pt x="444" y="141"/>
                                </a:lnTo>
                                <a:lnTo>
                                  <a:pt x="510" y="26"/>
                                </a:lnTo>
                                <a:lnTo>
                                  <a:pt x="522" y="5"/>
                                </a:lnTo>
                                <a:lnTo>
                                  <a:pt x="576" y="77"/>
                                </a:lnTo>
                                <a:lnTo>
                                  <a:pt x="705" y="74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Freeform 206"/>
                        <wps:cNvSpPr>
                          <a:spLocks/>
                        </wps:cNvSpPr>
                        <wps:spPr bwMode="auto">
                          <a:xfrm rot="16200000">
                            <a:off x="1598295" y="1251585"/>
                            <a:ext cx="89535" cy="381635"/>
                          </a:xfrm>
                          <a:custGeom>
                            <a:avLst/>
                            <a:gdLst>
                              <a:gd name="T0" fmla="*/ 74 w 140"/>
                              <a:gd name="T1" fmla="*/ 0 h 603"/>
                              <a:gd name="T2" fmla="*/ 75 w 140"/>
                              <a:gd name="T3" fmla="*/ 180 h 603"/>
                              <a:gd name="T4" fmla="*/ 140 w 140"/>
                              <a:gd name="T5" fmla="*/ 265 h 603"/>
                              <a:gd name="T6" fmla="*/ 0 w 140"/>
                              <a:gd name="T7" fmla="*/ 265 h 603"/>
                              <a:gd name="T8" fmla="*/ 140 w 140"/>
                              <a:gd name="T9" fmla="*/ 368 h 603"/>
                              <a:gd name="T10" fmla="*/ 0 w 140"/>
                              <a:gd name="T11" fmla="*/ 368 h 603"/>
                              <a:gd name="T12" fmla="*/ 88 w 140"/>
                              <a:gd name="T13" fmla="*/ 435 h 603"/>
                              <a:gd name="T14" fmla="*/ 88 w 140"/>
                              <a:gd name="T15" fmla="*/ 603 h 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0" h="603">
                                <a:moveTo>
                                  <a:pt x="74" y="0"/>
                                </a:moveTo>
                                <a:lnTo>
                                  <a:pt x="75" y="180"/>
                                </a:lnTo>
                                <a:lnTo>
                                  <a:pt x="140" y="265"/>
                                </a:lnTo>
                                <a:lnTo>
                                  <a:pt x="0" y="265"/>
                                </a:lnTo>
                                <a:lnTo>
                                  <a:pt x="140" y="368"/>
                                </a:lnTo>
                                <a:lnTo>
                                  <a:pt x="0" y="368"/>
                                </a:lnTo>
                                <a:lnTo>
                                  <a:pt x="88" y="435"/>
                                </a:lnTo>
                                <a:lnTo>
                                  <a:pt x="88" y="603"/>
                                </a:lnTo>
                              </a:path>
                            </a:pathLst>
                          </a:custGeom>
                          <a:noFill/>
                          <a:ln w="12700" cap="rnd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Freeform 207"/>
                        <wps:cNvSpPr>
                          <a:spLocks/>
                        </wps:cNvSpPr>
                        <wps:spPr bwMode="auto">
                          <a:xfrm>
                            <a:off x="106680" y="1189990"/>
                            <a:ext cx="90170" cy="383540"/>
                          </a:xfrm>
                          <a:custGeom>
                            <a:avLst/>
                            <a:gdLst>
                              <a:gd name="T0" fmla="*/ 74 w 140"/>
                              <a:gd name="T1" fmla="*/ 0 h 603"/>
                              <a:gd name="T2" fmla="*/ 75 w 140"/>
                              <a:gd name="T3" fmla="*/ 180 h 603"/>
                              <a:gd name="T4" fmla="*/ 140 w 140"/>
                              <a:gd name="T5" fmla="*/ 265 h 603"/>
                              <a:gd name="T6" fmla="*/ 0 w 140"/>
                              <a:gd name="T7" fmla="*/ 265 h 603"/>
                              <a:gd name="T8" fmla="*/ 140 w 140"/>
                              <a:gd name="T9" fmla="*/ 368 h 603"/>
                              <a:gd name="T10" fmla="*/ 0 w 140"/>
                              <a:gd name="T11" fmla="*/ 368 h 603"/>
                              <a:gd name="T12" fmla="*/ 88 w 140"/>
                              <a:gd name="T13" fmla="*/ 435 h 603"/>
                              <a:gd name="T14" fmla="*/ 88 w 140"/>
                              <a:gd name="T15" fmla="*/ 603 h 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0" h="603">
                                <a:moveTo>
                                  <a:pt x="74" y="0"/>
                                </a:moveTo>
                                <a:lnTo>
                                  <a:pt x="75" y="180"/>
                                </a:lnTo>
                                <a:lnTo>
                                  <a:pt x="140" y="265"/>
                                </a:lnTo>
                                <a:lnTo>
                                  <a:pt x="0" y="265"/>
                                </a:lnTo>
                                <a:lnTo>
                                  <a:pt x="140" y="368"/>
                                </a:lnTo>
                                <a:lnTo>
                                  <a:pt x="0" y="368"/>
                                </a:lnTo>
                                <a:lnTo>
                                  <a:pt x="88" y="435"/>
                                </a:lnTo>
                                <a:lnTo>
                                  <a:pt x="88" y="603"/>
                                </a:lnTo>
                              </a:path>
                            </a:pathLst>
                          </a:custGeom>
                          <a:noFill/>
                          <a:ln w="9525" cap="rnd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Freeform 209"/>
                        <wps:cNvSpPr>
                          <a:spLocks noChangeAspect="1"/>
                        </wps:cNvSpPr>
                        <wps:spPr bwMode="auto">
                          <a:xfrm>
                            <a:off x="707390" y="1534160"/>
                            <a:ext cx="530225" cy="88265"/>
                          </a:xfrm>
                          <a:custGeom>
                            <a:avLst/>
                            <a:gdLst>
                              <a:gd name="T0" fmla="*/ 0 w 507"/>
                              <a:gd name="T1" fmla="*/ 52 h 98"/>
                              <a:gd name="T2" fmla="*/ 80 w 507"/>
                              <a:gd name="T3" fmla="*/ 52 h 98"/>
                              <a:gd name="T4" fmla="*/ 110 w 507"/>
                              <a:gd name="T5" fmla="*/ 0 h 98"/>
                              <a:gd name="T6" fmla="*/ 154 w 507"/>
                              <a:gd name="T7" fmla="*/ 97 h 98"/>
                              <a:gd name="T8" fmla="*/ 194 w 507"/>
                              <a:gd name="T9" fmla="*/ 1 h 98"/>
                              <a:gd name="T10" fmla="*/ 231 w 507"/>
                              <a:gd name="T11" fmla="*/ 97 h 98"/>
                              <a:gd name="T12" fmla="*/ 262 w 507"/>
                              <a:gd name="T13" fmla="*/ 3 h 98"/>
                              <a:gd name="T14" fmla="*/ 298 w 507"/>
                              <a:gd name="T15" fmla="*/ 98 h 98"/>
                              <a:gd name="T16" fmla="*/ 338 w 507"/>
                              <a:gd name="T17" fmla="*/ 2 h 98"/>
                              <a:gd name="T18" fmla="*/ 380 w 507"/>
                              <a:gd name="T19" fmla="*/ 96 h 98"/>
                              <a:gd name="T20" fmla="*/ 411 w 507"/>
                              <a:gd name="T21" fmla="*/ 54 h 98"/>
                              <a:gd name="T22" fmla="*/ 507 w 507"/>
                              <a:gd name="T23" fmla="*/ 5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07" h="98">
                                <a:moveTo>
                                  <a:pt x="0" y="52"/>
                                </a:moveTo>
                                <a:lnTo>
                                  <a:pt x="80" y="52"/>
                                </a:lnTo>
                                <a:lnTo>
                                  <a:pt x="110" y="0"/>
                                </a:lnTo>
                                <a:lnTo>
                                  <a:pt x="154" y="97"/>
                                </a:lnTo>
                                <a:lnTo>
                                  <a:pt x="194" y="1"/>
                                </a:lnTo>
                                <a:lnTo>
                                  <a:pt x="231" y="97"/>
                                </a:lnTo>
                                <a:lnTo>
                                  <a:pt x="262" y="3"/>
                                </a:lnTo>
                                <a:lnTo>
                                  <a:pt x="298" y="98"/>
                                </a:lnTo>
                                <a:lnTo>
                                  <a:pt x="338" y="2"/>
                                </a:lnTo>
                                <a:lnTo>
                                  <a:pt x="380" y="96"/>
                                </a:lnTo>
                                <a:lnTo>
                                  <a:pt x="411" y="54"/>
                                </a:lnTo>
                                <a:lnTo>
                                  <a:pt x="507" y="54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g:wgp>
                        <wpg:cNvPr id="1161" name="Group 210"/>
                        <wpg:cNvGrpSpPr>
                          <a:grpSpLocks/>
                        </wpg:cNvGrpSpPr>
                        <wpg:grpSpPr bwMode="auto">
                          <a:xfrm>
                            <a:off x="697865" y="1160145"/>
                            <a:ext cx="635000" cy="97790"/>
                            <a:chOff x="4440" y="3940"/>
                            <a:chExt cx="999" cy="154"/>
                          </a:xfrm>
                        </wpg:grpSpPr>
                        <wps:wsp>
                          <wps:cNvPr id="1162" name="Freeform 211"/>
                          <wps:cNvSpPr>
                            <a:spLocks/>
                          </wps:cNvSpPr>
                          <wps:spPr bwMode="auto">
                            <a:xfrm>
                              <a:off x="5268" y="4026"/>
                              <a:ext cx="171" cy="1"/>
                            </a:xfrm>
                            <a:custGeom>
                              <a:avLst/>
                              <a:gdLst>
                                <a:gd name="T0" fmla="*/ 0 w 171"/>
                                <a:gd name="T1" fmla="*/ 0 h 1"/>
                                <a:gd name="T2" fmla="*/ 171 w 171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71" h="1">
                                  <a:moveTo>
                                    <a:pt x="0" y="0"/>
                                  </a:moveTo>
                                  <a:lnTo>
                                    <a:pt x="171" y="0"/>
                                  </a:ln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3" name="Freeform 212"/>
                          <wps:cNvSpPr>
                            <a:spLocks/>
                          </wps:cNvSpPr>
                          <wps:spPr bwMode="auto">
                            <a:xfrm>
                              <a:off x="4605" y="3940"/>
                              <a:ext cx="669" cy="154"/>
                            </a:xfrm>
                            <a:custGeom>
                              <a:avLst/>
                              <a:gdLst>
                                <a:gd name="T0" fmla="*/ 669 w 669"/>
                                <a:gd name="T1" fmla="*/ 89 h 154"/>
                                <a:gd name="T2" fmla="*/ 632 w 669"/>
                                <a:gd name="T3" fmla="*/ 0 h 154"/>
                                <a:gd name="T4" fmla="*/ 561 w 669"/>
                                <a:gd name="T5" fmla="*/ 154 h 154"/>
                                <a:gd name="T6" fmla="*/ 489 w 669"/>
                                <a:gd name="T7" fmla="*/ 0 h 154"/>
                                <a:gd name="T8" fmla="*/ 418 w 669"/>
                                <a:gd name="T9" fmla="*/ 154 h 154"/>
                                <a:gd name="T10" fmla="*/ 346 w 669"/>
                                <a:gd name="T11" fmla="*/ 0 h 154"/>
                                <a:gd name="T12" fmla="*/ 275 w 669"/>
                                <a:gd name="T13" fmla="*/ 154 h 154"/>
                                <a:gd name="T14" fmla="*/ 204 w 669"/>
                                <a:gd name="T15" fmla="*/ 0 h 154"/>
                                <a:gd name="T16" fmla="*/ 132 w 669"/>
                                <a:gd name="T17" fmla="*/ 154 h 154"/>
                                <a:gd name="T18" fmla="*/ 61 w 669"/>
                                <a:gd name="T19" fmla="*/ 0 h 154"/>
                                <a:gd name="T20" fmla="*/ 0 w 669"/>
                                <a:gd name="T21" fmla="*/ 8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69" h="154">
                                  <a:moveTo>
                                    <a:pt x="669" y="89"/>
                                  </a:moveTo>
                                  <a:lnTo>
                                    <a:pt x="632" y="0"/>
                                  </a:lnTo>
                                  <a:lnTo>
                                    <a:pt x="561" y="154"/>
                                  </a:lnTo>
                                  <a:lnTo>
                                    <a:pt x="489" y="0"/>
                                  </a:lnTo>
                                  <a:lnTo>
                                    <a:pt x="418" y="154"/>
                                  </a:lnTo>
                                  <a:lnTo>
                                    <a:pt x="346" y="0"/>
                                  </a:lnTo>
                                  <a:lnTo>
                                    <a:pt x="275" y="154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132" y="154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0" y="80"/>
                                  </a:ln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4" name="Freeform 213"/>
                          <wps:cNvSpPr>
                            <a:spLocks/>
                          </wps:cNvSpPr>
                          <wps:spPr bwMode="auto">
                            <a:xfrm>
                              <a:off x="4440" y="4023"/>
                              <a:ext cx="171" cy="1"/>
                            </a:xfrm>
                            <a:custGeom>
                              <a:avLst/>
                              <a:gdLst>
                                <a:gd name="T0" fmla="*/ 0 w 171"/>
                                <a:gd name="T1" fmla="*/ 0 h 1"/>
                                <a:gd name="T2" fmla="*/ 171 w 171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71" h="1">
                                  <a:moveTo>
                                    <a:pt x="0" y="0"/>
                                  </a:moveTo>
                                  <a:lnTo>
                                    <a:pt x="171" y="0"/>
                                  </a:ln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165" name="Group 217"/>
                        <wpg:cNvGrpSpPr>
                          <a:grpSpLocks/>
                        </wpg:cNvGrpSpPr>
                        <wpg:grpSpPr bwMode="auto">
                          <a:xfrm>
                            <a:off x="1024890" y="30480"/>
                            <a:ext cx="703580" cy="238760"/>
                            <a:chOff x="4717" y="3407"/>
                            <a:chExt cx="1106" cy="377"/>
                          </a:xfrm>
                        </wpg:grpSpPr>
                        <wps:wsp>
                          <wps:cNvPr id="1166" name="Freeform 218"/>
                          <wps:cNvSpPr>
                            <a:spLocks/>
                          </wps:cNvSpPr>
                          <wps:spPr bwMode="auto">
                            <a:xfrm>
                              <a:off x="5246" y="3574"/>
                              <a:ext cx="87" cy="143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50 h 57"/>
                                <a:gd name="T2" fmla="*/ 0 w 35"/>
                                <a:gd name="T3" fmla="*/ 0 h 57"/>
                                <a:gd name="T4" fmla="*/ 35 w 35"/>
                                <a:gd name="T5" fmla="*/ 0 h 57"/>
                                <a:gd name="T6" fmla="*/ 35 w 35"/>
                                <a:gd name="T7" fmla="*/ 57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" h="57">
                                  <a:moveTo>
                                    <a:pt x="0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5" y="57"/>
                                  </a:lnTo>
                                </a:path>
                              </a:pathLst>
                            </a:custGeom>
                            <a:solidFill>
                              <a:srgbClr val="FF505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6969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67" name="Oval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8" y="3667"/>
                              <a:ext cx="120" cy="117"/>
                            </a:xfrm>
                            <a:prstGeom prst="ellipse">
                              <a:avLst/>
                            </a:prstGeom>
                            <a:solidFill>
                              <a:srgbClr val="FF5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8" name="Oval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3" y="3704"/>
                              <a:ext cx="50" cy="5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9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7" y="3407"/>
                              <a:ext cx="1106" cy="259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000000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170" name="Rectangle 22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56845" y="34925"/>
                            <a:ext cx="591185" cy="15621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172" name="Group 599"/>
                        <wpg:cNvGrpSpPr>
                          <a:grpSpLocks/>
                        </wpg:cNvGrpSpPr>
                        <wpg:grpSpPr bwMode="auto">
                          <a:xfrm>
                            <a:off x="1562100" y="1772285"/>
                            <a:ext cx="173355" cy="685800"/>
                            <a:chOff x="5352" y="2762"/>
                            <a:chExt cx="272" cy="1080"/>
                          </a:xfrm>
                        </wpg:grpSpPr>
                        <wps:wsp>
                          <wps:cNvPr id="1173" name="Oval 6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2858"/>
                              <a:ext cx="216" cy="12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4" name="Oval 6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5" y="2930"/>
                              <a:ext cx="216" cy="143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5" name="Oval 6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1" y="3020"/>
                              <a:ext cx="217" cy="143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6" name="Oval 6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5" y="3113"/>
                              <a:ext cx="216" cy="143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7" name="Oval 6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4" y="3206"/>
                              <a:ext cx="216" cy="143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8" name="Oval 6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5" y="3302"/>
                              <a:ext cx="216" cy="12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9" name="Line 6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20" y="3752"/>
                              <a:ext cx="1" cy="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0" name="Oval 6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8" y="2795"/>
                              <a:ext cx="132" cy="14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1" name="Oval 6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5" y="3383"/>
                              <a:ext cx="216" cy="12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2" name="Oval 6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8" y="3461"/>
                              <a:ext cx="216" cy="12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3" name="Oval 6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5" y="3542"/>
                              <a:ext cx="216" cy="12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Oval 6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8" y="3617"/>
                              <a:ext cx="216" cy="12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Rectangle 6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52" y="2913"/>
                              <a:ext cx="80" cy="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Rectangle 6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0" y="3693"/>
                              <a:ext cx="116" cy="1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Line 6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02" y="2762"/>
                              <a:ext cx="1" cy="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804" name="Group 615"/>
                        <wpg:cNvGrpSpPr>
                          <a:grpSpLocks/>
                        </wpg:cNvGrpSpPr>
                        <wpg:grpSpPr bwMode="auto">
                          <a:xfrm>
                            <a:off x="179705" y="1911985"/>
                            <a:ext cx="300990" cy="135890"/>
                            <a:chOff x="6408" y="3388"/>
                            <a:chExt cx="474" cy="296"/>
                          </a:xfrm>
                        </wpg:grpSpPr>
                        <wps:wsp>
                          <wps:cNvPr id="805" name="Oval 616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400" y="3483"/>
                              <a:ext cx="255" cy="71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6" name="Oval 61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460" y="3474"/>
                              <a:ext cx="255" cy="89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Oval 61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27" y="3471"/>
                              <a:ext cx="256" cy="89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Oval 619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93" y="3474"/>
                              <a:ext cx="255" cy="89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Oval 620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651" y="3483"/>
                              <a:ext cx="255" cy="7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Rectangle 621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610" y="3459"/>
                              <a:ext cx="84" cy="3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33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Rectangle 6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433" y="3554"/>
                              <a:ext cx="123" cy="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33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2" name="Rectangle 62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752" y="3561"/>
                              <a:ext cx="123" cy="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33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3" name="Line 624"/>
                          <wps:cNvCnPr>
                            <a:cxnSpLocks noChangeShapeType="1"/>
                          </wps:cNvCnPr>
                          <wps:spPr bwMode="auto">
                            <a:xfrm rot="5400000" flipV="1">
                              <a:off x="6454" y="3472"/>
                              <a:ext cx="1" cy="9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4" name="Line 625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6844" y="3482"/>
                              <a:ext cx="2" cy="7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815" name="Group 626"/>
                        <wpg:cNvGrpSpPr>
                          <a:grpSpLocks/>
                        </wpg:cNvGrpSpPr>
                        <wpg:grpSpPr bwMode="auto">
                          <a:xfrm>
                            <a:off x="181610" y="1742440"/>
                            <a:ext cx="300355" cy="149225"/>
                            <a:chOff x="6408" y="3388"/>
                            <a:chExt cx="474" cy="296"/>
                          </a:xfrm>
                        </wpg:grpSpPr>
                        <wps:wsp>
                          <wps:cNvPr id="816" name="Oval 62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400" y="3483"/>
                              <a:ext cx="255" cy="71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Oval 62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460" y="3474"/>
                              <a:ext cx="255" cy="89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Oval 629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27" y="3471"/>
                              <a:ext cx="256" cy="89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Oval 630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93" y="3474"/>
                              <a:ext cx="255" cy="89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" name="Oval 631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651" y="3483"/>
                              <a:ext cx="255" cy="7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2" name="Rectangle 63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610" y="3459"/>
                              <a:ext cx="84" cy="3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33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3" name="Rectangle 63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433" y="3554"/>
                              <a:ext cx="123" cy="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33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4" name="Rectangle 634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752" y="3561"/>
                              <a:ext cx="123" cy="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33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Line 635"/>
                          <wps:cNvCnPr>
                            <a:cxnSpLocks noChangeShapeType="1"/>
                          </wps:cNvCnPr>
                          <wps:spPr bwMode="auto">
                            <a:xfrm rot="5400000" flipV="1">
                              <a:off x="6454" y="3472"/>
                              <a:ext cx="1" cy="9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6" name="Line 636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6844" y="3482"/>
                              <a:ext cx="2" cy="7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827" name="Group 637"/>
                        <wpg:cNvGrpSpPr>
                          <a:grpSpLocks/>
                        </wpg:cNvGrpSpPr>
                        <wpg:grpSpPr bwMode="auto">
                          <a:xfrm>
                            <a:off x="1751965" y="1772285"/>
                            <a:ext cx="172720" cy="673100"/>
                            <a:chOff x="4476" y="3141"/>
                            <a:chExt cx="272" cy="1059"/>
                          </a:xfrm>
                        </wpg:grpSpPr>
                        <wps:wsp>
                          <wps:cNvPr id="828" name="Oval 6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0" y="3231"/>
                              <a:ext cx="216" cy="128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9" name="Oval 6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9" y="3303"/>
                              <a:ext cx="216" cy="143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0" name="Oval 6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5" y="3393"/>
                              <a:ext cx="217" cy="143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1" name="Oval 6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9" y="3486"/>
                              <a:ext cx="216" cy="143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4" name="Oval 6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8" y="3579"/>
                              <a:ext cx="216" cy="143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5" name="Oval 6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9" y="3675"/>
                              <a:ext cx="216" cy="12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6" name="Oval 6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2" y="3168"/>
                              <a:ext cx="132" cy="14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7" name="Oval 6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9" y="3756"/>
                              <a:ext cx="216" cy="12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8" name="Oval 6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2" y="3834"/>
                              <a:ext cx="216" cy="12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9" name="Oval 6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9" y="3915"/>
                              <a:ext cx="216" cy="12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0" name="Oval 6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2" y="3990"/>
                              <a:ext cx="216" cy="12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1" name="Rectangle 6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6" y="3286"/>
                              <a:ext cx="80" cy="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2" name="Rectangle 6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4" y="4066"/>
                              <a:ext cx="116" cy="1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3" name="Line 6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26" y="3141"/>
                              <a:ext cx="1" cy="9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4" name="Line 6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32" y="4107"/>
                              <a:ext cx="1" cy="9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515" name="Group 653"/>
                        <wpg:cNvGrpSpPr>
                          <a:grpSpLocks/>
                        </wpg:cNvGrpSpPr>
                        <wpg:grpSpPr bwMode="auto">
                          <a:xfrm>
                            <a:off x="876300" y="2080895"/>
                            <a:ext cx="160020" cy="474980"/>
                            <a:chOff x="9312" y="4317"/>
                            <a:chExt cx="252" cy="747"/>
                          </a:xfrm>
                        </wpg:grpSpPr>
                        <wps:wsp>
                          <wps:cNvPr id="1516" name="Oval 6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348" y="4419"/>
                              <a:ext cx="216" cy="12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7" name="Oval 655"/>
                          <wps:cNvSpPr>
                            <a:spLocks noChangeArrowheads="1"/>
                          </wps:cNvSpPr>
                          <wps:spPr bwMode="auto">
                            <a:xfrm>
                              <a:off x="9344" y="4491"/>
                              <a:ext cx="216" cy="143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8" name="Oval 656"/>
                          <wps:cNvSpPr>
                            <a:spLocks noChangeArrowheads="1"/>
                          </wps:cNvSpPr>
                          <wps:spPr bwMode="auto">
                            <a:xfrm>
                              <a:off x="9343" y="4581"/>
                              <a:ext cx="217" cy="143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9" name="Oval 65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44" y="4671"/>
                              <a:ext cx="216" cy="143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0" name="Oval 6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46" y="4761"/>
                              <a:ext cx="216" cy="143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1" name="Oval 659"/>
                          <wps:cNvSpPr>
                            <a:spLocks noChangeArrowheads="1"/>
                          </wps:cNvSpPr>
                          <wps:spPr bwMode="auto">
                            <a:xfrm>
                              <a:off x="9347" y="4848"/>
                              <a:ext cx="216" cy="12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2" name="Freeform 660"/>
                          <wps:cNvSpPr>
                            <a:spLocks/>
                          </wps:cNvSpPr>
                          <wps:spPr bwMode="auto">
                            <a:xfrm>
                              <a:off x="9312" y="4381"/>
                              <a:ext cx="144" cy="645"/>
                            </a:xfrm>
                            <a:custGeom>
                              <a:avLst/>
                              <a:gdLst>
                                <a:gd name="T0" fmla="*/ 144 w 144"/>
                                <a:gd name="T1" fmla="*/ 645 h 645"/>
                                <a:gd name="T2" fmla="*/ 144 w 144"/>
                                <a:gd name="T3" fmla="*/ 567 h 645"/>
                                <a:gd name="T4" fmla="*/ 57 w 144"/>
                                <a:gd name="T5" fmla="*/ 549 h 645"/>
                                <a:gd name="T6" fmla="*/ 60 w 144"/>
                                <a:gd name="T7" fmla="*/ 78 h 645"/>
                                <a:gd name="T8" fmla="*/ 126 w 144"/>
                                <a:gd name="T9" fmla="*/ 78 h 645"/>
                                <a:gd name="T10" fmla="*/ 126 w 144"/>
                                <a:gd name="T11" fmla="*/ 0 h 645"/>
                                <a:gd name="T12" fmla="*/ 0 w 144"/>
                                <a:gd name="T13" fmla="*/ 0 h 645"/>
                                <a:gd name="T14" fmla="*/ 0 w 144"/>
                                <a:gd name="T15" fmla="*/ 624 h 645"/>
                                <a:gd name="T16" fmla="*/ 144 w 144"/>
                                <a:gd name="T17" fmla="*/ 624 h 6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4" h="645">
                                  <a:moveTo>
                                    <a:pt x="144" y="645"/>
                                  </a:moveTo>
                                  <a:lnTo>
                                    <a:pt x="144" y="567"/>
                                  </a:lnTo>
                                  <a:lnTo>
                                    <a:pt x="57" y="549"/>
                                  </a:lnTo>
                                  <a:lnTo>
                                    <a:pt x="60" y="78"/>
                                  </a:lnTo>
                                  <a:lnTo>
                                    <a:pt x="126" y="78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144" y="6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3" name="Line 6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59" y="4974"/>
                              <a:ext cx="1" cy="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4" name="Line 6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44" y="4317"/>
                              <a:ext cx="1" cy="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525" name="Group 663"/>
                        <wpg:cNvGrpSpPr>
                          <a:grpSpLocks/>
                        </wpg:cNvGrpSpPr>
                        <wpg:grpSpPr bwMode="auto">
                          <a:xfrm>
                            <a:off x="153035" y="2042795"/>
                            <a:ext cx="418465" cy="161290"/>
                            <a:chOff x="5965" y="3506"/>
                            <a:chExt cx="567" cy="254"/>
                          </a:xfrm>
                        </wpg:grpSpPr>
                        <wps:wsp>
                          <wps:cNvPr id="1526" name="Oval 664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006" y="3546"/>
                              <a:ext cx="207" cy="128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7" name="Oval 665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089" y="3542"/>
                              <a:ext cx="207" cy="143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8" name="Oval 666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179" y="3543"/>
                              <a:ext cx="208" cy="143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9" name="Oval 66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272" y="3542"/>
                              <a:ext cx="207" cy="143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0" name="Rectangle 66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180" y="3504"/>
                              <a:ext cx="68" cy="4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1" name="Rectangle 669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398" y="3613"/>
                              <a:ext cx="85" cy="1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2" name="Rectangle 670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002" y="3613"/>
                              <a:ext cx="85" cy="1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3" name="Line 671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6009" y="3570"/>
                              <a:ext cx="1" cy="9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4" name="Line 672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6486" y="3567"/>
                              <a:ext cx="1" cy="9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535" name="Group 683"/>
                        <wpg:cNvGrpSpPr>
                          <a:grpSpLocks/>
                        </wpg:cNvGrpSpPr>
                        <wpg:grpSpPr bwMode="auto">
                          <a:xfrm>
                            <a:off x="1177925" y="1716405"/>
                            <a:ext cx="160655" cy="369570"/>
                            <a:chOff x="4827" y="2765"/>
                            <a:chExt cx="264" cy="582"/>
                          </a:xfrm>
                        </wpg:grpSpPr>
                        <wps:wsp>
                          <wps:cNvPr id="1536" name="Oval 6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5" y="2846"/>
                              <a:ext cx="216" cy="128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7" name="Oval 6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1" y="2921"/>
                              <a:ext cx="216" cy="143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8" name="Oval 6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0" y="3011"/>
                              <a:ext cx="217" cy="143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9" name="Oval 6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1" y="3104"/>
                              <a:ext cx="216" cy="143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0" name="Line 6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80" y="3257"/>
                              <a:ext cx="1" cy="9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1" name="Rectangle 6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7" y="2792"/>
                              <a:ext cx="71" cy="4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2" name="Rectangle 6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1" y="3189"/>
                              <a:ext cx="89" cy="1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3" name="Rectangle 6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1" y="2793"/>
                              <a:ext cx="89" cy="1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4" name="Line 6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77" y="2765"/>
                              <a:ext cx="1" cy="9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545" name="Group 693"/>
                        <wpg:cNvGrpSpPr>
                          <a:grpSpLocks/>
                        </wpg:cNvGrpSpPr>
                        <wpg:grpSpPr bwMode="auto">
                          <a:xfrm>
                            <a:off x="40640" y="2379980"/>
                            <a:ext cx="692785" cy="236220"/>
                            <a:chOff x="1804" y="310"/>
                            <a:chExt cx="1091" cy="373"/>
                          </a:xfrm>
                        </wpg:grpSpPr>
                        <wpg:grpSp>
                          <wpg:cNvPr id="1546" name="Group 694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2437" y="192"/>
                              <a:ext cx="232" cy="468"/>
                              <a:chOff x="6300" y="1863"/>
                              <a:chExt cx="421" cy="586"/>
                            </a:xfrm>
                          </wpg:grpSpPr>
                          <wpg:grpSp>
                            <wpg:cNvPr id="1547" name="Group 6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00" y="2097"/>
                                <a:ext cx="421" cy="352"/>
                                <a:chOff x="6300" y="2097"/>
                                <a:chExt cx="421" cy="352"/>
                              </a:xfrm>
                            </wpg:grpSpPr>
                            <wps:wsp>
                              <wps:cNvPr id="1548" name="Oval 6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00" y="2097"/>
                                  <a:ext cx="421" cy="23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9" name="Oval 6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00" y="2234"/>
                                  <a:ext cx="421" cy="21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550" name="Group 6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00" y="1863"/>
                                <a:ext cx="421" cy="352"/>
                                <a:chOff x="6300" y="1863"/>
                                <a:chExt cx="421" cy="352"/>
                              </a:xfrm>
                            </wpg:grpSpPr>
                            <wps:wsp>
                              <wps:cNvPr id="1551" name="Oval 6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00" y="1863"/>
                                  <a:ext cx="421" cy="21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2" name="Oval 7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00" y="1980"/>
                                  <a:ext cx="421" cy="23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553" name="Line 701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2840" y="364"/>
                              <a:ext cx="0" cy="110"/>
                            </a:xfrm>
                            <a:prstGeom prst="line">
                              <a:avLst/>
                            </a:pr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4" name="Oval 702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2770" y="392"/>
                              <a:ext cx="31" cy="6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5" name="Rectangle 703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2154" y="412"/>
                              <a:ext cx="109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56" name="Group 704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2044" y="192"/>
                              <a:ext cx="232" cy="468"/>
                              <a:chOff x="6300" y="1863"/>
                              <a:chExt cx="421" cy="586"/>
                            </a:xfrm>
                          </wpg:grpSpPr>
                          <wpg:grpSp>
                            <wpg:cNvPr id="1557" name="Group 70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00" y="2097"/>
                                <a:ext cx="421" cy="352"/>
                                <a:chOff x="6300" y="2097"/>
                                <a:chExt cx="421" cy="352"/>
                              </a:xfrm>
                            </wpg:grpSpPr>
                            <wps:wsp>
                              <wps:cNvPr id="1558" name="Oval 7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00" y="2097"/>
                                  <a:ext cx="421" cy="23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9" name="Oval 7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00" y="2234"/>
                                  <a:ext cx="421" cy="21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560" name="Group 70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00" y="1863"/>
                                <a:ext cx="421" cy="352"/>
                                <a:chOff x="6300" y="1863"/>
                                <a:chExt cx="421" cy="352"/>
                              </a:xfrm>
                            </wpg:grpSpPr>
                            <wps:wsp>
                              <wps:cNvPr id="1561" name="Oval 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00" y="1863"/>
                                  <a:ext cx="421" cy="21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2" name="Oval 7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00" y="1980"/>
                                  <a:ext cx="421" cy="23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563" name="Rectangle 711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2295" y="178"/>
                              <a:ext cx="159" cy="8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6969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64" name="Freeform 712"/>
                          <wps:cNvSpPr>
                            <a:spLocks/>
                          </wps:cNvSpPr>
                          <wps:spPr bwMode="auto">
                            <a:xfrm rot="5400000">
                              <a:off x="2698" y="432"/>
                              <a:ext cx="127" cy="145"/>
                            </a:xfrm>
                            <a:custGeom>
                              <a:avLst/>
                              <a:gdLst>
                                <a:gd name="T0" fmla="*/ 1 w 92"/>
                                <a:gd name="T1" fmla="*/ 60 h 73"/>
                                <a:gd name="T2" fmla="*/ 0 w 92"/>
                                <a:gd name="T3" fmla="*/ 0 h 73"/>
                                <a:gd name="T4" fmla="*/ 92 w 92"/>
                                <a:gd name="T5" fmla="*/ 0 h 73"/>
                                <a:gd name="T6" fmla="*/ 92 w 92"/>
                                <a:gd name="T7" fmla="*/ 7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2" h="73">
                                  <a:moveTo>
                                    <a:pt x="1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7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6969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65" name="Freeform 713"/>
                          <wps:cNvSpPr>
                            <a:spLocks/>
                          </wps:cNvSpPr>
                          <wps:spPr bwMode="auto">
                            <a:xfrm rot="5400000">
                              <a:off x="1919" y="408"/>
                              <a:ext cx="22" cy="28"/>
                            </a:xfrm>
                            <a:custGeom>
                              <a:avLst/>
                              <a:gdLst>
                                <a:gd name="T0" fmla="*/ 1 w 16"/>
                                <a:gd name="T1" fmla="*/ 9 h 14"/>
                                <a:gd name="T2" fmla="*/ 2 w 16"/>
                                <a:gd name="T3" fmla="*/ 2 h 14"/>
                                <a:gd name="T4" fmla="*/ 14 w 16"/>
                                <a:gd name="T5" fmla="*/ 3 h 14"/>
                                <a:gd name="T6" fmla="*/ 13 w 16"/>
                                <a:gd name="T7" fmla="*/ 12 h 14"/>
                                <a:gd name="T8" fmla="*/ 1 w 16"/>
                                <a:gd name="T9" fmla="*/ 9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1" y="9"/>
                                  </a:moveTo>
                                  <a:cubicBezTo>
                                    <a:pt x="1" y="7"/>
                                    <a:pt x="0" y="3"/>
                                    <a:pt x="2" y="2"/>
                                  </a:cubicBezTo>
                                  <a:cubicBezTo>
                                    <a:pt x="6" y="0"/>
                                    <a:pt x="11" y="0"/>
                                    <a:pt x="14" y="3"/>
                                  </a:cubicBezTo>
                                  <a:cubicBezTo>
                                    <a:pt x="16" y="5"/>
                                    <a:pt x="16" y="11"/>
                                    <a:pt x="13" y="12"/>
                                  </a:cubicBezTo>
                                  <a:cubicBezTo>
                                    <a:pt x="9" y="14"/>
                                    <a:pt x="5" y="10"/>
                                    <a:pt x="1" y="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sm" len="sm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6969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66" name="Freeform 714"/>
                          <wps:cNvSpPr>
                            <a:spLocks/>
                          </wps:cNvSpPr>
                          <wps:spPr bwMode="auto">
                            <a:xfrm rot="5400000">
                              <a:off x="1858" y="443"/>
                              <a:ext cx="149" cy="135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52 h 52"/>
                                <a:gd name="T2" fmla="*/ 1 w 108"/>
                                <a:gd name="T3" fmla="*/ 26 h 52"/>
                                <a:gd name="T4" fmla="*/ 108 w 108"/>
                                <a:gd name="T5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8" h="52">
                                  <a:moveTo>
                                    <a:pt x="0" y="52"/>
                                  </a:moveTo>
                                  <a:lnTo>
                                    <a:pt x="1" y="26"/>
                                  </a:lnTo>
                                  <a:lnTo>
                                    <a:pt x="10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6969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67" name="Freeform 715" descr="10%"/>
                          <wps:cNvSpPr>
                            <a:spLocks/>
                          </wps:cNvSpPr>
                          <wps:spPr bwMode="auto">
                            <a:xfrm rot="5400000">
                              <a:off x="1870" y="359"/>
                              <a:ext cx="1" cy="134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67"/>
                                <a:gd name="T2" fmla="*/ 0 w 1"/>
                                <a:gd name="T3" fmla="*/ 6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67">
                                  <a:moveTo>
                                    <a:pt x="0" y="0"/>
                                  </a:moveTo>
                                  <a:cubicBezTo>
                                    <a:pt x="0" y="22"/>
                                    <a:pt x="0" y="45"/>
                                    <a:pt x="0" y="67"/>
                                  </a:cubicBez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pattFill prst="pct10">
                                    <a:fgClr>
                                      <a:srgbClr val="FF0066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6969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1568" name="Group 716"/>
                        <wpg:cNvGrpSpPr>
                          <a:grpSpLocks/>
                        </wpg:cNvGrpSpPr>
                        <wpg:grpSpPr bwMode="auto">
                          <a:xfrm>
                            <a:off x="622300" y="1909445"/>
                            <a:ext cx="440055" cy="127635"/>
                            <a:chOff x="2854" y="5236"/>
                            <a:chExt cx="753" cy="252"/>
                          </a:xfrm>
                        </wpg:grpSpPr>
                        <wps:wsp>
                          <wps:cNvPr id="1569" name="Oval 71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903" y="5280"/>
                              <a:ext cx="216" cy="12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0" name="Oval 71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983" y="5276"/>
                              <a:ext cx="216" cy="143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1" name="Oval 719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3072" y="5276"/>
                              <a:ext cx="217" cy="143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2" name="Oval 720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3160" y="5273"/>
                              <a:ext cx="216" cy="143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3" name="Oval 721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3253" y="5274"/>
                              <a:ext cx="216" cy="143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4" name="Oval 7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3326" y="5287"/>
                              <a:ext cx="216" cy="11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5" name="Freeform 723"/>
                          <wps:cNvSpPr>
                            <a:spLocks/>
                          </wps:cNvSpPr>
                          <wps:spPr bwMode="auto">
                            <a:xfrm>
                              <a:off x="2909" y="5344"/>
                              <a:ext cx="645" cy="144"/>
                            </a:xfrm>
                            <a:custGeom>
                              <a:avLst/>
                              <a:gdLst>
                                <a:gd name="T0" fmla="*/ 645 w 645"/>
                                <a:gd name="T1" fmla="*/ 0 h 144"/>
                                <a:gd name="T2" fmla="*/ 567 w 645"/>
                                <a:gd name="T3" fmla="*/ 0 h 144"/>
                                <a:gd name="T4" fmla="*/ 538 w 645"/>
                                <a:gd name="T5" fmla="*/ 86 h 144"/>
                                <a:gd name="T6" fmla="*/ 78 w 645"/>
                                <a:gd name="T7" fmla="*/ 84 h 144"/>
                                <a:gd name="T8" fmla="*/ 78 w 645"/>
                                <a:gd name="T9" fmla="*/ 18 h 144"/>
                                <a:gd name="T10" fmla="*/ 0 w 645"/>
                                <a:gd name="T11" fmla="*/ 18 h 144"/>
                                <a:gd name="T12" fmla="*/ 0 w 645"/>
                                <a:gd name="T13" fmla="*/ 144 h 144"/>
                                <a:gd name="T14" fmla="*/ 624 w 645"/>
                                <a:gd name="T15" fmla="*/ 144 h 144"/>
                                <a:gd name="T16" fmla="*/ 624 w 645"/>
                                <a:gd name="T17" fmla="*/ 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5" h="144">
                                  <a:moveTo>
                                    <a:pt x="645" y="0"/>
                                  </a:moveTo>
                                  <a:lnTo>
                                    <a:pt x="567" y="0"/>
                                  </a:lnTo>
                                  <a:lnTo>
                                    <a:pt x="538" y="86"/>
                                  </a:lnTo>
                                  <a:lnTo>
                                    <a:pt x="78" y="84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24" y="144"/>
                                  </a:lnTo>
                                  <a:lnTo>
                                    <a:pt x="62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6" name="Line 724"/>
                          <wps:cNvCnPr>
                            <a:cxnSpLocks noChangeShapeType="1"/>
                          </wps:cNvCnPr>
                          <wps:spPr bwMode="auto">
                            <a:xfrm rot="5400000" flipV="1">
                              <a:off x="3549" y="5281"/>
                              <a:ext cx="2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7" name="Line 725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2898" y="5310"/>
                              <a:ext cx="1" cy="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578" name="Group 726"/>
                        <wpg:cNvGrpSpPr>
                          <a:grpSpLocks/>
                        </wpg:cNvGrpSpPr>
                        <wpg:grpSpPr bwMode="auto">
                          <a:xfrm rot="5400000">
                            <a:off x="897255" y="2230755"/>
                            <a:ext cx="569595" cy="157480"/>
                            <a:chOff x="4413" y="5217"/>
                            <a:chExt cx="897" cy="249"/>
                          </a:xfrm>
                        </wpg:grpSpPr>
                        <wps:wsp>
                          <wps:cNvPr id="1579" name="Oval 72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544" y="5261"/>
                              <a:ext cx="216" cy="12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0" name="Oval 72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624" y="5257"/>
                              <a:ext cx="216" cy="143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1" name="Oval 729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713" y="5257"/>
                              <a:ext cx="217" cy="143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2" name="Oval 730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801" y="5254"/>
                              <a:ext cx="216" cy="143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3" name="Oval 731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894" y="5255"/>
                              <a:ext cx="216" cy="143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4" name="Oval 73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967" y="5268"/>
                              <a:ext cx="216" cy="11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5" name="Freeform 733"/>
                          <wps:cNvSpPr>
                            <a:spLocks/>
                          </wps:cNvSpPr>
                          <wps:spPr bwMode="auto">
                            <a:xfrm>
                              <a:off x="4550" y="5322"/>
                              <a:ext cx="640" cy="144"/>
                            </a:xfrm>
                            <a:custGeom>
                              <a:avLst/>
                              <a:gdLst>
                                <a:gd name="T0" fmla="*/ 640 w 640"/>
                                <a:gd name="T1" fmla="*/ 12 h 144"/>
                                <a:gd name="T2" fmla="*/ 571 w 640"/>
                                <a:gd name="T3" fmla="*/ 15 h 144"/>
                                <a:gd name="T4" fmla="*/ 538 w 640"/>
                                <a:gd name="T5" fmla="*/ 86 h 144"/>
                                <a:gd name="T6" fmla="*/ 78 w 640"/>
                                <a:gd name="T7" fmla="*/ 84 h 144"/>
                                <a:gd name="T8" fmla="*/ 78 w 640"/>
                                <a:gd name="T9" fmla="*/ 18 h 144"/>
                                <a:gd name="T10" fmla="*/ 0 w 640"/>
                                <a:gd name="T11" fmla="*/ 18 h 144"/>
                                <a:gd name="T12" fmla="*/ 0 w 640"/>
                                <a:gd name="T13" fmla="*/ 144 h 144"/>
                                <a:gd name="T14" fmla="*/ 624 w 640"/>
                                <a:gd name="T15" fmla="*/ 144 h 144"/>
                                <a:gd name="T16" fmla="*/ 624 w 640"/>
                                <a:gd name="T17" fmla="*/ 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0" h="144">
                                  <a:moveTo>
                                    <a:pt x="640" y="12"/>
                                  </a:moveTo>
                                  <a:lnTo>
                                    <a:pt x="571" y="15"/>
                                  </a:lnTo>
                                  <a:lnTo>
                                    <a:pt x="538" y="86"/>
                                  </a:lnTo>
                                  <a:lnTo>
                                    <a:pt x="78" y="84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24" y="144"/>
                                  </a:lnTo>
                                  <a:lnTo>
                                    <a:pt x="62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6" name="Line 7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33" y="5343"/>
                              <a:ext cx="17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7" name="Line 7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13" y="5343"/>
                              <a:ext cx="17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588" name="Group 736"/>
                        <wpg:cNvGrpSpPr>
                          <a:grpSpLocks/>
                        </wpg:cNvGrpSpPr>
                        <wpg:grpSpPr bwMode="auto">
                          <a:xfrm>
                            <a:off x="586740" y="1718310"/>
                            <a:ext cx="541020" cy="157480"/>
                            <a:chOff x="753" y="893"/>
                            <a:chExt cx="852" cy="248"/>
                          </a:xfrm>
                        </wpg:grpSpPr>
                        <wps:wsp>
                          <wps:cNvPr id="1589" name="Oval 73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62" y="937"/>
                              <a:ext cx="215" cy="1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0" name="Oval 73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941" y="933"/>
                              <a:ext cx="215" cy="143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1" name="Oval 739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31" y="932"/>
                              <a:ext cx="216" cy="143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2" name="Oval 740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118" y="930"/>
                              <a:ext cx="215" cy="143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3" name="Oval 741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211" y="931"/>
                              <a:ext cx="215" cy="143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4" name="Oval 7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284" y="944"/>
                              <a:ext cx="215" cy="11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5" name="Freeform 743"/>
                          <wps:cNvSpPr>
                            <a:spLocks/>
                          </wps:cNvSpPr>
                          <wps:spPr bwMode="auto">
                            <a:xfrm>
                              <a:off x="868" y="998"/>
                              <a:ext cx="638" cy="143"/>
                            </a:xfrm>
                            <a:custGeom>
                              <a:avLst/>
                              <a:gdLst>
                                <a:gd name="T0" fmla="*/ 640 w 640"/>
                                <a:gd name="T1" fmla="*/ 12 h 144"/>
                                <a:gd name="T2" fmla="*/ 571 w 640"/>
                                <a:gd name="T3" fmla="*/ 15 h 144"/>
                                <a:gd name="T4" fmla="*/ 538 w 640"/>
                                <a:gd name="T5" fmla="*/ 86 h 144"/>
                                <a:gd name="T6" fmla="*/ 78 w 640"/>
                                <a:gd name="T7" fmla="*/ 84 h 144"/>
                                <a:gd name="T8" fmla="*/ 78 w 640"/>
                                <a:gd name="T9" fmla="*/ 18 h 144"/>
                                <a:gd name="T10" fmla="*/ 0 w 640"/>
                                <a:gd name="T11" fmla="*/ 18 h 144"/>
                                <a:gd name="T12" fmla="*/ 0 w 640"/>
                                <a:gd name="T13" fmla="*/ 144 h 144"/>
                                <a:gd name="T14" fmla="*/ 624 w 640"/>
                                <a:gd name="T15" fmla="*/ 144 h 144"/>
                                <a:gd name="T16" fmla="*/ 624 w 640"/>
                                <a:gd name="T17" fmla="*/ 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0" h="144">
                                  <a:moveTo>
                                    <a:pt x="640" y="12"/>
                                  </a:moveTo>
                                  <a:lnTo>
                                    <a:pt x="571" y="15"/>
                                  </a:lnTo>
                                  <a:lnTo>
                                    <a:pt x="538" y="86"/>
                                  </a:lnTo>
                                  <a:lnTo>
                                    <a:pt x="78" y="84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24" y="144"/>
                                  </a:lnTo>
                                  <a:lnTo>
                                    <a:pt x="62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6" name="Line 7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9" y="1009"/>
                              <a:ext cx="15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7" name="Line 7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3" y="1011"/>
                              <a:ext cx="15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598" name="Group 746"/>
                        <wpg:cNvGrpSpPr>
                          <a:grpSpLocks/>
                        </wpg:cNvGrpSpPr>
                        <wpg:grpSpPr bwMode="auto">
                          <a:xfrm>
                            <a:off x="1340485" y="1769110"/>
                            <a:ext cx="173355" cy="581660"/>
                            <a:chOff x="812" y="233"/>
                            <a:chExt cx="274" cy="916"/>
                          </a:xfrm>
                        </wpg:grpSpPr>
                        <wps:wsp>
                          <wps:cNvPr id="1599" name="Oval 7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6" y="329"/>
                              <a:ext cx="216" cy="12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0" name="Oval 7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5" y="401"/>
                              <a:ext cx="217" cy="143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1" name="Oval 7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492"/>
                              <a:ext cx="217" cy="142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2" name="Oval 75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5" y="584"/>
                              <a:ext cx="217" cy="144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3" name="Oval 7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" y="677"/>
                              <a:ext cx="217" cy="144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4" name="Oval 7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5" y="774"/>
                              <a:ext cx="217" cy="12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5" name="Oval 7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" y="267"/>
                              <a:ext cx="133" cy="1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6" name="Oval 7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5" y="855"/>
                              <a:ext cx="217" cy="124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7" name="Oval 7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" y="930"/>
                              <a:ext cx="218" cy="12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8" name="Rectangle 7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2" y="384"/>
                              <a:ext cx="80" cy="6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9" name="Rectangle 7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0" y="1006"/>
                              <a:ext cx="129" cy="1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0" name="Line 7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2" y="233"/>
                              <a:ext cx="2" cy="9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1" name="Line 7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7" y="1058"/>
                              <a:ext cx="1" cy="9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612" name="Rectangle 768"/>
                        <wps:cNvSpPr>
                          <a:spLocks noChangeArrowheads="1"/>
                        </wps:cNvSpPr>
                        <wps:spPr bwMode="auto">
                          <a:xfrm>
                            <a:off x="93980" y="393700"/>
                            <a:ext cx="1227455" cy="1492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613" name="Group 762"/>
                        <wpg:cNvGrpSpPr>
                          <a:grpSpLocks/>
                        </wpg:cNvGrpSpPr>
                        <wpg:grpSpPr bwMode="auto">
                          <a:xfrm>
                            <a:off x="107315" y="224155"/>
                            <a:ext cx="1036320" cy="126365"/>
                            <a:chOff x="3938" y="4330"/>
                            <a:chExt cx="2968" cy="244"/>
                          </a:xfrm>
                        </wpg:grpSpPr>
                        <wps:wsp>
                          <wps:cNvPr id="1614" name="Rectangle 763"/>
                          <wps:cNvSpPr>
                            <a:spLocks noChangeArrowheads="1"/>
                          </wps:cNvSpPr>
                          <wps:spPr bwMode="auto">
                            <a:xfrm rot="10800000" flipV="1">
                              <a:off x="3938" y="4330"/>
                              <a:ext cx="2968" cy="244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5" name="Line 7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39" y="4339"/>
                              <a:ext cx="2951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616" name="PubL"/>
                        <wps:cNvSpPr>
                          <a:spLocks noEditPoints="1" noChangeArrowheads="1"/>
                        </wps:cNvSpPr>
                        <wps:spPr bwMode="auto">
                          <a:xfrm flipH="1">
                            <a:off x="260350" y="239395"/>
                            <a:ext cx="1459230" cy="442595"/>
                          </a:xfrm>
                          <a:custGeom>
                            <a:avLst/>
                            <a:gdLst>
                              <a:gd name="G0" fmla="+- 0 0 0"/>
                              <a:gd name="G1" fmla="*/ 1880 1 2"/>
                              <a:gd name="G2" fmla="+- 1880 0 0"/>
                              <a:gd name="G3" fmla="+- 15458 0 0"/>
                              <a:gd name="G4" fmla="*/ 15458 1 2"/>
                              <a:gd name="G5" fmla="+- 10800 G4 0"/>
                              <a:gd name="T0" fmla="*/ 940 w 21600"/>
                              <a:gd name="T1" fmla="*/ 0 h 21600"/>
                              <a:gd name="T2" fmla="*/ 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21600 w 21600"/>
                              <a:gd name="T7" fmla="*/ 18529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0 w 21600"/>
                              <a:gd name="T13" fmla="*/ G3 h 21600"/>
                              <a:gd name="T14" fmla="*/ 21600 w 21600"/>
                              <a:gd name="T15" fmla="*/ 21600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5458"/>
                                </a:lnTo>
                                <a:lnTo>
                                  <a:pt x="1880" y="15458"/>
                                </a:lnTo>
                                <a:lnTo>
                                  <a:pt x="18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7" name="Freeform 890"/>
                        <wps:cNvSpPr>
                          <a:spLocks/>
                        </wps:cNvSpPr>
                        <wps:spPr bwMode="auto">
                          <a:xfrm>
                            <a:off x="283845" y="1176655"/>
                            <a:ext cx="99060" cy="497205"/>
                          </a:xfrm>
                          <a:custGeom>
                            <a:avLst/>
                            <a:gdLst>
                              <a:gd name="T0" fmla="*/ 70 w 156"/>
                              <a:gd name="T1" fmla="*/ 0 h 783"/>
                              <a:gd name="T2" fmla="*/ 66 w 156"/>
                              <a:gd name="T3" fmla="*/ 225 h 783"/>
                              <a:gd name="T4" fmla="*/ 153 w 156"/>
                              <a:gd name="T5" fmla="*/ 291 h 783"/>
                              <a:gd name="T6" fmla="*/ 0 w 156"/>
                              <a:gd name="T7" fmla="*/ 328 h 783"/>
                              <a:gd name="T8" fmla="*/ 156 w 156"/>
                              <a:gd name="T9" fmla="*/ 393 h 783"/>
                              <a:gd name="T10" fmla="*/ 0 w 156"/>
                              <a:gd name="T11" fmla="*/ 425 h 783"/>
                              <a:gd name="T12" fmla="*/ 150 w 156"/>
                              <a:gd name="T13" fmla="*/ 474 h 783"/>
                              <a:gd name="T14" fmla="*/ 0 w 156"/>
                              <a:gd name="T15" fmla="*/ 505 h 783"/>
                              <a:gd name="T16" fmla="*/ 72 w 156"/>
                              <a:gd name="T17" fmla="*/ 549 h 783"/>
                              <a:gd name="T18" fmla="*/ 69 w 156"/>
                              <a:gd name="T19" fmla="*/ 783 h 7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6" h="783">
                                <a:moveTo>
                                  <a:pt x="70" y="0"/>
                                </a:moveTo>
                                <a:lnTo>
                                  <a:pt x="66" y="225"/>
                                </a:lnTo>
                                <a:lnTo>
                                  <a:pt x="153" y="291"/>
                                </a:lnTo>
                                <a:lnTo>
                                  <a:pt x="0" y="328"/>
                                </a:lnTo>
                                <a:lnTo>
                                  <a:pt x="156" y="393"/>
                                </a:lnTo>
                                <a:lnTo>
                                  <a:pt x="0" y="425"/>
                                </a:lnTo>
                                <a:lnTo>
                                  <a:pt x="150" y="474"/>
                                </a:lnTo>
                                <a:lnTo>
                                  <a:pt x="0" y="505"/>
                                </a:lnTo>
                                <a:lnTo>
                                  <a:pt x="72" y="549"/>
                                </a:lnTo>
                                <a:lnTo>
                                  <a:pt x="69" y="783"/>
                                </a:lnTo>
                              </a:path>
                            </a:pathLst>
                          </a:custGeom>
                          <a:noFill/>
                          <a:ln w="9525" cap="rnd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8" name="Freeform 891"/>
                        <wps:cNvSpPr>
                          <a:spLocks/>
                        </wps:cNvSpPr>
                        <wps:spPr bwMode="auto">
                          <a:xfrm>
                            <a:off x="446405" y="1186815"/>
                            <a:ext cx="81915" cy="429895"/>
                          </a:xfrm>
                          <a:custGeom>
                            <a:avLst/>
                            <a:gdLst>
                              <a:gd name="T0" fmla="*/ 70 w 156"/>
                              <a:gd name="T1" fmla="*/ 0 h 783"/>
                              <a:gd name="T2" fmla="*/ 66 w 156"/>
                              <a:gd name="T3" fmla="*/ 225 h 783"/>
                              <a:gd name="T4" fmla="*/ 153 w 156"/>
                              <a:gd name="T5" fmla="*/ 291 h 783"/>
                              <a:gd name="T6" fmla="*/ 0 w 156"/>
                              <a:gd name="T7" fmla="*/ 328 h 783"/>
                              <a:gd name="T8" fmla="*/ 156 w 156"/>
                              <a:gd name="T9" fmla="*/ 393 h 783"/>
                              <a:gd name="T10" fmla="*/ 0 w 156"/>
                              <a:gd name="T11" fmla="*/ 425 h 783"/>
                              <a:gd name="T12" fmla="*/ 150 w 156"/>
                              <a:gd name="T13" fmla="*/ 474 h 783"/>
                              <a:gd name="T14" fmla="*/ 0 w 156"/>
                              <a:gd name="T15" fmla="*/ 505 h 783"/>
                              <a:gd name="T16" fmla="*/ 72 w 156"/>
                              <a:gd name="T17" fmla="*/ 549 h 783"/>
                              <a:gd name="T18" fmla="*/ 69 w 156"/>
                              <a:gd name="T19" fmla="*/ 783 h 7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6" h="783">
                                <a:moveTo>
                                  <a:pt x="70" y="0"/>
                                </a:moveTo>
                                <a:lnTo>
                                  <a:pt x="66" y="225"/>
                                </a:lnTo>
                                <a:lnTo>
                                  <a:pt x="153" y="291"/>
                                </a:lnTo>
                                <a:lnTo>
                                  <a:pt x="0" y="328"/>
                                </a:lnTo>
                                <a:lnTo>
                                  <a:pt x="156" y="393"/>
                                </a:lnTo>
                                <a:lnTo>
                                  <a:pt x="0" y="425"/>
                                </a:lnTo>
                                <a:lnTo>
                                  <a:pt x="150" y="474"/>
                                </a:lnTo>
                                <a:lnTo>
                                  <a:pt x="0" y="505"/>
                                </a:lnTo>
                                <a:lnTo>
                                  <a:pt x="72" y="549"/>
                                </a:lnTo>
                                <a:lnTo>
                                  <a:pt x="69" y="783"/>
                                </a:lnTo>
                              </a:path>
                            </a:pathLst>
                          </a:custGeom>
                          <a:noFill/>
                          <a:ln w="9525" cap="rnd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9" name="Freeform 214"/>
                        <wps:cNvSpPr>
                          <a:spLocks/>
                        </wps:cNvSpPr>
                        <wps:spPr bwMode="auto">
                          <a:xfrm>
                            <a:off x="407035" y="2590800"/>
                            <a:ext cx="1136650" cy="759460"/>
                          </a:xfrm>
                          <a:custGeom>
                            <a:avLst/>
                            <a:gdLst>
                              <a:gd name="T0" fmla="*/ 0 w 1540"/>
                              <a:gd name="T1" fmla="*/ 0 h 1227"/>
                              <a:gd name="T2" fmla="*/ 0 w 1540"/>
                              <a:gd name="T3" fmla="*/ 1227 h 1227"/>
                              <a:gd name="T4" fmla="*/ 1540 w 1540"/>
                              <a:gd name="T5" fmla="*/ 1227 h 1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40" h="1227">
                                <a:moveTo>
                                  <a:pt x="0" y="0"/>
                                </a:moveTo>
                                <a:lnTo>
                                  <a:pt x="0" y="1227"/>
                                </a:lnTo>
                                <a:lnTo>
                                  <a:pt x="1540" y="1227"/>
                                </a:lnTo>
                              </a:path>
                            </a:pathLst>
                          </a:cu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0" name="Freeform 884"/>
                        <wps:cNvSpPr>
                          <a:spLocks/>
                        </wps:cNvSpPr>
                        <wps:spPr bwMode="auto">
                          <a:xfrm>
                            <a:off x="519430" y="2615565"/>
                            <a:ext cx="981075" cy="609600"/>
                          </a:xfrm>
                          <a:custGeom>
                            <a:avLst/>
                            <a:gdLst>
                              <a:gd name="T0" fmla="*/ 0 w 1540"/>
                              <a:gd name="T1" fmla="*/ 0 h 1227"/>
                              <a:gd name="T2" fmla="*/ 0 w 1540"/>
                              <a:gd name="T3" fmla="*/ 1227 h 1227"/>
                              <a:gd name="T4" fmla="*/ 1540 w 1540"/>
                              <a:gd name="T5" fmla="*/ 1227 h 1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40" h="1227">
                                <a:moveTo>
                                  <a:pt x="0" y="0"/>
                                </a:moveTo>
                                <a:lnTo>
                                  <a:pt x="0" y="1227"/>
                                </a:lnTo>
                                <a:lnTo>
                                  <a:pt x="1540" y="1227"/>
                                </a:lnTo>
                              </a:path>
                            </a:pathLst>
                          </a:cu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 type="stealth" w="sm" len="sm"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1" name="Freeform 883"/>
                        <wps:cNvSpPr>
                          <a:spLocks/>
                        </wps:cNvSpPr>
                        <wps:spPr bwMode="auto">
                          <a:xfrm>
                            <a:off x="694690" y="2613660"/>
                            <a:ext cx="809625" cy="485775"/>
                          </a:xfrm>
                          <a:custGeom>
                            <a:avLst/>
                            <a:gdLst>
                              <a:gd name="T0" fmla="*/ 0 w 1540"/>
                              <a:gd name="T1" fmla="*/ 0 h 1227"/>
                              <a:gd name="T2" fmla="*/ 0 w 1540"/>
                              <a:gd name="T3" fmla="*/ 1227 h 1227"/>
                              <a:gd name="T4" fmla="*/ 1540 w 1540"/>
                              <a:gd name="T5" fmla="*/ 1227 h 1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40" h="1227">
                                <a:moveTo>
                                  <a:pt x="0" y="0"/>
                                </a:moveTo>
                                <a:lnTo>
                                  <a:pt x="0" y="1227"/>
                                </a:lnTo>
                                <a:lnTo>
                                  <a:pt x="1540" y="1227"/>
                                </a:lnTo>
                              </a:path>
                            </a:pathLst>
                          </a:cu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 type="stealth" w="sm" len="sm"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2" name="Rectangle 895"/>
                        <wps:cNvSpPr>
                          <a:spLocks noChangeArrowheads="1"/>
                        </wps:cNvSpPr>
                        <wps:spPr bwMode="auto">
                          <a:xfrm>
                            <a:off x="1762760" y="139065"/>
                            <a:ext cx="201930" cy="174625"/>
                          </a:xfrm>
                          <a:prstGeom prst="rect">
                            <a:avLst/>
                          </a:prstGeom>
                          <a:solidFill>
                            <a:srgbClr val="F7D2A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3" name="Rectangle 896"/>
                        <wps:cNvSpPr>
                          <a:spLocks noChangeArrowheads="1"/>
                        </wps:cNvSpPr>
                        <wps:spPr bwMode="auto">
                          <a:xfrm>
                            <a:off x="1776095" y="363855"/>
                            <a:ext cx="184150" cy="138430"/>
                          </a:xfrm>
                          <a:prstGeom prst="rect">
                            <a:avLst/>
                          </a:prstGeom>
                          <a:solidFill>
                            <a:srgbClr val="C3FBD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4" name="Rectangle 897"/>
                        <wps:cNvSpPr>
                          <a:spLocks noChangeArrowheads="1"/>
                        </wps:cNvSpPr>
                        <wps:spPr bwMode="auto">
                          <a:xfrm>
                            <a:off x="1557020" y="739775"/>
                            <a:ext cx="184150" cy="138430"/>
                          </a:xfrm>
                          <a:prstGeom prst="rect">
                            <a:avLst/>
                          </a:prstGeom>
                          <a:solidFill>
                            <a:srgbClr val="EEECA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5" name="Rectangle 898"/>
                        <wps:cNvSpPr>
                          <a:spLocks noChangeArrowheads="1"/>
                        </wps:cNvSpPr>
                        <wps:spPr bwMode="auto">
                          <a:xfrm>
                            <a:off x="1346835" y="730250"/>
                            <a:ext cx="184150" cy="138430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6" name="PubL" descr="Οριζόντιο τούβλο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40640" y="620395"/>
                            <a:ext cx="1459230" cy="442595"/>
                          </a:xfrm>
                          <a:custGeom>
                            <a:avLst/>
                            <a:gdLst>
                              <a:gd name="G0" fmla="+- 0 0 0"/>
                              <a:gd name="G1" fmla="*/ 2096 1 2"/>
                              <a:gd name="G2" fmla="+- 2096 0 0"/>
                              <a:gd name="G3" fmla="+- 15458 0 0"/>
                              <a:gd name="G4" fmla="*/ 15458 1 2"/>
                              <a:gd name="G5" fmla="+- 10800 G4 0"/>
                              <a:gd name="T0" fmla="*/ 1048 w 21600"/>
                              <a:gd name="T1" fmla="*/ 0 h 21600"/>
                              <a:gd name="T2" fmla="*/ 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21600 w 21600"/>
                              <a:gd name="T7" fmla="*/ 18529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0 w 21600"/>
                              <a:gd name="T13" fmla="*/ G3 h 21600"/>
                              <a:gd name="T14" fmla="*/ 21600 w 21600"/>
                              <a:gd name="T15" fmla="*/ 21600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5458"/>
                                </a:lnTo>
                                <a:lnTo>
                                  <a:pt x="2096" y="15458"/>
                                </a:lnTo>
                                <a:lnTo>
                                  <a:pt x="2096" y="0"/>
                                </a:lnTo>
                                <a:close/>
                              </a:path>
                            </a:pathLst>
                          </a:custGeom>
                          <a:pattFill prst="horzBrick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627" name="Group 913"/>
                        <wpg:cNvGrpSpPr>
                          <a:grpSpLocks/>
                        </wpg:cNvGrpSpPr>
                        <wpg:grpSpPr bwMode="auto">
                          <a:xfrm>
                            <a:off x="117475" y="2202815"/>
                            <a:ext cx="446405" cy="160655"/>
                            <a:chOff x="5981" y="8106"/>
                            <a:chExt cx="703" cy="253"/>
                          </a:xfrm>
                        </wpg:grpSpPr>
                        <wps:wsp>
                          <wps:cNvPr id="1628" name="Oval 674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373" y="8135"/>
                              <a:ext cx="201" cy="15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9" name="Oval 67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277" y="8134"/>
                              <a:ext cx="201" cy="15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0" name="Oval 67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178" y="8134"/>
                              <a:ext cx="201" cy="15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1" name="Oval 679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084" y="8132"/>
                              <a:ext cx="201" cy="15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2" name="Rectangle 680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348" y="8095"/>
                              <a:ext cx="71" cy="4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3" name="Rectangle 681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465" y="8240"/>
                              <a:ext cx="133" cy="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4" name="Rectangle 68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059" y="8240"/>
                              <a:ext cx="133" cy="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5" name="Line 90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981" y="8211"/>
                              <a:ext cx="12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6" name="Line 9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47" y="8211"/>
                              <a:ext cx="13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637" name="Rectangle 947"/>
                        <wps:cNvSpPr>
                          <a:spLocks noChangeArrowheads="1"/>
                        </wps:cNvSpPr>
                        <wps:spPr bwMode="auto">
                          <a:xfrm>
                            <a:off x="1781175" y="551180"/>
                            <a:ext cx="184150" cy="138430"/>
                          </a:xfrm>
                          <a:prstGeom prst="rect">
                            <a:avLst/>
                          </a:prstGeom>
                          <a:solidFill>
                            <a:srgbClr val="B7D8E1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8" name="Oval 9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80770" y="714375"/>
                            <a:ext cx="190500" cy="190500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9" name="Oval 9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75970" y="723265"/>
                            <a:ext cx="190500" cy="190500"/>
                          </a:xfrm>
                          <a:prstGeom prst="ellipse">
                            <a:avLst/>
                          </a:prstGeom>
                          <a:solidFill>
                            <a:srgbClr val="A8EEF0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0" name="Oval 94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1170" y="714375"/>
                            <a:ext cx="190500" cy="190500"/>
                          </a:xfrm>
                          <a:prstGeom prst="ellipse">
                            <a:avLst/>
                          </a:prstGeom>
                          <a:solidFill>
                            <a:srgbClr val="A9EFAC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1" name="Rectangle 1082"/>
                        <wps:cNvSpPr>
                          <a:spLocks noChangeArrowheads="1"/>
                        </wps:cNvSpPr>
                        <wps:spPr bwMode="auto">
                          <a:xfrm>
                            <a:off x="1776730" y="748665"/>
                            <a:ext cx="184150" cy="138430"/>
                          </a:xfrm>
                          <a:prstGeom prst="rect">
                            <a:avLst/>
                          </a:prstGeom>
                          <a:solidFill>
                            <a:srgbClr val="B0C5E3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642" name="Group 1318"/>
                        <wpg:cNvGrpSpPr>
                          <a:grpSpLocks/>
                        </wpg:cNvGrpSpPr>
                        <wpg:grpSpPr bwMode="auto">
                          <a:xfrm>
                            <a:off x="170815" y="2467610"/>
                            <a:ext cx="972185" cy="986155"/>
                            <a:chOff x="5841" y="8118"/>
                            <a:chExt cx="1531" cy="1553"/>
                          </a:xfrm>
                        </wpg:grpSpPr>
                        <wps:wsp>
                          <wps:cNvPr id="1643" name="Line 13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8" y="8944"/>
                              <a:ext cx="152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4" name="Line 1316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5065" y="8894"/>
                              <a:ext cx="155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911E9" id="Καμβάς 34" o:spid="_x0000_s1026" editas="canvas" style="position:absolute;margin-left:-158.55pt;margin-top:2pt;width:156.5pt;height:282.3pt;z-index:-251663872" coordsize="19875,35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875;height:35852;visibility:visible;mso-wrap-style:square" filled="t" fillcolor="#ffc">
                  <v:fill o:detectmouseclick="t"/>
                  <v:path o:connecttype="none"/>
                </v:shape>
                <v:shape id="Freeform 197" o:spid="_x0000_s1028" style="position:absolute;left:6845;top:13239;width:6102;height:965;visibility:visible;mso-wrap-style:square;v-text-anchor:top" coordsize="1191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" path="m,96r228,l280,6,389,195,486,,595,195,690,6r96,192l891,6r57,93l1191,99e" filled="f" strokecolor="red">
                  <v:path arrowok="t" o:connecttype="custom" o:connectlocs="0,46798;116821,46798;143464,2925;199313,95058;249013,0;304861,95058;353537,2925;402724,96520;456523,2925;485729,48260;610235,48260" o:connectangles="0,0,0,0,0,0,0,0,0,0,0"/>
                </v:shape>
                <v:group id="Group 198" o:spid="_x0000_s1029" style="position:absolute;left:17532;top:11849;width:1721;height:1016" coordorigin="9552,2311" coordsize="27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line id="Line 199" o:spid="_x0000_s1030" style="position:absolute;rotation:-90;visibility:visible;mso-wrap-style:square" from="9688,2335" to="9688,2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" strokecolor="red" strokeweight="1.5pt">
                    <v:stroke startarrowwidth="narrow" startarrowlength="short" endarrowwidth="narrow" endarrowlength="short"/>
                    <v:shadow color="#969696"/>
                  </v:line>
                  <v:line id="Line 200" o:spid="_x0000_s1031" style="position:absolute;rotation:-90;visibility:visible;mso-wrap-style:square" from="9688,2175" to="9688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" strokecolor="red" strokeweight="1.5pt">
                    <v:stroke startarrowwidth="narrow" startarrowlength="short" endarrowwidth="narrow" endarrowlength="short"/>
                    <v:shadow color="#969696"/>
                  </v:line>
                </v:group>
                <v:group id="Group 201" o:spid="_x0000_s1032" style="position:absolute;left:16294;top:11150;width:641;height:2375;flip:x" coordorigin="5585,2104" coordsize="101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">
                  <v:line id="Line 202" o:spid="_x0000_s1033" style="position:absolute;visibility:visible;mso-wrap-style:square" from="5585,2204" to="5586,2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" strokecolor="red" strokeweight="2.25pt"/>
                  <v:line id="Line 203" o:spid="_x0000_s1034" style="position:absolute;visibility:visible;mso-wrap-style:square" from="5685,2104" to="5686,2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ZT0xQAAAN0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"/>
                </v:group>
                <v:shape id="Freeform 205" o:spid="_x0000_s1035" style="position:absolute;left:14217;top:15252;width:4483;height:915;visibility:visible;mso-wrap-style:square;v-text-anchor:top" coordsize="70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" path="m,75r126,l201,r83,144l365,3r79,138l510,26,522,5r54,72l705,74e" filled="f" strokecolor="red" strokeweight="1pt">
                  <v:path arrowok="t" o:connecttype="custom" o:connectlocs="0,47625;80123,47625;127816,0;180596,91440;232104,1905;282340,89535;324309,16510;331940,3175;366279,48895;448310,46990" o:connectangles="0,0,0,0,0,0,0,0,0,0"/>
                </v:shape>
                <v:shape id="Freeform 206" o:spid="_x0000_s1036" style="position:absolute;left:15982;top:12516;width:895;height:3816;rotation:-90;visibility:visible;mso-wrap-style:square;v-text-anchor:top" coordsize="140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" path="m74,r1,180l140,265,,265,140,368,,368r88,67l88,603e" filled="f" fillcolor="#0c9" strokecolor="red" strokeweight="1pt">
                  <v:stroke startarrowwidth="narrow" startarrowlength="short" endarrowwidth="narrow" endarrowlength="short" endcap="round"/>
                  <v:shadow color="#969696"/>
                  <v:path arrowok="t" o:connecttype="custom" o:connectlocs="47326,0;47965,113921;89535,167717;0,167717;89535,232905;0,232905;56279,275309;56279,381635" o:connectangles="0,0,0,0,0,0,0,0"/>
                </v:shape>
                <v:shape id="Freeform 207" o:spid="_x0000_s1037" style="position:absolute;left:1066;top:11899;width:902;height:3836;visibility:visible;mso-wrap-style:square;v-text-anchor:top" coordsize="140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" path="m74,r1,180l140,265,,265,140,368,,368r88,67l88,603e" filled="f" fillcolor="#0c9" strokecolor="red">
                  <v:stroke startarrowwidth="narrow" startarrowlength="short" endarrowwidth="narrow" endarrowlength="short" endcap="round"/>
                  <v:shadow color="#969696"/>
                  <v:path arrowok="t" o:connecttype="custom" o:connectlocs="47661,0;48305,114490;90170,168554;0,168554;90170,234068;0,234068;56678,276683;56678,383540" o:connectangles="0,0,0,0,0,0,0,0"/>
                </v:shape>
                <v:shape id="Freeform 209" o:spid="_x0000_s1038" style="position:absolute;left:7073;top:15341;width:5303;height:883;visibility:visible;mso-wrap-style:none;v-text-anchor:middle" coordsize="50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" path="m,52r80,l110,r44,97l194,1r37,96l262,3r36,95l338,2r42,94l411,54r96,e" filled="f" fillcolor="#0c9">
                  <v:stroke endarrowwidth="narrow" endarrowlength="short"/>
                  <v:shadow color="#969696"/>
                  <v:path arrowok="t" o:connecttype="custom" o:connectlocs="0,46834;83665,46834;115039,0;161055,87364;202887,901;241582,87364;274002,2702;311651,88265;353483,1801;397407,86464;429827,48636;530225,48636" o:connectangles="0,0,0,0,0,0,0,0,0,0,0,0"/>
                  <o:lock v:ext="edit" aspectratio="t"/>
                </v:shape>
                <v:group id="Group 210" o:spid="_x0000_s1039" style="position:absolute;left:6978;top:11601;width:6350;height:978" coordorigin="4440,3940" coordsize="99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">
                  <v:shape id="Freeform 211" o:spid="_x0000_s1040" style="position:absolute;left:5268;top:4026;width:171;height:1;visibility:visible;mso-wrap-style:square;v-text-anchor:top" coordsize="17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" path="m,l171,e" filled="f" strokeweight="1pt">
                    <v:path arrowok="t" o:connecttype="custom" o:connectlocs="0,0;171,0" o:connectangles="0,0"/>
                  </v:shape>
                  <v:shape id="Freeform 212" o:spid="_x0000_s1041" style="position:absolute;left:4605;top:3940;width:669;height:154;visibility:visible;mso-wrap-style:square;v-text-anchor:top" coordsize="66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" path="m669,89l632,,561,154,489,,418,154,346,,275,154,204,,132,154,61,,,80e" filled="f" strokeweight="1pt">
                    <v:path arrowok="t" o:connecttype="custom" o:connectlocs="669,89;632,0;561,154;489,0;418,154;346,0;275,154;204,0;132,154;61,0;0,80" o:connectangles="0,0,0,0,0,0,0,0,0,0,0"/>
                  </v:shape>
                  <v:shape id="Freeform 213" o:spid="_x0000_s1042" style="position:absolute;left:4440;top:4023;width:171;height:1;visibility:visible;mso-wrap-style:square;v-text-anchor:top" coordsize="17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" path="m,l171,e" filled="f" strokeweight="1pt">
                    <v:path arrowok="t" o:connecttype="custom" o:connectlocs="0,0;171,0" o:connectangles="0,0"/>
                  </v:shape>
                </v:group>
                <v:group id="Group 217" o:spid="_x0000_s1043" style="position:absolute;left:10248;top:304;width:7036;height:2388" coordorigin="4717,3407" coordsize="1106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yDG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X48n8Hzm3CCXD0AAAD//wMAUEsBAi0AFAAGAAgAAAAhANvh9svuAAAAhQEAABMAAAAAAAAAAAAA&#10;AAAAAAAAAFtDb250ZW50X1R5cGVzXS54bWxQSwECLQAUAAYACAAAACEAWvQsW78AAAAVAQAACwAA&#10;AAAAAAAAAAAAAAAfAQAAX3JlbHMvLnJlbHNQSwECLQAUAAYACAAAACEA1NMgxsMAAADdAAAADwAA&#10;AAAAAAAAAAAAAAAHAgAAZHJzL2Rvd25yZXYueG1sUEsFBgAAAAADAAMAtwAAAPcCAAAAAA==&#10;">
                  <v:shape id="Freeform 218" o:spid="_x0000_s1044" style="position:absolute;left:5246;top:3574;width:87;height:143;visibility:visible;mso-wrap-style:none;v-text-anchor:middle" coordsize="3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" path="m,50l,,35,r,57e" fillcolor="#ff5050" stroked="f">
                    <v:stroke endarrowwidth="narrow" endarrowlength="short"/>
                    <v:shadow color="#969696"/>
                    <v:path arrowok="t" o:connecttype="custom" o:connectlocs="0,125;0,0;87,0;87,143" o:connectangles="0,0,0,0"/>
                  </v:shape>
                  <v:oval id="Oval 219" o:spid="_x0000_s1045" style="position:absolute;left:5228;top:3667;width:120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" fillcolor="#ff5050" stroked="f"/>
                  <v:oval id="Oval 220" o:spid="_x0000_s1046" style="position:absolute;left:5263;top:3704;width:50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" stroked="f"/>
                  <v:rect id="Rectangle 221" o:spid="_x0000_s1047" style="position:absolute;left:4717;top:3407;width:1106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" stroked="f">
                    <v:fill color2="black" rotate="t" focus="100%" type="gradient"/>
                  </v:rect>
                </v:group>
                <v:rect id="Rectangle 228" o:spid="_x0000_s1048" style="position:absolute;left:1568;top:349;width:5912;height:156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" fillcolor="black" stroked="f">
                  <v:fill rotate="t" focus="100%" type="gradient"/>
                </v:rect>
                <v:group id="Group 599" o:spid="_x0000_s1049" style="position:absolute;left:15621;top:17722;width:1733;height:6858" coordorigin="5352,2762" coordsize="27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y5v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">
                  <v:oval id="Oval 600" o:spid="_x0000_s1050" style="position:absolute;left:5406;top:2858;width:216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" filled="f"/>
                  <v:oval id="Oval 601" o:spid="_x0000_s1051" style="position:absolute;left:5405;top:2930;width:21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" filled="f"/>
                  <v:oval id="Oval 602" o:spid="_x0000_s1052" style="position:absolute;left:5401;top:3020;width:21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" filled="f"/>
                  <v:oval id="Oval 603" o:spid="_x0000_s1053" style="position:absolute;left:5405;top:3113;width:21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" filled="f"/>
                  <v:oval id="Oval 604" o:spid="_x0000_s1054" style="position:absolute;left:5404;top:3206;width:21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" filled="f"/>
                  <v:oval id="Oval 605" o:spid="_x0000_s1055" style="position:absolute;left:5405;top:3302;width:216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" filled="f"/>
                  <v:line id="Line 606" o:spid="_x0000_s1056" style="position:absolute;visibility:visible;mso-wrap-style:square" from="5520,3752" to="5521,3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"/>
                  <v:oval id="Oval 607" o:spid="_x0000_s1057" style="position:absolute;left:5368;top:2795;width:132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" stroked="f"/>
                  <v:oval id="Oval 608" o:spid="_x0000_s1058" style="position:absolute;left:5405;top:3383;width:216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" filled="f"/>
                  <v:oval id="Oval 609" o:spid="_x0000_s1059" style="position:absolute;left:5408;top:3461;width:216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" filled="f"/>
                  <v:oval id="Oval 610" o:spid="_x0000_s1060" style="position:absolute;left:5405;top:3542;width:216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" filled="f"/>
                  <v:oval id="Oval 611" o:spid="_x0000_s1061" style="position:absolute;left:5408;top:3617;width:216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" filled="f"/>
                  <v:rect id="Rectangle 612" o:spid="_x0000_s1062" style="position:absolute;left:5352;top:2913;width:80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" stroked="f"/>
                  <v:rect id="Rectangle 613" o:spid="_x0000_s1063" style="position:absolute;left:5400;top:3693;width:116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" stroked="f"/>
                  <v:line id="Line 614" o:spid="_x0000_s1064" style="position:absolute;visibility:visible;mso-wrap-style:square" from="5502,2762" to="5503,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MgHxgAAANw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gnM7idiUdALq8AAAD//wMAUEsBAi0AFAAGAAgAAAAhANvh9svuAAAAhQEAABMAAAAAAAAA&#10;AAAAAAAAAAAAAFtDb250ZW50X1R5cGVzXS54bWxQSwECLQAUAAYACAAAACEAWvQsW78AAAAVAQAA&#10;CwAAAAAAAAAAAAAAAAAfAQAAX3JlbHMvLnJlbHNQSwECLQAUAAYACAAAACEAJtTIB8YAAADcAAAA&#10;DwAAAAAAAAAAAAAAAAAHAgAAZHJzL2Rvd25yZXYueG1sUEsFBgAAAAADAAMAtwAAAPoCAAAAAA==&#10;"/>
                </v:group>
                <v:group id="Group 615" o:spid="_x0000_s1065" style="position:absolute;left:1797;top:19119;width:3009;height:1359" coordorigin="6408,3388" coordsize="474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rx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2gEzzPhCMj5AwAA//8DAFBLAQItABQABgAIAAAAIQDb4fbL7gAAAIUBAAATAAAAAAAAAAAA&#10;AAAAAAAAAABbQ29udGVudF9UeXBlc10ueG1sUEsBAi0AFAAGAAgAAAAhAFr0LFu/AAAAFQEAAAsA&#10;AAAAAAAAAAAAAAAAHwEAAF9yZWxzLy5yZWxzUEsBAi0AFAAGAAgAAAAhAHQAyvHEAAAA3AAAAA8A&#10;AAAAAAAAAAAAAAAABwIAAGRycy9kb3ducmV2LnhtbFBLBQYAAAAAAwADALcAAAD4AgAAAAA=&#10;">
                  <v:oval id="Oval 616" o:spid="_x0000_s1066" style="position:absolute;left:6400;top:3483;width:255;height:7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" filled="f" strokecolor="#030" strokeweight="1pt"/>
                  <v:oval id="Oval 617" o:spid="_x0000_s1067" style="position:absolute;left:6460;top:3474;width:255;height:8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" filled="f" strokecolor="#030" strokeweight="1pt"/>
                  <v:oval id="Oval 618" o:spid="_x0000_s1068" style="position:absolute;left:6527;top:3471;width:256;height:8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" filled="f" strokecolor="#030" strokeweight="1pt"/>
                  <v:oval id="Oval 619" o:spid="_x0000_s1069" style="position:absolute;left:6593;top:3474;width:255;height:8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" filled="f" strokecolor="#030" strokeweight="1pt"/>
                  <v:oval id="Oval 620" o:spid="_x0000_s1070" style="position:absolute;left:6651;top:3483;width:255;height:7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" filled="f" strokecolor="#030" strokeweight="1pt"/>
                  <v:rect id="Rectangle 621" o:spid="_x0000_s1071" style="position:absolute;left:6610;top:3459;width:84;height:36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" stroked="f" strokecolor="#030" strokeweight="1pt"/>
                  <v:rect id="Rectangle 622" o:spid="_x0000_s1072" style="position:absolute;left:6433;top:3554;width:123;height:3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" stroked="f" strokecolor="#030" strokeweight="1pt"/>
                  <v:rect id="Rectangle 623" o:spid="_x0000_s1073" style="position:absolute;left:6752;top:3561;width:123;height:3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" stroked="f" strokecolor="#030" strokeweight="1pt"/>
                  <v:line id="Line 624" o:spid="_x0000_s1074" style="position:absolute;rotation:-90;flip:y;visibility:visible;mso-wrap-style:square" from="6454,3472" to="6455,3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" strokecolor="#030" strokeweight="1pt"/>
                  <v:line id="Line 625" o:spid="_x0000_s1075" style="position:absolute;rotation:-90;visibility:visible;mso-wrap-style:square" from="6844,3482" to="6846,3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" strokecolor="#030" strokeweight="1pt"/>
                </v:group>
                <v:group id="Group 626" o:spid="_x0000_s1076" style="position:absolute;left:1816;top:17424;width:3003;height:1492" coordorigin="6408,3388" coordsize="474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m3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4Cf9nwhGQ6z8AAAD//wMAUEsBAi0AFAAGAAgAAAAhANvh9svuAAAAhQEAABMAAAAAAAAA&#10;AAAAAAAAAAAAAFtDb250ZW50X1R5cGVzXS54bWxQSwECLQAUAAYACAAAACEAWvQsW78AAAAVAQAA&#10;CwAAAAAAAAAAAAAAAAAfAQAAX3JlbHMvLnJlbHNQSwECLQAUAAYACAAAACEAnpX5t8YAAADcAAAA&#10;DwAAAAAAAAAAAAAAAAAHAgAAZHJzL2Rvd25yZXYueG1sUEsFBgAAAAADAAMAtwAAAPoCAAAAAA==&#10;">
                  <v:oval id="Oval 627" o:spid="_x0000_s1077" style="position:absolute;left:6400;top:3483;width:255;height:7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" filled="f" strokecolor="#030" strokeweight="1pt"/>
                  <v:oval id="Oval 628" o:spid="_x0000_s1078" style="position:absolute;left:6460;top:3474;width:255;height:8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" filled="f" strokecolor="#030" strokeweight="1pt"/>
                  <v:oval id="Oval 629" o:spid="_x0000_s1079" style="position:absolute;left:6527;top:3471;width:256;height:8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" filled="f" strokecolor="#030" strokeweight="1pt"/>
                  <v:oval id="Oval 630" o:spid="_x0000_s1080" style="position:absolute;left:6593;top:3474;width:255;height:8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" filled="f" strokecolor="#030" strokeweight="1pt"/>
                  <v:oval id="Oval 631" o:spid="_x0000_s1081" style="position:absolute;left:6651;top:3483;width:255;height:7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" filled="f" strokecolor="#030" strokeweight="1pt"/>
                  <v:rect id="Rectangle 632" o:spid="_x0000_s1082" style="position:absolute;left:6610;top:3459;width:84;height:36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" stroked="f" strokecolor="#030" strokeweight="1pt"/>
                  <v:rect id="Rectangle 633" o:spid="_x0000_s1083" style="position:absolute;left:6433;top:3554;width:123;height:3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" stroked="f" strokecolor="#030" strokeweight="1pt"/>
                  <v:rect id="Rectangle 634" o:spid="_x0000_s1084" style="position:absolute;left:6752;top:3561;width:123;height:3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" stroked="f" strokecolor="#030" strokeweight="1pt"/>
                  <v:line id="Line 635" o:spid="_x0000_s1085" style="position:absolute;rotation:-90;flip:y;visibility:visible;mso-wrap-style:square" from="6454,3472" to="6455,3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" strokecolor="#030" strokeweight="1pt"/>
                  <v:line id="Line 636" o:spid="_x0000_s1086" style="position:absolute;rotation:-90;visibility:visible;mso-wrap-style:square" from="6844,3482" to="6846,3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" strokecolor="#030" strokeweight="1pt"/>
                </v:group>
                <v:group id="Group 637" o:spid="_x0000_s1087" style="position:absolute;left:17519;top:17722;width:1727;height:6731" coordorigin="4476,3141" coordsize="272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wjm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">
                  <v:oval id="Oval 638" o:spid="_x0000_s1088" style="position:absolute;left:4530;top:3231;width:216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" filled="f" strokecolor="green" strokeweight="1pt"/>
                  <v:oval id="Oval 639" o:spid="_x0000_s1089" style="position:absolute;left:4529;top:3303;width:21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" filled="f" strokecolor="green" strokeweight="1pt"/>
                  <v:oval id="Oval 640" o:spid="_x0000_s1090" style="position:absolute;left:4525;top:3393;width:21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" filled="f" strokecolor="green" strokeweight="1pt"/>
                  <v:oval id="Oval 641" o:spid="_x0000_s1091" style="position:absolute;left:4529;top:3486;width:21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" filled="f" strokecolor="green" strokeweight="1pt"/>
                  <v:oval id="Oval 642" o:spid="_x0000_s1092" style="position:absolute;left:4528;top:3579;width:21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" filled="f" strokecolor="green" strokeweight="1pt"/>
                  <v:oval id="Oval 643" o:spid="_x0000_s1093" style="position:absolute;left:4529;top:3675;width:216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" filled="f" strokecolor="green" strokeweight="1pt"/>
                  <v:oval id="Oval 644" o:spid="_x0000_s1094" style="position:absolute;left:4492;top:3168;width:132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" stroked="f" strokecolor="green" strokeweight="1pt"/>
                  <v:oval id="Oval 645" o:spid="_x0000_s1095" style="position:absolute;left:4529;top:3756;width:216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" filled="f" strokecolor="green" strokeweight="1pt"/>
                  <v:oval id="Oval 646" o:spid="_x0000_s1096" style="position:absolute;left:4532;top:3834;width:216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" filled="f" strokecolor="green" strokeweight="1pt"/>
                  <v:oval id="Oval 647" o:spid="_x0000_s1097" style="position:absolute;left:4529;top:3915;width:216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" filled="f" strokecolor="green" strokeweight="1pt"/>
                  <v:oval id="Oval 648" o:spid="_x0000_s1098" style="position:absolute;left:4532;top:3990;width:216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" filled="f" strokecolor="green" strokeweight="1pt"/>
                  <v:rect id="Rectangle 649" o:spid="_x0000_s1099" style="position:absolute;left:4476;top:3286;width:80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" stroked="f" strokecolor="green" strokeweight="1pt"/>
                  <v:rect id="Rectangle 650" o:spid="_x0000_s1100" style="position:absolute;left:4524;top:4066;width:116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" stroked="f" strokecolor="green" strokeweight="1pt"/>
                  <v:line id="Line 651" o:spid="_x0000_s1101" style="position:absolute;visibility:visible;mso-wrap-style:square" from="4626,3141" to="4627,3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" strokecolor="green" strokeweight="1pt"/>
                  <v:line id="Line 652" o:spid="_x0000_s1102" style="position:absolute;visibility:visible;mso-wrap-style:square" from="4632,4107" to="4633,4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" strokecolor="green" strokeweight="1pt"/>
                </v:group>
                <v:group id="Group 653" o:spid="_x0000_s1103" style="position:absolute;left:8763;top:20808;width:1600;height:4750" coordorigin="9312,4317" coordsize="25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+i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kziB32/CCfLwAwAA//8DAFBLAQItABQABgAIAAAAIQDb4fbL7gAAAIUBAAATAAAAAAAAAAAA&#10;AAAAAAAAAABbQ29udGVudF9UeXBlc10ueG1sUEsBAi0AFAAGAAgAAAAhAFr0LFu/AAAAFQEAAAsA&#10;AAAAAAAAAAAAAAAAHwEAAF9yZWxzLy5yZWxzUEsBAi0AFAAGAAgAAAAhAJda/6LEAAAA3QAAAA8A&#10;AAAAAAAAAAAAAAAABwIAAGRycy9kb3ducmV2LnhtbFBLBQYAAAAAAwADALcAAAD4AgAAAAA=&#10;">
                  <v:oval id="Oval 654" o:spid="_x0000_s1104" style="position:absolute;left:9348;top:4419;width:216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" filled="f"/>
                  <v:oval id="Oval 655" o:spid="_x0000_s1105" style="position:absolute;left:9344;top:4491;width:21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" filled="f"/>
                  <v:oval id="Oval 656" o:spid="_x0000_s1106" style="position:absolute;left:9343;top:4581;width:21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" filled="f"/>
                  <v:oval id="Oval 657" o:spid="_x0000_s1107" style="position:absolute;left:9344;top:4671;width:21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" filled="f"/>
                  <v:oval id="Oval 658" o:spid="_x0000_s1108" style="position:absolute;left:9346;top:4761;width:21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" filled="f"/>
                  <v:oval id="Oval 659" o:spid="_x0000_s1109" style="position:absolute;left:9347;top:4848;width:216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" filled="f"/>
                  <v:shape id="Freeform 660" o:spid="_x0000_s1110" style="position:absolute;left:9312;top:4381;width:144;height:645;visibility:visible;mso-wrap-style:square;v-text-anchor:top" coordsize="144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" path="m144,645r,-78l57,549,60,78r66,l126,,,,,624r144,e" stroked="f">
                    <v:path arrowok="t" o:connecttype="custom" o:connectlocs="144,645;144,567;57,549;60,78;126,78;126,0;0,0;0,624;144,624" o:connectangles="0,0,0,0,0,0,0,0,0"/>
                  </v:shape>
                  <v:line id="Line 661" o:spid="_x0000_s1111" style="position:absolute;visibility:visible;mso-wrap-style:square" from="9459,4974" to="9460,5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"/>
                  <v:line id="Line 662" o:spid="_x0000_s1112" style="position:absolute;visibility:visible;mso-wrap-style:square" from="9444,4317" to="9445,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"/>
                </v:group>
                <v:group id="Group 663" o:spid="_x0000_s1113" style="position:absolute;left:1530;top:20427;width:4185;height:1613" coordorigin="5965,3506" coordsize="56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jUfwwAAAN0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X4ySeD3m3CCXL4BAAD//wMAUEsBAi0AFAAGAAgAAAAhANvh9svuAAAAhQEAABMAAAAAAAAAAAAA&#10;AAAAAAAAAFtDb250ZW50X1R5cGVzXS54bWxQSwECLQAUAAYACAAAACEAWvQsW78AAAAVAQAACwAA&#10;AAAAAAAAAAAAAAAfAQAAX3JlbHMvLnJlbHNQSwECLQAUAAYACAAAACEAWTY1H8MAAADdAAAADwAA&#10;AAAAAAAAAAAAAAAHAgAAZHJzL2Rvd25yZXYueG1sUEsFBgAAAAADAAMAtwAAAPcCAAAAAA==&#10;">
                  <v:oval id="Oval 664" o:spid="_x0000_s1114" style="position:absolute;left:6006;top:3546;width:207;height:12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" filled="f" strokecolor="green" strokeweight="1.5pt"/>
                  <v:oval id="Oval 665" o:spid="_x0000_s1115" style="position:absolute;left:6089;top:3542;width:207;height:1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" filled="f" strokecolor="green" strokeweight="1.5pt"/>
                  <v:oval id="Oval 666" o:spid="_x0000_s1116" style="position:absolute;left:6179;top:3543;width:208;height:1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" filled="f" strokecolor="green" strokeweight="1.5pt"/>
                  <v:oval id="Oval 667" o:spid="_x0000_s1117" style="position:absolute;left:6272;top:3542;width:207;height:1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" filled="f" strokecolor="green" strokeweight="1.5pt"/>
                  <v:rect id="Rectangle 668" o:spid="_x0000_s1118" style="position:absolute;left:6180;top:3504;width:68;height:44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" stroked="f"/>
                  <v:rect id="Rectangle 669" o:spid="_x0000_s1119" style="position:absolute;left:6398;top:3613;width:85;height:10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" stroked="f"/>
                  <v:rect id="Rectangle 670" o:spid="_x0000_s1120" style="position:absolute;left:6002;top:3613;width:85;height:10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" stroked="f"/>
                  <v:line id="Line 671" o:spid="_x0000_s1121" style="position:absolute;rotation:-90;visibility:visible;mso-wrap-style:square" from="6009,3570" to="6010,3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" strokecolor="green" strokeweight="1.5pt"/>
                  <v:line id="Line 672" o:spid="_x0000_s1122" style="position:absolute;rotation:-90;visibility:visible;mso-wrap-style:square" from="6486,3567" to="6487,3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" strokecolor="green" strokeweight="1.5pt"/>
                </v:group>
                <v:group id="Group 683" o:spid="_x0000_s1123" style="position:absolute;left:11779;top:17164;width:1606;height:3695" coordorigin="4827,2765" coordsize="264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6PCwwAAAN0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X4yTeD3m3CCXL4BAAD//wMAUEsBAi0AFAAGAAgAAAAhANvh9svuAAAAhQEAABMAAAAAAAAAAAAA&#10;AAAAAAAAAFtDb250ZW50X1R5cGVzXS54bWxQSwECLQAUAAYACAAAACEAWvQsW78AAAAVAQAACwAA&#10;AAAAAAAAAAAAAAAfAQAAX3JlbHMvLnJlbHNQSwECLQAUAAYACAAAACEA3O+jwsMAAADdAAAADwAA&#10;AAAAAAAAAAAAAAAHAgAAZHJzL2Rvd25yZXYueG1sUEsFBgAAAAADAAMAtwAAAPcCAAAAAA==&#10;">
                  <v:oval id="Oval 684" o:spid="_x0000_s1124" style="position:absolute;left:4875;top:2846;width:216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" filled="f" strokecolor="green" strokeweight="1.5pt"/>
                  <v:oval id="Oval 685" o:spid="_x0000_s1125" style="position:absolute;left:4871;top:2921;width:21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" filled="f" strokecolor="green" strokeweight="1.5pt"/>
                  <v:oval id="Oval 686" o:spid="_x0000_s1126" style="position:absolute;left:4870;top:3011;width:21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" filled="f" strokecolor="green" strokeweight="1.5pt"/>
                  <v:oval id="Oval 687" o:spid="_x0000_s1127" style="position:absolute;left:4871;top:3104;width:21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" filled="f" strokecolor="green" strokeweight="1.5pt"/>
                  <v:line id="Line 688" o:spid="_x0000_s1128" style="position:absolute;visibility:visible;mso-wrap-style:square" from="4980,3257" to="4981,3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" strokecolor="green" strokeweight="1.5pt"/>
                  <v:rect id="Rectangle 689" o:spid="_x0000_s1129" style="position:absolute;left:4827;top:2792;width:71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" stroked="f"/>
                  <v:rect id="Rectangle 690" o:spid="_x0000_s1130" style="position:absolute;left:4881;top:3189;width:89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" stroked="f"/>
                  <v:rect id="Rectangle 691" o:spid="_x0000_s1131" style="position:absolute;left:4881;top:2793;width:89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" stroked="f"/>
                  <v:line id="Line 692" o:spid="_x0000_s1132" style="position:absolute;visibility:visible;mso-wrap-style:square" from="4977,2765" to="4978,2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" strokecolor="green" strokeweight="1.5pt"/>
                </v:group>
                <v:group id="Group 693" o:spid="_x0000_s1133" style="position:absolute;left:406;top:23799;width:6928;height:2363" coordorigin="1804,310" coordsize="1091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">
                  <v:group id="Group 694" o:spid="_x0000_s1134" style="position:absolute;left:2437;top:192;width:232;height:468;rotation:90" coordorigin="6300,1863" coordsize="421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">
                    <v:group id="Group 695" o:spid="_x0000_s1135" style="position:absolute;left:6300;top:2097;width:421;height:352" coordorigin="6300,2097" coordsize="421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+tT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g//vyG+zfhBDn7BwAA//8DAFBLAQItABQABgAIAAAAIQDb4fbL7gAAAIUBAAATAAAAAAAAAAAA&#10;AAAAAAAAAABbQ29udGVudF9UeXBlc10ueG1sUEsBAi0AFAAGAAgAAAAhAFr0LFu/AAAAFQEAAAsA&#10;AAAAAAAAAAAAAAAAHwEAAF9yZWxzLy5yZWxzUEsBAi0AFAAGAAgAAAAhABt361PEAAAA3QAAAA8A&#10;AAAAAAAAAAAAAAAABwIAAGRycy9kb3ducmV2LnhtbFBLBQYAAAAAAwADALcAAAD4AgAAAAA=&#10;">
                      <v:oval id="Oval 696" o:spid="_x0000_s1136" style="position:absolute;left:6300;top:2097;width:421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" filled="f" strokeweight=".6pt"/>
                      <v:oval id="Oval 697" o:spid="_x0000_s1137" style="position:absolute;left:6300;top:2234;width:421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" filled="f" strokeweight=".6pt"/>
                    </v:group>
                    <v:group id="Group 698" o:spid="_x0000_s1138" style="position:absolute;left:6300;top:1863;width:421;height:352" coordorigin="6300,1863" coordsize="421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">
                      <v:oval id="Oval 699" o:spid="_x0000_s1139" style="position:absolute;left:6300;top:1863;width:421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" filled="f" strokeweight=".6pt"/>
                      <v:oval id="Oval 700" o:spid="_x0000_s1140" style="position:absolute;left:6300;top:1980;width:421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" filled="f" strokeweight=".6pt"/>
                    </v:group>
                  </v:group>
                  <v:line id="Line 701" o:spid="_x0000_s1141" style="position:absolute;rotation:90;visibility:visible;mso-wrap-style:square" from="2840,364" to="2840,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" strokeweight=".6pt"/>
                  <v:oval id="Oval 702" o:spid="_x0000_s1142" style="position:absolute;left:2770;top:392;width:31;height:6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" fillcolor="black" stroked="f"/>
                  <v:rect id="Rectangle 703" o:spid="_x0000_s1143" style="position:absolute;left:2154;top:412;width:109;height:28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" filled="f" stroked="f"/>
                  <v:group id="Group 704" o:spid="_x0000_s1144" style="position:absolute;left:2044;top:192;width:232;height:468;rotation:90" coordorigin="6300,1863" coordsize="421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">
                    <v:group id="Group 705" o:spid="_x0000_s1145" style="position:absolute;left:6300;top:2097;width:421;height:352" coordorigin="6300,2097" coordsize="421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">
                      <v:oval id="Oval 706" o:spid="_x0000_s1146" style="position:absolute;left:6300;top:2097;width:421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" filled="f" strokeweight=".6pt"/>
                      <v:oval id="Oval 707" o:spid="_x0000_s1147" style="position:absolute;left:6300;top:2234;width:421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" filled="f" strokeweight=".6pt"/>
                    </v:group>
                    <v:group id="Group 708" o:spid="_x0000_s1148" style="position:absolute;left:6300;top:1863;width:421;height:352" coordorigin="6300,1863" coordsize="421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y9H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dCb88o2MoFcPAAAA//8DAFBLAQItABQABgAIAAAAIQDb4fbL7gAAAIUBAAATAAAAAAAA&#10;AAAAAAAAAAAAAABbQ29udGVudF9UeXBlc10ueG1sUEsBAi0AFAAGAAgAAAAhAFr0LFu/AAAAFQEA&#10;AAsAAAAAAAAAAAAAAAAAHwEAAF9yZWxzLy5yZWxzUEsBAi0AFAAGAAgAAAAhAN8rL0fHAAAA3QAA&#10;AA8AAAAAAAAAAAAAAAAABwIAAGRycy9kb3ducmV2LnhtbFBLBQYAAAAAAwADALcAAAD7AgAAAAA=&#10;">
                      <v:oval id="Oval 709" o:spid="_x0000_s1149" style="position:absolute;left:6300;top:1863;width:421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" filled="f" strokeweight=".6pt"/>
                      <v:oval id="Oval 710" o:spid="_x0000_s1150" style="position:absolute;left:6300;top:1980;width:421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" filled="f" strokeweight=".6pt"/>
                    </v:group>
                  </v:group>
                  <v:rect id="Rectangle 711" o:spid="_x0000_s1151" style="position:absolute;left:2295;top:178;width:159;height:851;rotation:9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" stroked="f">
                    <v:stroke endarrowwidth="narrow" endarrowlength="short"/>
                    <v:shadow color="#969696"/>
                  </v:rect>
                  <v:shape id="Freeform 712" o:spid="_x0000_s1152" style="position:absolute;left:2698;top:432;width:127;height:145;rotation:90;visibility:visible;mso-wrap-style:none;v-text-anchor:middle" coordsize="9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" path="m1,60l,,92,r,73e" stroked="f">
                    <v:stroke endarrowwidth="narrow" endarrowlength="short"/>
                    <v:shadow color="#969696"/>
                    <v:path arrowok="t" o:connecttype="custom" o:connectlocs="1,119;0,0;127,0;127,145" o:connectangles="0,0,0,0"/>
                  </v:shape>
                  <v:shape id="Freeform 713" o:spid="_x0000_s1153" style="position:absolute;left:1919;top:408;width:22;height:28;rotation:90;visibility:visible;mso-wrap-style:none;v-text-anchor:middle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" path="m1,9c1,7,,3,2,2,6,,11,,14,3v2,2,2,8,-1,9c9,14,5,10,1,9xe" fillcolor="black">
                    <v:stroke endarrowwidth="narrow" endarrowlength="short"/>
                    <v:shadow color="#969696"/>
                    <v:path arrowok="t" o:connecttype="custom" o:connectlocs="1,18;3,4;19,6;18,24;1,18" o:connectangles="0,0,0,0,0"/>
                  </v:shape>
                  <v:shape id="Freeform 714" o:spid="_x0000_s1154" style="position:absolute;left:1858;top:443;width:149;height:135;rotation:90;visibility:visible;mso-wrap-style:none;v-text-anchor:middle" coordsize="10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" path="m,52l1,26,108,e" stroked="f">
                    <v:stroke endarrowwidth="narrow" endarrowlength="short"/>
                    <v:shadow color="#969696"/>
                    <v:path arrowok="t" o:connecttype="custom" o:connectlocs="0,135;1,68;149,0" o:connectangles="0,0,0"/>
                  </v:shape>
                  <v:shape id="Freeform 715" o:spid="_x0000_s1155" alt="10%" style="position:absolute;left:1870;top:359;width:1;height:134;rotation:90;visibility:visible;mso-wrap-style:none;v-text-anchor:middle" coordsize="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" path="m,c,22,,45,,67e" filled="f" fillcolor="#f06">
                    <v:fill r:id="rId5" o:title="" type="pattern"/>
                    <v:stroke endarrowwidth="narrow" endarrowlength="short"/>
                    <v:shadow color="#969696"/>
                    <v:path arrowok="t" o:connecttype="custom" o:connectlocs="0,0;0,134" o:connectangles="0,0"/>
                  </v:shape>
                </v:group>
                <v:group id="Group 716" o:spid="_x0000_s1156" style="position:absolute;left:6223;top:19094;width:4400;height:1276" coordorigin="2854,5236" coordsize="75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SNB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dCa48o2MoFcPAAAA//8DAFBLAQItABQABgAIAAAAIQDb4fbL7gAAAIUBAAATAAAAAAAA&#10;AAAAAAAAAAAAAABbQ29udGVudF9UeXBlc10ueG1sUEsBAi0AFAAGAAgAAAAhAFr0LFu/AAAAFQEA&#10;AAsAAAAAAAAAAAAAAAAAHwEAAF9yZWxzLy5yZWxzUEsBAi0AFAAGAAgAAAAhACFdI0HHAAAA3QAA&#10;AA8AAAAAAAAAAAAAAAAABwIAAGRycy9kb3ducmV2LnhtbFBLBQYAAAAAAwADALcAAAD7AgAAAAA=&#10;">
                  <v:oval id="Oval 717" o:spid="_x0000_s1157" style="position:absolute;left:2903;top:5280;width:216;height:12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" filled="f"/>
                  <v:oval id="Oval 718" o:spid="_x0000_s1158" style="position:absolute;left:2983;top:5276;width:216;height:1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" filled="f"/>
                  <v:oval id="Oval 719" o:spid="_x0000_s1159" style="position:absolute;left:3072;top:5276;width:217;height:1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" filled="f"/>
                  <v:oval id="Oval 720" o:spid="_x0000_s1160" style="position:absolute;left:3160;top:5273;width:216;height:1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" filled="f"/>
                  <v:oval id="Oval 721" o:spid="_x0000_s1161" style="position:absolute;left:3253;top:5274;width:216;height:1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" filled="f"/>
                  <v:oval id="Oval 722" o:spid="_x0000_s1162" style="position:absolute;left:3326;top:5287;width:216;height:11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" filled="f"/>
                  <v:shape id="Freeform 723" o:spid="_x0000_s1163" style="position:absolute;left:2909;top:5344;width:645;height:144;visibility:visible;mso-wrap-style:square;v-text-anchor:top" coordsize="64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" path="m645,l567,,538,86,78,84r,-66l,18,,144r624,l624,e" stroked="f">
                    <v:path arrowok="t" o:connecttype="custom" o:connectlocs="645,0;567,0;538,86;78,84;78,18;0,18;0,144;624,144;624,0" o:connectangles="0,0,0,0,0,0,0,0,0"/>
                  </v:shape>
                  <v:line id="Line 724" o:spid="_x0000_s1164" style="position:absolute;rotation:-90;flip:y;visibility:visible;mso-wrap-style:square" from="3549,5281" to="3551,5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"/>
                  <v:line id="Line 725" o:spid="_x0000_s1165" style="position:absolute;rotation:-90;visibility:visible;mso-wrap-style:square" from="2898,5310" to="2899,5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"/>
                </v:group>
                <v:group id="Group 726" o:spid="_x0000_s1166" style="position:absolute;left:8972;top:22307;width:5696;height:1574;rotation:90" coordorigin="4413,5217" coordsize="897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">
                  <v:oval id="Oval 727" o:spid="_x0000_s1167" style="position:absolute;left:4544;top:5261;width:216;height:12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" filled="f"/>
                  <v:oval id="Oval 728" o:spid="_x0000_s1168" style="position:absolute;left:4624;top:5257;width:216;height:1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" filled="f"/>
                  <v:oval id="Oval 729" o:spid="_x0000_s1169" style="position:absolute;left:4713;top:5257;width:217;height:1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" filled="f"/>
                  <v:oval id="Oval 730" o:spid="_x0000_s1170" style="position:absolute;left:4801;top:5254;width:216;height:1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" filled="f"/>
                  <v:oval id="Oval 731" o:spid="_x0000_s1171" style="position:absolute;left:4894;top:5255;width:216;height:1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" filled="f"/>
                  <v:oval id="Oval 732" o:spid="_x0000_s1172" style="position:absolute;left:4967;top:5268;width:216;height:11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" filled="f"/>
                  <v:shape id="Freeform 733" o:spid="_x0000_s1173" style="position:absolute;left:4550;top:5322;width:640;height:144;visibility:visible;mso-wrap-style:square;v-text-anchor:top" coordsize="64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" path="m640,12r-69,3l538,86,78,84r,-66l,18,,144r624,l624,e" stroked="f">
                    <v:path arrowok="t" o:connecttype="custom" o:connectlocs="640,12;571,15;538,86;78,84;78,18;0,18;0,144;624,144;624,0" o:connectangles="0,0,0,0,0,0,0,0,0"/>
                  </v:shape>
                  <v:line id="Line 734" o:spid="_x0000_s1174" style="position:absolute;visibility:visible;mso-wrap-style:square" from="5133,5343" to="5310,5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"/>
                  <v:line id="Line 735" o:spid="_x0000_s1175" style="position:absolute;visibility:visible;mso-wrap-style:square" from="4413,5343" to="4590,5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"/>
                </v:group>
                <v:group id="Group 736" o:spid="_x0000_s1176" style="position:absolute;left:5867;top:17183;width:5410;height:1574" coordorigin="753,893" coordsize="85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">
                  <v:oval id="Oval 737" o:spid="_x0000_s1177" style="position:absolute;left:862;top:937;width:215;height:12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" filled="f"/>
                  <v:oval id="Oval 738" o:spid="_x0000_s1178" style="position:absolute;left:941;top:933;width:215;height:1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" filled="f"/>
                  <v:oval id="Oval 739" o:spid="_x0000_s1179" style="position:absolute;left:1031;top:932;width:216;height:1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" filled="f"/>
                  <v:oval id="Oval 740" o:spid="_x0000_s1180" style="position:absolute;left:1118;top:930;width:215;height:1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" filled="f"/>
                  <v:oval id="Oval 741" o:spid="_x0000_s1181" style="position:absolute;left:1211;top:931;width:215;height:1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" filled="f"/>
                  <v:oval id="Oval 742" o:spid="_x0000_s1182" style="position:absolute;left:1284;top:944;width:215;height:11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" filled="f"/>
                  <v:shape id="Freeform 743" o:spid="_x0000_s1183" style="position:absolute;left:868;top:998;width:638;height:143;visibility:visible;mso-wrap-style:square;v-text-anchor:top" coordsize="64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" path="m640,12r-69,3l538,86,78,84r,-66l,18,,144r624,l624,e" stroked="f">
                    <v:path arrowok="t" o:connecttype="custom" o:connectlocs="638,12;569,15;536,85;78,83;78,18;0,18;0,143;622,143;622,0" o:connectangles="0,0,0,0,0,0,0,0,0"/>
                  </v:shape>
                  <v:line id="Line 744" o:spid="_x0000_s1184" style="position:absolute;visibility:visible;mso-wrap-style:square" from="1449,1009" to="1605,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4J3xQAAAN0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"/>
                  <v:line id="Line 745" o:spid="_x0000_s1185" style="position:absolute;visibility:visible;mso-wrap-style:square" from="753,1011" to="909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"/>
                </v:group>
                <v:group id="Group 746" o:spid="_x0000_s1186" style="position:absolute;left:13404;top:17691;width:1734;height:5816" coordorigin="812,233" coordsize="274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">
                  <v:oval id="Oval 747" o:spid="_x0000_s1187" style="position:absolute;left:866;top:329;width:216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" filled="f"/>
                  <v:oval id="Oval 748" o:spid="_x0000_s1188" style="position:absolute;left:865;top:401;width:21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" filled="f"/>
                  <v:oval id="Oval 749" o:spid="_x0000_s1189" style="position:absolute;left:861;top:492;width:217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" filled="f"/>
                  <v:oval id="Oval 750" o:spid="_x0000_s1190" style="position:absolute;left:865;top:584;width:217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" filled="f"/>
                  <v:oval id="Oval 751" o:spid="_x0000_s1191" style="position:absolute;left:864;top:677;width:217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" filled="f"/>
                  <v:oval id="Oval 752" o:spid="_x0000_s1192" style="position:absolute;left:865;top:774;width:217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" filled="f"/>
                  <v:oval id="Oval 753" o:spid="_x0000_s1193" style="position:absolute;left:828;top:267;width:133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" stroked="f"/>
                  <v:oval id="Oval 754" o:spid="_x0000_s1194" style="position:absolute;left:865;top:855;width:217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" filled="f"/>
                  <v:oval id="Oval 755" o:spid="_x0000_s1195" style="position:absolute;left:868;top:930;width:218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" filled="f"/>
                  <v:rect id="Rectangle 756" o:spid="_x0000_s1196" style="position:absolute;left:812;top:384;width:80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" stroked="f"/>
                  <v:rect id="Rectangle 757" o:spid="_x0000_s1197" style="position:absolute;left:860;top:1006;width:129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" stroked="f"/>
                  <v:line id="Line 758" o:spid="_x0000_s1198" style="position:absolute;visibility:visible;mso-wrap-style:square" from="962,233" to="964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2+yAAAAN0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"/>
                  <v:line id="Line 759" o:spid="_x0000_s1199" style="position:absolute;visibility:visible;mso-wrap-style:square" from="987,1058" to="988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"/>
                </v:group>
                <v:rect id="Rectangle 768" o:spid="_x0000_s1200" style="position:absolute;left:939;top:3937;width:12275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" fillcolor="black" stroked="f">
                  <v:fill rotate="t" focus="100%" type="gradient"/>
                </v:rect>
                <v:group id="Group 762" o:spid="_x0000_s1201" style="position:absolute;left:1073;top:2241;width:10363;height:1264" coordorigin="3938,4330" coordsize="296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qMx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">
                  <v:rect id="Rectangle 763" o:spid="_x0000_s1202" style="position:absolute;left:3938;top:4330;width:2968;height:244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" fillcolor="silver" stroked="f"/>
                  <v:line id="Line 764" o:spid="_x0000_s1203" style="position:absolute;flip:y;visibility:visible;mso-wrap-style:square" from="3939,4339" to="6890,4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" strokeweight="1pt"/>
                </v:group>
                <v:shape id="PubL" o:spid="_x0000_s1204" style="position:absolute;left:2603;top:2393;width:14592;height:4426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" path="m,l,21600r21600,l21600,15458r-19720,l1880,,,xe" fillcolor="#ddd">
                  <v:stroke joinstyle="miter"/>
                  <v:shadow offset="6pt,6pt"/>
                  <v:path o:connecttype="custom" o:connectlocs="63504,0;0,221298;729615,442595;1459230,379669" o:connectangles="270,180,90,0" textboxrect="0,15458,21600,21600"/>
                  <o:lock v:ext="edit" verticies="t"/>
                </v:shape>
                <v:shape id="Freeform 890" o:spid="_x0000_s1205" style="position:absolute;left:2838;top:11766;width:991;height:4972;visibility:visible;mso-wrap-style:square;v-text-anchor:top" coordsize="15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" path="m70,l66,225r87,66l,328r156,65l,425r150,49l,505r72,44l69,783e" filled="f" fillcolor="#0c9" strokecolor="red">
                  <v:stroke startarrowwidth="narrow" startarrowlength="short" endarrowwidth="narrow" endarrowlength="short" endcap="round"/>
                  <v:shadow color="#969696"/>
                  <v:path arrowok="t" o:connecttype="custom" o:connectlocs="44450,0;41910,142875;97155,184785;0,208280;99060,249555;0,269875;95250,300990;0,320675;45720,348615;43815,497205" o:connectangles="0,0,0,0,0,0,0,0,0,0"/>
                </v:shape>
                <v:shape id="Freeform 891" o:spid="_x0000_s1206" style="position:absolute;left:4464;top:11868;width:819;height:4299;visibility:visible;mso-wrap-style:square;v-text-anchor:top" coordsize="15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" path="m70,l66,225r87,66l,328r156,65l,425r150,49l,505r72,44l69,783e" filled="f" fillcolor="#0c9" strokecolor="red">
                  <v:stroke startarrowwidth="narrow" startarrowlength="short" endarrowwidth="narrow" endarrowlength="short" endcap="round"/>
                  <v:shadow color="#969696"/>
                  <v:path arrowok="t" o:connecttype="custom" o:connectlocs="36757,0;34656,123533;80340,159769;0,180084;81915,215771;0,233340;78764,260243;0,277263;37807,301421;36232,429895" o:connectangles="0,0,0,0,0,0,0,0,0,0"/>
                </v:shape>
                <v:shape id="Freeform 214" o:spid="_x0000_s1207" style="position:absolute;left:4070;top:25908;width:11366;height:7594;visibility:visible;mso-wrap-style:square;v-text-anchor:top" coordsize="1540,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" path="m,l,1227r1540,e" filled="f">
                  <v:stroke startarrow="block" startarrowwidth="narrow" startarrowlength="short" endarrow="block" endarrowwidth="narrow" endarrowlength="short"/>
                  <v:path arrowok="t" o:connecttype="custom" o:connectlocs="0,0;0,759460;1136650,759460" o:connectangles="0,0,0"/>
                </v:shape>
                <v:shape id="Freeform 884" o:spid="_x0000_s1208" style="position:absolute;left:5194;top:26155;width:9811;height:6096;visibility:visible;mso-wrap-style:square;v-text-anchor:top" coordsize="1540,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" path="m,l,1227r1540,e" filled="f">
                  <v:stroke startarrow="classic" startarrowwidth="narrow" startarrowlength="short" endarrow="classic" endarrowwidth="narrow" endarrowlength="short"/>
                  <v:path arrowok="t" o:connecttype="custom" o:connectlocs="0,0;0,609600;981075,609600" o:connectangles="0,0,0"/>
                </v:shape>
                <v:shape id="Freeform 883" o:spid="_x0000_s1209" style="position:absolute;left:6946;top:26136;width:8097;height:4858;visibility:visible;mso-wrap-style:square;v-text-anchor:top" coordsize="1540,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" path="m,l,1227r1540,e" filled="f">
                  <v:stroke startarrow="classic" startarrowwidth="narrow" startarrowlength="short" endarrow="classic" endarrowwidth="narrow" endarrowlength="short"/>
                  <v:path arrowok="t" o:connecttype="custom" o:connectlocs="0,0;0,485775;809625,485775" o:connectangles="0,0,0"/>
                </v:shape>
                <v:rect id="Rectangle 895" o:spid="_x0000_s1210" style="position:absolute;left:17627;top:1390;width:2019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" fillcolor="#f7d2a1"/>
                <v:rect id="Rectangle 896" o:spid="_x0000_s1211" style="position:absolute;left:17760;top:3638;width:1842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" fillcolor="#c3fbdc"/>
                <v:rect id="Rectangle 897" o:spid="_x0000_s1212" style="position:absolute;left:15570;top:7397;width:1841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" fillcolor="#eeecac"/>
                <v:rect id="Rectangle 898" o:spid="_x0000_s1213" style="position:absolute;left:13468;top:7302;width:1841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" fillcolor="#f60"/>
                <v:shape id="PubL" o:spid="_x0000_s1214" alt="Οριζόντιο τούβλο" style="position:absolute;left:406;top:6203;width:14592;height:442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" path="m,l,21600r21600,l21600,15458r-19504,l2096,,,xe" fillcolor="black">
                  <v:fill r:id="rId6" o:title="" type="pattern"/>
                  <v:stroke joinstyle="miter"/>
                  <v:shadow offset="6pt,6pt"/>
                  <v:path o:connecttype="custom" o:connectlocs="70800,0;0,221298;729615,442595;1459230,379669" o:connectangles="270,180,90,0" textboxrect="0,15458,21600,21600"/>
                  <o:lock v:ext="edit" verticies="t"/>
                </v:shape>
                <v:group id="Group 913" o:spid="_x0000_s1215" style="position:absolute;left:1174;top:22028;width:4464;height:1606" coordorigin="5981,8106" coordsize="70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+P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">
                  <v:oval id="Oval 674" o:spid="_x0000_s1216" style="position:absolute;left:6373;top:8135;width:201;height:15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" filled="f"/>
                  <v:oval id="Oval 677" o:spid="_x0000_s1217" style="position:absolute;left:6277;top:8134;width:201;height:15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" filled="f"/>
                  <v:oval id="Oval 678" o:spid="_x0000_s1218" style="position:absolute;left:6178;top:8134;width:201;height:15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" filled="f"/>
                  <v:oval id="Oval 679" o:spid="_x0000_s1219" style="position:absolute;left:6084;top:8132;width:201;height:15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" filled="f"/>
                  <v:rect id="Rectangle 680" o:spid="_x0000_s1220" style="position:absolute;left:6348;top:8095;width:71;height:4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" stroked="f"/>
                  <v:rect id="Rectangle 681" o:spid="_x0000_s1221" style="position:absolute;left:6465;top:8240;width:133;height:8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" stroked="f"/>
                  <v:rect id="Rectangle 682" o:spid="_x0000_s1222" style="position:absolute;left:6059;top:8240;width:133;height:8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" stroked="f"/>
                  <v:line id="Line 909" o:spid="_x0000_s1223" style="position:absolute;flip:x;visibility:visible;mso-wrap-style:square" from="5981,8211" to="6108,8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"/>
                  <v:line id="Line 911" o:spid="_x0000_s1224" style="position:absolute;visibility:visible;mso-wrap-style:square" from="6547,8211" to="6684,8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"/>
                </v:group>
                <v:rect id="Rectangle 947" o:spid="_x0000_s1225" style="position:absolute;left:17811;top:5511;width:1842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" fillcolor="#b7d8e1"/>
                <v:oval id="Oval 946" o:spid="_x0000_s1226" style="position:absolute;left:10807;top:7143;width:190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" fillcolor="#fc9">
                  <o:lock v:ext="edit" aspectratio="t"/>
                </v:oval>
                <v:oval id="Oval 948" o:spid="_x0000_s1227" style="position:absolute;left:7759;top:7232;width:190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" fillcolor="#a8eef0">
                  <o:lock v:ext="edit" aspectratio="t"/>
                </v:oval>
                <v:oval id="Oval 949" o:spid="_x0000_s1228" style="position:absolute;left:4711;top:7143;width:190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" fillcolor="#a9efac">
                  <o:lock v:ext="edit" aspectratio="t"/>
                </v:oval>
                <v:rect id="Rectangle 1082" o:spid="_x0000_s1229" style="position:absolute;left:17767;top:7486;width:1841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" fillcolor="#b0c5e3"/>
                <v:group id="Group 1318" o:spid="_x0000_s1230" style="position:absolute;left:1708;top:24676;width:9722;height:9861" coordorigin="5841,8118" coordsize="1531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Sm3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">
                  <v:line id="Line 1315" o:spid="_x0000_s1231" style="position:absolute;visibility:visible;mso-wrap-style:square" from="5848,8944" to="7372,8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">
                    <v:stroke endarrow="classic" endarrowwidth="narrow" endarrowlength="short"/>
                  </v:line>
                  <v:line id="Line 1316" o:spid="_x0000_s1232" style="position:absolute;rotation:-90;visibility:visible;mso-wrap-style:square" from="5065,8894" to="6618,8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">
                    <v:stroke endarrow="classic" endarrowwidth="narrow" endarrowlength="short"/>
                  </v:line>
                </v:group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3359150" cy="2170430"/>
                <wp:effectExtent l="23495" t="27940" r="27305" b="20955"/>
                <wp:docPr id="818" name="Καμβάς 8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502" name="Oval 820"/>
                        <wps:cNvSpPr>
                          <a:spLocks noChangeArrowheads="1"/>
                        </wps:cNvSpPr>
                        <wps:spPr bwMode="auto">
                          <a:xfrm>
                            <a:off x="1071880" y="296545"/>
                            <a:ext cx="30480" cy="285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3" name="Oval 821"/>
                        <wps:cNvSpPr>
                          <a:spLocks noChangeArrowheads="1"/>
                        </wps:cNvSpPr>
                        <wps:spPr bwMode="auto">
                          <a:xfrm>
                            <a:off x="918845" y="295910"/>
                            <a:ext cx="33020" cy="336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Oval 822"/>
                        <wps:cNvSpPr>
                          <a:spLocks noChangeArrowheads="1"/>
                        </wps:cNvSpPr>
                        <wps:spPr bwMode="auto">
                          <a:xfrm>
                            <a:off x="1449705" y="292100"/>
                            <a:ext cx="28575" cy="304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Oval 823"/>
                        <wps:cNvSpPr>
                          <a:spLocks noChangeArrowheads="1"/>
                        </wps:cNvSpPr>
                        <wps:spPr bwMode="auto">
                          <a:xfrm>
                            <a:off x="815975" y="295910"/>
                            <a:ext cx="38100" cy="374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Oval 824"/>
                        <wps:cNvSpPr>
                          <a:spLocks noChangeArrowheads="1"/>
                        </wps:cNvSpPr>
                        <wps:spPr bwMode="auto">
                          <a:xfrm>
                            <a:off x="995045" y="297815"/>
                            <a:ext cx="30480" cy="285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Oval 825"/>
                        <wps:cNvSpPr>
                          <a:spLocks noChangeArrowheads="1"/>
                        </wps:cNvSpPr>
                        <wps:spPr bwMode="auto">
                          <a:xfrm>
                            <a:off x="1261110" y="302260"/>
                            <a:ext cx="16510" cy="190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Line 827"/>
                        <wps:cNvCnPr>
                          <a:cxnSpLocks noChangeShapeType="1"/>
                        </wps:cNvCnPr>
                        <wps:spPr bwMode="auto">
                          <a:xfrm>
                            <a:off x="14605" y="134620"/>
                            <a:ext cx="46736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8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72085" y="264795"/>
                            <a:ext cx="635" cy="45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829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469900" y="280670"/>
                            <a:ext cx="635" cy="476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830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332740" y="283210"/>
                            <a:ext cx="635" cy="45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831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639445" y="280670"/>
                            <a:ext cx="2540" cy="476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832"/>
                        <wps:cNvCnPr>
                          <a:cxnSpLocks noChangeShapeType="1"/>
                        </wps:cNvCnPr>
                        <wps:spPr bwMode="auto">
                          <a:xfrm>
                            <a:off x="502285" y="133985"/>
                            <a:ext cx="34099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833"/>
                        <wps:cNvCnPr>
                          <a:cxnSpLocks noChangeShapeType="1"/>
                        </wps:cNvCnPr>
                        <wps:spPr bwMode="auto">
                          <a:xfrm>
                            <a:off x="541655" y="48895"/>
                            <a:ext cx="27940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7" name="Line 834"/>
                        <wps:cNvCnPr>
                          <a:cxnSpLocks noChangeShapeType="1"/>
                        </wps:cNvCnPr>
                        <wps:spPr bwMode="auto">
                          <a:xfrm>
                            <a:off x="913130" y="43815"/>
                            <a:ext cx="143510" cy="1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835"/>
                        <wps:cNvCnPr>
                          <a:cxnSpLocks noChangeShapeType="1"/>
                        </wps:cNvCnPr>
                        <wps:spPr bwMode="auto">
                          <a:xfrm>
                            <a:off x="894715" y="133985"/>
                            <a:ext cx="190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836"/>
                        <wps:cNvCnPr>
                          <a:cxnSpLocks noChangeShapeType="1"/>
                        </wps:cNvCnPr>
                        <wps:spPr bwMode="auto">
                          <a:xfrm flipV="1">
                            <a:off x="542290" y="207010"/>
                            <a:ext cx="23812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837"/>
                        <wps:cNvCnPr>
                          <a:cxnSpLocks noChangeShapeType="1"/>
                        </wps:cNvCnPr>
                        <wps:spPr bwMode="auto">
                          <a:xfrm flipV="1">
                            <a:off x="1148715" y="44450"/>
                            <a:ext cx="33401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FF"/>
                            </a:solidFill>
                            <a:round/>
                            <a:headEnd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839"/>
                        <wps:cNvCnPr>
                          <a:cxnSpLocks noChangeShapeType="1"/>
                        </wps:cNvCnPr>
                        <wps:spPr bwMode="auto">
                          <a:xfrm>
                            <a:off x="1151255" y="133350"/>
                            <a:ext cx="31877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72" name="Group 843"/>
                        <wpg:cNvGrpSpPr>
                          <a:grpSpLocks/>
                        </wpg:cNvGrpSpPr>
                        <wpg:grpSpPr bwMode="auto">
                          <a:xfrm>
                            <a:off x="1923415" y="92075"/>
                            <a:ext cx="252095" cy="110490"/>
                            <a:chOff x="4244" y="2971"/>
                            <a:chExt cx="397" cy="173"/>
                          </a:xfrm>
                        </wpg:grpSpPr>
                        <wps:wsp>
                          <wps:cNvPr id="273" name="Freeform 844"/>
                          <wps:cNvSpPr>
                            <a:spLocks/>
                          </wps:cNvSpPr>
                          <wps:spPr bwMode="auto">
                            <a:xfrm>
                              <a:off x="4244" y="2971"/>
                              <a:ext cx="380" cy="173"/>
                            </a:xfrm>
                            <a:custGeom>
                              <a:avLst/>
                              <a:gdLst>
                                <a:gd name="T0" fmla="*/ 0 w 380"/>
                                <a:gd name="T1" fmla="*/ 173 h 173"/>
                                <a:gd name="T2" fmla="*/ 161 w 380"/>
                                <a:gd name="T3" fmla="*/ 173 h 173"/>
                                <a:gd name="T4" fmla="*/ 380 w 380"/>
                                <a:gd name="T5" fmla="*/ 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80" h="173">
                                  <a:moveTo>
                                    <a:pt x="0" y="173"/>
                                  </a:moveTo>
                                  <a:lnTo>
                                    <a:pt x="161" y="173"/>
                                  </a:lnTo>
                                  <a:lnTo>
                                    <a:pt x="3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845"/>
                          <wps:cNvSpPr>
                            <a:spLocks/>
                          </wps:cNvSpPr>
                          <wps:spPr bwMode="auto">
                            <a:xfrm>
                              <a:off x="4581" y="2979"/>
                              <a:ext cx="60" cy="78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36 h 78"/>
                                <a:gd name="T2" fmla="*/ 60 w 60"/>
                                <a:gd name="T3" fmla="*/ 78 h 78"/>
                                <a:gd name="T4" fmla="*/ 42 w 60"/>
                                <a:gd name="T5" fmla="*/ 0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78">
                                  <a:moveTo>
                                    <a:pt x="0" y="36"/>
                                  </a:moveTo>
                                  <a:lnTo>
                                    <a:pt x="60" y="78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75" name="Line 853"/>
                        <wps:cNvCnPr>
                          <a:cxnSpLocks noChangeShapeType="1"/>
                        </wps:cNvCnPr>
                        <wps:spPr bwMode="auto">
                          <a:xfrm>
                            <a:off x="121920" y="202565"/>
                            <a:ext cx="26098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854"/>
                        <wps:cNvCnPr>
                          <a:cxnSpLocks noChangeShapeType="1"/>
                        </wps:cNvCnPr>
                        <wps:spPr bwMode="auto">
                          <a:xfrm>
                            <a:off x="109855" y="53975"/>
                            <a:ext cx="28956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873"/>
                        <wps:cNvCnPr>
                          <a:cxnSpLocks noChangeShapeType="1"/>
                        </wps:cNvCnPr>
                        <wps:spPr bwMode="auto">
                          <a:xfrm>
                            <a:off x="1160780" y="205740"/>
                            <a:ext cx="31877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877"/>
                        <wps:cNvCnPr>
                          <a:cxnSpLocks noChangeShapeType="1"/>
                        </wps:cNvCnPr>
                        <wps:spPr bwMode="auto">
                          <a:xfrm>
                            <a:off x="1524635" y="49530"/>
                            <a:ext cx="80835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Oval 89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49350" y="295910"/>
                            <a:ext cx="25400" cy="260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Text Box 893"/>
                        <wps:cNvSpPr txBox="1">
                          <a:spLocks noChangeArrowheads="1"/>
                        </wps:cNvSpPr>
                        <wps:spPr bwMode="auto">
                          <a:xfrm>
                            <a:off x="2279650" y="104140"/>
                            <a:ext cx="775335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08D" w:rsidRPr="002D4072" w:rsidRDefault="00EE108D" w:rsidP="009539B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282" name="Line 914"/>
                        <wps:cNvCnPr>
                          <a:cxnSpLocks noChangeShapeType="1"/>
                        </wps:cNvCnPr>
                        <wps:spPr bwMode="auto">
                          <a:xfrm>
                            <a:off x="1516380" y="129540"/>
                            <a:ext cx="27241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Oval 9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44295" y="297180"/>
                            <a:ext cx="25400" cy="2603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Line 983"/>
                        <wps:cNvCnPr>
                          <a:cxnSpLocks noChangeShapeType="1"/>
                        </wps:cNvCnPr>
                        <wps:spPr bwMode="auto">
                          <a:xfrm flipV="1">
                            <a:off x="869950" y="208915"/>
                            <a:ext cx="23622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Text Box 985"/>
                        <wps:cNvSpPr txBox="1">
                          <a:spLocks noChangeArrowheads="1"/>
                        </wps:cNvSpPr>
                        <wps:spPr bwMode="auto">
                          <a:xfrm>
                            <a:off x="3162935" y="108585"/>
                            <a:ext cx="889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3555" w:rsidRPr="00F93555" w:rsidRDefault="00F93555" w:rsidP="009539B5">
                              <w:pPr>
                                <w:rPr>
                                  <w:szCs w:val="22"/>
                                </w:rPr>
                              </w:pPr>
                              <w:r w:rsidRPr="00F93555">
                                <w:rPr>
                                  <w:szCs w:val="22"/>
                                </w:rPr>
                                <w:t>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Καμβάς 818" o:spid="_x0000_s1026" editas="canvas" style="width:264.5pt;height:170.9pt;mso-position-horizontal-relative:char;mso-position-vertical-relative:line" coordsize="33591,2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">
                <v:shape id="_x0000_s1027" type="#_x0000_t75" style="position:absolute;width:33591;height:21704;visibility:visible;mso-wrap-style:square" stroked="t" strokecolor="red" strokeweight="1.5pt">
                  <v:fill o:detectmouseclick="t"/>
                  <v:path o:connecttype="none"/>
                </v:shape>
                <v:oval id="Oval 820" o:spid="_x0000_s1028" style="position:absolute;left:10718;top:2965;width:305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"/>
                <v:oval id="Oval 821" o:spid="_x0000_s1029" style="position:absolute;left:9188;top:2959;width:330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+WmwgAAAN0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"/>
                <v:oval id="Oval 822" o:spid="_x0000_s1030" style="position:absolute;left:14497;top:2921;width:285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" fillcolor="black"/>
                <v:oval id="Oval 823" o:spid="_x0000_s1031" style="position:absolute;left:8159;top:2959;width:381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"/>
                <v:oval id="Oval 824" o:spid="_x0000_s1032" style="position:absolute;left:9950;top:2978;width:30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"/>
                <v:oval id="Oval 825" o:spid="_x0000_s1033" style="position:absolute;left:12611;top:3022;width:165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"/>
                <v:line id="Line 827" o:spid="_x0000_s1034" style="position:absolute;visibility:visible;mso-wrap-style:square" from="146,1346" to="4819,1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">
                  <v:stroke startarrow="block" startarrowwidth="narrow" startarrowlength="short" endarrow="block" endarrowwidth="narrow" endarrowlength="short"/>
                </v:line>
                <v:line id="Line 828" o:spid="_x0000_s1035" style="position:absolute;flip:y;visibility:visible;mso-wrap-style:square" from="1720,2647" to="1727,3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">
                  <v:stroke endarrow="block" endarrowwidth="narrow" endarrowlength="short"/>
                </v:line>
                <v:line id="Line 829" o:spid="_x0000_s1036" style="position:absolute;rotation:-90;flip:x;visibility:visible;mso-wrap-style:square" from="4698,2807" to="4705,3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">
                  <v:stroke endarrow="block" endarrowwidth="narrow" endarrowlength="short"/>
                </v:line>
                <v:line id="Line 830" o:spid="_x0000_s1037" style="position:absolute;rotation:180;flip:y;visibility:visible;mso-wrap-style:square" from="3327,2832" to="3333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">
                  <v:stroke endarrow="block" endarrowwidth="narrow" endarrowlength="short"/>
                </v:line>
                <v:line id="Line 831" o:spid="_x0000_s1038" style="position:absolute;rotation:-90;flip:y;visibility:visible;mso-wrap-style:square" from="6394,2807" to="6419,3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">
                  <v:stroke endarrow="block" endarrowwidth="narrow" endarrowlength="short"/>
                </v:line>
                <v:line id="Line 832" o:spid="_x0000_s1039" style="position:absolute;visibility:visible;mso-wrap-style:square" from="5022,1339" to="8432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">
                  <v:stroke endarrow="classic" endarrowwidth="narrow" endarrowlength="short"/>
                </v:line>
                <v:line id="Line 833" o:spid="_x0000_s1040" style="position:absolute;visibility:visible;mso-wrap-style:square" from="5416,488" to="8210,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" strokecolor="red" strokeweight="1pt">
                  <v:stroke endarrow="block" endarrowwidth="narrow" endarrowlength="short"/>
                </v:line>
                <v:line id="Line 834" o:spid="_x0000_s1041" style="position:absolute;visibility:visible;mso-wrap-style:square" from="9131,438" to="10566,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">
                  <v:stroke endarrow="block" endarrowwidth="narrow" endarrowlength="short"/>
                </v:line>
                <v:line id="Line 835" o:spid="_x0000_s1042" style="position:absolute;visibility:visible;mso-wrap-style:square" from="8947,1339" to="10852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">
                  <v:stroke endarrow="block" endarrowwidth="narrow" endarrowlength="short"/>
                </v:line>
                <v:line id="Line 836" o:spid="_x0000_s1043" style="position:absolute;flip:y;visibility:visible;mso-wrap-style:square" from="5422,2070" to="7804,2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">
                  <v:stroke endarrow="block" endarrowwidth="narrow" endarrowlength="short"/>
                </v:line>
                <v:line id="Line 837" o:spid="_x0000_s1044" style="position:absolute;flip:y;visibility:visible;mso-wrap-style:square" from="11487,444" to="14827,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" strokecolor="blue" strokeweight="1pt">
                  <v:stroke endarrow="classic" endarrowwidth="narrow" endarrowlength="short"/>
                </v:line>
                <v:line id="Line 839" o:spid="_x0000_s1045" style="position:absolute;visibility:visible;mso-wrap-style:square" from="11512,1333" to="14700,1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" strokecolor="red" strokeweight="1pt">
                  <v:stroke endarrow="block" endarrowwidth="narrow" endarrowlength="short"/>
                </v:line>
                <v:group id="Group 843" o:spid="_x0000_s1046" style="position:absolute;left:19234;top:920;width:2521;height:1105" coordorigin="4244,2971" coordsize="39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844" o:spid="_x0000_s1047" style="position:absolute;left:4244;top:2971;width:380;height:173;visibility:visible;mso-wrap-style:square;v-text-anchor:top" coordsize="380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" path="m,173r161,l380,e" filled="f">
                    <v:path arrowok="t" o:connecttype="custom" o:connectlocs="0,173;161,173;380,0" o:connectangles="0,0,0"/>
                  </v:shape>
                  <v:shape id="Freeform 845" o:spid="_x0000_s1048" style="position:absolute;left:4581;top:2979;width:60;height:78;visibility:visible;mso-wrap-style:square;v-text-anchor:top" coordsize="6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" path="m,36l60,78,42,e" fillcolor="gray">
                    <v:path arrowok="t" o:connecttype="custom" o:connectlocs="0,36;60,78;42,0" o:connectangles="0,0,0"/>
                  </v:shape>
                </v:group>
                <v:line id="Line 853" o:spid="_x0000_s1049" style="position:absolute;visibility:visible;mso-wrap-style:square" from="1219,2025" to="3829,2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">
                  <v:stroke endarrow="block" endarrowwidth="narrow" endarrowlength="short"/>
                </v:line>
                <v:line id="Line 854" o:spid="_x0000_s1050" style="position:absolute;visibility:visible;mso-wrap-style:square" from="1098,539" to="3994,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" strokecolor="green">
                  <v:stroke endarrow="classic" endarrowwidth="narrow" endarrowlength="short"/>
                </v:line>
                <v:line id="Line 873" o:spid="_x0000_s1051" style="position:absolute;visibility:visible;mso-wrap-style:square" from="11607,2057" to="14795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" strokeweight="1pt">
                  <v:stroke endarrow="block" endarrowwidth="narrow" endarrowlength="short"/>
                </v:line>
                <v:line id="Line 877" o:spid="_x0000_s1052" style="position:absolute;visibility:visible;mso-wrap-style:square" from="15246,495" to="23329,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">
                  <v:stroke endarrow="block" endarrowwidth="narrow" endarrowlength="short"/>
                </v:line>
                <v:oval id="Oval 892" o:spid="_x0000_s1053" style="position:absolute;left:11493;top:2959;width:25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">
                  <o:lock v:ext="edit" aspectratio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93" o:spid="_x0000_s1054" type="#_x0000_t202" style="position:absolute;left:22796;top:1041;width:7753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" filled="f" stroked="f">
                  <v:textbox inset="2mm,0,0,0">
                    <w:txbxContent>
                      <w:p w:rsidR="00EE108D" w:rsidRPr="002D4072" w:rsidRDefault="00EE108D" w:rsidP="009539B5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Line 914" o:spid="_x0000_s1055" style="position:absolute;visibility:visible;mso-wrap-style:square" from="15163,1295" to="17887,1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" strokecolor="red">
                  <v:stroke endarrow="block" endarrowwidth="narrow" endarrowlength="short"/>
                </v:line>
                <v:oval id="Oval 915" o:spid="_x0000_s1056" style="position:absolute;left:13442;top:2971;width:254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" fillcolor="black">
                  <o:lock v:ext="edit" aspectratio="t"/>
                </v:oval>
                <v:line id="Line 983" o:spid="_x0000_s1057" style="position:absolute;flip:y;visibility:visible;mso-wrap-style:square" from="8699,2089" to="11061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" strokeweight="1pt">
                  <v:stroke startarrow="oval" startarrowwidth="narrow" startarrowlength="short" endarrow="block" endarrowwidth="narrow" endarrowlength="short"/>
                </v:line>
                <v:shape id="Text Box 985" o:spid="_x0000_s1058" type="#_x0000_t202" style="position:absolute;left:31629;top:1085;width:889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<v:textbox inset="0,0,0,0">
                    <w:txbxContent>
                      <w:p w:rsidR="00F93555" w:rsidRPr="00F93555" w:rsidRDefault="00F93555" w:rsidP="009539B5">
                        <w:pPr>
                          <w:rPr>
                            <w:szCs w:val="22"/>
                          </w:rPr>
                        </w:pPr>
                        <w:r w:rsidRPr="00F93555">
                          <w:rPr>
                            <w:szCs w:val="22"/>
                          </w:rPr>
                          <w:t>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449F4" w:rsidRDefault="000449F4" w:rsidP="00F94374">
      <w:pPr>
        <w:jc w:val="left"/>
      </w:pPr>
    </w:p>
    <w:p w:rsidR="0013340E" w:rsidRDefault="0013340E" w:rsidP="00F94374">
      <w:pPr>
        <w:jc w:val="left"/>
      </w:pPr>
    </w:p>
    <w:p w:rsidR="0013340E" w:rsidRDefault="0013340E" w:rsidP="00F94374">
      <w:pPr>
        <w:jc w:val="left"/>
      </w:pPr>
    </w:p>
    <w:p w:rsidR="000449F4" w:rsidRDefault="00202400" w:rsidP="000449F4">
      <w:pPr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3035935" cy="1184910"/>
                <wp:effectExtent l="0" t="0" r="0" b="0"/>
                <wp:docPr id="276" name="Καμβάς 2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CC"/>
                        </a:solidFill>
                      </wpc:bg>
                      <wpc:whole>
                        <a:ln>
                          <a:noFill/>
                        </a:ln>
                      </wpc:whole>
                      <wpg:wgp>
                        <wpg:cNvPr id="1492" name="Group 282"/>
                        <wpg:cNvGrpSpPr>
                          <a:grpSpLocks/>
                        </wpg:cNvGrpSpPr>
                        <wpg:grpSpPr bwMode="auto">
                          <a:xfrm>
                            <a:off x="28774" y="189951"/>
                            <a:ext cx="878763" cy="555241"/>
                            <a:chOff x="4367" y="4535"/>
                            <a:chExt cx="1923" cy="1217"/>
                          </a:xfrm>
                        </wpg:grpSpPr>
                        <wps:wsp>
                          <wps:cNvPr id="1493" name="Line 2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33" y="5181"/>
                              <a:ext cx="1" cy="57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4" name="Freeform 284"/>
                          <wps:cNvSpPr>
                            <a:spLocks noEditPoints="1"/>
                          </wps:cNvSpPr>
                          <wps:spPr bwMode="auto">
                            <a:xfrm>
                              <a:off x="4367" y="4772"/>
                              <a:ext cx="1923" cy="798"/>
                            </a:xfrm>
                            <a:custGeom>
                              <a:avLst/>
                              <a:gdLst>
                                <a:gd name="T0" fmla="*/ 0 w 2056"/>
                                <a:gd name="T1" fmla="*/ 318 h 849"/>
                                <a:gd name="T2" fmla="*/ 1028 w 2056"/>
                                <a:gd name="T3" fmla="*/ 0 h 849"/>
                                <a:gd name="T4" fmla="*/ 2056 w 2056"/>
                                <a:gd name="T5" fmla="*/ 318 h 849"/>
                                <a:gd name="T6" fmla="*/ 2056 w 2056"/>
                                <a:gd name="T7" fmla="*/ 318 h 849"/>
                                <a:gd name="T8" fmla="*/ 1028 w 2056"/>
                                <a:gd name="T9" fmla="*/ 637 h 849"/>
                                <a:gd name="T10" fmla="*/ 0 w 2056"/>
                                <a:gd name="T11" fmla="*/ 318 h 849"/>
                                <a:gd name="T12" fmla="*/ 0 w 2056"/>
                                <a:gd name="T13" fmla="*/ 318 h 849"/>
                                <a:gd name="T14" fmla="*/ 0 w 2056"/>
                                <a:gd name="T15" fmla="*/ 531 h 849"/>
                                <a:gd name="T16" fmla="*/ 1028 w 2056"/>
                                <a:gd name="T17" fmla="*/ 849 h 849"/>
                                <a:gd name="T18" fmla="*/ 2056 w 2056"/>
                                <a:gd name="T19" fmla="*/ 531 h 849"/>
                                <a:gd name="T20" fmla="*/ 2056 w 2056"/>
                                <a:gd name="T21" fmla="*/ 531 h 849"/>
                                <a:gd name="T22" fmla="*/ 2056 w 2056"/>
                                <a:gd name="T23" fmla="*/ 318 h 849"/>
                                <a:gd name="T24" fmla="*/ 1028 w 2056"/>
                                <a:gd name="T25" fmla="*/ 637 h 849"/>
                                <a:gd name="T26" fmla="*/ 0 w 2056"/>
                                <a:gd name="T27" fmla="*/ 318 h 8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056" h="849">
                                  <a:moveTo>
                                    <a:pt x="0" y="318"/>
                                  </a:moveTo>
                                  <a:cubicBezTo>
                                    <a:pt x="0" y="142"/>
                                    <a:pt x="460" y="0"/>
                                    <a:pt x="1028" y="0"/>
                                  </a:cubicBezTo>
                                  <a:cubicBezTo>
                                    <a:pt x="1596" y="0"/>
                                    <a:pt x="2056" y="142"/>
                                    <a:pt x="2056" y="318"/>
                                  </a:cubicBezTo>
                                  <a:cubicBezTo>
                                    <a:pt x="2056" y="318"/>
                                    <a:pt x="2056" y="318"/>
                                    <a:pt x="2056" y="318"/>
                                  </a:cubicBezTo>
                                  <a:cubicBezTo>
                                    <a:pt x="2056" y="494"/>
                                    <a:pt x="1596" y="637"/>
                                    <a:pt x="1028" y="637"/>
                                  </a:cubicBezTo>
                                  <a:cubicBezTo>
                                    <a:pt x="460" y="637"/>
                                    <a:pt x="0" y="494"/>
                                    <a:pt x="0" y="318"/>
                                  </a:cubicBezTo>
                                  <a:close/>
                                  <a:moveTo>
                                    <a:pt x="0" y="318"/>
                                  </a:moveTo>
                                  <a:lnTo>
                                    <a:pt x="0" y="531"/>
                                  </a:lnTo>
                                  <a:cubicBezTo>
                                    <a:pt x="0" y="707"/>
                                    <a:pt x="460" y="849"/>
                                    <a:pt x="1028" y="849"/>
                                  </a:cubicBezTo>
                                  <a:cubicBezTo>
                                    <a:pt x="1596" y="849"/>
                                    <a:pt x="2056" y="707"/>
                                    <a:pt x="2056" y="531"/>
                                  </a:cubicBezTo>
                                  <a:cubicBezTo>
                                    <a:pt x="2056" y="531"/>
                                    <a:pt x="2056" y="531"/>
                                    <a:pt x="2056" y="531"/>
                                  </a:cubicBezTo>
                                  <a:lnTo>
                                    <a:pt x="2056" y="318"/>
                                  </a:lnTo>
                                  <a:cubicBezTo>
                                    <a:pt x="2056" y="494"/>
                                    <a:pt x="1596" y="637"/>
                                    <a:pt x="1028" y="637"/>
                                  </a:cubicBezTo>
                                  <a:cubicBezTo>
                                    <a:pt x="460" y="637"/>
                                    <a:pt x="0" y="494"/>
                                    <a:pt x="0" y="3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5" name="Oval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6" y="5088"/>
                              <a:ext cx="45" cy="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6" name="Line 2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24" y="4535"/>
                              <a:ext cx="1" cy="57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497" name="AutoShape 287"/>
                        <wps:cNvSpPr>
                          <a:spLocks noChangeArrowheads="1"/>
                        </wps:cNvSpPr>
                        <wps:spPr bwMode="auto">
                          <a:xfrm>
                            <a:off x="1895461" y="157988"/>
                            <a:ext cx="1114897" cy="500448"/>
                          </a:xfrm>
                          <a:prstGeom prst="parallelogram">
                            <a:avLst>
                              <a:gd name="adj" fmla="val 5568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40161" dir="4293903" algn="ctr" rotWithShape="0">
                              <a:srgbClr val="00000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498" name="Group 278"/>
                        <wpg:cNvGrpSpPr>
                          <a:grpSpLocks/>
                        </wpg:cNvGrpSpPr>
                        <wpg:grpSpPr bwMode="auto">
                          <a:xfrm>
                            <a:off x="868258" y="132874"/>
                            <a:ext cx="984726" cy="568026"/>
                            <a:chOff x="3999" y="5140"/>
                            <a:chExt cx="2157" cy="1244"/>
                          </a:xfrm>
                        </wpg:grpSpPr>
                        <wps:wsp>
                          <wps:cNvPr id="1499" name="Freeform 279"/>
                          <wps:cNvSpPr>
                            <a:spLocks/>
                          </wps:cNvSpPr>
                          <wps:spPr bwMode="auto">
                            <a:xfrm>
                              <a:off x="3999" y="5140"/>
                              <a:ext cx="2157" cy="1244"/>
                            </a:xfrm>
                            <a:custGeom>
                              <a:avLst/>
                              <a:gdLst>
                                <a:gd name="T0" fmla="*/ 2157 w 2157"/>
                                <a:gd name="T1" fmla="*/ 0 h 1244"/>
                                <a:gd name="T2" fmla="*/ 2157 w 2157"/>
                                <a:gd name="T3" fmla="*/ 1244 h 1244"/>
                                <a:gd name="T4" fmla="*/ 0 w 2157"/>
                                <a:gd name="T5" fmla="*/ 1244 h 1244"/>
                                <a:gd name="T6" fmla="*/ 2157 w 2157"/>
                                <a:gd name="T7" fmla="*/ 0 h 1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57" h="1244">
                                  <a:moveTo>
                                    <a:pt x="2157" y="0"/>
                                  </a:moveTo>
                                  <a:lnTo>
                                    <a:pt x="2157" y="1244"/>
                                  </a:lnTo>
                                  <a:lnTo>
                                    <a:pt x="0" y="1244"/>
                                  </a:lnTo>
                                  <a:lnTo>
                                    <a:pt x="2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0" name="Freeform 280"/>
                          <wps:cNvSpPr>
                            <a:spLocks/>
                          </wps:cNvSpPr>
                          <wps:spPr bwMode="auto">
                            <a:xfrm>
                              <a:off x="6043" y="6271"/>
                              <a:ext cx="113" cy="113"/>
                            </a:xfrm>
                            <a:custGeom>
                              <a:avLst/>
                              <a:gdLst>
                                <a:gd name="T0" fmla="*/ 113 w 113"/>
                                <a:gd name="T1" fmla="*/ 0 h 113"/>
                                <a:gd name="T2" fmla="*/ 0 w 113"/>
                                <a:gd name="T3" fmla="*/ 0 h 113"/>
                                <a:gd name="T4" fmla="*/ 0 w 113"/>
                                <a:gd name="T5" fmla="*/ 113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3" h="113">
                                  <a:moveTo>
                                    <a:pt x="1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1" name="Freeform 281"/>
                          <wps:cNvSpPr>
                            <a:spLocks/>
                          </wps:cNvSpPr>
                          <wps:spPr bwMode="auto">
                            <a:xfrm>
                              <a:off x="4292" y="6215"/>
                              <a:ext cx="65" cy="169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0 h 169"/>
                                <a:gd name="T2" fmla="*/ 48 w 65"/>
                                <a:gd name="T3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5" h="169">
                                  <a:moveTo>
                                    <a:pt x="0" y="0"/>
                                  </a:moveTo>
                                  <a:cubicBezTo>
                                    <a:pt x="46" y="43"/>
                                    <a:pt x="65" y="108"/>
                                    <a:pt x="48" y="169"/>
                                  </a:cubicBezTo>
                                </a:path>
                              </a:pathLst>
                            </a:custGeom>
                            <a:noFill/>
                            <a:ln w="889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2F9092E3" id="Καμβάς 276" o:spid="_x0000_s1026" editas="canvas" style="width:239.05pt;height:93.3pt;mso-position-horizontal-relative:char;mso-position-vertical-relative:line" coordsize="30359,1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">
                <v:shape id="_x0000_s1027" type="#_x0000_t75" style="position:absolute;width:30359;height:11849;visibility:visible;mso-wrap-style:square" filled="t" fillcolor="#ffc">
                  <v:fill o:detectmouseclick="t"/>
                  <v:path o:connecttype="none"/>
                </v:shape>
                <v:group id="Group 282" o:spid="_x0000_s1028" style="position:absolute;left:287;top:1899;width:8788;height:5552" coordorigin="4367,4535" coordsize="1923,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WsR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38fw/CacINd/AAAA//8DAFBLAQItABQABgAIAAAAIQDb4fbL7gAAAIUBAAATAAAAAAAAAAAA&#10;AAAAAAAAAABbQ29udGVudF9UeXBlc10ueG1sUEsBAi0AFAAGAAgAAAAhAFr0LFu/AAAAFQEAAAsA&#10;AAAAAAAAAAAAAAAAHwEAAF9yZWxzLy5yZWxzUEsBAi0AFAAGAAgAAAAhAAOBaxHEAAAA3QAAAA8A&#10;AAAAAAAAAAAAAAAABwIAAGRycy9kb3ducmV2LnhtbFBLBQYAAAAAAwADALcAAAD4AgAAAAA=&#10;">
                  <v:line id="Line 283" o:spid="_x0000_s1029" style="position:absolute;flip:y;visibility:visible;mso-wrap-style:square" from="5333,5181" to="5334,5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" strokeweight="1pt"/>
                  <v:shape id="Freeform 284" o:spid="_x0000_s1030" style="position:absolute;left:4367;top:4772;width:1923;height:798;visibility:visible;mso-wrap-style:square;v-text-anchor:top" coordsize="2056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" path="m,318c,142,460,,1028,v568,,1028,142,1028,318c2056,318,2056,318,2056,318v,176,-460,319,-1028,319c460,637,,494,,318xm,318l,531c,707,460,849,1028,849v568,,1028,-142,1028,-318c2056,531,2056,531,2056,531r,-213c2056,494,1596,637,1028,637,460,637,,494,,318xe" fillcolor="#fc0">
                    <v:path arrowok="t" o:connecttype="custom" o:connectlocs="0,299;962,0;1923,299;1923,299;962,599;0,299;0,299;0,499;962,798;1923,499;1923,499;1923,299;962,599;0,299" o:connectangles="0,0,0,0,0,0,0,0,0,0,0,0,0,0"/>
                    <o:lock v:ext="edit" verticies="t"/>
                  </v:shape>
                  <v:oval id="Oval 285" o:spid="_x0000_s1031" style="position:absolute;left:5306;top:5088;width:4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"/>
                  <v:line id="Line 286" o:spid="_x0000_s1032" style="position:absolute;flip:y;visibility:visible;mso-wrap-style:square" from="5324,4535" to="5325,5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" strokeweight="1pt"/>
                </v:group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287" o:spid="_x0000_s1033" type="#_x0000_t7" style="position:absolute;left:18954;top:1579;width:11149;height:5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" adj="5399">
                  <v:shadow on="t" color="black" opacity=".5" offset="1pt,3pt"/>
                </v:shape>
                <v:group id="Group 278" o:spid="_x0000_s1034" style="position:absolute;left:8682;top:1328;width:9847;height:5681" coordorigin="3999,5140" coordsize="2157,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">
                  <v:shape id="Freeform 279" o:spid="_x0000_s1035" style="position:absolute;left:3999;top:5140;width:2157;height:1244;visibility:visible;mso-wrap-style:square;v-text-anchor:top" coordsize="2157,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" path="m2157,r,1244l,1244,2157,xe" fillcolor="#eaeaea" strokeweight=".25pt">
                    <v:stroke endcap="round"/>
                    <v:path arrowok="t" o:connecttype="custom" o:connectlocs="2157,0;2157,1244;0,1244;2157,0" o:connectangles="0,0,0,0"/>
                  </v:shape>
                  <v:shape id="Freeform 280" o:spid="_x0000_s1036" style="position:absolute;left:6043;top:6271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" path="m113,l,,,113e" filled="f" strokeweight=".25pt">
                    <v:stroke endcap="round"/>
                    <v:path arrowok="t" o:connecttype="custom" o:connectlocs="113,0;0,0;0,113" o:connectangles="0,0,0"/>
                  </v:shape>
                  <v:shape id="Freeform 281" o:spid="_x0000_s1037" style="position:absolute;left:4292;top:6215;width:65;height:169;visibility:visible;mso-wrap-style:square;v-text-anchor:top" coordsize="65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" path="m,c46,43,65,108,48,169e" filled="f" strokeweight=".7pt">
                    <v:stroke endcap="round"/>
                    <v:path arrowok="t" o:connecttype="custom" o:connectlocs="0,0;48,169" o:connectangles="0,0"/>
                  </v:shape>
                </v:group>
                <w10:anchorlock/>
              </v:group>
            </w:pict>
          </mc:Fallback>
        </mc:AlternateContent>
      </w:r>
    </w:p>
    <w:p w:rsidR="00D30412" w:rsidRDefault="00D30412" w:rsidP="000449F4">
      <w:pPr>
        <w:jc w:val="left"/>
        <w:sectPr w:rsidR="00D30412" w:rsidSect="00AF461D">
          <w:pgSz w:w="8675" w:h="8505" w:code="9"/>
          <w:pgMar w:top="284" w:right="57" w:bottom="1440" w:left="3232" w:header="709" w:footer="709" w:gutter="0"/>
          <w:cols w:space="708"/>
          <w:docGrid w:linePitch="360"/>
        </w:sectPr>
      </w:pPr>
    </w:p>
    <w:p w:rsidR="000449F4" w:rsidRDefault="000449F4" w:rsidP="000449F4"/>
    <w:p w:rsidR="00D30412" w:rsidRDefault="00202400" w:rsidP="00D30412">
      <w:pPr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5168265" cy="3619500"/>
                <wp:effectExtent l="0" t="0" r="0" b="3810"/>
                <wp:docPr id="1171" name="Καμβάς 1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>
                          <a:noFill/>
                        </a:ln>
                      </wpc:whole>
                      <wpg:wgp>
                        <wpg:cNvPr id="353" name="Group 1173"/>
                        <wpg:cNvGrpSpPr>
                          <a:grpSpLocks/>
                        </wpg:cNvGrpSpPr>
                        <wpg:grpSpPr bwMode="auto">
                          <a:xfrm>
                            <a:off x="1767840" y="254635"/>
                            <a:ext cx="1429385" cy="668655"/>
                            <a:chOff x="6952" y="1937"/>
                            <a:chExt cx="1743" cy="816"/>
                          </a:xfrm>
                        </wpg:grpSpPr>
                        <wps:wsp>
                          <wps:cNvPr id="354" name="Rectangle 1174"/>
                          <wps:cNvSpPr>
                            <a:spLocks noChangeArrowheads="1"/>
                          </wps:cNvSpPr>
                          <wps:spPr bwMode="auto">
                            <a:xfrm rot="19980000">
                              <a:off x="7696" y="2073"/>
                              <a:ext cx="271" cy="272"/>
                            </a:xfrm>
                            <a:prstGeom prst="rect">
                              <a:avLst/>
                            </a:prstGeom>
                            <a:solidFill>
                              <a:srgbClr val="66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6969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5" name="Line 117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952" y="2499"/>
                              <a:ext cx="128" cy="2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6969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Freeform 1176"/>
                          <wps:cNvSpPr>
                            <a:spLocks/>
                          </wps:cNvSpPr>
                          <wps:spPr bwMode="auto">
                            <a:xfrm>
                              <a:off x="7033" y="1937"/>
                              <a:ext cx="1662" cy="810"/>
                            </a:xfrm>
                            <a:custGeom>
                              <a:avLst/>
                              <a:gdLst>
                                <a:gd name="T0" fmla="*/ 1060 w 1061"/>
                                <a:gd name="T1" fmla="*/ 514 h 515"/>
                                <a:gd name="T2" fmla="*/ 0 w 1061"/>
                                <a:gd name="T3" fmla="*/ 514 h 515"/>
                                <a:gd name="T4" fmla="*/ 1060 w 1061"/>
                                <a:gd name="T5" fmla="*/ 0 h 515"/>
                                <a:gd name="T6" fmla="*/ 1060 w 1061"/>
                                <a:gd name="T7" fmla="*/ 514 h 5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61" h="515">
                                  <a:moveTo>
                                    <a:pt x="1060" y="514"/>
                                  </a:moveTo>
                                  <a:lnTo>
                                    <a:pt x="0" y="514"/>
                                  </a:lnTo>
                                  <a:lnTo>
                                    <a:pt x="1060" y="0"/>
                                  </a:lnTo>
                                  <a:lnTo>
                                    <a:pt x="1060" y="514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 w="9525" cap="rnd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6969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1177"/>
                          <wps:cNvSpPr>
                            <a:spLocks/>
                          </wps:cNvSpPr>
                          <wps:spPr bwMode="auto">
                            <a:xfrm>
                              <a:off x="7343" y="2593"/>
                              <a:ext cx="71" cy="151"/>
                            </a:xfrm>
                            <a:custGeom>
                              <a:avLst/>
                              <a:gdLst>
                                <a:gd name="T0" fmla="*/ 36 w 37"/>
                                <a:gd name="T1" fmla="*/ 77 h 78"/>
                                <a:gd name="T2" fmla="*/ 36 w 37"/>
                                <a:gd name="T3" fmla="*/ 42 h 78"/>
                                <a:gd name="T4" fmla="*/ 24 w 37"/>
                                <a:gd name="T5" fmla="*/ 16 h 78"/>
                                <a:gd name="T6" fmla="*/ 0 w 37"/>
                                <a:gd name="T7" fmla="*/ 0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7" h="78">
                                  <a:moveTo>
                                    <a:pt x="36" y="77"/>
                                  </a:moveTo>
                                  <a:lnTo>
                                    <a:pt x="36" y="4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ap="rnd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6969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Rectangle 1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2" y="2518"/>
                              <a:ext cx="124" cy="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30412" w:rsidRDefault="00D30412" w:rsidP="00D30412">
                                <w:pPr>
                                  <w:rPr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b/>
                                    <w:snapToGrid w:val="0"/>
                                    <w:color w:val="000000"/>
                                  </w:rPr>
                                  <w:t>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60" name="Group 1179"/>
                          <wpg:cNvGrpSpPr>
                            <a:grpSpLocks/>
                          </wpg:cNvGrpSpPr>
                          <wpg:grpSpPr bwMode="auto">
                            <a:xfrm rot="14550217">
                              <a:off x="7252" y="2019"/>
                              <a:ext cx="225" cy="799"/>
                              <a:chOff x="3804" y="3965"/>
                              <a:chExt cx="291" cy="747"/>
                            </a:xfrm>
                          </wpg:grpSpPr>
                          <wps:wsp>
                            <wps:cNvPr id="361" name="Rectangle 11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8" y="4020"/>
                                <a:ext cx="267" cy="6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" name="Oval 11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40" y="4067"/>
                                <a:ext cx="216" cy="128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3" name="Oval 11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36" y="4139"/>
                                <a:ext cx="216" cy="143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4" name="Oval 1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35" y="4229"/>
                                <a:ext cx="217" cy="143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Oval 1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36" y="4319"/>
                                <a:ext cx="216" cy="143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Oval 11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38" y="4409"/>
                                <a:ext cx="216" cy="143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Oval 11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39" y="4496"/>
                                <a:ext cx="216" cy="1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1187"/>
                            <wps:cNvSpPr>
                              <a:spLocks/>
                            </wps:cNvSpPr>
                            <wps:spPr bwMode="auto">
                              <a:xfrm>
                                <a:off x="3804" y="4029"/>
                                <a:ext cx="144" cy="645"/>
                              </a:xfrm>
                              <a:custGeom>
                                <a:avLst/>
                                <a:gdLst>
                                  <a:gd name="T0" fmla="*/ 144 w 144"/>
                                  <a:gd name="T1" fmla="*/ 645 h 645"/>
                                  <a:gd name="T2" fmla="*/ 144 w 144"/>
                                  <a:gd name="T3" fmla="*/ 567 h 645"/>
                                  <a:gd name="T4" fmla="*/ 57 w 144"/>
                                  <a:gd name="T5" fmla="*/ 549 h 645"/>
                                  <a:gd name="T6" fmla="*/ 60 w 144"/>
                                  <a:gd name="T7" fmla="*/ 78 h 645"/>
                                  <a:gd name="T8" fmla="*/ 126 w 144"/>
                                  <a:gd name="T9" fmla="*/ 78 h 645"/>
                                  <a:gd name="T10" fmla="*/ 126 w 144"/>
                                  <a:gd name="T11" fmla="*/ 0 h 645"/>
                                  <a:gd name="T12" fmla="*/ 0 w 144"/>
                                  <a:gd name="T13" fmla="*/ 0 h 645"/>
                                  <a:gd name="T14" fmla="*/ 0 w 144"/>
                                  <a:gd name="T15" fmla="*/ 624 h 645"/>
                                  <a:gd name="T16" fmla="*/ 144 w 144"/>
                                  <a:gd name="T17" fmla="*/ 624 h 6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44" h="645">
                                    <a:moveTo>
                                      <a:pt x="144" y="645"/>
                                    </a:moveTo>
                                    <a:lnTo>
                                      <a:pt x="144" y="567"/>
                                    </a:lnTo>
                                    <a:lnTo>
                                      <a:pt x="57" y="549"/>
                                    </a:lnTo>
                                    <a:lnTo>
                                      <a:pt x="60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24"/>
                                    </a:lnTo>
                                    <a:lnTo>
                                      <a:pt x="144" y="624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Line 11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51" y="4622"/>
                                <a:ext cx="1" cy="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0" name="Line 11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36" y="3965"/>
                                <a:ext cx="1" cy="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  <wpg:wgp>
                        <wpg:cNvPr id="371" name="Group 1190"/>
                        <wpg:cNvGrpSpPr>
                          <a:grpSpLocks/>
                        </wpg:cNvGrpSpPr>
                        <wpg:grpSpPr bwMode="auto">
                          <a:xfrm>
                            <a:off x="3409950" y="120015"/>
                            <a:ext cx="1619250" cy="1007110"/>
                            <a:chOff x="7406" y="731"/>
                            <a:chExt cx="2550" cy="1586"/>
                          </a:xfrm>
                        </wpg:grpSpPr>
                        <wps:wsp>
                          <wps:cNvPr id="372" name="Freeform 1191"/>
                          <wps:cNvSpPr>
                            <a:spLocks/>
                          </wps:cNvSpPr>
                          <wps:spPr bwMode="auto">
                            <a:xfrm>
                              <a:off x="9407" y="731"/>
                              <a:ext cx="430" cy="425"/>
                            </a:xfrm>
                            <a:custGeom>
                              <a:avLst/>
                              <a:gdLst>
                                <a:gd name="T0" fmla="*/ 153 w 430"/>
                                <a:gd name="T1" fmla="*/ 425 h 425"/>
                                <a:gd name="T2" fmla="*/ 430 w 430"/>
                                <a:gd name="T3" fmla="*/ 265 h 425"/>
                                <a:gd name="T4" fmla="*/ 277 w 430"/>
                                <a:gd name="T5" fmla="*/ 0 h 425"/>
                                <a:gd name="T6" fmla="*/ 0 w 430"/>
                                <a:gd name="T7" fmla="*/ 160 h 425"/>
                                <a:gd name="T8" fmla="*/ 153 w 430"/>
                                <a:gd name="T9" fmla="*/ 425 h 4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0" h="425">
                                  <a:moveTo>
                                    <a:pt x="153" y="425"/>
                                  </a:moveTo>
                                  <a:lnTo>
                                    <a:pt x="430" y="265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53" y="4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C5E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3" name="Group 1192"/>
                          <wpg:cNvGrpSpPr>
                            <a:grpSpLocks/>
                          </wpg:cNvGrpSpPr>
                          <wpg:grpSpPr bwMode="auto">
                            <a:xfrm>
                              <a:off x="7607" y="928"/>
                              <a:ext cx="2349" cy="1389"/>
                              <a:chOff x="3999" y="5140"/>
                              <a:chExt cx="2157" cy="1244"/>
                            </a:xfrm>
                          </wpg:grpSpPr>
                          <wps:wsp>
                            <wps:cNvPr id="374" name="Freeform 1193"/>
                            <wps:cNvSpPr>
                              <a:spLocks/>
                            </wps:cNvSpPr>
                            <wps:spPr bwMode="auto">
                              <a:xfrm>
                                <a:off x="3999" y="5140"/>
                                <a:ext cx="2157" cy="1244"/>
                              </a:xfrm>
                              <a:custGeom>
                                <a:avLst/>
                                <a:gdLst>
                                  <a:gd name="T0" fmla="*/ 2157 w 2157"/>
                                  <a:gd name="T1" fmla="*/ 0 h 1244"/>
                                  <a:gd name="T2" fmla="*/ 2157 w 2157"/>
                                  <a:gd name="T3" fmla="*/ 1244 h 1244"/>
                                  <a:gd name="T4" fmla="*/ 0 w 2157"/>
                                  <a:gd name="T5" fmla="*/ 1244 h 1244"/>
                                  <a:gd name="T6" fmla="*/ 2157 w 2157"/>
                                  <a:gd name="T7" fmla="*/ 0 h 12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57" h="1244">
                                    <a:moveTo>
                                      <a:pt x="2157" y="0"/>
                                    </a:moveTo>
                                    <a:lnTo>
                                      <a:pt x="2157" y="1244"/>
                                    </a:lnTo>
                                    <a:lnTo>
                                      <a:pt x="0" y="1244"/>
                                    </a:lnTo>
                                    <a:lnTo>
                                      <a:pt x="215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EAEA"/>
                              </a:solidFill>
                              <a:ln w="3175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1194"/>
                            <wps:cNvSpPr>
                              <a:spLocks/>
                            </wps:cNvSpPr>
                            <wps:spPr bwMode="auto">
                              <a:xfrm>
                                <a:off x="6043" y="6271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113 w 113"/>
                                  <a:gd name="T1" fmla="*/ 0 h 113"/>
                                  <a:gd name="T2" fmla="*/ 0 w 113"/>
                                  <a:gd name="T3" fmla="*/ 0 h 113"/>
                                  <a:gd name="T4" fmla="*/ 0 w 113"/>
                                  <a:gd name="T5" fmla="*/ 113 h 1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3" h="113">
                                    <a:moveTo>
                                      <a:pt x="113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13"/>
                                    </a:lnTo>
                                  </a:path>
                                </a:pathLst>
                              </a:cu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1195"/>
                            <wps:cNvSpPr>
                              <a:spLocks/>
                            </wps:cNvSpPr>
                            <wps:spPr bwMode="auto">
                              <a:xfrm>
                                <a:off x="4292" y="6215"/>
                                <a:ext cx="65" cy="169"/>
                              </a:xfrm>
                              <a:custGeom>
                                <a:avLst/>
                                <a:gdLst>
                                  <a:gd name="T0" fmla="*/ 0 w 65"/>
                                  <a:gd name="T1" fmla="*/ 0 h 169"/>
                                  <a:gd name="T2" fmla="*/ 48 w 65"/>
                                  <a:gd name="T3" fmla="*/ 169 h 1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5" h="169">
                                    <a:moveTo>
                                      <a:pt x="0" y="0"/>
                                    </a:moveTo>
                                    <a:cubicBezTo>
                                      <a:pt x="46" y="43"/>
                                      <a:pt x="65" y="108"/>
                                      <a:pt x="48" y="169"/>
                                    </a:cubicBezTo>
                                  </a:path>
                                </a:pathLst>
                              </a:custGeom>
                              <a:noFill/>
                              <a:ln w="8890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7" name="Group 1196"/>
                          <wpg:cNvGrpSpPr>
                            <a:grpSpLocks/>
                          </wpg:cNvGrpSpPr>
                          <wpg:grpSpPr bwMode="auto">
                            <a:xfrm rot="-2052029">
                              <a:off x="7449" y="1823"/>
                              <a:ext cx="852" cy="284"/>
                              <a:chOff x="753" y="893"/>
                              <a:chExt cx="852" cy="248"/>
                            </a:xfrm>
                          </wpg:grpSpPr>
                          <wps:wsp>
                            <wps:cNvPr id="379" name="Oval 1197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62" y="937"/>
                                <a:ext cx="215" cy="127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Oval 1198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941" y="933"/>
                                <a:ext cx="215" cy="143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1" name="Oval 1199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031" y="932"/>
                                <a:ext cx="216" cy="143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Oval 1200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118" y="930"/>
                                <a:ext cx="215" cy="143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Oval 1201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211" y="931"/>
                                <a:ext cx="215" cy="143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8" name="Oval 120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284" y="944"/>
                                <a:ext cx="215" cy="1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9" name="Freeform 1203"/>
                            <wps:cNvSpPr>
                              <a:spLocks/>
                            </wps:cNvSpPr>
                            <wps:spPr bwMode="auto">
                              <a:xfrm>
                                <a:off x="868" y="998"/>
                                <a:ext cx="638" cy="143"/>
                              </a:xfrm>
                              <a:custGeom>
                                <a:avLst/>
                                <a:gdLst>
                                  <a:gd name="T0" fmla="*/ 640 w 640"/>
                                  <a:gd name="T1" fmla="*/ 12 h 144"/>
                                  <a:gd name="T2" fmla="*/ 571 w 640"/>
                                  <a:gd name="T3" fmla="*/ 15 h 144"/>
                                  <a:gd name="T4" fmla="*/ 538 w 640"/>
                                  <a:gd name="T5" fmla="*/ 86 h 144"/>
                                  <a:gd name="T6" fmla="*/ 78 w 640"/>
                                  <a:gd name="T7" fmla="*/ 84 h 144"/>
                                  <a:gd name="T8" fmla="*/ 78 w 640"/>
                                  <a:gd name="T9" fmla="*/ 18 h 144"/>
                                  <a:gd name="T10" fmla="*/ 0 w 640"/>
                                  <a:gd name="T11" fmla="*/ 18 h 144"/>
                                  <a:gd name="T12" fmla="*/ 0 w 640"/>
                                  <a:gd name="T13" fmla="*/ 144 h 144"/>
                                  <a:gd name="T14" fmla="*/ 624 w 640"/>
                                  <a:gd name="T15" fmla="*/ 144 h 144"/>
                                  <a:gd name="T16" fmla="*/ 624 w 640"/>
                                  <a:gd name="T17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40" h="144">
                                    <a:moveTo>
                                      <a:pt x="640" y="12"/>
                                    </a:moveTo>
                                    <a:lnTo>
                                      <a:pt x="571" y="15"/>
                                    </a:lnTo>
                                    <a:lnTo>
                                      <a:pt x="538" y="86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4"/>
                                    </a:lnTo>
                                    <a:lnTo>
                                      <a:pt x="624" y="144"/>
                                    </a:lnTo>
                                    <a:lnTo>
                                      <a:pt x="62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0" name="Line 12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49" y="1009"/>
                                <a:ext cx="156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1" name="Line 12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3" y="1011"/>
                                <a:ext cx="156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412" name="Line 120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406" y="2038"/>
                              <a:ext cx="197" cy="2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3" name="Line 120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090" y="752"/>
                              <a:ext cx="1327" cy="8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sm"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414" name="Text Box 1208"/>
                        <wps:cNvSpPr txBox="1">
                          <a:spLocks noChangeArrowheads="1"/>
                        </wps:cNvSpPr>
                        <wps:spPr bwMode="auto">
                          <a:xfrm>
                            <a:off x="3310890" y="88900"/>
                            <a:ext cx="17208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412" w:rsidRDefault="00D30412" w:rsidP="00D3041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D30412" w:rsidRDefault="00D30412" w:rsidP="00D3041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               s       </w:t>
                              </w:r>
                            </w:p>
                            <w:p w:rsidR="00D30412" w:rsidRDefault="00D30412" w:rsidP="00D3041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D30412" w:rsidRDefault="00D30412" w:rsidP="00D3041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           Α</w:t>
                              </w:r>
                            </w:p>
                            <w:p w:rsidR="00D30412" w:rsidRPr="009539B5" w:rsidRDefault="00D30412" w:rsidP="00D30412">
                              <w:pPr>
                                <w:spacing w:before="220"/>
                                <w:rPr>
                                  <w:szCs w:val="22"/>
                                </w:rPr>
                              </w:pPr>
                              <w:r w:rsidRPr="009539B5">
                                <w:rPr>
                                  <w:szCs w:val="22"/>
                                </w:rPr>
                                <w:t xml:space="preserve">          </w:t>
                              </w:r>
                              <w:r>
                                <w:rPr>
                                  <w:szCs w:val="22"/>
                                </w:rPr>
                                <w:t xml:space="preserve"> </w:t>
                              </w:r>
                              <w:r w:rsidRPr="009539B5">
                                <w:rPr>
                                  <w:szCs w:val="22"/>
                                </w:rPr>
                                <w:t xml:space="preserve"> θ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g:wgp>
                        <wpg:cNvPr id="1415" name="Group 1209"/>
                        <wpg:cNvGrpSpPr>
                          <a:grpSpLocks/>
                        </wpg:cNvGrpSpPr>
                        <wpg:grpSpPr bwMode="auto">
                          <a:xfrm>
                            <a:off x="154305" y="83820"/>
                            <a:ext cx="1458595" cy="873125"/>
                            <a:chOff x="2124" y="484"/>
                            <a:chExt cx="2297" cy="1375"/>
                          </a:xfrm>
                        </wpg:grpSpPr>
                        <wps:wsp>
                          <wps:cNvPr id="1416" name="Freeform 1210"/>
                          <wps:cNvSpPr>
                            <a:spLocks/>
                          </wps:cNvSpPr>
                          <wps:spPr bwMode="auto">
                            <a:xfrm>
                              <a:off x="2124" y="1566"/>
                              <a:ext cx="205" cy="288"/>
                            </a:xfrm>
                            <a:custGeom>
                              <a:avLst/>
                              <a:gdLst>
                                <a:gd name="T0" fmla="*/ 167 w 205"/>
                                <a:gd name="T1" fmla="*/ 288 h 288"/>
                                <a:gd name="T2" fmla="*/ 205 w 205"/>
                                <a:gd name="T3" fmla="*/ 263 h 288"/>
                                <a:gd name="T4" fmla="*/ 37 w 205"/>
                                <a:gd name="T5" fmla="*/ 0 h 288"/>
                                <a:gd name="T6" fmla="*/ 0 w 205"/>
                                <a:gd name="T7" fmla="*/ 25 h 288"/>
                                <a:gd name="T8" fmla="*/ 167 w 205"/>
                                <a:gd name="T9" fmla="*/ 288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5" h="288">
                                  <a:moveTo>
                                    <a:pt x="167" y="288"/>
                                  </a:moveTo>
                                  <a:lnTo>
                                    <a:pt x="205" y="263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67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7" name="Rectangle 1211"/>
                          <wps:cNvSpPr>
                            <a:spLocks noChangeArrowheads="1"/>
                          </wps:cNvSpPr>
                          <wps:spPr bwMode="auto">
                            <a:xfrm rot="14423634">
                              <a:off x="2591" y="1014"/>
                              <a:ext cx="267" cy="8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8" name="Oval 1212"/>
                          <wps:cNvSpPr>
                            <a:spLocks noChangeArrowheads="1"/>
                          </wps:cNvSpPr>
                          <wps:spPr bwMode="auto">
                            <a:xfrm rot="14423634">
                              <a:off x="2367" y="1532"/>
                              <a:ext cx="216" cy="17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9" name="Oval 1213"/>
                          <wps:cNvSpPr>
                            <a:spLocks noChangeArrowheads="1"/>
                          </wps:cNvSpPr>
                          <wps:spPr bwMode="auto">
                            <a:xfrm rot="14423634">
                              <a:off x="2465" y="1471"/>
                              <a:ext cx="216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0" name="Oval 1214"/>
                          <wps:cNvSpPr>
                            <a:spLocks noChangeArrowheads="1"/>
                          </wps:cNvSpPr>
                          <wps:spPr bwMode="auto">
                            <a:xfrm rot="14423634">
                              <a:off x="2571" y="1410"/>
                              <a:ext cx="217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1" name="Oval 1215"/>
                          <wps:cNvSpPr>
                            <a:spLocks noChangeArrowheads="1"/>
                          </wps:cNvSpPr>
                          <wps:spPr bwMode="auto">
                            <a:xfrm rot="14423634">
                              <a:off x="2681" y="1348"/>
                              <a:ext cx="216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2" name="Oval 1216"/>
                          <wps:cNvSpPr>
                            <a:spLocks noChangeArrowheads="1"/>
                          </wps:cNvSpPr>
                          <wps:spPr bwMode="auto">
                            <a:xfrm rot="14423634">
                              <a:off x="2789" y="1285"/>
                              <a:ext cx="216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3" name="Oval 1217"/>
                          <wps:cNvSpPr>
                            <a:spLocks noChangeArrowheads="1"/>
                          </wps:cNvSpPr>
                          <wps:spPr bwMode="auto">
                            <a:xfrm rot="14423634">
                              <a:off x="2882" y="1242"/>
                              <a:ext cx="216" cy="173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4" name="Freeform 1218"/>
                          <wps:cNvSpPr>
                            <a:spLocks/>
                          </wps:cNvSpPr>
                          <wps:spPr bwMode="auto">
                            <a:xfrm rot="14423634">
                              <a:off x="2704" y="1087"/>
                              <a:ext cx="144" cy="892"/>
                            </a:xfrm>
                            <a:custGeom>
                              <a:avLst/>
                              <a:gdLst>
                                <a:gd name="T0" fmla="*/ 144 w 144"/>
                                <a:gd name="T1" fmla="*/ 645 h 645"/>
                                <a:gd name="T2" fmla="*/ 144 w 144"/>
                                <a:gd name="T3" fmla="*/ 567 h 645"/>
                                <a:gd name="T4" fmla="*/ 57 w 144"/>
                                <a:gd name="T5" fmla="*/ 549 h 645"/>
                                <a:gd name="T6" fmla="*/ 60 w 144"/>
                                <a:gd name="T7" fmla="*/ 78 h 645"/>
                                <a:gd name="T8" fmla="*/ 126 w 144"/>
                                <a:gd name="T9" fmla="*/ 78 h 645"/>
                                <a:gd name="T10" fmla="*/ 126 w 144"/>
                                <a:gd name="T11" fmla="*/ 0 h 645"/>
                                <a:gd name="T12" fmla="*/ 0 w 144"/>
                                <a:gd name="T13" fmla="*/ 0 h 645"/>
                                <a:gd name="T14" fmla="*/ 0 w 144"/>
                                <a:gd name="T15" fmla="*/ 624 h 645"/>
                                <a:gd name="T16" fmla="*/ 144 w 144"/>
                                <a:gd name="T17" fmla="*/ 624 h 6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4" h="645">
                                  <a:moveTo>
                                    <a:pt x="144" y="645"/>
                                  </a:moveTo>
                                  <a:lnTo>
                                    <a:pt x="144" y="567"/>
                                  </a:lnTo>
                                  <a:lnTo>
                                    <a:pt x="57" y="549"/>
                                  </a:lnTo>
                                  <a:lnTo>
                                    <a:pt x="60" y="78"/>
                                  </a:lnTo>
                                  <a:lnTo>
                                    <a:pt x="126" y="78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144" y="6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5" name="Line 1219"/>
                          <wps:cNvCnPr>
                            <a:cxnSpLocks noChangeShapeType="1"/>
                          </wps:cNvCnPr>
                          <wps:spPr bwMode="auto">
                            <a:xfrm rot="14423634">
                              <a:off x="3117" y="1188"/>
                              <a:ext cx="1" cy="1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6" name="Line 1220"/>
                          <wps:cNvCnPr>
                            <a:cxnSpLocks noChangeShapeType="1"/>
                          </wps:cNvCnPr>
                          <wps:spPr bwMode="auto">
                            <a:xfrm rot="14423634">
                              <a:off x="2334" y="1650"/>
                              <a:ext cx="1" cy="1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7" name="Freeform 1221"/>
                          <wps:cNvSpPr>
                            <a:spLocks/>
                          </wps:cNvSpPr>
                          <wps:spPr bwMode="auto">
                            <a:xfrm>
                              <a:off x="2294" y="768"/>
                              <a:ext cx="2116" cy="1091"/>
                            </a:xfrm>
                            <a:custGeom>
                              <a:avLst/>
                              <a:gdLst>
                                <a:gd name="T0" fmla="*/ 2117 w 2117"/>
                                <a:gd name="T1" fmla="*/ 0 h 1092"/>
                                <a:gd name="T2" fmla="*/ 2117 w 2117"/>
                                <a:gd name="T3" fmla="*/ 1092 h 1092"/>
                                <a:gd name="T4" fmla="*/ 0 w 2117"/>
                                <a:gd name="T5" fmla="*/ 1092 h 1092"/>
                                <a:gd name="T6" fmla="*/ 2117 w 2117"/>
                                <a:gd name="T7" fmla="*/ 0 h 10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17" h="1092">
                                  <a:moveTo>
                                    <a:pt x="2117" y="0"/>
                                  </a:moveTo>
                                  <a:lnTo>
                                    <a:pt x="2117" y="1092"/>
                                  </a:lnTo>
                                  <a:lnTo>
                                    <a:pt x="0" y="1092"/>
                                  </a:lnTo>
                                  <a:lnTo>
                                    <a:pt x="21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>
                                <a:alpha val="80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8" name="Freeform 1222"/>
                          <wps:cNvSpPr>
                            <a:spLocks/>
                          </wps:cNvSpPr>
                          <wps:spPr bwMode="auto">
                            <a:xfrm>
                              <a:off x="3107" y="928"/>
                              <a:ext cx="454" cy="429"/>
                            </a:xfrm>
                            <a:custGeom>
                              <a:avLst/>
                              <a:gdLst>
                                <a:gd name="T0" fmla="*/ 0 w 456"/>
                                <a:gd name="T1" fmla="*/ 160 h 430"/>
                                <a:gd name="T2" fmla="*/ 133 w 456"/>
                                <a:gd name="T3" fmla="*/ 430 h 430"/>
                                <a:gd name="T4" fmla="*/ 456 w 456"/>
                                <a:gd name="T5" fmla="*/ 270 h 430"/>
                                <a:gd name="T6" fmla="*/ 323 w 456"/>
                                <a:gd name="T7" fmla="*/ 0 h 430"/>
                                <a:gd name="T8" fmla="*/ 0 w 456"/>
                                <a:gd name="T9" fmla="*/ 160 h 4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6" h="430">
                                  <a:moveTo>
                                    <a:pt x="0" y="160"/>
                                  </a:moveTo>
                                  <a:lnTo>
                                    <a:pt x="133" y="430"/>
                                  </a:lnTo>
                                  <a:lnTo>
                                    <a:pt x="456" y="270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9" name="Freeform 1223"/>
                          <wps:cNvSpPr>
                            <a:spLocks/>
                          </wps:cNvSpPr>
                          <wps:spPr bwMode="auto">
                            <a:xfrm>
                              <a:off x="4068" y="484"/>
                              <a:ext cx="353" cy="379"/>
                            </a:xfrm>
                            <a:custGeom>
                              <a:avLst/>
                              <a:gdLst>
                                <a:gd name="T0" fmla="*/ 0 w 353"/>
                                <a:gd name="T1" fmla="*/ 110 h 380"/>
                                <a:gd name="T2" fmla="*/ 132 w 353"/>
                                <a:gd name="T3" fmla="*/ 380 h 380"/>
                                <a:gd name="T4" fmla="*/ 353 w 353"/>
                                <a:gd name="T5" fmla="*/ 270 h 380"/>
                                <a:gd name="T6" fmla="*/ 220 w 353"/>
                                <a:gd name="T7" fmla="*/ 0 h 380"/>
                                <a:gd name="T8" fmla="*/ 0 w 353"/>
                                <a:gd name="T9" fmla="*/ 110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3" h="380">
                                  <a:moveTo>
                                    <a:pt x="0" y="110"/>
                                  </a:moveTo>
                                  <a:lnTo>
                                    <a:pt x="132" y="380"/>
                                  </a:lnTo>
                                  <a:lnTo>
                                    <a:pt x="353" y="270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7D8E1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0" name="Arc 1224"/>
                          <wps:cNvSpPr>
                            <a:spLocks/>
                          </wps:cNvSpPr>
                          <wps:spPr bwMode="auto">
                            <a:xfrm>
                              <a:off x="2588" y="1680"/>
                              <a:ext cx="142" cy="17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0112 0 0"/>
                                <a:gd name="G2" fmla="+- 21600 0 0"/>
                                <a:gd name="T0" fmla="*/ 7879 w 21600"/>
                                <a:gd name="T1" fmla="*/ 0 h 20112"/>
                                <a:gd name="T2" fmla="*/ 21600 w 21600"/>
                                <a:gd name="T3" fmla="*/ 20112 h 20112"/>
                                <a:gd name="T4" fmla="*/ 0 w 21600"/>
                                <a:gd name="T5" fmla="*/ 20112 h 20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0112" fill="none" extrusionOk="0">
                                  <a:moveTo>
                                    <a:pt x="7878" y="0"/>
                                  </a:moveTo>
                                  <a:cubicBezTo>
                                    <a:pt x="16154" y="3242"/>
                                    <a:pt x="21600" y="11223"/>
                                    <a:pt x="21600" y="20112"/>
                                  </a:cubicBezTo>
                                </a:path>
                                <a:path w="21600" h="20112" stroke="0" extrusionOk="0">
                                  <a:moveTo>
                                    <a:pt x="7878" y="0"/>
                                  </a:moveTo>
                                  <a:cubicBezTo>
                                    <a:pt x="16154" y="3242"/>
                                    <a:pt x="21600" y="11223"/>
                                    <a:pt x="21600" y="20112"/>
                                  </a:cubicBezTo>
                                  <a:lnTo>
                                    <a:pt x="0" y="201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1" name="Line 12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78" y="681"/>
                              <a:ext cx="607" cy="3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sm"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432" name="Text Box 1226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" y="65405"/>
                            <a:ext cx="1561465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412" w:rsidRDefault="00D30412" w:rsidP="00D30412">
                              <w:pPr>
                                <w:spacing w:before="120"/>
                              </w:pPr>
                              <w:r>
                                <w:rPr>
                                  <w:szCs w:val="22"/>
                                </w:rPr>
                                <w:t xml:space="preserve">                            s</w:t>
                              </w:r>
                            </w:p>
                            <w:p w:rsidR="00D30412" w:rsidRDefault="00D30412" w:rsidP="00D30412"/>
                            <w:p w:rsidR="00D30412" w:rsidRDefault="00D30412" w:rsidP="00D30412">
                              <w:pPr>
                                <w:spacing w:before="120"/>
                              </w:pPr>
                            </w:p>
                            <w:p w:rsidR="00D30412" w:rsidRPr="00393DB4" w:rsidRDefault="00D30412" w:rsidP="00D30412">
                              <w:pPr>
                                <w:spacing w:before="40"/>
                              </w:pPr>
                              <w:r>
                                <w:t xml:space="preserve">            </w:t>
                              </w:r>
                              <w:r w:rsidRPr="00393DB4">
                                <w:t>θ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g:wgp>
                        <wpg:cNvPr id="1433" name="Group 1227"/>
                        <wpg:cNvGrpSpPr>
                          <a:grpSpLocks/>
                        </wpg:cNvGrpSpPr>
                        <wpg:grpSpPr bwMode="auto">
                          <a:xfrm>
                            <a:off x="38735" y="1184275"/>
                            <a:ext cx="1683385" cy="919480"/>
                            <a:chOff x="2105" y="2048"/>
                            <a:chExt cx="2651" cy="1448"/>
                          </a:xfrm>
                        </wpg:grpSpPr>
                        <wps:wsp>
                          <wps:cNvPr id="1434" name="Rectangle 1228"/>
                          <wps:cNvSpPr>
                            <a:spLocks noChangeArrowheads="1"/>
                          </wps:cNvSpPr>
                          <wps:spPr bwMode="auto">
                            <a:xfrm rot="-1723115">
                              <a:off x="4013" y="2048"/>
                              <a:ext cx="125" cy="484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35" name="Group 1229"/>
                          <wpg:cNvGrpSpPr>
                            <a:grpSpLocks/>
                          </wpg:cNvGrpSpPr>
                          <wpg:grpSpPr bwMode="auto">
                            <a:xfrm rot="-7208507">
                              <a:off x="3512" y="2105"/>
                              <a:ext cx="291" cy="854"/>
                              <a:chOff x="3804" y="3965"/>
                              <a:chExt cx="291" cy="747"/>
                            </a:xfrm>
                          </wpg:grpSpPr>
                          <wps:wsp>
                            <wps:cNvPr id="1436" name="Rectangle 12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8" y="4020"/>
                                <a:ext cx="267" cy="6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7" name="Oval 12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40" y="4067"/>
                                <a:ext cx="216" cy="128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8" name="Oval 12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36" y="4139"/>
                                <a:ext cx="216" cy="143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9" name="Oval 12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35" y="4229"/>
                                <a:ext cx="217" cy="143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0" name="Oval 12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36" y="4319"/>
                                <a:ext cx="216" cy="143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1" name="Oval 12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38" y="4409"/>
                                <a:ext cx="216" cy="143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2" name="Oval 12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39" y="4496"/>
                                <a:ext cx="216" cy="1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3" name="Freeform 1237"/>
                            <wps:cNvSpPr>
                              <a:spLocks/>
                            </wps:cNvSpPr>
                            <wps:spPr bwMode="auto">
                              <a:xfrm>
                                <a:off x="3804" y="4029"/>
                                <a:ext cx="144" cy="645"/>
                              </a:xfrm>
                              <a:custGeom>
                                <a:avLst/>
                                <a:gdLst>
                                  <a:gd name="T0" fmla="*/ 144 w 144"/>
                                  <a:gd name="T1" fmla="*/ 645 h 645"/>
                                  <a:gd name="T2" fmla="*/ 144 w 144"/>
                                  <a:gd name="T3" fmla="*/ 567 h 645"/>
                                  <a:gd name="T4" fmla="*/ 57 w 144"/>
                                  <a:gd name="T5" fmla="*/ 549 h 645"/>
                                  <a:gd name="T6" fmla="*/ 60 w 144"/>
                                  <a:gd name="T7" fmla="*/ 78 h 645"/>
                                  <a:gd name="T8" fmla="*/ 126 w 144"/>
                                  <a:gd name="T9" fmla="*/ 78 h 645"/>
                                  <a:gd name="T10" fmla="*/ 126 w 144"/>
                                  <a:gd name="T11" fmla="*/ 0 h 645"/>
                                  <a:gd name="T12" fmla="*/ 0 w 144"/>
                                  <a:gd name="T13" fmla="*/ 0 h 645"/>
                                  <a:gd name="T14" fmla="*/ 0 w 144"/>
                                  <a:gd name="T15" fmla="*/ 624 h 645"/>
                                  <a:gd name="T16" fmla="*/ 144 w 144"/>
                                  <a:gd name="T17" fmla="*/ 624 h 6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44" h="645">
                                    <a:moveTo>
                                      <a:pt x="144" y="645"/>
                                    </a:moveTo>
                                    <a:lnTo>
                                      <a:pt x="144" y="567"/>
                                    </a:lnTo>
                                    <a:lnTo>
                                      <a:pt x="57" y="549"/>
                                    </a:lnTo>
                                    <a:lnTo>
                                      <a:pt x="60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24"/>
                                    </a:lnTo>
                                    <a:lnTo>
                                      <a:pt x="144" y="624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4" name="Line 12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51" y="4622"/>
                                <a:ext cx="1" cy="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5" name="Line 12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36" y="3965"/>
                                <a:ext cx="1" cy="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446" name="Rectangle 1240"/>
                          <wps:cNvSpPr>
                            <a:spLocks noChangeArrowheads="1"/>
                          </wps:cNvSpPr>
                          <wps:spPr bwMode="auto">
                            <a:xfrm rot="19980000">
                              <a:off x="2960" y="2627"/>
                              <a:ext cx="350" cy="350"/>
                            </a:xfrm>
                            <a:prstGeom prst="rect">
                              <a:avLst/>
                            </a:prstGeom>
                            <a:solidFill>
                              <a:srgbClr val="B7D8E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6969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47" name="Freeform 1241"/>
                          <wps:cNvSpPr>
                            <a:spLocks/>
                          </wps:cNvSpPr>
                          <wps:spPr bwMode="auto">
                            <a:xfrm>
                              <a:off x="2105" y="2209"/>
                              <a:ext cx="2651" cy="1287"/>
                            </a:xfrm>
                            <a:custGeom>
                              <a:avLst/>
                              <a:gdLst>
                                <a:gd name="T0" fmla="*/ 1060 w 1061"/>
                                <a:gd name="T1" fmla="*/ 514 h 515"/>
                                <a:gd name="T2" fmla="*/ 0 w 1061"/>
                                <a:gd name="T3" fmla="*/ 514 h 515"/>
                                <a:gd name="T4" fmla="*/ 1060 w 1061"/>
                                <a:gd name="T5" fmla="*/ 0 h 515"/>
                                <a:gd name="T6" fmla="*/ 1060 w 1061"/>
                                <a:gd name="T7" fmla="*/ 514 h 5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61" h="515">
                                  <a:moveTo>
                                    <a:pt x="1060" y="514"/>
                                  </a:moveTo>
                                  <a:lnTo>
                                    <a:pt x="0" y="514"/>
                                  </a:lnTo>
                                  <a:lnTo>
                                    <a:pt x="1060" y="0"/>
                                  </a:lnTo>
                                  <a:lnTo>
                                    <a:pt x="1060" y="514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 w="9525" cap="rnd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6969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448" name="Group 1242"/>
                        <wpg:cNvGrpSpPr>
                          <a:grpSpLocks/>
                        </wpg:cNvGrpSpPr>
                        <wpg:grpSpPr bwMode="auto">
                          <a:xfrm>
                            <a:off x="1809750" y="1118235"/>
                            <a:ext cx="1684020" cy="989330"/>
                            <a:chOff x="6110" y="3272"/>
                            <a:chExt cx="2652" cy="1558"/>
                          </a:xfrm>
                        </wpg:grpSpPr>
                        <wpg:grpSp>
                          <wpg:cNvPr id="1449" name="Group 1243"/>
                          <wpg:cNvGrpSpPr>
                            <a:grpSpLocks/>
                          </wpg:cNvGrpSpPr>
                          <wpg:grpSpPr bwMode="auto">
                            <a:xfrm rot="14550217">
                              <a:off x="7987" y="3137"/>
                              <a:ext cx="291" cy="1031"/>
                              <a:chOff x="3804" y="3965"/>
                              <a:chExt cx="291" cy="747"/>
                            </a:xfrm>
                          </wpg:grpSpPr>
                          <wps:wsp>
                            <wps:cNvPr id="1450" name="Rectangle 12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8" y="4020"/>
                                <a:ext cx="267" cy="6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1" name="Oval 12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40" y="4067"/>
                                <a:ext cx="216" cy="128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2" name="Oval 12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36" y="4139"/>
                                <a:ext cx="216" cy="143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3" name="Oval 12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35" y="4229"/>
                                <a:ext cx="217" cy="143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4" name="Oval 12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36" y="4319"/>
                                <a:ext cx="216" cy="143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5" name="Oval 12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38" y="4409"/>
                                <a:ext cx="216" cy="143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6" name="Oval 12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39" y="4496"/>
                                <a:ext cx="216" cy="1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7" name="Freeform 1251"/>
                            <wps:cNvSpPr>
                              <a:spLocks/>
                            </wps:cNvSpPr>
                            <wps:spPr bwMode="auto">
                              <a:xfrm>
                                <a:off x="3804" y="4029"/>
                                <a:ext cx="144" cy="645"/>
                              </a:xfrm>
                              <a:custGeom>
                                <a:avLst/>
                                <a:gdLst>
                                  <a:gd name="T0" fmla="*/ 144 w 144"/>
                                  <a:gd name="T1" fmla="*/ 645 h 645"/>
                                  <a:gd name="T2" fmla="*/ 144 w 144"/>
                                  <a:gd name="T3" fmla="*/ 567 h 645"/>
                                  <a:gd name="T4" fmla="*/ 57 w 144"/>
                                  <a:gd name="T5" fmla="*/ 549 h 645"/>
                                  <a:gd name="T6" fmla="*/ 60 w 144"/>
                                  <a:gd name="T7" fmla="*/ 78 h 645"/>
                                  <a:gd name="T8" fmla="*/ 126 w 144"/>
                                  <a:gd name="T9" fmla="*/ 78 h 645"/>
                                  <a:gd name="T10" fmla="*/ 126 w 144"/>
                                  <a:gd name="T11" fmla="*/ 0 h 645"/>
                                  <a:gd name="T12" fmla="*/ 0 w 144"/>
                                  <a:gd name="T13" fmla="*/ 0 h 645"/>
                                  <a:gd name="T14" fmla="*/ 0 w 144"/>
                                  <a:gd name="T15" fmla="*/ 624 h 645"/>
                                  <a:gd name="T16" fmla="*/ 144 w 144"/>
                                  <a:gd name="T17" fmla="*/ 624 h 6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44" h="645">
                                    <a:moveTo>
                                      <a:pt x="144" y="645"/>
                                    </a:moveTo>
                                    <a:lnTo>
                                      <a:pt x="144" y="567"/>
                                    </a:lnTo>
                                    <a:lnTo>
                                      <a:pt x="57" y="549"/>
                                    </a:lnTo>
                                    <a:lnTo>
                                      <a:pt x="60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24"/>
                                    </a:lnTo>
                                    <a:lnTo>
                                      <a:pt x="144" y="624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8" name="Line 12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51" y="4622"/>
                                <a:ext cx="1" cy="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59" name="Line 12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36" y="3965"/>
                                <a:ext cx="1" cy="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460" name="Rectangle 1254"/>
                          <wps:cNvSpPr>
                            <a:spLocks noChangeArrowheads="1"/>
                          </wps:cNvSpPr>
                          <wps:spPr bwMode="auto">
                            <a:xfrm rot="19980000">
                              <a:off x="7397" y="3748"/>
                              <a:ext cx="350" cy="350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6969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61" name="Line 125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488" y="3272"/>
                              <a:ext cx="165" cy="2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6969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62" name="Freeform 1256"/>
                          <wps:cNvSpPr>
                            <a:spLocks/>
                          </wps:cNvSpPr>
                          <wps:spPr bwMode="auto">
                            <a:xfrm>
                              <a:off x="6110" y="3534"/>
                              <a:ext cx="2652" cy="1288"/>
                            </a:xfrm>
                            <a:custGeom>
                              <a:avLst/>
                              <a:gdLst>
                                <a:gd name="T0" fmla="*/ 1060 w 1061"/>
                                <a:gd name="T1" fmla="*/ 514 h 515"/>
                                <a:gd name="T2" fmla="*/ 0 w 1061"/>
                                <a:gd name="T3" fmla="*/ 514 h 515"/>
                                <a:gd name="T4" fmla="*/ 1060 w 1061"/>
                                <a:gd name="T5" fmla="*/ 0 h 515"/>
                                <a:gd name="T6" fmla="*/ 1060 w 1061"/>
                                <a:gd name="T7" fmla="*/ 514 h 5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61" h="515">
                                  <a:moveTo>
                                    <a:pt x="1060" y="514"/>
                                  </a:moveTo>
                                  <a:lnTo>
                                    <a:pt x="0" y="514"/>
                                  </a:lnTo>
                                  <a:lnTo>
                                    <a:pt x="1060" y="0"/>
                                  </a:lnTo>
                                  <a:lnTo>
                                    <a:pt x="1060" y="514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 w="9525" cap="rnd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6969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3" name="Freeform 1257"/>
                          <wps:cNvSpPr>
                            <a:spLocks/>
                          </wps:cNvSpPr>
                          <wps:spPr bwMode="auto">
                            <a:xfrm>
                              <a:off x="6510" y="4624"/>
                              <a:ext cx="92" cy="195"/>
                            </a:xfrm>
                            <a:custGeom>
                              <a:avLst/>
                              <a:gdLst>
                                <a:gd name="T0" fmla="*/ 36 w 37"/>
                                <a:gd name="T1" fmla="*/ 77 h 78"/>
                                <a:gd name="T2" fmla="*/ 36 w 37"/>
                                <a:gd name="T3" fmla="*/ 42 h 78"/>
                                <a:gd name="T4" fmla="*/ 24 w 37"/>
                                <a:gd name="T5" fmla="*/ 16 h 78"/>
                                <a:gd name="T6" fmla="*/ 0 w 37"/>
                                <a:gd name="T7" fmla="*/ 0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7" h="78">
                                  <a:moveTo>
                                    <a:pt x="36" y="77"/>
                                  </a:moveTo>
                                  <a:lnTo>
                                    <a:pt x="36" y="4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ap="rnd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6969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4" name="Rectangle 1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0" y="4527"/>
                              <a:ext cx="161" cy="3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30412" w:rsidRDefault="00D30412" w:rsidP="00D30412">
                                <w:pPr>
                                  <w:rPr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b/>
                                    <w:snapToGrid w:val="0"/>
                                    <w:color w:val="000000"/>
                                  </w:rPr>
                                  <w:t>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1465" name="Group 1259"/>
                        <wpg:cNvGrpSpPr>
                          <a:grpSpLocks/>
                        </wpg:cNvGrpSpPr>
                        <wpg:grpSpPr bwMode="auto">
                          <a:xfrm>
                            <a:off x="106045" y="2298065"/>
                            <a:ext cx="1684020" cy="817880"/>
                            <a:chOff x="2103" y="4777"/>
                            <a:chExt cx="2652" cy="1288"/>
                          </a:xfrm>
                        </wpg:grpSpPr>
                        <wpg:grpSp>
                          <wpg:cNvPr id="1466" name="Group 1260"/>
                          <wpg:cNvGrpSpPr>
                            <a:grpSpLocks/>
                          </wpg:cNvGrpSpPr>
                          <wpg:grpSpPr bwMode="auto">
                            <a:xfrm>
                              <a:off x="2103" y="4777"/>
                              <a:ext cx="2652" cy="1288"/>
                              <a:chOff x="2103" y="4777"/>
                              <a:chExt cx="2652" cy="1288"/>
                            </a:xfrm>
                          </wpg:grpSpPr>
                          <wps:wsp>
                            <wps:cNvPr id="1467" name="Freeform 1261"/>
                            <wps:cNvSpPr>
                              <a:spLocks/>
                            </wps:cNvSpPr>
                            <wps:spPr bwMode="auto">
                              <a:xfrm>
                                <a:off x="2103" y="4777"/>
                                <a:ext cx="2652" cy="1288"/>
                              </a:xfrm>
                              <a:custGeom>
                                <a:avLst/>
                                <a:gdLst>
                                  <a:gd name="T0" fmla="*/ 1060 w 1061"/>
                                  <a:gd name="T1" fmla="*/ 514 h 515"/>
                                  <a:gd name="T2" fmla="*/ 0 w 1061"/>
                                  <a:gd name="T3" fmla="*/ 514 h 515"/>
                                  <a:gd name="T4" fmla="*/ 1060 w 1061"/>
                                  <a:gd name="T5" fmla="*/ 0 h 515"/>
                                  <a:gd name="T6" fmla="*/ 1060 w 1061"/>
                                  <a:gd name="T7" fmla="*/ 514 h 5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61" h="515">
                                    <a:moveTo>
                                      <a:pt x="1060" y="514"/>
                                    </a:moveTo>
                                    <a:lnTo>
                                      <a:pt x="0" y="514"/>
                                    </a:lnTo>
                                    <a:lnTo>
                                      <a:pt x="1060" y="0"/>
                                    </a:lnTo>
                                    <a:lnTo>
                                      <a:pt x="1060" y="514"/>
                                    </a:lnTo>
                                  </a:path>
                                </a:pathLst>
                              </a:custGeom>
                              <a:solidFill>
                                <a:srgbClr val="DDDDDD"/>
                              </a:solidFill>
                              <a:ln w="9525" cap="rnd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96969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8" name="Rectangle 1262" descr="10%"/>
                            <wps:cNvSpPr>
                              <a:spLocks noChangeArrowheads="1"/>
                            </wps:cNvSpPr>
                            <wps:spPr bwMode="auto">
                              <a:xfrm rot="19980000">
                                <a:off x="3407" y="4980"/>
                                <a:ext cx="350" cy="350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96969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69" name="Arc 1263"/>
                            <wps:cNvSpPr>
                              <a:spLocks/>
                            </wps:cNvSpPr>
                            <wps:spPr bwMode="auto">
                              <a:xfrm>
                                <a:off x="2530" y="5857"/>
                                <a:ext cx="141" cy="182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0728 0 0"/>
                                  <a:gd name="G2" fmla="+- 21600 0 0"/>
                                  <a:gd name="T0" fmla="*/ 6075 w 21600"/>
                                  <a:gd name="T1" fmla="*/ 0 h 20728"/>
                                  <a:gd name="T2" fmla="*/ 21600 w 21600"/>
                                  <a:gd name="T3" fmla="*/ 20728 h 20728"/>
                                  <a:gd name="T4" fmla="*/ 0 w 21600"/>
                                  <a:gd name="T5" fmla="*/ 20728 h 207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0728" fill="none" extrusionOk="0">
                                    <a:moveTo>
                                      <a:pt x="6075" y="-1"/>
                                    </a:moveTo>
                                    <a:cubicBezTo>
                                      <a:pt x="15277" y="2696"/>
                                      <a:pt x="21600" y="11138"/>
                                      <a:pt x="21600" y="20728"/>
                                    </a:cubicBezTo>
                                  </a:path>
                                  <a:path w="21600" h="20728" stroke="0" extrusionOk="0">
                                    <a:moveTo>
                                      <a:pt x="6075" y="-1"/>
                                    </a:moveTo>
                                    <a:cubicBezTo>
                                      <a:pt x="15277" y="2696"/>
                                      <a:pt x="21600" y="11138"/>
                                      <a:pt x="21600" y="20728"/>
                                    </a:cubicBezTo>
                                    <a:lnTo>
                                      <a:pt x="0" y="2072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70" name="Rectangle 1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7" y="5749"/>
                              <a:ext cx="158" cy="3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30412" w:rsidRDefault="00D30412" w:rsidP="00D30412">
                                <w:pPr>
                                  <w:rPr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b/>
                                    <w:snapToGrid w:val="0"/>
                                    <w:color w:val="000000"/>
                                  </w:rPr>
                                  <w:t>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1471" name="Group 1265"/>
                        <wpg:cNvGrpSpPr>
                          <a:grpSpLocks/>
                        </wpg:cNvGrpSpPr>
                        <wpg:grpSpPr bwMode="auto">
                          <a:xfrm>
                            <a:off x="4467225" y="1673860"/>
                            <a:ext cx="541020" cy="157480"/>
                            <a:chOff x="753" y="893"/>
                            <a:chExt cx="852" cy="248"/>
                          </a:xfrm>
                        </wpg:grpSpPr>
                        <wps:wsp>
                          <wps:cNvPr id="1472" name="Oval 1266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62" y="937"/>
                              <a:ext cx="215" cy="1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3" name="Oval 126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941" y="933"/>
                              <a:ext cx="215" cy="143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4" name="Oval 126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31" y="932"/>
                              <a:ext cx="216" cy="143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5" name="Oval 1269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118" y="930"/>
                              <a:ext cx="215" cy="143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6" name="Oval 1270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211" y="931"/>
                              <a:ext cx="215" cy="143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7" name="Oval 1271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284" y="944"/>
                              <a:ext cx="215" cy="11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8" name="Freeform 1272"/>
                          <wps:cNvSpPr>
                            <a:spLocks/>
                          </wps:cNvSpPr>
                          <wps:spPr bwMode="auto">
                            <a:xfrm>
                              <a:off x="868" y="998"/>
                              <a:ext cx="638" cy="143"/>
                            </a:xfrm>
                            <a:custGeom>
                              <a:avLst/>
                              <a:gdLst>
                                <a:gd name="T0" fmla="*/ 640 w 640"/>
                                <a:gd name="T1" fmla="*/ 12 h 144"/>
                                <a:gd name="T2" fmla="*/ 571 w 640"/>
                                <a:gd name="T3" fmla="*/ 15 h 144"/>
                                <a:gd name="T4" fmla="*/ 538 w 640"/>
                                <a:gd name="T5" fmla="*/ 86 h 144"/>
                                <a:gd name="T6" fmla="*/ 78 w 640"/>
                                <a:gd name="T7" fmla="*/ 84 h 144"/>
                                <a:gd name="T8" fmla="*/ 78 w 640"/>
                                <a:gd name="T9" fmla="*/ 18 h 144"/>
                                <a:gd name="T10" fmla="*/ 0 w 640"/>
                                <a:gd name="T11" fmla="*/ 18 h 144"/>
                                <a:gd name="T12" fmla="*/ 0 w 640"/>
                                <a:gd name="T13" fmla="*/ 144 h 144"/>
                                <a:gd name="T14" fmla="*/ 624 w 640"/>
                                <a:gd name="T15" fmla="*/ 144 h 144"/>
                                <a:gd name="T16" fmla="*/ 624 w 640"/>
                                <a:gd name="T17" fmla="*/ 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0" h="144">
                                  <a:moveTo>
                                    <a:pt x="640" y="12"/>
                                  </a:moveTo>
                                  <a:lnTo>
                                    <a:pt x="571" y="15"/>
                                  </a:lnTo>
                                  <a:lnTo>
                                    <a:pt x="538" y="86"/>
                                  </a:lnTo>
                                  <a:lnTo>
                                    <a:pt x="78" y="84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24" y="144"/>
                                  </a:lnTo>
                                  <a:lnTo>
                                    <a:pt x="62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9" name="Line 12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9" y="1009"/>
                              <a:ext cx="15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0" name="Line 12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3" y="1011"/>
                              <a:ext cx="15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481" name="PubL"/>
                        <wps:cNvSpPr>
                          <a:spLocks noEditPoints="1" noChangeArrowheads="1"/>
                        </wps:cNvSpPr>
                        <wps:spPr bwMode="auto">
                          <a:xfrm flipH="1">
                            <a:off x="3643630" y="1530985"/>
                            <a:ext cx="1459230" cy="442595"/>
                          </a:xfrm>
                          <a:custGeom>
                            <a:avLst/>
                            <a:gdLst>
                              <a:gd name="G0" fmla="+- 0 0 0"/>
                              <a:gd name="G1" fmla="*/ 1880 1 2"/>
                              <a:gd name="G2" fmla="+- 1880 0 0"/>
                              <a:gd name="G3" fmla="+- 15458 0 0"/>
                              <a:gd name="G4" fmla="*/ 15458 1 2"/>
                              <a:gd name="G5" fmla="+- 10800 G4 0"/>
                              <a:gd name="T0" fmla="*/ 940 w 21600"/>
                              <a:gd name="T1" fmla="*/ 0 h 21600"/>
                              <a:gd name="T2" fmla="*/ 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21600 w 21600"/>
                              <a:gd name="T7" fmla="*/ 18529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0 w 21600"/>
                              <a:gd name="T13" fmla="*/ G3 h 21600"/>
                              <a:gd name="T14" fmla="*/ 21600 w 21600"/>
                              <a:gd name="T15" fmla="*/ 21600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5458"/>
                                </a:lnTo>
                                <a:lnTo>
                                  <a:pt x="1880" y="15458"/>
                                </a:lnTo>
                                <a:lnTo>
                                  <a:pt x="18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2" name="Rectangle 1276"/>
                        <wps:cNvSpPr>
                          <a:spLocks noChangeArrowheads="1"/>
                        </wps:cNvSpPr>
                        <wps:spPr bwMode="auto">
                          <a:xfrm>
                            <a:off x="4299585" y="1645920"/>
                            <a:ext cx="215265" cy="200660"/>
                          </a:xfrm>
                          <a:prstGeom prst="rect">
                            <a:avLst/>
                          </a:prstGeom>
                          <a:solidFill>
                            <a:srgbClr val="F7D2A1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3" name="Line 1277"/>
                        <wps:cNvCnPr>
                          <a:cxnSpLocks noChangeShapeType="1"/>
                        </wps:cNvCnPr>
                        <wps:spPr bwMode="auto">
                          <a:xfrm flipV="1">
                            <a:off x="3920490" y="1750695"/>
                            <a:ext cx="26733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4" name="Text Box 1278"/>
                        <wps:cNvSpPr txBox="1">
                          <a:spLocks noChangeArrowheads="1"/>
                        </wps:cNvSpPr>
                        <wps:spPr bwMode="auto">
                          <a:xfrm>
                            <a:off x="3559810" y="1475105"/>
                            <a:ext cx="154559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412" w:rsidRPr="00CE649D" w:rsidRDefault="00D30412" w:rsidP="00D3041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       </w:t>
                              </w:r>
                              <w:r w:rsidRPr="00CE649D">
                                <w:rPr>
                                  <w:rFonts w:ascii="1Sak" w:hAnsi="1Sak"/>
                                  <w:position w:val="-10"/>
                                  <w:sz w:val="24"/>
                                  <w:szCs w:val="24"/>
                                </w:rPr>
                                <w:t>@</w:t>
                              </w:r>
                              <w:r w:rsidRPr="00CE649D">
                                <w:rPr>
                                  <w:position w:val="-10"/>
                                  <w:sz w:val="24"/>
                                  <w:szCs w:val="24"/>
                                </w:rPr>
                                <w:t>υ</w:t>
                              </w:r>
                              <w:r w:rsidRPr="00CE649D">
                                <w:rPr>
                                  <w:position w:val="-10"/>
                                  <w:sz w:val="24"/>
                                  <w:szCs w:val="24"/>
                                  <w:vertAlign w:val="subscript"/>
                                </w:rPr>
                                <w:t>0</w:t>
                              </w:r>
                              <w:r w:rsidRPr="00CE649D">
                                <w:rPr>
                                  <w:position w:val="-1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Α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g:wgp>
                        <wpg:cNvPr id="1485" name="Group 1279"/>
                        <wpg:cNvGrpSpPr>
                          <a:grpSpLocks/>
                        </wpg:cNvGrpSpPr>
                        <wpg:grpSpPr bwMode="auto">
                          <a:xfrm>
                            <a:off x="2791460" y="2237105"/>
                            <a:ext cx="1855470" cy="1074420"/>
                            <a:chOff x="3999" y="5140"/>
                            <a:chExt cx="2157" cy="1244"/>
                          </a:xfrm>
                        </wpg:grpSpPr>
                        <wps:wsp>
                          <wps:cNvPr id="1486" name="Freeform 1280"/>
                          <wps:cNvSpPr>
                            <a:spLocks/>
                          </wps:cNvSpPr>
                          <wps:spPr bwMode="auto">
                            <a:xfrm>
                              <a:off x="3999" y="5140"/>
                              <a:ext cx="2157" cy="1244"/>
                            </a:xfrm>
                            <a:custGeom>
                              <a:avLst/>
                              <a:gdLst>
                                <a:gd name="T0" fmla="*/ 2157 w 2157"/>
                                <a:gd name="T1" fmla="*/ 0 h 1244"/>
                                <a:gd name="T2" fmla="*/ 2157 w 2157"/>
                                <a:gd name="T3" fmla="*/ 1244 h 1244"/>
                                <a:gd name="T4" fmla="*/ 0 w 2157"/>
                                <a:gd name="T5" fmla="*/ 1244 h 1244"/>
                                <a:gd name="T6" fmla="*/ 2157 w 2157"/>
                                <a:gd name="T7" fmla="*/ 0 h 1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57" h="1244">
                                  <a:moveTo>
                                    <a:pt x="2157" y="0"/>
                                  </a:moveTo>
                                  <a:lnTo>
                                    <a:pt x="2157" y="1244"/>
                                  </a:lnTo>
                                  <a:lnTo>
                                    <a:pt x="0" y="1244"/>
                                  </a:lnTo>
                                  <a:lnTo>
                                    <a:pt x="2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7" name="Freeform 1281"/>
                          <wps:cNvSpPr>
                            <a:spLocks/>
                          </wps:cNvSpPr>
                          <wps:spPr bwMode="auto">
                            <a:xfrm>
                              <a:off x="6043" y="6271"/>
                              <a:ext cx="113" cy="113"/>
                            </a:xfrm>
                            <a:custGeom>
                              <a:avLst/>
                              <a:gdLst>
                                <a:gd name="T0" fmla="*/ 113 w 113"/>
                                <a:gd name="T1" fmla="*/ 0 h 113"/>
                                <a:gd name="T2" fmla="*/ 0 w 113"/>
                                <a:gd name="T3" fmla="*/ 0 h 113"/>
                                <a:gd name="T4" fmla="*/ 0 w 113"/>
                                <a:gd name="T5" fmla="*/ 113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3" h="113">
                                  <a:moveTo>
                                    <a:pt x="1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8" name="Freeform 1282"/>
                          <wps:cNvSpPr>
                            <a:spLocks/>
                          </wps:cNvSpPr>
                          <wps:spPr bwMode="auto">
                            <a:xfrm>
                              <a:off x="4292" y="6215"/>
                              <a:ext cx="65" cy="169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0 h 169"/>
                                <a:gd name="T2" fmla="*/ 48 w 65"/>
                                <a:gd name="T3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5" h="169">
                                  <a:moveTo>
                                    <a:pt x="0" y="0"/>
                                  </a:moveTo>
                                  <a:cubicBezTo>
                                    <a:pt x="46" y="43"/>
                                    <a:pt x="65" y="108"/>
                                    <a:pt x="48" y="169"/>
                                  </a:cubicBezTo>
                                </a:path>
                              </a:pathLst>
                            </a:custGeom>
                            <a:noFill/>
                            <a:ln w="889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489" name="Rectangle 1283"/>
                        <wps:cNvSpPr>
                          <a:spLocks noChangeArrowheads="1"/>
                        </wps:cNvSpPr>
                        <wps:spPr bwMode="auto">
                          <a:xfrm rot="19616340">
                            <a:off x="2731770" y="3038475"/>
                            <a:ext cx="237490" cy="221615"/>
                          </a:xfrm>
                          <a:prstGeom prst="rect">
                            <a:avLst/>
                          </a:prstGeom>
                          <a:solidFill>
                            <a:srgbClr val="B7D8E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0" name="Line 1284"/>
                        <wps:cNvCnPr>
                          <a:cxnSpLocks noChangeShapeType="1"/>
                        </wps:cNvCnPr>
                        <wps:spPr bwMode="auto">
                          <a:xfrm flipV="1">
                            <a:off x="2847975" y="2929255"/>
                            <a:ext cx="327660" cy="2235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1" name="Text Box 1285"/>
                        <wps:cNvSpPr txBox="1">
                          <a:spLocks noChangeArrowheads="1"/>
                        </wps:cNvSpPr>
                        <wps:spPr bwMode="auto">
                          <a:xfrm>
                            <a:off x="2595880" y="2226945"/>
                            <a:ext cx="2056765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412" w:rsidRDefault="00D30412" w:rsidP="00D3041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D30412" w:rsidRDefault="00D30412" w:rsidP="00D3041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D30412" w:rsidRDefault="00D30412" w:rsidP="00D30412"/>
                            <w:p w:rsidR="00D30412" w:rsidRPr="00CE649D" w:rsidRDefault="00D30412" w:rsidP="00D3041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 xml:space="preserve">  </w:t>
                              </w:r>
                              <w:r w:rsidRPr="00CE649D">
                                <w:rPr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CE649D">
                                <w:rPr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Pr="00CE649D">
                                <w:rPr>
                                  <w:rFonts w:ascii="1Sak" w:hAnsi="1Sak"/>
                                  <w:position w:val="2"/>
                                  <w:sz w:val="24"/>
                                  <w:szCs w:val="24"/>
                                </w:rPr>
                                <w:t>&lt;</w:t>
                              </w:r>
                              <w:r w:rsidRPr="00CE649D">
                                <w:rPr>
                                  <w:sz w:val="24"/>
                                  <w:szCs w:val="24"/>
                                </w:rPr>
                                <w:t>F</w:t>
                              </w:r>
                            </w:p>
                            <w:p w:rsidR="00D30412" w:rsidRDefault="00D30412" w:rsidP="00D3041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D30412" w:rsidRPr="00CE649D" w:rsidRDefault="00D30412" w:rsidP="00D30412">
                              <w:pPr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  <w:r>
                                <w:rPr>
                                  <w:sz w:val="20"/>
                                </w:rPr>
                                <w:t xml:space="preserve">       </w:t>
                              </w:r>
                              <w:r w:rsidRPr="00CE649D">
                                <w:rPr>
                                  <w:szCs w:val="22"/>
                                </w:rPr>
                                <w:t xml:space="preserve"> θ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Καμβάς 1171" o:spid="_x0000_s1059" editas="canvas" style="width:406.95pt;height:285pt;mso-position-horizontal-relative:char;mso-position-vertical-relative:line" coordsize="51682,3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">
                <v:shape id="_x0000_s1060" type="#_x0000_t75" style="position:absolute;width:51682;height:36195;visibility:visible;mso-wrap-style:square" filled="t">
                  <v:fill o:detectmouseclick="t"/>
                  <v:path o:connecttype="none"/>
                </v:shape>
                <v:group id="Group 1173" o:spid="_x0000_s1061" style="position:absolute;left:17678;top:2546;width:14294;height:6686" coordorigin="6952,1937" coordsize="1743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rect id="Rectangle 1174" o:spid="_x0000_s1062" style="position:absolute;left:7696;top:2073;width:271;height:272;rotation:-2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" fillcolor="#6fc">
                    <v:shadow color="#969696"/>
                  </v:rect>
                  <v:line id="Line 1175" o:spid="_x0000_s1063" style="position:absolute;flip:x y;visibility:visible;mso-wrap-style:square" from="6952,2499" to="7080,2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" strokecolor="red">
                    <v:stroke startarrowwidth="narrow" startarrowlength="short" endarrowwidth="narrow" endarrowlength="short"/>
                    <v:shadow color="#969696"/>
                  </v:line>
                  <v:shape id="Freeform 1176" o:spid="_x0000_s1064" style="position:absolute;left:7033;top:1937;width:1662;height:810;visibility:visible;mso-wrap-style:square;v-text-anchor:top" coordsize="1061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" path="m1060,514l,514,1060,r,514e" fillcolor="#ddd">
                    <v:stroke endcap="round"/>
                    <v:shadow color="#969696"/>
                    <v:path arrowok="t" o:connecttype="custom" o:connectlocs="1660,808;0,808;1660,0;1660,808" o:connectangles="0,0,0,0"/>
                  </v:shape>
                  <v:shape id="Freeform 1177" o:spid="_x0000_s1065" style="position:absolute;left:7343;top:2593;width:71;height:151;visibility:visible;mso-wrap-style:square;v-text-anchor:top" coordsize="37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" path="m36,77r,-35l24,16,,e" filled="f" fillcolor="#0c9">
                    <v:stroke startarrowwidth="narrow" startarrowlength="short" endarrowwidth="narrow" endarrowlength="short" endcap="round"/>
                    <v:shadow color="#969696"/>
                    <v:path arrowok="t" o:connecttype="custom" o:connectlocs="69,149;69,81;46,31;0,0" o:connectangles="0,0,0,0"/>
                  </v:shape>
                  <v:rect id="Rectangle 1178" o:spid="_x0000_s1066" style="position:absolute;left:7452;top:2518;width:124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Gw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I86obDBAAAA3AAAAA8AAAAA&#10;AAAAAAAAAAAABwIAAGRycy9kb3ducmV2LnhtbFBLBQYAAAAAAwADALcAAAD1AgAAAAA=&#10;" filled="f" stroked="f">
                    <v:textbox inset="0,0,0,0">
                      <w:txbxContent>
                        <w:p w:rsidR="00D30412" w:rsidRDefault="00D30412" w:rsidP="00D30412">
                          <w:pPr>
                            <w:rPr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b/>
                              <w:snapToGrid w:val="0"/>
                              <w:color w:val="000000"/>
                            </w:rPr>
                            <w:t>θ</w:t>
                          </w:r>
                        </w:p>
                      </w:txbxContent>
                    </v:textbox>
                  </v:rect>
                  <v:group id="Group 1179" o:spid="_x0000_s1067" style="position:absolute;left:7252;top:2019;width:225;height:799;rotation:-7700243fd" coordorigin="3804,3965" coordsize="291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">
                    <v:rect id="Rectangle 1180" o:spid="_x0000_s1068" style="position:absolute;left:3828;top:4020;width:267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47q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yQCeZ+IRkPN/AAAA//8DAFBLAQItABQABgAIAAAAIQDb4fbL7gAAAIUBAAATAAAAAAAAAAAA&#10;AAAAAAAAAABbQ29udGVudF9UeXBlc10ueG1sUEsBAi0AFAAGAAgAAAAhAFr0LFu/AAAAFQEAAAsA&#10;AAAAAAAAAAAAAAAAHwEAAF9yZWxzLy5yZWxzUEsBAi0AFAAGAAgAAAAhAGxfjurEAAAA3AAAAA8A&#10;AAAAAAAAAAAAAAAABwIAAGRycy9kb3ducmV2LnhtbFBLBQYAAAAAAwADALcAAAD4AgAAAAA=&#10;" stroked="f"/>
                    <v:oval id="Oval 1181" o:spid="_x0000_s1069" style="position:absolute;left:3840;top:4067;width:216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" filled="f"/>
                    <v:oval id="Oval 1182" o:spid="_x0000_s1070" style="position:absolute;left:3836;top:4139;width:21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" filled="f"/>
                    <v:oval id="Oval 1183" o:spid="_x0000_s1071" style="position:absolute;left:3835;top:4229;width:21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" filled="f"/>
                    <v:oval id="Oval 1184" o:spid="_x0000_s1072" style="position:absolute;left:3836;top:4319;width:21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" filled="f"/>
                    <v:oval id="Oval 1185" o:spid="_x0000_s1073" style="position:absolute;left:3838;top:4409;width:21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" filled="f"/>
                    <v:oval id="Oval 1186" o:spid="_x0000_s1074" style="position:absolute;left:3839;top:4496;width:216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" filled="f"/>
                    <v:shape id="Freeform 1187" o:spid="_x0000_s1075" style="position:absolute;left:3804;top:4029;width:144;height:645;visibility:visible;mso-wrap-style:square;v-text-anchor:top" coordsize="144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" path="m144,645r,-78l57,549,60,78r66,l126,,,,,624r144,e" stroked="f">
                      <v:path arrowok="t" o:connecttype="custom" o:connectlocs="144,645;144,567;57,549;60,78;126,78;126,0;0,0;0,624;144,624" o:connectangles="0,0,0,0,0,0,0,0,0"/>
                    </v:shape>
                    <v:line id="Line 1188" o:spid="_x0000_s1076" style="position:absolute;visibility:visible;mso-wrap-style:square" from="3951,4622" to="3952,4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CICxwAAANw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6Rz+z8QjIJd/AAAA//8DAFBLAQItABQABgAIAAAAIQDb4fbL7gAAAIUBAAATAAAAAAAA&#10;AAAAAAAAAAAAAABbQ29udGVudF9UeXBlc10ueG1sUEsBAi0AFAAGAAgAAAAhAFr0LFu/AAAAFQEA&#10;AAsAAAAAAAAAAAAAAAAAHwEAAF9yZWxzLy5yZWxzUEsBAi0AFAAGAAgAAAAhAHfYIgLHAAAA3AAA&#10;AA8AAAAAAAAAAAAAAAAABwIAAGRycy9kb3ducmV2LnhtbFBLBQYAAAAAAwADALcAAAD7AgAAAAA=&#10;"/>
                    <v:line id="Line 1189" o:spid="_x0000_s1077" style="position:absolute;visibility:visible;mso-wrap-style:square" from="3936,3965" to="3937,4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"/>
                  </v:group>
                </v:group>
                <v:group id="Group 1190" o:spid="_x0000_s1078" style="position:absolute;left:34099;top:1200;width:16193;height:10071" coordorigin="7406,731" coordsize="2550,1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1191" o:spid="_x0000_s1079" style="position:absolute;left:9407;top:731;width:430;height:425;visibility:visible;mso-wrap-style:square;v-text-anchor:top" coordsize="430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" path="m153,425l430,265,277,,,160,153,425xe" fillcolor="#b0c5e3">
                    <v:path arrowok="t" o:connecttype="custom" o:connectlocs="153,425;430,265;277,0;0,160;153,425" o:connectangles="0,0,0,0,0"/>
                  </v:shape>
                  <v:group id="Group 1192" o:spid="_x0000_s1080" style="position:absolute;left:7607;top:928;width:2349;height:1389" coordorigin="3999,5140" coordsize="2157,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  <v:shape id="Freeform 1193" o:spid="_x0000_s1081" style="position:absolute;left:3999;top:5140;width:2157;height:1244;visibility:visible;mso-wrap-style:square;v-text-anchor:top" coordsize="2157,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" path="m2157,r,1244l,1244,2157,xe" fillcolor="#eaeaea" strokeweight=".25pt">
                      <v:stroke endcap="round"/>
                      <v:path arrowok="t" o:connecttype="custom" o:connectlocs="2157,0;2157,1244;0,1244;2157,0" o:connectangles="0,0,0,0"/>
                    </v:shape>
                    <v:shape id="Freeform 1194" o:spid="_x0000_s1082" style="position:absolute;left:6043;top:6271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" path="m113,l,,,113e" filled="f" strokeweight=".25pt">
                      <v:stroke endcap="round"/>
                      <v:path arrowok="t" o:connecttype="custom" o:connectlocs="113,0;0,0;0,113" o:connectangles="0,0,0"/>
                    </v:shape>
                    <v:shape id="Freeform 1195" o:spid="_x0000_s1083" style="position:absolute;left:4292;top:6215;width:65;height:169;visibility:visible;mso-wrap-style:square;v-text-anchor:top" coordsize="65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" path="m,c46,43,65,108,48,169e" filled="f" strokeweight=".7pt">
                      <v:stroke endcap="round"/>
                      <v:path arrowok="t" o:connecttype="custom" o:connectlocs="0,0;48,169" o:connectangles="0,0"/>
                    </v:shape>
                  </v:group>
                  <v:group id="Group 1196" o:spid="_x0000_s1084" style="position:absolute;left:7449;top:1823;width:852;height:284;rotation:-2241363fd" coordorigin="753,893" coordsize="85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">
                    <v:oval id="Oval 1197" o:spid="_x0000_s1085" style="position:absolute;left:862;top:937;width:215;height:12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" filled="f"/>
                    <v:oval id="Oval 1198" o:spid="_x0000_s1086" style="position:absolute;left:941;top:933;width:215;height:1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" filled="f"/>
                    <v:oval id="Oval 1199" o:spid="_x0000_s1087" style="position:absolute;left:1031;top:932;width:216;height:1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" filled="f"/>
                    <v:oval id="Oval 1200" o:spid="_x0000_s1088" style="position:absolute;left:1118;top:930;width:215;height:1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" filled="f"/>
                    <v:oval id="Oval 1201" o:spid="_x0000_s1089" style="position:absolute;left:1211;top:931;width:215;height:1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" filled="f"/>
                    <v:oval id="Oval 1202" o:spid="_x0000_s1090" style="position:absolute;left:1284;top:944;width:215;height:11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" filled="f"/>
                    <v:shape id="Freeform 1203" o:spid="_x0000_s1091" style="position:absolute;left:868;top:998;width:638;height:143;visibility:visible;mso-wrap-style:square;v-text-anchor:top" coordsize="64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" path="m640,12r-69,3l538,86,78,84r,-66l,18,,144r624,l624,e" stroked="f">
                      <v:path arrowok="t" o:connecttype="custom" o:connectlocs="638,12;569,15;536,85;78,83;78,18;0,18;0,143;622,143;622,0" o:connectangles="0,0,0,0,0,0,0,0,0"/>
                    </v:shape>
                    <v:line id="Line 1204" o:spid="_x0000_s1092" style="position:absolute;visibility:visible;mso-wrap-style:square" from="1449,1009" to="1605,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"/>
                    <v:line id="Line 1205" o:spid="_x0000_s1093" style="position:absolute;visibility:visible;mso-wrap-style:square" from="753,1011" to="909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"/>
                  </v:group>
                  <v:line id="Line 1206" o:spid="_x0000_s1094" style="position:absolute;flip:x y;visibility:visible;mso-wrap-style:square" from="7406,2038" to="7603,2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"/>
                  <v:line id="Line 1207" o:spid="_x0000_s1095" style="position:absolute;flip:x;visibility:visible;mso-wrap-style:square" from="8090,752" to="9417,1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">
                    <v:stroke startarrow="block" startarrowwidth="narrow" startarrowlength="short" endarrow="block" endarrowwidth="narrow" endarrowlength="short"/>
                  </v:line>
                </v:group>
                <v:shape id="Text Box 1208" o:spid="_x0000_s1096" type="#_x0000_t202" style="position:absolute;left:33108;top:889;width:17209;height:10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" filled="f" stroked="f">
                  <v:textbox inset="2mm,0,0,0">
                    <w:txbxContent>
                      <w:p w:rsidR="00D30412" w:rsidRDefault="00D30412" w:rsidP="00D3041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D30412" w:rsidRDefault="00D30412" w:rsidP="00D3041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     s       </w:t>
                        </w:r>
                      </w:p>
                      <w:p w:rsidR="00D30412" w:rsidRDefault="00D30412" w:rsidP="00D3041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D30412" w:rsidRDefault="00D30412" w:rsidP="00D3041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 Α</w:t>
                        </w:r>
                      </w:p>
                      <w:p w:rsidR="00D30412" w:rsidRPr="009539B5" w:rsidRDefault="00D30412" w:rsidP="00D30412">
                        <w:pPr>
                          <w:spacing w:before="220"/>
                          <w:rPr>
                            <w:szCs w:val="22"/>
                          </w:rPr>
                        </w:pPr>
                        <w:r w:rsidRPr="009539B5">
                          <w:rPr>
                            <w:szCs w:val="22"/>
                          </w:rPr>
                          <w:t xml:space="preserve">          </w:t>
                        </w:r>
                        <w:r>
                          <w:rPr>
                            <w:szCs w:val="22"/>
                          </w:rPr>
                          <w:t xml:space="preserve"> </w:t>
                        </w:r>
                        <w:r w:rsidRPr="009539B5">
                          <w:rPr>
                            <w:szCs w:val="22"/>
                          </w:rPr>
                          <w:t xml:space="preserve"> θ</w:t>
                        </w:r>
                      </w:p>
                    </w:txbxContent>
                  </v:textbox>
                </v:shape>
                <v:group id="Group 1209" o:spid="_x0000_s1097" style="position:absolute;left:1543;top:838;width:14586;height:8731" coordorigin="2124,484" coordsize="2297,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/A/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eArPb8IJcvEPAAD//wMAUEsBAi0AFAAGAAgAAAAhANvh9svuAAAAhQEAABMAAAAAAAAAAAAA&#10;AAAAAAAAAFtDb250ZW50X1R5cGVzXS54bWxQSwECLQAUAAYACAAAACEAWvQsW78AAAAVAQAACwAA&#10;AAAAAAAAAAAAAAAfAQAAX3JlbHMvLnJlbHNQSwECLQAUAAYACAAAACEA4bvwP8MAAADdAAAADwAA&#10;AAAAAAAAAAAAAAAHAgAAZHJzL2Rvd25yZXYueG1sUEsFBgAAAAADAAMAtwAAAPcCAAAAAA==&#10;">
                  <v:shape id="Freeform 1210" o:spid="_x0000_s1098" style="position:absolute;left:2124;top:1566;width:205;height:288;visibility:visible;mso-wrap-style:square;v-text-anchor:top" coordsize="20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" path="m167,288r38,-25l37,,,25,167,288xe" fillcolor="black" stroked="f">
                    <v:path arrowok="t" o:connecttype="custom" o:connectlocs="167,288;205,263;37,0;0,25;167,288" o:connectangles="0,0,0,0,0"/>
                  </v:shape>
                  <v:rect id="Rectangle 1211" o:spid="_x0000_s1099" style="position:absolute;left:2591;top:1014;width:267;height:897;rotation:-78385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" stroked="f"/>
                  <v:oval id="Oval 1212" o:spid="_x0000_s1100" style="position:absolute;left:2367;top:1532;width:216;height:177;rotation:-78385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" filled="f"/>
                  <v:oval id="Oval 1213" o:spid="_x0000_s1101" style="position:absolute;left:2465;top:1471;width:216;height:198;rotation:-78385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" filled="f"/>
                  <v:oval id="Oval 1214" o:spid="_x0000_s1102" style="position:absolute;left:2571;top:1410;width:217;height:198;rotation:-78385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" filled="f"/>
                  <v:oval id="Oval 1215" o:spid="_x0000_s1103" style="position:absolute;left:2681;top:1348;width:216;height:198;rotation:-78385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" filled="f"/>
                  <v:oval id="Oval 1216" o:spid="_x0000_s1104" style="position:absolute;left:2789;top:1285;width:216;height:198;rotation:-78385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" filled="f"/>
                  <v:oval id="Oval 1217" o:spid="_x0000_s1105" style="position:absolute;left:2882;top:1242;width:216;height:173;rotation:-78385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" filled="f"/>
                  <v:shape id="Freeform 1218" o:spid="_x0000_s1106" style="position:absolute;left:2704;top:1087;width:144;height:892;rotation:-7838505fd;visibility:visible;mso-wrap-style:square;v-text-anchor:top" coordsize="144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" path="m144,645r,-78l57,549,60,78r66,l126,,,,,624r144,e" stroked="f">
                    <v:path arrowok="t" o:connecttype="custom" o:connectlocs="144,892;144,784;57,759;60,108;126,108;126,0;0,0;0,863;144,863" o:connectangles="0,0,0,0,0,0,0,0,0"/>
                  </v:shape>
                  <v:line id="Line 1219" o:spid="_x0000_s1107" style="position:absolute;rotation:-7838505fd;visibility:visible;mso-wrap-style:square" from="3117,1188" to="3118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"/>
                  <v:line id="Line 1220" o:spid="_x0000_s1108" style="position:absolute;rotation:-7838505fd;visibility:visible;mso-wrap-style:square" from="2334,1650" to="2335,1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"/>
                  <v:shape id="Freeform 1221" o:spid="_x0000_s1109" style="position:absolute;left:2294;top:768;width:2116;height:1091;visibility:visible;mso-wrap-style:square;v-text-anchor:top" coordsize="2117,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" path="m2117,r,1092l,1092,2117,xe" fillcolor="#eaeaea">
                    <v:fill opacity="52428f"/>
                    <v:path arrowok="t" o:connecttype="custom" o:connectlocs="2116,0;2116,1091;0,1091;2116,0" o:connectangles="0,0,0,0"/>
                  </v:shape>
                  <v:shape id="Freeform 1222" o:spid="_x0000_s1110" style="position:absolute;left:3107;top:928;width:454;height:429;visibility:visible;mso-wrap-style:square;v-text-anchor:top" coordsize="456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" path="m,160l133,430,456,270,323,,,160xe" fillcolor="yellow">
                    <v:path arrowok="t" o:connecttype="custom" o:connectlocs="0,160;132,429;454,269;322,0;0,160" o:connectangles="0,0,0,0,0"/>
                  </v:shape>
                  <v:shape id="Freeform 1223" o:spid="_x0000_s1111" style="position:absolute;left:4068;top:484;width:353;height:379;visibility:visible;mso-wrap-style:square;v-text-anchor:top" coordsize="35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" path="m,110l132,380,353,270,220,,,110xe" fillcolor="#b7d8e1">
                    <v:path arrowok="t" o:connecttype="custom" o:connectlocs="0,110;132,379;353,269;220,0;0,110" o:connectangles="0,0,0,0,0"/>
                  </v:shape>
                  <v:shape id="Arc 1224" o:spid="_x0000_s1112" style="position:absolute;left:2588;top:1680;width:142;height:172;visibility:visible;mso-wrap-style:square;v-text-anchor:top" coordsize="21600,20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" path="m7878,nfc16154,3242,21600,11223,21600,20112em7878,nsc16154,3242,21600,11223,21600,20112l,20112,7878,xe" filled="f">
                    <v:path arrowok="t" o:extrusionok="f" o:connecttype="custom" o:connectlocs="52,0;142,172;0,172" o:connectangles="0,0,0"/>
                  </v:shape>
                  <v:line id="Line 1225" o:spid="_x0000_s1113" style="position:absolute;flip:y;visibility:visible;mso-wrap-style:square" from="3478,681" to="4085,1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">
                    <v:stroke startarrow="block" startarrowwidth="narrow" startarrowlength="short" endarrow="block" endarrowwidth="narrow" endarrowlength="short"/>
                  </v:line>
                </v:group>
                <v:shape id="Text Box 1226" o:spid="_x0000_s1114" type="#_x0000_t202" style="position:absolute;left:800;top:654;width:15614;height:9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" filled="f" stroked="f">
                  <v:textbox inset="2mm,0,0,0">
                    <w:txbxContent>
                      <w:p w:rsidR="00D30412" w:rsidRDefault="00D30412" w:rsidP="00D30412">
                        <w:pPr>
                          <w:spacing w:before="120"/>
                        </w:pPr>
                        <w:r>
                          <w:rPr>
                            <w:szCs w:val="22"/>
                          </w:rPr>
                          <w:t xml:space="preserve">                            s</w:t>
                        </w:r>
                      </w:p>
                      <w:p w:rsidR="00D30412" w:rsidRDefault="00D30412" w:rsidP="00D30412"/>
                      <w:p w:rsidR="00D30412" w:rsidRDefault="00D30412" w:rsidP="00D30412">
                        <w:pPr>
                          <w:spacing w:before="120"/>
                        </w:pPr>
                      </w:p>
                      <w:p w:rsidR="00D30412" w:rsidRPr="00393DB4" w:rsidRDefault="00D30412" w:rsidP="00D30412">
                        <w:pPr>
                          <w:spacing w:before="40"/>
                        </w:pPr>
                        <w:r>
                          <w:t xml:space="preserve">            </w:t>
                        </w:r>
                        <w:r w:rsidRPr="00393DB4">
                          <w:t>θ</w:t>
                        </w:r>
                      </w:p>
                    </w:txbxContent>
                  </v:textbox>
                </v:shape>
                <v:group id="Group 1227" o:spid="_x0000_s1115" style="position:absolute;left:387;top:11842;width:16834;height:9195" coordorigin="2105,2048" coordsize="2651,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">
                  <v:rect id="Rectangle 1228" o:spid="_x0000_s1116" style="position:absolute;left:4013;top:2048;width:125;height:484;rotation:-188210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" fillcolor="#969696"/>
                  <v:group id="Group 1229" o:spid="_x0000_s1117" style="position:absolute;left:3512;top:2105;width:291;height:854;rotation:-7873612fd" coordorigin="3804,3965" coordsize="291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">
                    <v:rect id="Rectangle 1230" o:spid="_x0000_s1118" style="position:absolute;left:3828;top:4020;width:267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" stroked="f"/>
                    <v:oval id="Oval 1231" o:spid="_x0000_s1119" style="position:absolute;left:3840;top:4067;width:216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" filled="f"/>
                    <v:oval id="Oval 1232" o:spid="_x0000_s1120" style="position:absolute;left:3836;top:4139;width:21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" filled="f"/>
                    <v:oval id="Oval 1233" o:spid="_x0000_s1121" style="position:absolute;left:3835;top:4229;width:21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" filled="f"/>
                    <v:oval id="Oval 1234" o:spid="_x0000_s1122" style="position:absolute;left:3836;top:4319;width:21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" filled="f"/>
                    <v:oval id="Oval 1235" o:spid="_x0000_s1123" style="position:absolute;left:3838;top:4409;width:21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" filled="f"/>
                    <v:oval id="Oval 1236" o:spid="_x0000_s1124" style="position:absolute;left:3839;top:4496;width:216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" filled="f"/>
                    <v:shape id="Freeform 1237" o:spid="_x0000_s1125" style="position:absolute;left:3804;top:4029;width:144;height:645;visibility:visible;mso-wrap-style:square;v-text-anchor:top" coordsize="144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" path="m144,645r,-78l57,549,60,78r66,l126,,,,,624r144,e" stroked="f">
                      <v:path arrowok="t" o:connecttype="custom" o:connectlocs="144,645;144,567;57,549;60,78;126,78;126,0;0,0;0,624;144,624" o:connectangles="0,0,0,0,0,0,0,0,0"/>
                    </v:shape>
                    <v:line id="Line 1238" o:spid="_x0000_s1126" style="position:absolute;visibility:visible;mso-wrap-style:square" from="3951,4622" to="3952,4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"/>
                    <v:line id="Line 1239" o:spid="_x0000_s1127" style="position:absolute;visibility:visible;mso-wrap-style:square" from="3936,3965" to="3937,4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"/>
                  </v:group>
                  <v:rect id="Rectangle 1240" o:spid="_x0000_s1128" style="position:absolute;left:2960;top:2627;width:350;height:350;rotation:-2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" fillcolor="#b7d8e1">
                    <v:shadow color="#969696"/>
                  </v:rect>
                  <v:shape id="Freeform 1241" o:spid="_x0000_s1129" style="position:absolute;left:2105;top:2209;width:2651;height:1287;visibility:visible;mso-wrap-style:square;v-text-anchor:top" coordsize="1061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" path="m1060,514l,514,1060,r,514e" fillcolor="#ddd">
                    <v:stroke endcap="round"/>
                    <v:shadow color="#969696"/>
                    <v:path arrowok="t" o:connecttype="custom" o:connectlocs="2649,1285;0,1285;2649,0;2649,1285" o:connectangles="0,0,0,0"/>
                  </v:shape>
                </v:group>
                <v:group id="Group 1242" o:spid="_x0000_s1130" style="position:absolute;left:18097;top:11182;width:16840;height:9893" coordorigin="6110,3272" coordsize="2652,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">
                  <v:group id="Group 1243" o:spid="_x0000_s1131" style="position:absolute;left:7987;top:3137;width:291;height:1031;rotation:-7700243fd" coordorigin="3804,3965" coordsize="291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">
                    <v:rect id="Rectangle 1244" o:spid="_x0000_s1132" style="position:absolute;left:3828;top:4020;width:267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" stroked="f"/>
                    <v:oval id="Oval 1245" o:spid="_x0000_s1133" style="position:absolute;left:3840;top:4067;width:216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" filled="f"/>
                    <v:oval id="Oval 1246" o:spid="_x0000_s1134" style="position:absolute;left:3836;top:4139;width:21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" filled="f"/>
                    <v:oval id="Oval 1247" o:spid="_x0000_s1135" style="position:absolute;left:3835;top:4229;width:21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" filled="f"/>
                    <v:oval id="Oval 1248" o:spid="_x0000_s1136" style="position:absolute;left:3836;top:4319;width:21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" filled="f"/>
                    <v:oval id="Oval 1249" o:spid="_x0000_s1137" style="position:absolute;left:3838;top:4409;width:21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" filled="f"/>
                    <v:oval id="Oval 1250" o:spid="_x0000_s1138" style="position:absolute;left:3839;top:4496;width:216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" filled="f"/>
                    <v:shape id="Freeform 1251" o:spid="_x0000_s1139" style="position:absolute;left:3804;top:4029;width:144;height:645;visibility:visible;mso-wrap-style:square;v-text-anchor:top" coordsize="144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" path="m144,645r,-78l57,549,60,78r66,l126,,,,,624r144,e" stroked="f">
                      <v:path arrowok="t" o:connecttype="custom" o:connectlocs="144,645;144,567;57,549;60,78;126,78;126,0;0,0;0,624;144,624" o:connectangles="0,0,0,0,0,0,0,0,0"/>
                    </v:shape>
                    <v:line id="Line 1252" o:spid="_x0000_s1140" style="position:absolute;visibility:visible;mso-wrap-style:square" from="3951,4622" to="3952,4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"/>
                    <v:line id="Line 1253" o:spid="_x0000_s1141" style="position:absolute;visibility:visible;mso-wrap-style:square" from="3936,3965" to="3937,4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"/>
                  </v:group>
                  <v:rect id="Rectangle 1254" o:spid="_x0000_s1142" style="position:absolute;left:7397;top:3748;width:350;height:350;rotation:-2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" fillcolor="#ff9">
                    <v:shadow color="#969696"/>
                  </v:rect>
                  <v:line id="Line 1255" o:spid="_x0000_s1143" style="position:absolute;flip:x y;visibility:visible;mso-wrap-style:square" from="8488,3272" to="8653,3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" strokecolor="red">
                    <v:stroke startarrowwidth="narrow" startarrowlength="short" endarrowwidth="narrow" endarrowlength="short"/>
                    <v:shadow color="#969696"/>
                  </v:line>
                  <v:shape id="Freeform 1256" o:spid="_x0000_s1144" style="position:absolute;left:6110;top:3534;width:2652;height:1288;visibility:visible;mso-wrap-style:square;v-text-anchor:top" coordsize="1061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" path="m1060,514l,514,1060,r,514e" fillcolor="#ddd">
                    <v:stroke endcap="round"/>
                    <v:shadow color="#969696"/>
                    <v:path arrowok="t" o:connecttype="custom" o:connectlocs="2650,1285;0,1285;2650,0;2650,1285" o:connectangles="0,0,0,0"/>
                  </v:shape>
                  <v:shape id="Freeform 1257" o:spid="_x0000_s1145" style="position:absolute;left:6510;top:4624;width:92;height:195;visibility:visible;mso-wrap-style:square;v-text-anchor:top" coordsize="37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" path="m36,77r,-35l24,16,,e" filled="f" fillcolor="#0c9">
                    <v:stroke startarrowwidth="narrow" startarrowlength="short" endarrowwidth="narrow" endarrowlength="short" endcap="round"/>
                    <v:shadow color="#969696"/>
                    <v:path arrowok="t" o:connecttype="custom" o:connectlocs="90,193;90,105;60,40;0,0" o:connectangles="0,0,0,0"/>
                  </v:shape>
                  <v:rect id="Rectangle 1258" o:spid="_x0000_s1146" style="position:absolute;left:6650;top:4527;width:161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" filled="f" stroked="f">
                    <v:textbox inset="0,0,0,0">
                      <w:txbxContent>
                        <w:p w:rsidR="00D30412" w:rsidRDefault="00D30412" w:rsidP="00D30412">
                          <w:pPr>
                            <w:rPr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b/>
                              <w:snapToGrid w:val="0"/>
                              <w:color w:val="000000"/>
                            </w:rPr>
                            <w:t>θ</w:t>
                          </w:r>
                        </w:p>
                      </w:txbxContent>
                    </v:textbox>
                  </v:rect>
                </v:group>
                <v:group id="Group 1259" o:spid="_x0000_s1147" style="position:absolute;left:1060;top:22980;width:16840;height:8179" coordorigin="2103,4777" coordsize="2652,1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">
                  <v:group id="Group 1260" o:spid="_x0000_s1148" style="position:absolute;left:2103;top:4777;width:2652;height:1288" coordorigin="2103,4777" coordsize="2652,1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">
                    <v:shape id="Freeform 1261" o:spid="_x0000_s1149" style="position:absolute;left:2103;top:4777;width:2652;height:1288;visibility:visible;mso-wrap-style:square;v-text-anchor:top" coordsize="1061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" path="m1060,514l,514,1060,r,514e" fillcolor="#ddd">
                      <v:stroke endcap="round"/>
                      <v:shadow color="#969696"/>
                      <v:path arrowok="t" o:connecttype="custom" o:connectlocs="2650,1285;0,1285;2650,0;2650,1285" o:connectangles="0,0,0,0"/>
                    </v:shape>
                    <v:rect id="Rectangle 1262" o:spid="_x0000_s1150" alt="10%" style="position:absolute;left:3407;top:4980;width:350;height:350;rotation:-2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" fillcolor="black">
                      <v:fill r:id="rId5" o:title="" type="pattern"/>
                      <v:shadow color="#969696"/>
                    </v:rect>
                    <v:shape id="Arc 1263" o:spid="_x0000_s1151" style="position:absolute;left:2530;top:5857;width:141;height:182;visibility:visible;mso-wrap-style:square;v-text-anchor:top" coordsize="21600,20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" path="m6075,-1nfc15277,2696,21600,11138,21600,20728em6075,-1nsc15277,2696,21600,11138,21600,20728l,20728,6075,-1xe" filled="f">
                      <v:path arrowok="t" o:extrusionok="f" o:connecttype="custom" o:connectlocs="40,0;141,182;0,182" o:connectangles="0,0,0"/>
                    </v:shape>
                  </v:group>
                  <v:rect id="Rectangle 1264" o:spid="_x0000_s1152" style="position:absolute;left:2707;top:5749;width:158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" filled="f" stroked="f">
                    <v:textbox inset="0,0,0,0">
                      <w:txbxContent>
                        <w:p w:rsidR="00D30412" w:rsidRDefault="00D30412" w:rsidP="00D30412">
                          <w:pPr>
                            <w:rPr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b/>
                              <w:snapToGrid w:val="0"/>
                              <w:color w:val="000000"/>
                            </w:rPr>
                            <w:t>θ</w:t>
                          </w:r>
                        </w:p>
                      </w:txbxContent>
                    </v:textbox>
                  </v:rect>
                </v:group>
                <v:group id="Group 1265" o:spid="_x0000_s1153" style="position:absolute;left:44672;top:16738;width:5410;height:1575" coordorigin="753,893" coordsize="85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xOc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fP2P4+yacIBdPAAAA//8DAFBLAQItABQABgAIAAAAIQDb4fbL7gAAAIUBAAATAAAAAAAAAAAA&#10;AAAAAAAAAABbQ29udGVudF9UeXBlc10ueG1sUEsBAi0AFAAGAAgAAAAhAFr0LFu/AAAAFQEAAAsA&#10;AAAAAAAAAAAAAAAAHwEAAF9yZWxzLy5yZWxzUEsBAi0AFAAGAAgAAAAhAENfE5zEAAAA3QAAAA8A&#10;AAAAAAAAAAAAAAAABwIAAGRycy9kb3ducmV2LnhtbFBLBQYAAAAAAwADALcAAAD4AgAAAAA=&#10;">
                  <v:oval id="Oval 1266" o:spid="_x0000_s1154" style="position:absolute;left:862;top:937;width:215;height:12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" filled="f"/>
                  <v:oval id="Oval 1267" o:spid="_x0000_s1155" style="position:absolute;left:941;top:933;width:215;height:1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" filled="f"/>
                  <v:oval id="Oval 1268" o:spid="_x0000_s1156" style="position:absolute;left:1031;top:932;width:216;height:1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" filled="f"/>
                  <v:oval id="Oval 1269" o:spid="_x0000_s1157" style="position:absolute;left:1118;top:930;width:215;height:1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" filled="f"/>
                  <v:oval id="Oval 1270" o:spid="_x0000_s1158" style="position:absolute;left:1211;top:931;width:215;height:1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" filled="f"/>
                  <v:oval id="Oval 1271" o:spid="_x0000_s1159" style="position:absolute;left:1284;top:944;width:215;height:11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" filled="f"/>
                  <v:shape id="Freeform 1272" o:spid="_x0000_s1160" style="position:absolute;left:868;top:998;width:638;height:143;visibility:visible;mso-wrap-style:square;v-text-anchor:top" coordsize="64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" path="m640,12r-69,3l538,86,78,84r,-66l,18,,144r624,l624,e" stroked="f">
                    <v:path arrowok="t" o:connecttype="custom" o:connectlocs="638,12;569,15;536,85;78,83;78,18;0,18;0,143;622,143;622,0" o:connectangles="0,0,0,0,0,0,0,0,0"/>
                  </v:shape>
                  <v:line id="Line 1273" o:spid="_x0000_s1161" style="position:absolute;visibility:visible;mso-wrap-style:square" from="1449,1009" to="1605,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"/>
                  <v:line id="Line 1274" o:spid="_x0000_s1162" style="position:absolute;visibility:visible;mso-wrap-style:square" from="753,1011" to="909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"/>
                </v:group>
                <v:shape id="PubL" o:spid="_x0000_s1163" style="position:absolute;left:36436;top:15309;width:14592;height:4426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" path="m,l,21600r21600,l21600,15458r-19720,l1880,,,xe" fillcolor="#ddd">
                  <v:stroke joinstyle="miter"/>
                  <v:shadow offset="6pt,6pt"/>
                  <v:path o:connecttype="custom" o:connectlocs="63504,0;0,221298;729615,442595;1459230,379669" o:connectangles="270,180,90,0" textboxrect="0,15458,21600,21600"/>
                  <o:lock v:ext="edit" verticies="t"/>
                </v:shape>
                <v:rect id="Rectangle 1276" o:spid="_x0000_s1164" style="position:absolute;left:42995;top:16459;width:2153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" fillcolor="#f7d2a1"/>
                <v:line id="Line 1277" o:spid="_x0000_s1165" style="position:absolute;flip:y;visibility:visible;mso-wrap-style:square" from="39204,17506" to="41878,17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" strokeweight="1pt">
                  <v:stroke startarrow="oval" startarrowwidth="narrow" startarrowlength="short" endarrow="block" endarrowwidth="narrow" endarrowlength="short"/>
                </v:line>
                <v:shape id="Text Box 1278" o:spid="_x0000_s1166" type="#_x0000_t202" style="position:absolute;left:35598;top:14751;width:15456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" filled="f" stroked="f">
                  <v:textbox inset="2mm,0,0,0">
                    <w:txbxContent>
                      <w:p w:rsidR="00D30412" w:rsidRPr="00CE649D" w:rsidRDefault="00D30412" w:rsidP="00D3041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</w:t>
                        </w:r>
                        <w:r w:rsidRPr="00CE649D">
                          <w:rPr>
                            <w:rFonts w:ascii="1Sak" w:hAnsi="1Sak"/>
                            <w:position w:val="-10"/>
                            <w:sz w:val="24"/>
                            <w:szCs w:val="24"/>
                          </w:rPr>
                          <w:t>@</w:t>
                        </w:r>
                        <w:r w:rsidRPr="00CE649D">
                          <w:rPr>
                            <w:position w:val="-10"/>
                            <w:sz w:val="24"/>
                            <w:szCs w:val="24"/>
                          </w:rPr>
                          <w:t>υ</w:t>
                        </w:r>
                        <w:r w:rsidRPr="00CE649D">
                          <w:rPr>
                            <w:position w:val="-10"/>
                            <w:sz w:val="24"/>
                            <w:szCs w:val="24"/>
                            <w:vertAlign w:val="subscript"/>
                          </w:rPr>
                          <w:t>0</w:t>
                        </w:r>
                        <w:r w:rsidRPr="00CE649D">
                          <w:rPr>
                            <w:position w:val="-10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Α</w:t>
                        </w:r>
                      </w:p>
                    </w:txbxContent>
                  </v:textbox>
                </v:shape>
                <v:group id="Group 1279" o:spid="_x0000_s1167" style="position:absolute;left:27914;top:22371;width:18555;height:10744" coordorigin="3999,5140" coordsize="2157,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">
                  <v:shape id="Freeform 1280" o:spid="_x0000_s1168" style="position:absolute;left:3999;top:5140;width:2157;height:1244;visibility:visible;mso-wrap-style:square;v-text-anchor:top" coordsize="2157,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" path="m2157,r,1244l,1244,2157,xe" fillcolor="#eaeaea" strokeweight=".25pt">
                    <v:stroke endcap="round"/>
                    <v:path arrowok="t" o:connecttype="custom" o:connectlocs="2157,0;2157,1244;0,1244;2157,0" o:connectangles="0,0,0,0"/>
                  </v:shape>
                  <v:shape id="Freeform 1281" o:spid="_x0000_s1169" style="position:absolute;left:6043;top:6271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" path="m113,l,,,113e" filled="f" strokeweight=".25pt">
                    <v:stroke endcap="round"/>
                    <v:path arrowok="t" o:connecttype="custom" o:connectlocs="113,0;0,0;0,113" o:connectangles="0,0,0"/>
                  </v:shape>
                  <v:shape id="Freeform 1282" o:spid="_x0000_s1170" style="position:absolute;left:4292;top:6215;width:65;height:169;visibility:visible;mso-wrap-style:square;v-text-anchor:top" coordsize="65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" path="m,c46,43,65,108,48,169e" filled="f" strokeweight=".7pt">
                    <v:stroke endcap="round"/>
                    <v:path arrowok="t" o:connecttype="custom" o:connectlocs="0,0;48,169" o:connectangles="0,0"/>
                  </v:shape>
                </v:group>
                <v:rect id="Rectangle 1283" o:spid="_x0000_s1171" style="position:absolute;left:27317;top:30384;width:2375;height:2216;rotation:-216668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" fillcolor="#b7d8e1"/>
                <v:line id="Line 1284" o:spid="_x0000_s1172" style="position:absolute;flip:y;visibility:visible;mso-wrap-style:square" from="28479,29292" to="31756,31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" strokecolor="red" strokeweight="1pt">
                  <v:stroke endarrow="block" endarrowwidth="narrow" endarrowlength="short"/>
                </v:line>
                <v:shape id="Text Box 1285" o:spid="_x0000_s1173" type="#_x0000_t202" style="position:absolute;left:25958;top:22269;width:20568;height:10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" filled="f" stroked="f">
                  <v:textbox inset="2mm,0,0,0">
                    <w:txbxContent>
                      <w:p w:rsidR="00D30412" w:rsidRDefault="00D30412" w:rsidP="00D3041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D30412" w:rsidRDefault="00D30412" w:rsidP="00D3041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D30412" w:rsidRDefault="00D30412" w:rsidP="00D30412"/>
                      <w:p w:rsidR="00D30412" w:rsidRPr="00CE649D" w:rsidRDefault="00D30412" w:rsidP="00D3041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  </w:t>
                        </w:r>
                        <w:r w:rsidRPr="00CE649D"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CE649D"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  <w:r w:rsidRPr="00CE649D">
                          <w:rPr>
                            <w:rFonts w:ascii="1Sak" w:hAnsi="1Sak"/>
                            <w:position w:val="2"/>
                            <w:sz w:val="24"/>
                            <w:szCs w:val="24"/>
                          </w:rPr>
                          <w:t>&lt;</w:t>
                        </w:r>
                        <w:r w:rsidRPr="00CE649D">
                          <w:rPr>
                            <w:sz w:val="24"/>
                            <w:szCs w:val="24"/>
                          </w:rPr>
                          <w:t>F</w:t>
                        </w:r>
                      </w:p>
                      <w:p w:rsidR="00D30412" w:rsidRDefault="00D30412" w:rsidP="00D3041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D30412" w:rsidRPr="00CE649D" w:rsidRDefault="00D30412" w:rsidP="00D30412">
                        <w:pPr>
                          <w:rPr>
                            <w:szCs w:val="22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</w:t>
                        </w:r>
                        <w:r>
                          <w:rPr>
                            <w:sz w:val="20"/>
                          </w:rPr>
                          <w:t xml:space="preserve">       </w:t>
                        </w:r>
                        <w:r w:rsidRPr="00CE649D">
                          <w:rPr>
                            <w:szCs w:val="22"/>
                          </w:rPr>
                          <w:t xml:space="preserve"> 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30412" w:rsidRDefault="00D30412" w:rsidP="000449F4"/>
    <w:p w:rsidR="000449F4" w:rsidRDefault="00202400" w:rsidP="00D30412">
      <w:pPr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5007610" cy="2263775"/>
                <wp:effectExtent l="16510" t="12065" r="0" b="635"/>
                <wp:docPr id="359" name="Καμβάς 3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91" name="Freeform 364"/>
                        <wps:cNvSpPr>
                          <a:spLocks/>
                        </wps:cNvSpPr>
                        <wps:spPr bwMode="auto">
                          <a:xfrm flipV="1">
                            <a:off x="1367790" y="977900"/>
                            <a:ext cx="631190" cy="582930"/>
                          </a:xfrm>
                          <a:custGeom>
                            <a:avLst/>
                            <a:gdLst>
                              <a:gd name="T0" fmla="*/ 0 w 1518"/>
                              <a:gd name="T1" fmla="*/ 3 h 1488"/>
                              <a:gd name="T2" fmla="*/ 300 w 1518"/>
                              <a:gd name="T3" fmla="*/ 744 h 1488"/>
                              <a:gd name="T4" fmla="*/ 604 w 1518"/>
                              <a:gd name="T5" fmla="*/ 1488 h 1488"/>
                              <a:gd name="T6" fmla="*/ 908 w 1518"/>
                              <a:gd name="T7" fmla="*/ 744 h 1488"/>
                              <a:gd name="T8" fmla="*/ 1212 w 1518"/>
                              <a:gd name="T9" fmla="*/ 0 h 1488"/>
                              <a:gd name="T10" fmla="*/ 1518 w 1518"/>
                              <a:gd name="T11" fmla="*/ 731 h 1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18" h="1488">
                                <a:moveTo>
                                  <a:pt x="0" y="3"/>
                                </a:moveTo>
                                <a:cubicBezTo>
                                  <a:pt x="146" y="2"/>
                                  <a:pt x="234" y="465"/>
                                  <a:pt x="300" y="744"/>
                                </a:cubicBezTo>
                                <a:cubicBezTo>
                                  <a:pt x="366" y="1023"/>
                                  <a:pt x="450" y="1488"/>
                                  <a:pt x="604" y="1488"/>
                                </a:cubicBezTo>
                                <a:cubicBezTo>
                                  <a:pt x="759" y="1488"/>
                                  <a:pt x="839" y="1032"/>
                                  <a:pt x="908" y="744"/>
                                </a:cubicBezTo>
                                <a:cubicBezTo>
                                  <a:pt x="978" y="456"/>
                                  <a:pt x="1071" y="0"/>
                                  <a:pt x="1212" y="0"/>
                                </a:cubicBezTo>
                                <a:cubicBezTo>
                                  <a:pt x="1353" y="0"/>
                                  <a:pt x="1412" y="270"/>
                                  <a:pt x="1518" y="731"/>
                                </a:cubicBez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2" name="Freeform 365"/>
                        <wps:cNvSpPr>
                          <a:spLocks/>
                        </wps:cNvSpPr>
                        <wps:spPr bwMode="auto">
                          <a:xfrm>
                            <a:off x="2504440" y="1132205"/>
                            <a:ext cx="795655" cy="492125"/>
                          </a:xfrm>
                          <a:custGeom>
                            <a:avLst/>
                            <a:gdLst>
                              <a:gd name="T0" fmla="*/ 0 w 1518"/>
                              <a:gd name="T1" fmla="*/ 3 h 1488"/>
                              <a:gd name="T2" fmla="*/ 300 w 1518"/>
                              <a:gd name="T3" fmla="*/ 744 h 1488"/>
                              <a:gd name="T4" fmla="*/ 604 w 1518"/>
                              <a:gd name="T5" fmla="*/ 1488 h 1488"/>
                              <a:gd name="T6" fmla="*/ 908 w 1518"/>
                              <a:gd name="T7" fmla="*/ 744 h 1488"/>
                              <a:gd name="T8" fmla="*/ 1212 w 1518"/>
                              <a:gd name="T9" fmla="*/ 0 h 1488"/>
                              <a:gd name="T10" fmla="*/ 1518 w 1518"/>
                              <a:gd name="T11" fmla="*/ 731 h 1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18" h="1488">
                                <a:moveTo>
                                  <a:pt x="0" y="3"/>
                                </a:moveTo>
                                <a:cubicBezTo>
                                  <a:pt x="146" y="2"/>
                                  <a:pt x="234" y="465"/>
                                  <a:pt x="300" y="744"/>
                                </a:cubicBezTo>
                                <a:cubicBezTo>
                                  <a:pt x="366" y="1023"/>
                                  <a:pt x="450" y="1488"/>
                                  <a:pt x="604" y="1488"/>
                                </a:cubicBezTo>
                                <a:cubicBezTo>
                                  <a:pt x="759" y="1488"/>
                                  <a:pt x="839" y="1032"/>
                                  <a:pt x="908" y="744"/>
                                </a:cubicBezTo>
                                <a:cubicBezTo>
                                  <a:pt x="978" y="456"/>
                                  <a:pt x="1071" y="0"/>
                                  <a:pt x="1212" y="0"/>
                                </a:cubicBezTo>
                                <a:cubicBezTo>
                                  <a:pt x="1353" y="0"/>
                                  <a:pt x="1412" y="270"/>
                                  <a:pt x="1518" y="731"/>
                                </a:cubicBez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" name="Freeform 366"/>
                        <wps:cNvSpPr>
                          <a:spLocks noChangeAspect="1"/>
                        </wps:cNvSpPr>
                        <wps:spPr bwMode="auto">
                          <a:xfrm>
                            <a:off x="20955" y="800100"/>
                            <a:ext cx="980440" cy="820420"/>
                          </a:xfrm>
                          <a:custGeom>
                            <a:avLst/>
                            <a:gdLst>
                              <a:gd name="T0" fmla="*/ 0 w 1544"/>
                              <a:gd name="T1" fmla="*/ 767 h 1545"/>
                              <a:gd name="T2" fmla="*/ 389 w 1544"/>
                              <a:gd name="T3" fmla="*/ 0 h 1545"/>
                              <a:gd name="T4" fmla="*/ 771 w 1544"/>
                              <a:gd name="T5" fmla="*/ 770 h 1545"/>
                              <a:gd name="T6" fmla="*/ 1158 w 1544"/>
                              <a:gd name="T7" fmla="*/ 1543 h 1545"/>
                              <a:gd name="T8" fmla="*/ 1544 w 1544"/>
                              <a:gd name="T9" fmla="*/ 770 h 1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44" h="1545">
                                <a:moveTo>
                                  <a:pt x="0" y="767"/>
                                </a:moveTo>
                                <a:cubicBezTo>
                                  <a:pt x="49" y="604"/>
                                  <a:pt x="175" y="0"/>
                                  <a:pt x="389" y="0"/>
                                </a:cubicBezTo>
                                <a:cubicBezTo>
                                  <a:pt x="604" y="0"/>
                                  <a:pt x="686" y="477"/>
                                  <a:pt x="771" y="770"/>
                                </a:cubicBezTo>
                                <a:cubicBezTo>
                                  <a:pt x="856" y="1063"/>
                                  <a:pt x="946" y="1545"/>
                                  <a:pt x="1158" y="1543"/>
                                </a:cubicBezTo>
                                <a:cubicBezTo>
                                  <a:pt x="1370" y="1542"/>
                                  <a:pt x="1502" y="916"/>
                                  <a:pt x="1544" y="770"/>
                                </a:cubicBez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394" name="Group 367"/>
                        <wpg:cNvGrpSpPr>
                          <a:grpSpLocks/>
                        </wpg:cNvGrpSpPr>
                        <wpg:grpSpPr bwMode="auto">
                          <a:xfrm>
                            <a:off x="23495" y="21590"/>
                            <a:ext cx="952500" cy="718820"/>
                            <a:chOff x="3056" y="2044"/>
                            <a:chExt cx="2181" cy="1994"/>
                          </a:xfrm>
                        </wpg:grpSpPr>
                        <wps:wsp>
                          <wps:cNvPr id="1395" name="Freeform 368"/>
                          <wps:cNvSpPr>
                            <a:spLocks/>
                          </wps:cNvSpPr>
                          <wps:spPr bwMode="auto">
                            <a:xfrm rot="-5400000">
                              <a:off x="2114" y="3005"/>
                              <a:ext cx="1994" cy="71"/>
                            </a:xfrm>
                            <a:custGeom>
                              <a:avLst/>
                              <a:gdLst>
                                <a:gd name="T0" fmla="*/ 0 w 1629"/>
                                <a:gd name="T1" fmla="*/ 0 h 1"/>
                                <a:gd name="T2" fmla="*/ 1629 w 1629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29" h="1">
                                  <a:moveTo>
                                    <a:pt x="0" y="0"/>
                                  </a:moveTo>
                                  <a:lnTo>
                                    <a:pt x="162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6" name="Freeform 369"/>
                          <wps:cNvSpPr>
                            <a:spLocks noChangeAspect="1"/>
                          </wps:cNvSpPr>
                          <wps:spPr bwMode="auto">
                            <a:xfrm>
                              <a:off x="3073" y="2345"/>
                              <a:ext cx="1544" cy="1545"/>
                            </a:xfrm>
                            <a:custGeom>
                              <a:avLst/>
                              <a:gdLst>
                                <a:gd name="T0" fmla="*/ 0 w 1544"/>
                                <a:gd name="T1" fmla="*/ 767 h 1545"/>
                                <a:gd name="T2" fmla="*/ 389 w 1544"/>
                                <a:gd name="T3" fmla="*/ 0 h 1545"/>
                                <a:gd name="T4" fmla="*/ 771 w 1544"/>
                                <a:gd name="T5" fmla="*/ 770 h 1545"/>
                                <a:gd name="T6" fmla="*/ 1158 w 1544"/>
                                <a:gd name="T7" fmla="*/ 1543 h 1545"/>
                                <a:gd name="T8" fmla="*/ 1544 w 1544"/>
                                <a:gd name="T9" fmla="*/ 770 h 1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44" h="1545">
                                  <a:moveTo>
                                    <a:pt x="0" y="767"/>
                                  </a:moveTo>
                                  <a:cubicBezTo>
                                    <a:pt x="49" y="604"/>
                                    <a:pt x="175" y="0"/>
                                    <a:pt x="389" y="0"/>
                                  </a:cubicBezTo>
                                  <a:cubicBezTo>
                                    <a:pt x="604" y="0"/>
                                    <a:pt x="686" y="477"/>
                                    <a:pt x="771" y="770"/>
                                  </a:cubicBezTo>
                                  <a:cubicBezTo>
                                    <a:pt x="856" y="1063"/>
                                    <a:pt x="946" y="1545"/>
                                    <a:pt x="1158" y="1543"/>
                                  </a:cubicBezTo>
                                  <a:cubicBezTo>
                                    <a:pt x="1370" y="1542"/>
                                    <a:pt x="1502" y="916"/>
                                    <a:pt x="1544" y="770"/>
                                  </a:cubicBez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7" name="Freeform 370"/>
                          <wps:cNvSpPr>
                            <a:spLocks/>
                          </wps:cNvSpPr>
                          <wps:spPr bwMode="auto">
                            <a:xfrm>
                              <a:off x="3056" y="3104"/>
                              <a:ext cx="2181" cy="71"/>
                            </a:xfrm>
                            <a:custGeom>
                              <a:avLst/>
                              <a:gdLst>
                                <a:gd name="T0" fmla="*/ 0 w 1629"/>
                                <a:gd name="T1" fmla="*/ 0 h 1"/>
                                <a:gd name="T2" fmla="*/ 1629 w 1629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29" h="1">
                                  <a:moveTo>
                                    <a:pt x="0" y="0"/>
                                  </a:moveTo>
                                  <a:lnTo>
                                    <a:pt x="162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398" name="Group 901"/>
                        <wpg:cNvGrpSpPr>
                          <a:grpSpLocks/>
                        </wpg:cNvGrpSpPr>
                        <wpg:grpSpPr bwMode="auto">
                          <a:xfrm>
                            <a:off x="1146810" y="5080"/>
                            <a:ext cx="1016000" cy="996315"/>
                            <a:chOff x="4346" y="404"/>
                            <a:chExt cx="1355" cy="1328"/>
                          </a:xfrm>
                        </wpg:grpSpPr>
                        <wps:wsp>
                          <wps:cNvPr id="1399" name="Freeform 372"/>
                          <wps:cNvSpPr>
                            <a:spLocks/>
                          </wps:cNvSpPr>
                          <wps:spPr bwMode="auto">
                            <a:xfrm rot="-5400000">
                              <a:off x="3721" y="1037"/>
                              <a:ext cx="1328" cy="61"/>
                            </a:xfrm>
                            <a:custGeom>
                              <a:avLst/>
                              <a:gdLst>
                                <a:gd name="T0" fmla="*/ 0 w 1629"/>
                                <a:gd name="T1" fmla="*/ 0 h 1"/>
                                <a:gd name="T2" fmla="*/ 1629 w 1629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29" h="1">
                                  <a:moveTo>
                                    <a:pt x="0" y="0"/>
                                  </a:moveTo>
                                  <a:lnTo>
                                    <a:pt x="162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stealth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0" name="Freeform 373"/>
                          <wps:cNvSpPr>
                            <a:spLocks/>
                          </wps:cNvSpPr>
                          <wps:spPr bwMode="auto">
                            <a:xfrm>
                              <a:off x="4372" y="1111"/>
                              <a:ext cx="1329" cy="60"/>
                            </a:xfrm>
                            <a:custGeom>
                              <a:avLst/>
                              <a:gdLst>
                                <a:gd name="T0" fmla="*/ 0 w 1629"/>
                                <a:gd name="T1" fmla="*/ 0 h 1"/>
                                <a:gd name="T2" fmla="*/ 1629 w 1629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29" h="1">
                                  <a:moveTo>
                                    <a:pt x="0" y="0"/>
                                  </a:moveTo>
                                  <a:lnTo>
                                    <a:pt x="1629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stealth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1" name="Line 3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90" y="614"/>
                              <a:ext cx="11" cy="5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2" name="Freeform 375"/>
                          <wps:cNvSpPr>
                            <a:spLocks/>
                          </wps:cNvSpPr>
                          <wps:spPr bwMode="auto">
                            <a:xfrm>
                              <a:off x="4346" y="611"/>
                              <a:ext cx="1132" cy="991"/>
                            </a:xfrm>
                            <a:custGeom>
                              <a:avLst/>
                              <a:gdLst>
                                <a:gd name="T0" fmla="*/ 0 w 926"/>
                                <a:gd name="T1" fmla="*/ 1 h 740"/>
                                <a:gd name="T2" fmla="*/ 229 w 926"/>
                                <a:gd name="T3" fmla="*/ 370 h 740"/>
                                <a:gd name="T4" fmla="*/ 462 w 926"/>
                                <a:gd name="T5" fmla="*/ 740 h 740"/>
                                <a:gd name="T6" fmla="*/ 694 w 926"/>
                                <a:gd name="T7" fmla="*/ 370 h 740"/>
                                <a:gd name="T8" fmla="*/ 926 w 926"/>
                                <a:gd name="T9" fmla="*/ 0 h 7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26" h="740">
                                  <a:moveTo>
                                    <a:pt x="0" y="1"/>
                                  </a:moveTo>
                                  <a:cubicBezTo>
                                    <a:pt x="112" y="1"/>
                                    <a:pt x="179" y="231"/>
                                    <a:pt x="229" y="370"/>
                                  </a:cubicBezTo>
                                  <a:cubicBezTo>
                                    <a:pt x="280" y="509"/>
                                    <a:pt x="344" y="740"/>
                                    <a:pt x="462" y="740"/>
                                  </a:cubicBezTo>
                                  <a:cubicBezTo>
                                    <a:pt x="580" y="740"/>
                                    <a:pt x="641" y="513"/>
                                    <a:pt x="694" y="370"/>
                                  </a:cubicBezTo>
                                  <a:cubicBezTo>
                                    <a:pt x="747" y="227"/>
                                    <a:pt x="845" y="25"/>
                                    <a:pt x="926" y="0"/>
                                  </a:cubicBez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403" name="Freeform 376"/>
                        <wps:cNvSpPr>
                          <a:spLocks noChangeAspect="1"/>
                        </wps:cNvSpPr>
                        <wps:spPr bwMode="auto">
                          <a:xfrm>
                            <a:off x="3507740" y="43815"/>
                            <a:ext cx="1296670" cy="1052830"/>
                          </a:xfrm>
                          <a:custGeom>
                            <a:avLst/>
                            <a:gdLst>
                              <a:gd name="T0" fmla="*/ 0 w 3753"/>
                              <a:gd name="T1" fmla="*/ 1502 h 3050"/>
                              <a:gd name="T2" fmla="*/ 629 w 3753"/>
                              <a:gd name="T3" fmla="*/ 6 h 3050"/>
                              <a:gd name="T4" fmla="*/ 1251 w 3753"/>
                              <a:gd name="T5" fmla="*/ 1525 h 3050"/>
                              <a:gd name="T6" fmla="*/ 1880 w 3753"/>
                              <a:gd name="T7" fmla="*/ 3050 h 3050"/>
                              <a:gd name="T8" fmla="*/ 2509 w 3753"/>
                              <a:gd name="T9" fmla="*/ 1525 h 3050"/>
                              <a:gd name="T10" fmla="*/ 3152 w 3753"/>
                              <a:gd name="T11" fmla="*/ 7 h 3050"/>
                              <a:gd name="T12" fmla="*/ 3753 w 3753"/>
                              <a:gd name="T13" fmla="*/ 1505 h 3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753" h="3050">
                                <a:moveTo>
                                  <a:pt x="0" y="1502"/>
                                </a:moveTo>
                                <a:cubicBezTo>
                                  <a:pt x="79" y="1181"/>
                                  <a:pt x="280" y="6"/>
                                  <a:pt x="629" y="6"/>
                                </a:cubicBezTo>
                                <a:cubicBezTo>
                                  <a:pt x="978" y="6"/>
                                  <a:pt x="1114" y="953"/>
                                  <a:pt x="1251" y="1525"/>
                                </a:cubicBezTo>
                                <a:cubicBezTo>
                                  <a:pt x="1388" y="2097"/>
                                  <a:pt x="1560" y="3050"/>
                                  <a:pt x="1880" y="3050"/>
                                </a:cubicBezTo>
                                <a:cubicBezTo>
                                  <a:pt x="2200" y="3050"/>
                                  <a:pt x="2365" y="2115"/>
                                  <a:pt x="2509" y="1525"/>
                                </a:cubicBezTo>
                                <a:cubicBezTo>
                                  <a:pt x="2653" y="935"/>
                                  <a:pt x="2811" y="0"/>
                                  <a:pt x="3152" y="7"/>
                                </a:cubicBezTo>
                                <a:cubicBezTo>
                                  <a:pt x="3493" y="14"/>
                                  <a:pt x="3652" y="1144"/>
                                  <a:pt x="3753" y="1505"/>
                                </a:cubicBez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" name="Freeform 377"/>
                        <wps:cNvSpPr>
                          <a:spLocks/>
                        </wps:cNvSpPr>
                        <wps:spPr bwMode="auto">
                          <a:xfrm>
                            <a:off x="3455035" y="1134110"/>
                            <a:ext cx="884555" cy="594995"/>
                          </a:xfrm>
                          <a:custGeom>
                            <a:avLst/>
                            <a:gdLst>
                              <a:gd name="T0" fmla="*/ 0 w 3132"/>
                              <a:gd name="T1" fmla="*/ 733 h 1488"/>
                              <a:gd name="T2" fmla="*/ 525 w 3132"/>
                              <a:gd name="T3" fmla="*/ 3 h 1488"/>
                              <a:gd name="T4" fmla="*/ 1044 w 3132"/>
                              <a:gd name="T5" fmla="*/ 744 h 1488"/>
                              <a:gd name="T6" fmla="*/ 1569 w 3132"/>
                              <a:gd name="T7" fmla="*/ 1488 h 1488"/>
                              <a:gd name="T8" fmla="*/ 2094 w 3132"/>
                              <a:gd name="T9" fmla="*/ 744 h 1488"/>
                              <a:gd name="T10" fmla="*/ 2619 w 3132"/>
                              <a:gd name="T11" fmla="*/ 0 h 1488"/>
                              <a:gd name="T12" fmla="*/ 3132 w 3132"/>
                              <a:gd name="T13" fmla="*/ 734 h 1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32" h="1488">
                                <a:moveTo>
                                  <a:pt x="0" y="733"/>
                                </a:moveTo>
                                <a:cubicBezTo>
                                  <a:pt x="66" y="576"/>
                                  <a:pt x="234" y="3"/>
                                  <a:pt x="525" y="3"/>
                                </a:cubicBezTo>
                                <a:cubicBezTo>
                                  <a:pt x="816" y="3"/>
                                  <a:pt x="930" y="465"/>
                                  <a:pt x="1044" y="744"/>
                                </a:cubicBezTo>
                                <a:cubicBezTo>
                                  <a:pt x="1158" y="1023"/>
                                  <a:pt x="1302" y="1488"/>
                                  <a:pt x="1569" y="1488"/>
                                </a:cubicBezTo>
                                <a:cubicBezTo>
                                  <a:pt x="1836" y="1488"/>
                                  <a:pt x="1974" y="1032"/>
                                  <a:pt x="2094" y="744"/>
                                </a:cubicBezTo>
                                <a:cubicBezTo>
                                  <a:pt x="2214" y="456"/>
                                  <a:pt x="2376" y="0"/>
                                  <a:pt x="2619" y="0"/>
                                </a:cubicBezTo>
                                <a:cubicBezTo>
                                  <a:pt x="2862" y="0"/>
                                  <a:pt x="3048" y="558"/>
                                  <a:pt x="3132" y="734"/>
                                </a:cubicBez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405" name="Group 903"/>
                        <wpg:cNvGrpSpPr>
                          <a:grpSpLocks/>
                        </wpg:cNvGrpSpPr>
                        <wpg:grpSpPr bwMode="auto">
                          <a:xfrm>
                            <a:off x="2374265" y="38735"/>
                            <a:ext cx="1126490" cy="969645"/>
                            <a:chOff x="3864" y="812"/>
                            <a:chExt cx="1774" cy="1527"/>
                          </a:xfrm>
                        </wpg:grpSpPr>
                        <wps:wsp>
                          <wps:cNvPr id="1406" name="Freeform 362"/>
                          <wps:cNvSpPr>
                            <a:spLocks/>
                          </wps:cNvSpPr>
                          <wps:spPr bwMode="auto">
                            <a:xfrm>
                              <a:off x="3864" y="1581"/>
                              <a:ext cx="1774" cy="84"/>
                            </a:xfrm>
                            <a:custGeom>
                              <a:avLst/>
                              <a:gdLst>
                                <a:gd name="T0" fmla="*/ 0 w 1629"/>
                                <a:gd name="T1" fmla="*/ 0 h 1"/>
                                <a:gd name="T2" fmla="*/ 1629 w 1629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29" h="1">
                                  <a:moveTo>
                                    <a:pt x="0" y="0"/>
                                  </a:moveTo>
                                  <a:lnTo>
                                    <a:pt x="162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7" name="Freeform 363"/>
                          <wps:cNvSpPr>
                            <a:spLocks/>
                          </wps:cNvSpPr>
                          <wps:spPr bwMode="auto">
                            <a:xfrm rot="-5400000">
                              <a:off x="3160" y="1523"/>
                              <a:ext cx="1527" cy="106"/>
                            </a:xfrm>
                            <a:custGeom>
                              <a:avLst/>
                              <a:gdLst>
                                <a:gd name="T0" fmla="*/ 0 w 1629"/>
                                <a:gd name="T1" fmla="*/ 0 h 1"/>
                                <a:gd name="T2" fmla="*/ 1629 w 1629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29" h="1">
                                  <a:moveTo>
                                    <a:pt x="0" y="0"/>
                                  </a:moveTo>
                                  <a:lnTo>
                                    <a:pt x="162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902"/>
                          <wps:cNvSpPr>
                            <a:spLocks/>
                          </wps:cNvSpPr>
                          <wps:spPr bwMode="auto">
                            <a:xfrm flipV="1">
                              <a:off x="3867" y="950"/>
                              <a:ext cx="1545" cy="1229"/>
                            </a:xfrm>
                            <a:custGeom>
                              <a:avLst/>
                              <a:gdLst>
                                <a:gd name="T0" fmla="*/ 0 w 1518"/>
                                <a:gd name="T1" fmla="*/ 3 h 1488"/>
                                <a:gd name="T2" fmla="*/ 300 w 1518"/>
                                <a:gd name="T3" fmla="*/ 744 h 1488"/>
                                <a:gd name="T4" fmla="*/ 604 w 1518"/>
                                <a:gd name="T5" fmla="*/ 1488 h 1488"/>
                                <a:gd name="T6" fmla="*/ 908 w 1518"/>
                                <a:gd name="T7" fmla="*/ 744 h 1488"/>
                                <a:gd name="T8" fmla="*/ 1212 w 1518"/>
                                <a:gd name="T9" fmla="*/ 0 h 1488"/>
                                <a:gd name="T10" fmla="*/ 1518 w 1518"/>
                                <a:gd name="T11" fmla="*/ 731 h 14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18" h="1488">
                                  <a:moveTo>
                                    <a:pt x="0" y="3"/>
                                  </a:moveTo>
                                  <a:cubicBezTo>
                                    <a:pt x="146" y="2"/>
                                    <a:pt x="234" y="465"/>
                                    <a:pt x="300" y="744"/>
                                  </a:cubicBezTo>
                                  <a:cubicBezTo>
                                    <a:pt x="366" y="1023"/>
                                    <a:pt x="450" y="1488"/>
                                    <a:pt x="604" y="1488"/>
                                  </a:cubicBezTo>
                                  <a:cubicBezTo>
                                    <a:pt x="759" y="1488"/>
                                    <a:pt x="839" y="1032"/>
                                    <a:pt x="908" y="744"/>
                                  </a:cubicBezTo>
                                  <a:cubicBezTo>
                                    <a:pt x="978" y="456"/>
                                    <a:pt x="1071" y="0"/>
                                    <a:pt x="1212" y="0"/>
                                  </a:cubicBezTo>
                                  <a:cubicBezTo>
                                    <a:pt x="1353" y="0"/>
                                    <a:pt x="1412" y="270"/>
                                    <a:pt x="1518" y="731"/>
                                  </a:cubicBez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2030C394" id="Καμβάς 359" o:spid="_x0000_s1026" editas="canvas" style="width:394.3pt;height:178.25pt;mso-position-horizontal-relative:char;mso-position-vertical-relative:line" coordsize="50076,22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">
                <v:shape id="_x0000_s1027" type="#_x0000_t75" style="position:absolute;width:50076;height:22637;visibility:visible;mso-wrap-style:square">
                  <v:fill o:detectmouseclick="t"/>
                  <v:path o:connecttype="none"/>
                </v:shape>
                <v:shape id="Freeform 364" o:spid="_x0000_s1028" style="position:absolute;left:13677;top:9779;width:6312;height:5829;flip:y;visibility:visible;mso-wrap-style:square;v-text-anchor:top" coordsize="1518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" path="m,3c146,2,234,465,300,744v66,279,150,744,304,744c759,1488,839,1032,908,744,978,456,1071,,1212,v141,,200,270,306,731e" filled="f" strokecolor="red" strokeweight="1pt">
                  <v:path arrowok="t" o:connecttype="custom" o:connectlocs="0,1175;124741,291465;251145,582930;377550,291465;503954,0;631190,286372" o:connectangles="0,0,0,0,0,0"/>
                </v:shape>
                <v:shape id="Freeform 365" o:spid="_x0000_s1029" style="position:absolute;left:25044;top:11322;width:7956;height:4921;visibility:visible;mso-wrap-style:square;v-text-anchor:top" coordsize="1518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" path="m,3c146,2,234,465,300,744v66,279,150,744,304,744c759,1488,839,1032,908,744,978,456,1071,,1212,v141,,200,270,306,731e" filled="f" strokecolor="red" strokeweight="1pt">
                  <v:path arrowok="t" o:connecttype="custom" o:connectlocs="0,992;157244,246063;316585,492125;475925,246063;635266,0;795655,241763" o:connectangles="0,0,0,0,0,0"/>
                </v:shape>
                <v:shape id="Freeform 366" o:spid="_x0000_s1030" style="position:absolute;left:209;top:8001;width:9804;height:8204;visibility:visible;mso-wrap-style:square;v-text-anchor:top" coordsize="1544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" path="m,767c49,604,175,,389,,604,,686,477,771,770v85,293,175,775,387,773c1370,1542,1502,916,1544,770e" filled="f" strokecolor="red" strokeweight="1pt">
                  <v:path arrowok="t" o:connecttype="custom" o:connectlocs="0,407289;247015,0;489585,408882;735330,819358;980440,408882" o:connectangles="0,0,0,0,0"/>
                  <o:lock v:ext="edit" aspectratio="t"/>
                </v:shape>
                <v:group id="Group 367" o:spid="_x0000_s1031" style="position:absolute;left:234;top:215;width:9525;height:7189" coordorigin="3056,2044" coordsize="2181,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">
                  <v:shape id="Freeform 368" o:spid="_x0000_s1032" style="position:absolute;left:2114;top:3005;width:1994;height:71;rotation:-90;visibility:visible;mso-wrap-style:square;v-text-anchor:top" coordsize="162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" path="m,l1629,e" filled="f">
                    <v:stroke startarrowwidth="narrow" startarrowlength="short" endarrow="block" endarrowwidth="narrow" endarrowlength="short"/>
                    <v:path arrowok="t" o:connecttype="custom" o:connectlocs="0,0;1994,0" o:connectangles="0,0"/>
                  </v:shape>
                  <v:shape id="Freeform 369" o:spid="_x0000_s1033" style="position:absolute;left:3073;top:2345;width:1544;height:1545;visibility:visible;mso-wrap-style:square;v-text-anchor:top" coordsize="1544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" path="m,767c49,604,175,,389,,604,,686,477,771,770v85,293,175,775,387,773c1370,1542,1502,916,1544,770e" filled="f" strokecolor="red" strokeweight="1pt">
                    <v:path arrowok="t" o:connecttype="custom" o:connectlocs="0,767;389,0;771,770;1158,1543;1544,770" o:connectangles="0,0,0,0,0"/>
                    <o:lock v:ext="edit" aspectratio="t"/>
                  </v:shape>
                  <v:shape id="Freeform 370" o:spid="_x0000_s1034" style="position:absolute;left:3056;top:3104;width:2181;height:71;visibility:visible;mso-wrap-style:square;v-text-anchor:top" coordsize="162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" path="m,l1629,e" filled="f">
                    <v:stroke startarrowwidth="narrow" startarrowlength="short" endarrow="block" endarrowwidth="narrow" endarrowlength="short"/>
                    <v:path arrowok="t" o:connecttype="custom" o:connectlocs="0,0;2181,0" o:connectangles="0,0"/>
                  </v:shape>
                </v:group>
                <v:group id="Group 901" o:spid="_x0000_s1035" style="position:absolute;left:11468;top:50;width:10160;height:9963" coordorigin="4346,404" coordsize="1355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">
                  <v:shape id="Freeform 372" o:spid="_x0000_s1036" style="position:absolute;left:3721;top:1037;width:1328;height:61;rotation:-90;visibility:visible;mso-wrap-style:square;v-text-anchor:top" coordsize="162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" path="m,l1629,e" filled="f">
                    <v:stroke startarrowwidth="narrow" startarrowlength="short" endarrow="classic" endarrowwidth="narrow" endarrowlength="short"/>
                    <v:path arrowok="t" o:connecttype="custom" o:connectlocs="0,0;1328,0" o:connectangles="0,0"/>
                  </v:shape>
                  <v:shape id="Freeform 373" o:spid="_x0000_s1037" style="position:absolute;left:4372;top:1111;width:1329;height:60;visibility:visible;mso-wrap-style:square;v-text-anchor:top" coordsize="162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" path="m,l1629,e" filled="f">
                    <v:stroke startarrowwidth="narrow" startarrowlength="short" endarrow="classic" endarrowwidth="narrow" endarrowlength="short"/>
                    <v:path arrowok="t" o:connecttype="custom" o:connectlocs="0,0;1329,0" o:connectangles="0,0"/>
                  </v:shape>
                  <v:line id="Line 374" o:spid="_x0000_s1038" style="position:absolute;visibility:visible;mso-wrap-style:square" from="5490,614" to="5501,1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">
                    <v:stroke dashstyle="dash"/>
                  </v:line>
                  <v:shape id="Freeform 375" o:spid="_x0000_s1039" style="position:absolute;left:4346;top:611;width:1132;height:991;visibility:visible;mso-wrap-style:square;v-text-anchor:top" coordsize="926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" path="m,1v112,,179,230,229,369c280,509,344,740,462,740v118,,179,-227,232,-370c747,227,845,25,926,e" filled="f" strokecolor="red" strokeweight="1pt">
                    <v:path arrowok="t" o:connecttype="custom" o:connectlocs="0,1;280,496;565,991;848,496;1132,0" o:connectangles="0,0,0,0,0"/>
                  </v:shape>
                </v:group>
                <v:shape id="Freeform 376" o:spid="_x0000_s1040" style="position:absolute;left:35077;top:438;width:12967;height:10528;visibility:visible;mso-wrap-style:square;v-text-anchor:top" coordsize="3753,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" path="m,1502c79,1181,280,6,629,6v349,,485,947,622,1519c1388,2097,1560,3050,1880,3050v320,,485,-935,629,-1525c2653,935,2811,,3152,7v341,7,500,1137,601,1498e" filled="f" strokecolor="red" strokeweight="1pt">
                  <v:path arrowok="t" o:connecttype="custom" o:connectlocs="0,518476;217321,2071;432223,526415;649544,1052830;866865,526415;1089023,2416;1296670,519511" o:connectangles="0,0,0,0,0,0,0"/>
                  <o:lock v:ext="edit" aspectratio="t"/>
                </v:shape>
                <v:shape id="Freeform 377" o:spid="_x0000_s1041" style="position:absolute;left:34550;top:11341;width:8845;height:5950;visibility:visible;mso-wrap-style:square;v-text-anchor:top" coordsize="3132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" path="m,733c66,576,234,3,525,3v291,,405,462,519,741c1158,1023,1302,1488,1569,1488v267,,405,-456,525,-744c2214,456,2376,,2619,v243,,429,558,513,734e" filled="f" strokecolor="red" strokeweight="1pt">
                  <v:path arrowok="t" o:connecttype="custom" o:connectlocs="0,293099;148273,1200;294852,297498;443125,594995;591398,297498;739671,0;884555,293499" o:connectangles="0,0,0,0,0,0,0"/>
                </v:shape>
                <v:group id="Group 903" o:spid="_x0000_s1042" style="position:absolute;left:23742;top:387;width:11265;height:9696" coordorigin="3864,812" coordsize="1774,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mbi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aArPb8IJcvEPAAD//wMAUEsBAi0AFAAGAAgAAAAhANvh9svuAAAAhQEAABMAAAAAAAAAAAAA&#10;AAAAAAAAAFtDb250ZW50X1R5cGVzXS54bWxQSwECLQAUAAYACAAAACEAWvQsW78AAAAVAQAACwAA&#10;AAAAAAAAAAAAAAAfAQAAX3JlbHMvLnJlbHNQSwECLQAUAAYACAAAACEAZGJm4sMAAADdAAAADwAA&#10;AAAAAAAAAAAAAAAHAgAAZHJzL2Rvd25yZXYueG1sUEsFBgAAAAADAAMAtwAAAPcCAAAAAA==&#10;">
                  <v:shape id="Freeform 362" o:spid="_x0000_s1043" style="position:absolute;left:3864;top:1581;width:1774;height:84;visibility:visible;mso-wrap-style:square;v-text-anchor:top" coordsize="162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" path="m,l1629,e" filled="f">
                    <v:stroke startarrowwidth="narrow" startarrowlength="short" endarrow="block" endarrowwidth="narrow" endarrowlength="short"/>
                    <v:path arrowok="t" o:connecttype="custom" o:connectlocs="0,0;1774,0" o:connectangles="0,0"/>
                  </v:shape>
                  <v:shape id="Freeform 363" o:spid="_x0000_s1044" style="position:absolute;left:3160;top:1523;width:1527;height:106;rotation:-90;visibility:visible;mso-wrap-style:square;v-text-anchor:top" coordsize="162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" path="m,l1629,e" filled="f">
                    <v:stroke startarrowwidth="narrow" startarrowlength="short" endarrow="block" endarrowwidth="narrow" endarrowlength="short"/>
                    <v:path arrowok="t" o:connecttype="custom" o:connectlocs="0,0;1527,0" o:connectangles="0,0"/>
                  </v:shape>
                  <v:shape id="Freeform 902" o:spid="_x0000_s1045" style="position:absolute;left:3867;top:950;width:1545;height:1229;flip:y;visibility:visible;mso-wrap-style:square;v-text-anchor:top" coordsize="1518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" path="m,3c146,2,234,465,300,744v66,279,150,744,304,744c759,1488,839,1032,908,744,978,456,1071,,1212,v141,,200,270,306,731e" filled="f" strokecolor="red" strokeweight="1pt">
                    <v:path arrowok="t" o:connecttype="custom" o:connectlocs="0,2;305,615;615,1229;924,615;1234,0;1545,604" o:connectangles="0,0,0,0,0,0"/>
                  </v:shape>
                </v:group>
                <w10:anchorlock/>
              </v:group>
            </w:pict>
          </mc:Fallback>
        </mc:AlternateContent>
      </w:r>
    </w:p>
    <w:p w:rsidR="000449F4" w:rsidRDefault="000449F4" w:rsidP="000449F4"/>
    <w:p w:rsidR="000449F4" w:rsidRDefault="00202400" w:rsidP="000449F4"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5057140" cy="3936365"/>
                <wp:effectExtent l="5080" t="0" r="5080" b="0"/>
                <wp:docPr id="378" name="Καμβάς 3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295" name="Picture 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4455" y="94491"/>
                            <a:ext cx="1462685" cy="111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wgp>
                        <wpg:cNvPr id="1296" name="Group 381"/>
                        <wpg:cNvGrpSpPr>
                          <a:grpSpLocks/>
                        </wpg:cNvGrpSpPr>
                        <wpg:grpSpPr bwMode="auto">
                          <a:xfrm>
                            <a:off x="1725218" y="0"/>
                            <a:ext cx="1830982" cy="1831321"/>
                            <a:chOff x="4023" y="2734"/>
                            <a:chExt cx="2883" cy="2885"/>
                          </a:xfrm>
                        </wpg:grpSpPr>
                        <pic:pic xmlns:pic="http://schemas.openxmlformats.org/drawingml/2006/picture">
                          <pic:nvPicPr>
                            <pic:cNvPr id="1297" name="Picture 382" descr="mimimetr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68" r="1152" b="192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23" y="4173"/>
                              <a:ext cx="1446" cy="14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98" name="Picture 383" descr="mimimetr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68" r="1152" b="192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59" y="4173"/>
                              <a:ext cx="1446" cy="14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99" name="Picture 384" descr="mimimetr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68" r="1152" b="192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24" y="2735"/>
                              <a:ext cx="1446" cy="14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01" name="Picture 385" descr="mimimetr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68" r="1152" b="192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60" y="2734"/>
                              <a:ext cx="1446" cy="14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g:wgp>
                        <wpg:cNvPr id="1302" name="Group 386"/>
                        <wpg:cNvGrpSpPr>
                          <a:grpSpLocks/>
                        </wpg:cNvGrpSpPr>
                        <wpg:grpSpPr bwMode="auto">
                          <a:xfrm>
                            <a:off x="51757" y="2338271"/>
                            <a:ext cx="792850" cy="356965"/>
                            <a:chOff x="5289" y="3554"/>
                            <a:chExt cx="1248" cy="562"/>
                          </a:xfrm>
                        </wpg:grpSpPr>
                        <wps:wsp>
                          <wps:cNvPr id="1303" name="Line 3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2" y="3639"/>
                              <a:ext cx="2" cy="47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4" name="Rectangle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2" y="3639"/>
                              <a:ext cx="1130" cy="197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5" name="Freeform 389"/>
                          <wps:cNvSpPr>
                            <a:spLocks/>
                          </wps:cNvSpPr>
                          <wps:spPr bwMode="auto">
                            <a:xfrm>
                              <a:off x="6137" y="3554"/>
                              <a:ext cx="220" cy="150"/>
                            </a:xfrm>
                            <a:custGeom>
                              <a:avLst/>
                              <a:gdLst>
                                <a:gd name="T0" fmla="*/ 0 w 220"/>
                                <a:gd name="T1" fmla="*/ 72 h 150"/>
                                <a:gd name="T2" fmla="*/ 5 w 220"/>
                                <a:gd name="T3" fmla="*/ 67 h 150"/>
                                <a:gd name="T4" fmla="*/ 10 w 220"/>
                                <a:gd name="T5" fmla="*/ 60 h 150"/>
                                <a:gd name="T6" fmla="*/ 22 w 220"/>
                                <a:gd name="T7" fmla="*/ 40 h 150"/>
                                <a:gd name="T8" fmla="*/ 40 w 220"/>
                                <a:gd name="T9" fmla="*/ 20 h 150"/>
                                <a:gd name="T10" fmla="*/ 47 w 220"/>
                                <a:gd name="T11" fmla="*/ 12 h 150"/>
                                <a:gd name="T12" fmla="*/ 57 w 220"/>
                                <a:gd name="T13" fmla="*/ 7 h 150"/>
                                <a:gd name="T14" fmla="*/ 80 w 220"/>
                                <a:gd name="T15" fmla="*/ 2 h 150"/>
                                <a:gd name="T16" fmla="*/ 105 w 220"/>
                                <a:gd name="T17" fmla="*/ 0 h 150"/>
                                <a:gd name="T18" fmla="*/ 130 w 220"/>
                                <a:gd name="T19" fmla="*/ 2 h 150"/>
                                <a:gd name="T20" fmla="*/ 150 w 220"/>
                                <a:gd name="T21" fmla="*/ 7 h 150"/>
                                <a:gd name="T22" fmla="*/ 165 w 220"/>
                                <a:gd name="T23" fmla="*/ 17 h 150"/>
                                <a:gd name="T24" fmla="*/ 180 w 220"/>
                                <a:gd name="T25" fmla="*/ 35 h 150"/>
                                <a:gd name="T26" fmla="*/ 190 w 220"/>
                                <a:gd name="T27" fmla="*/ 52 h 150"/>
                                <a:gd name="T28" fmla="*/ 200 w 220"/>
                                <a:gd name="T29" fmla="*/ 70 h 150"/>
                                <a:gd name="T30" fmla="*/ 207 w 220"/>
                                <a:gd name="T31" fmla="*/ 90 h 150"/>
                                <a:gd name="T32" fmla="*/ 212 w 220"/>
                                <a:gd name="T33" fmla="*/ 112 h 150"/>
                                <a:gd name="T34" fmla="*/ 217 w 220"/>
                                <a:gd name="T35" fmla="*/ 132 h 150"/>
                                <a:gd name="T36" fmla="*/ 220 w 220"/>
                                <a:gd name="T37" fmla="*/ 15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20" h="150">
                                  <a:moveTo>
                                    <a:pt x="0" y="72"/>
                                  </a:moveTo>
                                  <a:lnTo>
                                    <a:pt x="5" y="67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80" y="2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30" y="2"/>
                                  </a:lnTo>
                                  <a:lnTo>
                                    <a:pt x="150" y="7"/>
                                  </a:lnTo>
                                  <a:lnTo>
                                    <a:pt x="165" y="17"/>
                                  </a:lnTo>
                                  <a:lnTo>
                                    <a:pt x="180" y="35"/>
                                  </a:lnTo>
                                  <a:lnTo>
                                    <a:pt x="190" y="52"/>
                                  </a:lnTo>
                                  <a:lnTo>
                                    <a:pt x="200" y="70"/>
                                  </a:lnTo>
                                  <a:lnTo>
                                    <a:pt x="207" y="90"/>
                                  </a:lnTo>
                                  <a:lnTo>
                                    <a:pt x="212" y="112"/>
                                  </a:lnTo>
                                  <a:lnTo>
                                    <a:pt x="217" y="132"/>
                                  </a:lnTo>
                                  <a:lnTo>
                                    <a:pt x="220" y="15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6" name="Freeform 390"/>
                          <wps:cNvSpPr>
                            <a:spLocks/>
                          </wps:cNvSpPr>
                          <wps:spPr bwMode="auto">
                            <a:xfrm>
                              <a:off x="6019" y="3564"/>
                              <a:ext cx="220" cy="327"/>
                            </a:xfrm>
                            <a:custGeom>
                              <a:avLst/>
                              <a:gdLst>
                                <a:gd name="T0" fmla="*/ 0 w 220"/>
                                <a:gd name="T1" fmla="*/ 72 h 327"/>
                                <a:gd name="T2" fmla="*/ 5 w 220"/>
                                <a:gd name="T3" fmla="*/ 67 h 327"/>
                                <a:gd name="T4" fmla="*/ 10 w 220"/>
                                <a:gd name="T5" fmla="*/ 60 h 327"/>
                                <a:gd name="T6" fmla="*/ 23 w 220"/>
                                <a:gd name="T7" fmla="*/ 40 h 327"/>
                                <a:gd name="T8" fmla="*/ 40 w 220"/>
                                <a:gd name="T9" fmla="*/ 20 h 327"/>
                                <a:gd name="T10" fmla="*/ 48 w 220"/>
                                <a:gd name="T11" fmla="*/ 12 h 327"/>
                                <a:gd name="T12" fmla="*/ 58 w 220"/>
                                <a:gd name="T13" fmla="*/ 7 h 327"/>
                                <a:gd name="T14" fmla="*/ 80 w 220"/>
                                <a:gd name="T15" fmla="*/ 2 h 327"/>
                                <a:gd name="T16" fmla="*/ 105 w 220"/>
                                <a:gd name="T17" fmla="*/ 0 h 327"/>
                                <a:gd name="T18" fmla="*/ 130 w 220"/>
                                <a:gd name="T19" fmla="*/ 2 h 327"/>
                                <a:gd name="T20" fmla="*/ 150 w 220"/>
                                <a:gd name="T21" fmla="*/ 7 h 327"/>
                                <a:gd name="T22" fmla="*/ 165 w 220"/>
                                <a:gd name="T23" fmla="*/ 20 h 327"/>
                                <a:gd name="T24" fmla="*/ 180 w 220"/>
                                <a:gd name="T25" fmla="*/ 35 h 327"/>
                                <a:gd name="T26" fmla="*/ 190 w 220"/>
                                <a:gd name="T27" fmla="*/ 52 h 327"/>
                                <a:gd name="T28" fmla="*/ 200 w 220"/>
                                <a:gd name="T29" fmla="*/ 70 h 327"/>
                                <a:gd name="T30" fmla="*/ 213 w 220"/>
                                <a:gd name="T31" fmla="*/ 97 h 327"/>
                                <a:gd name="T32" fmla="*/ 215 w 220"/>
                                <a:gd name="T33" fmla="*/ 112 h 327"/>
                                <a:gd name="T34" fmla="*/ 218 w 220"/>
                                <a:gd name="T35" fmla="*/ 127 h 327"/>
                                <a:gd name="T36" fmla="*/ 220 w 220"/>
                                <a:gd name="T37" fmla="*/ 165 h 327"/>
                                <a:gd name="T38" fmla="*/ 215 w 220"/>
                                <a:gd name="T39" fmla="*/ 205 h 327"/>
                                <a:gd name="T40" fmla="*/ 210 w 220"/>
                                <a:gd name="T41" fmla="*/ 227 h 327"/>
                                <a:gd name="T42" fmla="*/ 208 w 220"/>
                                <a:gd name="T43" fmla="*/ 255 h 327"/>
                                <a:gd name="T44" fmla="*/ 200 w 220"/>
                                <a:gd name="T45" fmla="*/ 277 h 327"/>
                                <a:gd name="T46" fmla="*/ 193 w 220"/>
                                <a:gd name="T47" fmla="*/ 297 h 327"/>
                                <a:gd name="T48" fmla="*/ 180 w 220"/>
                                <a:gd name="T49" fmla="*/ 310 h 327"/>
                                <a:gd name="T50" fmla="*/ 168 w 220"/>
                                <a:gd name="T51" fmla="*/ 320 h 327"/>
                                <a:gd name="T52" fmla="*/ 153 w 220"/>
                                <a:gd name="T53" fmla="*/ 327 h 327"/>
                                <a:gd name="T54" fmla="*/ 140 w 220"/>
                                <a:gd name="T55" fmla="*/ 327 h 327"/>
                                <a:gd name="T56" fmla="*/ 130 w 220"/>
                                <a:gd name="T57" fmla="*/ 322 h 327"/>
                                <a:gd name="T58" fmla="*/ 120 w 220"/>
                                <a:gd name="T59" fmla="*/ 312 h 327"/>
                                <a:gd name="T60" fmla="*/ 110 w 220"/>
                                <a:gd name="T61" fmla="*/ 297 h 327"/>
                                <a:gd name="T62" fmla="*/ 103 w 220"/>
                                <a:gd name="T63" fmla="*/ 282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20" h="327">
                                  <a:moveTo>
                                    <a:pt x="0" y="72"/>
                                  </a:moveTo>
                                  <a:lnTo>
                                    <a:pt x="5" y="67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80" y="2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30" y="2"/>
                                  </a:lnTo>
                                  <a:lnTo>
                                    <a:pt x="150" y="7"/>
                                  </a:lnTo>
                                  <a:lnTo>
                                    <a:pt x="165" y="20"/>
                                  </a:lnTo>
                                  <a:lnTo>
                                    <a:pt x="180" y="35"/>
                                  </a:lnTo>
                                  <a:lnTo>
                                    <a:pt x="190" y="52"/>
                                  </a:lnTo>
                                  <a:lnTo>
                                    <a:pt x="200" y="70"/>
                                  </a:lnTo>
                                  <a:lnTo>
                                    <a:pt x="213" y="97"/>
                                  </a:lnTo>
                                  <a:lnTo>
                                    <a:pt x="215" y="112"/>
                                  </a:lnTo>
                                  <a:lnTo>
                                    <a:pt x="218" y="127"/>
                                  </a:lnTo>
                                  <a:lnTo>
                                    <a:pt x="220" y="165"/>
                                  </a:lnTo>
                                  <a:lnTo>
                                    <a:pt x="215" y="205"/>
                                  </a:lnTo>
                                  <a:lnTo>
                                    <a:pt x="210" y="227"/>
                                  </a:lnTo>
                                  <a:lnTo>
                                    <a:pt x="208" y="255"/>
                                  </a:lnTo>
                                  <a:lnTo>
                                    <a:pt x="200" y="277"/>
                                  </a:lnTo>
                                  <a:lnTo>
                                    <a:pt x="193" y="297"/>
                                  </a:lnTo>
                                  <a:lnTo>
                                    <a:pt x="180" y="310"/>
                                  </a:lnTo>
                                  <a:lnTo>
                                    <a:pt x="168" y="320"/>
                                  </a:lnTo>
                                  <a:lnTo>
                                    <a:pt x="153" y="327"/>
                                  </a:lnTo>
                                  <a:lnTo>
                                    <a:pt x="140" y="327"/>
                                  </a:lnTo>
                                  <a:lnTo>
                                    <a:pt x="130" y="322"/>
                                  </a:lnTo>
                                  <a:lnTo>
                                    <a:pt x="120" y="312"/>
                                  </a:lnTo>
                                  <a:lnTo>
                                    <a:pt x="110" y="297"/>
                                  </a:lnTo>
                                  <a:lnTo>
                                    <a:pt x="103" y="28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7" name="Freeform 391"/>
                          <wps:cNvSpPr>
                            <a:spLocks/>
                          </wps:cNvSpPr>
                          <wps:spPr bwMode="auto">
                            <a:xfrm>
                              <a:off x="5899" y="3566"/>
                              <a:ext cx="220" cy="328"/>
                            </a:xfrm>
                            <a:custGeom>
                              <a:avLst/>
                              <a:gdLst>
                                <a:gd name="T0" fmla="*/ 0 w 220"/>
                                <a:gd name="T1" fmla="*/ 73 h 328"/>
                                <a:gd name="T2" fmla="*/ 5 w 220"/>
                                <a:gd name="T3" fmla="*/ 68 h 328"/>
                                <a:gd name="T4" fmla="*/ 10 w 220"/>
                                <a:gd name="T5" fmla="*/ 60 h 328"/>
                                <a:gd name="T6" fmla="*/ 23 w 220"/>
                                <a:gd name="T7" fmla="*/ 40 h 328"/>
                                <a:gd name="T8" fmla="*/ 40 w 220"/>
                                <a:gd name="T9" fmla="*/ 20 h 328"/>
                                <a:gd name="T10" fmla="*/ 48 w 220"/>
                                <a:gd name="T11" fmla="*/ 13 h 328"/>
                                <a:gd name="T12" fmla="*/ 58 w 220"/>
                                <a:gd name="T13" fmla="*/ 8 h 328"/>
                                <a:gd name="T14" fmla="*/ 80 w 220"/>
                                <a:gd name="T15" fmla="*/ 3 h 328"/>
                                <a:gd name="T16" fmla="*/ 105 w 220"/>
                                <a:gd name="T17" fmla="*/ 0 h 328"/>
                                <a:gd name="T18" fmla="*/ 130 w 220"/>
                                <a:gd name="T19" fmla="*/ 3 h 328"/>
                                <a:gd name="T20" fmla="*/ 150 w 220"/>
                                <a:gd name="T21" fmla="*/ 8 h 328"/>
                                <a:gd name="T22" fmla="*/ 165 w 220"/>
                                <a:gd name="T23" fmla="*/ 20 h 328"/>
                                <a:gd name="T24" fmla="*/ 180 w 220"/>
                                <a:gd name="T25" fmla="*/ 35 h 328"/>
                                <a:gd name="T26" fmla="*/ 190 w 220"/>
                                <a:gd name="T27" fmla="*/ 53 h 328"/>
                                <a:gd name="T28" fmla="*/ 200 w 220"/>
                                <a:gd name="T29" fmla="*/ 70 h 328"/>
                                <a:gd name="T30" fmla="*/ 213 w 220"/>
                                <a:gd name="T31" fmla="*/ 98 h 328"/>
                                <a:gd name="T32" fmla="*/ 215 w 220"/>
                                <a:gd name="T33" fmla="*/ 113 h 328"/>
                                <a:gd name="T34" fmla="*/ 218 w 220"/>
                                <a:gd name="T35" fmla="*/ 128 h 328"/>
                                <a:gd name="T36" fmla="*/ 220 w 220"/>
                                <a:gd name="T37" fmla="*/ 165 h 328"/>
                                <a:gd name="T38" fmla="*/ 215 w 220"/>
                                <a:gd name="T39" fmla="*/ 205 h 328"/>
                                <a:gd name="T40" fmla="*/ 210 w 220"/>
                                <a:gd name="T41" fmla="*/ 228 h 328"/>
                                <a:gd name="T42" fmla="*/ 208 w 220"/>
                                <a:gd name="T43" fmla="*/ 255 h 328"/>
                                <a:gd name="T44" fmla="*/ 200 w 220"/>
                                <a:gd name="T45" fmla="*/ 278 h 328"/>
                                <a:gd name="T46" fmla="*/ 193 w 220"/>
                                <a:gd name="T47" fmla="*/ 298 h 328"/>
                                <a:gd name="T48" fmla="*/ 180 w 220"/>
                                <a:gd name="T49" fmla="*/ 310 h 328"/>
                                <a:gd name="T50" fmla="*/ 168 w 220"/>
                                <a:gd name="T51" fmla="*/ 320 h 328"/>
                                <a:gd name="T52" fmla="*/ 153 w 220"/>
                                <a:gd name="T53" fmla="*/ 328 h 328"/>
                                <a:gd name="T54" fmla="*/ 140 w 220"/>
                                <a:gd name="T55" fmla="*/ 328 h 328"/>
                                <a:gd name="T56" fmla="*/ 130 w 220"/>
                                <a:gd name="T57" fmla="*/ 323 h 328"/>
                                <a:gd name="T58" fmla="*/ 120 w 220"/>
                                <a:gd name="T59" fmla="*/ 313 h 328"/>
                                <a:gd name="T60" fmla="*/ 110 w 220"/>
                                <a:gd name="T61" fmla="*/ 298 h 328"/>
                                <a:gd name="T62" fmla="*/ 103 w 220"/>
                                <a:gd name="T63" fmla="*/ 283 h 3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20" h="328">
                                  <a:moveTo>
                                    <a:pt x="0" y="73"/>
                                  </a:moveTo>
                                  <a:lnTo>
                                    <a:pt x="5" y="68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80" y="3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50" y="8"/>
                                  </a:lnTo>
                                  <a:lnTo>
                                    <a:pt x="165" y="20"/>
                                  </a:lnTo>
                                  <a:lnTo>
                                    <a:pt x="180" y="35"/>
                                  </a:lnTo>
                                  <a:lnTo>
                                    <a:pt x="190" y="53"/>
                                  </a:lnTo>
                                  <a:lnTo>
                                    <a:pt x="200" y="70"/>
                                  </a:lnTo>
                                  <a:lnTo>
                                    <a:pt x="213" y="98"/>
                                  </a:lnTo>
                                  <a:lnTo>
                                    <a:pt x="215" y="113"/>
                                  </a:lnTo>
                                  <a:lnTo>
                                    <a:pt x="218" y="128"/>
                                  </a:lnTo>
                                  <a:lnTo>
                                    <a:pt x="220" y="165"/>
                                  </a:lnTo>
                                  <a:lnTo>
                                    <a:pt x="215" y="205"/>
                                  </a:lnTo>
                                  <a:lnTo>
                                    <a:pt x="210" y="228"/>
                                  </a:lnTo>
                                  <a:lnTo>
                                    <a:pt x="208" y="255"/>
                                  </a:lnTo>
                                  <a:lnTo>
                                    <a:pt x="200" y="278"/>
                                  </a:lnTo>
                                  <a:lnTo>
                                    <a:pt x="193" y="298"/>
                                  </a:lnTo>
                                  <a:lnTo>
                                    <a:pt x="180" y="310"/>
                                  </a:lnTo>
                                  <a:lnTo>
                                    <a:pt x="168" y="320"/>
                                  </a:lnTo>
                                  <a:lnTo>
                                    <a:pt x="153" y="328"/>
                                  </a:lnTo>
                                  <a:lnTo>
                                    <a:pt x="140" y="328"/>
                                  </a:lnTo>
                                  <a:lnTo>
                                    <a:pt x="130" y="323"/>
                                  </a:lnTo>
                                  <a:lnTo>
                                    <a:pt x="120" y="313"/>
                                  </a:lnTo>
                                  <a:lnTo>
                                    <a:pt x="110" y="298"/>
                                  </a:lnTo>
                                  <a:lnTo>
                                    <a:pt x="103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8" name="Freeform 392"/>
                          <wps:cNvSpPr>
                            <a:spLocks/>
                          </wps:cNvSpPr>
                          <wps:spPr bwMode="auto">
                            <a:xfrm>
                              <a:off x="5784" y="3566"/>
                              <a:ext cx="220" cy="328"/>
                            </a:xfrm>
                            <a:custGeom>
                              <a:avLst/>
                              <a:gdLst>
                                <a:gd name="T0" fmla="*/ 0 w 220"/>
                                <a:gd name="T1" fmla="*/ 73 h 328"/>
                                <a:gd name="T2" fmla="*/ 5 w 220"/>
                                <a:gd name="T3" fmla="*/ 68 h 328"/>
                                <a:gd name="T4" fmla="*/ 10 w 220"/>
                                <a:gd name="T5" fmla="*/ 60 h 328"/>
                                <a:gd name="T6" fmla="*/ 23 w 220"/>
                                <a:gd name="T7" fmla="*/ 40 h 328"/>
                                <a:gd name="T8" fmla="*/ 40 w 220"/>
                                <a:gd name="T9" fmla="*/ 20 h 328"/>
                                <a:gd name="T10" fmla="*/ 48 w 220"/>
                                <a:gd name="T11" fmla="*/ 13 h 328"/>
                                <a:gd name="T12" fmla="*/ 58 w 220"/>
                                <a:gd name="T13" fmla="*/ 8 h 328"/>
                                <a:gd name="T14" fmla="*/ 80 w 220"/>
                                <a:gd name="T15" fmla="*/ 3 h 328"/>
                                <a:gd name="T16" fmla="*/ 105 w 220"/>
                                <a:gd name="T17" fmla="*/ 0 h 328"/>
                                <a:gd name="T18" fmla="*/ 130 w 220"/>
                                <a:gd name="T19" fmla="*/ 3 h 328"/>
                                <a:gd name="T20" fmla="*/ 150 w 220"/>
                                <a:gd name="T21" fmla="*/ 8 h 328"/>
                                <a:gd name="T22" fmla="*/ 165 w 220"/>
                                <a:gd name="T23" fmla="*/ 20 h 328"/>
                                <a:gd name="T24" fmla="*/ 180 w 220"/>
                                <a:gd name="T25" fmla="*/ 35 h 328"/>
                                <a:gd name="T26" fmla="*/ 190 w 220"/>
                                <a:gd name="T27" fmla="*/ 53 h 328"/>
                                <a:gd name="T28" fmla="*/ 200 w 220"/>
                                <a:gd name="T29" fmla="*/ 70 h 328"/>
                                <a:gd name="T30" fmla="*/ 213 w 220"/>
                                <a:gd name="T31" fmla="*/ 98 h 328"/>
                                <a:gd name="T32" fmla="*/ 215 w 220"/>
                                <a:gd name="T33" fmla="*/ 113 h 328"/>
                                <a:gd name="T34" fmla="*/ 218 w 220"/>
                                <a:gd name="T35" fmla="*/ 128 h 328"/>
                                <a:gd name="T36" fmla="*/ 220 w 220"/>
                                <a:gd name="T37" fmla="*/ 165 h 328"/>
                                <a:gd name="T38" fmla="*/ 215 w 220"/>
                                <a:gd name="T39" fmla="*/ 205 h 328"/>
                                <a:gd name="T40" fmla="*/ 210 w 220"/>
                                <a:gd name="T41" fmla="*/ 228 h 328"/>
                                <a:gd name="T42" fmla="*/ 208 w 220"/>
                                <a:gd name="T43" fmla="*/ 255 h 328"/>
                                <a:gd name="T44" fmla="*/ 200 w 220"/>
                                <a:gd name="T45" fmla="*/ 278 h 328"/>
                                <a:gd name="T46" fmla="*/ 193 w 220"/>
                                <a:gd name="T47" fmla="*/ 298 h 328"/>
                                <a:gd name="T48" fmla="*/ 180 w 220"/>
                                <a:gd name="T49" fmla="*/ 310 h 328"/>
                                <a:gd name="T50" fmla="*/ 168 w 220"/>
                                <a:gd name="T51" fmla="*/ 320 h 328"/>
                                <a:gd name="T52" fmla="*/ 153 w 220"/>
                                <a:gd name="T53" fmla="*/ 328 h 328"/>
                                <a:gd name="T54" fmla="*/ 140 w 220"/>
                                <a:gd name="T55" fmla="*/ 328 h 328"/>
                                <a:gd name="T56" fmla="*/ 130 w 220"/>
                                <a:gd name="T57" fmla="*/ 323 h 328"/>
                                <a:gd name="T58" fmla="*/ 120 w 220"/>
                                <a:gd name="T59" fmla="*/ 313 h 328"/>
                                <a:gd name="T60" fmla="*/ 110 w 220"/>
                                <a:gd name="T61" fmla="*/ 298 h 328"/>
                                <a:gd name="T62" fmla="*/ 103 w 220"/>
                                <a:gd name="T63" fmla="*/ 283 h 3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20" h="328">
                                  <a:moveTo>
                                    <a:pt x="0" y="73"/>
                                  </a:moveTo>
                                  <a:lnTo>
                                    <a:pt x="5" y="68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80" y="3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50" y="8"/>
                                  </a:lnTo>
                                  <a:lnTo>
                                    <a:pt x="165" y="20"/>
                                  </a:lnTo>
                                  <a:lnTo>
                                    <a:pt x="180" y="35"/>
                                  </a:lnTo>
                                  <a:lnTo>
                                    <a:pt x="190" y="53"/>
                                  </a:lnTo>
                                  <a:lnTo>
                                    <a:pt x="200" y="70"/>
                                  </a:lnTo>
                                  <a:lnTo>
                                    <a:pt x="213" y="98"/>
                                  </a:lnTo>
                                  <a:lnTo>
                                    <a:pt x="215" y="113"/>
                                  </a:lnTo>
                                  <a:lnTo>
                                    <a:pt x="218" y="128"/>
                                  </a:lnTo>
                                  <a:lnTo>
                                    <a:pt x="220" y="165"/>
                                  </a:lnTo>
                                  <a:lnTo>
                                    <a:pt x="215" y="205"/>
                                  </a:lnTo>
                                  <a:lnTo>
                                    <a:pt x="210" y="228"/>
                                  </a:lnTo>
                                  <a:lnTo>
                                    <a:pt x="208" y="255"/>
                                  </a:lnTo>
                                  <a:lnTo>
                                    <a:pt x="200" y="278"/>
                                  </a:lnTo>
                                  <a:lnTo>
                                    <a:pt x="193" y="298"/>
                                  </a:lnTo>
                                  <a:lnTo>
                                    <a:pt x="180" y="310"/>
                                  </a:lnTo>
                                  <a:lnTo>
                                    <a:pt x="168" y="320"/>
                                  </a:lnTo>
                                  <a:lnTo>
                                    <a:pt x="153" y="328"/>
                                  </a:lnTo>
                                  <a:lnTo>
                                    <a:pt x="140" y="328"/>
                                  </a:lnTo>
                                  <a:lnTo>
                                    <a:pt x="130" y="323"/>
                                  </a:lnTo>
                                  <a:lnTo>
                                    <a:pt x="120" y="313"/>
                                  </a:lnTo>
                                  <a:lnTo>
                                    <a:pt x="110" y="298"/>
                                  </a:lnTo>
                                  <a:lnTo>
                                    <a:pt x="103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9" name="Freeform 393"/>
                          <wps:cNvSpPr>
                            <a:spLocks/>
                          </wps:cNvSpPr>
                          <wps:spPr bwMode="auto">
                            <a:xfrm>
                              <a:off x="5672" y="3564"/>
                              <a:ext cx="220" cy="327"/>
                            </a:xfrm>
                            <a:custGeom>
                              <a:avLst/>
                              <a:gdLst>
                                <a:gd name="T0" fmla="*/ 0 w 220"/>
                                <a:gd name="T1" fmla="*/ 72 h 327"/>
                                <a:gd name="T2" fmla="*/ 5 w 220"/>
                                <a:gd name="T3" fmla="*/ 67 h 327"/>
                                <a:gd name="T4" fmla="*/ 10 w 220"/>
                                <a:gd name="T5" fmla="*/ 60 h 327"/>
                                <a:gd name="T6" fmla="*/ 22 w 220"/>
                                <a:gd name="T7" fmla="*/ 40 h 327"/>
                                <a:gd name="T8" fmla="*/ 40 w 220"/>
                                <a:gd name="T9" fmla="*/ 20 h 327"/>
                                <a:gd name="T10" fmla="*/ 47 w 220"/>
                                <a:gd name="T11" fmla="*/ 12 h 327"/>
                                <a:gd name="T12" fmla="*/ 57 w 220"/>
                                <a:gd name="T13" fmla="*/ 7 h 327"/>
                                <a:gd name="T14" fmla="*/ 80 w 220"/>
                                <a:gd name="T15" fmla="*/ 2 h 327"/>
                                <a:gd name="T16" fmla="*/ 105 w 220"/>
                                <a:gd name="T17" fmla="*/ 0 h 327"/>
                                <a:gd name="T18" fmla="*/ 130 w 220"/>
                                <a:gd name="T19" fmla="*/ 2 h 327"/>
                                <a:gd name="T20" fmla="*/ 150 w 220"/>
                                <a:gd name="T21" fmla="*/ 7 h 327"/>
                                <a:gd name="T22" fmla="*/ 165 w 220"/>
                                <a:gd name="T23" fmla="*/ 20 h 327"/>
                                <a:gd name="T24" fmla="*/ 180 w 220"/>
                                <a:gd name="T25" fmla="*/ 35 h 327"/>
                                <a:gd name="T26" fmla="*/ 190 w 220"/>
                                <a:gd name="T27" fmla="*/ 52 h 327"/>
                                <a:gd name="T28" fmla="*/ 200 w 220"/>
                                <a:gd name="T29" fmla="*/ 70 h 327"/>
                                <a:gd name="T30" fmla="*/ 212 w 220"/>
                                <a:gd name="T31" fmla="*/ 97 h 327"/>
                                <a:gd name="T32" fmla="*/ 215 w 220"/>
                                <a:gd name="T33" fmla="*/ 112 h 327"/>
                                <a:gd name="T34" fmla="*/ 217 w 220"/>
                                <a:gd name="T35" fmla="*/ 127 h 327"/>
                                <a:gd name="T36" fmla="*/ 220 w 220"/>
                                <a:gd name="T37" fmla="*/ 165 h 327"/>
                                <a:gd name="T38" fmla="*/ 215 w 220"/>
                                <a:gd name="T39" fmla="*/ 205 h 327"/>
                                <a:gd name="T40" fmla="*/ 210 w 220"/>
                                <a:gd name="T41" fmla="*/ 227 h 327"/>
                                <a:gd name="T42" fmla="*/ 207 w 220"/>
                                <a:gd name="T43" fmla="*/ 255 h 327"/>
                                <a:gd name="T44" fmla="*/ 200 w 220"/>
                                <a:gd name="T45" fmla="*/ 277 h 327"/>
                                <a:gd name="T46" fmla="*/ 192 w 220"/>
                                <a:gd name="T47" fmla="*/ 297 h 327"/>
                                <a:gd name="T48" fmla="*/ 180 w 220"/>
                                <a:gd name="T49" fmla="*/ 310 h 327"/>
                                <a:gd name="T50" fmla="*/ 167 w 220"/>
                                <a:gd name="T51" fmla="*/ 320 h 327"/>
                                <a:gd name="T52" fmla="*/ 152 w 220"/>
                                <a:gd name="T53" fmla="*/ 327 h 327"/>
                                <a:gd name="T54" fmla="*/ 140 w 220"/>
                                <a:gd name="T55" fmla="*/ 327 h 327"/>
                                <a:gd name="T56" fmla="*/ 130 w 220"/>
                                <a:gd name="T57" fmla="*/ 322 h 327"/>
                                <a:gd name="T58" fmla="*/ 120 w 220"/>
                                <a:gd name="T59" fmla="*/ 312 h 327"/>
                                <a:gd name="T60" fmla="*/ 110 w 220"/>
                                <a:gd name="T61" fmla="*/ 297 h 327"/>
                                <a:gd name="T62" fmla="*/ 102 w 220"/>
                                <a:gd name="T63" fmla="*/ 282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20" h="327">
                                  <a:moveTo>
                                    <a:pt x="0" y="72"/>
                                  </a:moveTo>
                                  <a:lnTo>
                                    <a:pt x="5" y="67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80" y="2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30" y="2"/>
                                  </a:lnTo>
                                  <a:lnTo>
                                    <a:pt x="150" y="7"/>
                                  </a:lnTo>
                                  <a:lnTo>
                                    <a:pt x="165" y="20"/>
                                  </a:lnTo>
                                  <a:lnTo>
                                    <a:pt x="180" y="35"/>
                                  </a:lnTo>
                                  <a:lnTo>
                                    <a:pt x="190" y="52"/>
                                  </a:lnTo>
                                  <a:lnTo>
                                    <a:pt x="200" y="70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15" y="112"/>
                                  </a:lnTo>
                                  <a:lnTo>
                                    <a:pt x="217" y="127"/>
                                  </a:lnTo>
                                  <a:lnTo>
                                    <a:pt x="220" y="165"/>
                                  </a:lnTo>
                                  <a:lnTo>
                                    <a:pt x="215" y="205"/>
                                  </a:lnTo>
                                  <a:lnTo>
                                    <a:pt x="210" y="227"/>
                                  </a:lnTo>
                                  <a:lnTo>
                                    <a:pt x="207" y="255"/>
                                  </a:lnTo>
                                  <a:lnTo>
                                    <a:pt x="200" y="277"/>
                                  </a:lnTo>
                                  <a:lnTo>
                                    <a:pt x="192" y="297"/>
                                  </a:lnTo>
                                  <a:lnTo>
                                    <a:pt x="180" y="310"/>
                                  </a:lnTo>
                                  <a:lnTo>
                                    <a:pt x="167" y="320"/>
                                  </a:lnTo>
                                  <a:lnTo>
                                    <a:pt x="152" y="327"/>
                                  </a:lnTo>
                                  <a:lnTo>
                                    <a:pt x="140" y="327"/>
                                  </a:lnTo>
                                  <a:lnTo>
                                    <a:pt x="130" y="322"/>
                                  </a:lnTo>
                                  <a:lnTo>
                                    <a:pt x="120" y="312"/>
                                  </a:lnTo>
                                  <a:lnTo>
                                    <a:pt x="110" y="297"/>
                                  </a:lnTo>
                                  <a:lnTo>
                                    <a:pt x="102" y="28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0" name="Freeform 394"/>
                          <wps:cNvSpPr>
                            <a:spLocks/>
                          </wps:cNvSpPr>
                          <wps:spPr bwMode="auto">
                            <a:xfrm>
                              <a:off x="5559" y="3559"/>
                              <a:ext cx="220" cy="327"/>
                            </a:xfrm>
                            <a:custGeom>
                              <a:avLst/>
                              <a:gdLst>
                                <a:gd name="T0" fmla="*/ 0 w 220"/>
                                <a:gd name="T1" fmla="*/ 72 h 327"/>
                                <a:gd name="T2" fmla="*/ 5 w 220"/>
                                <a:gd name="T3" fmla="*/ 67 h 327"/>
                                <a:gd name="T4" fmla="*/ 10 w 220"/>
                                <a:gd name="T5" fmla="*/ 60 h 327"/>
                                <a:gd name="T6" fmla="*/ 23 w 220"/>
                                <a:gd name="T7" fmla="*/ 40 h 327"/>
                                <a:gd name="T8" fmla="*/ 40 w 220"/>
                                <a:gd name="T9" fmla="*/ 20 h 327"/>
                                <a:gd name="T10" fmla="*/ 48 w 220"/>
                                <a:gd name="T11" fmla="*/ 12 h 327"/>
                                <a:gd name="T12" fmla="*/ 58 w 220"/>
                                <a:gd name="T13" fmla="*/ 7 h 327"/>
                                <a:gd name="T14" fmla="*/ 80 w 220"/>
                                <a:gd name="T15" fmla="*/ 2 h 327"/>
                                <a:gd name="T16" fmla="*/ 105 w 220"/>
                                <a:gd name="T17" fmla="*/ 0 h 327"/>
                                <a:gd name="T18" fmla="*/ 130 w 220"/>
                                <a:gd name="T19" fmla="*/ 2 h 327"/>
                                <a:gd name="T20" fmla="*/ 150 w 220"/>
                                <a:gd name="T21" fmla="*/ 7 h 327"/>
                                <a:gd name="T22" fmla="*/ 165 w 220"/>
                                <a:gd name="T23" fmla="*/ 20 h 327"/>
                                <a:gd name="T24" fmla="*/ 180 w 220"/>
                                <a:gd name="T25" fmla="*/ 35 h 327"/>
                                <a:gd name="T26" fmla="*/ 190 w 220"/>
                                <a:gd name="T27" fmla="*/ 52 h 327"/>
                                <a:gd name="T28" fmla="*/ 200 w 220"/>
                                <a:gd name="T29" fmla="*/ 70 h 327"/>
                                <a:gd name="T30" fmla="*/ 213 w 220"/>
                                <a:gd name="T31" fmla="*/ 97 h 327"/>
                                <a:gd name="T32" fmla="*/ 215 w 220"/>
                                <a:gd name="T33" fmla="*/ 112 h 327"/>
                                <a:gd name="T34" fmla="*/ 218 w 220"/>
                                <a:gd name="T35" fmla="*/ 127 h 327"/>
                                <a:gd name="T36" fmla="*/ 220 w 220"/>
                                <a:gd name="T37" fmla="*/ 165 h 327"/>
                                <a:gd name="T38" fmla="*/ 215 w 220"/>
                                <a:gd name="T39" fmla="*/ 205 h 327"/>
                                <a:gd name="T40" fmla="*/ 210 w 220"/>
                                <a:gd name="T41" fmla="*/ 227 h 327"/>
                                <a:gd name="T42" fmla="*/ 208 w 220"/>
                                <a:gd name="T43" fmla="*/ 255 h 327"/>
                                <a:gd name="T44" fmla="*/ 200 w 220"/>
                                <a:gd name="T45" fmla="*/ 277 h 327"/>
                                <a:gd name="T46" fmla="*/ 193 w 220"/>
                                <a:gd name="T47" fmla="*/ 297 h 327"/>
                                <a:gd name="T48" fmla="*/ 180 w 220"/>
                                <a:gd name="T49" fmla="*/ 310 h 327"/>
                                <a:gd name="T50" fmla="*/ 168 w 220"/>
                                <a:gd name="T51" fmla="*/ 320 h 327"/>
                                <a:gd name="T52" fmla="*/ 153 w 220"/>
                                <a:gd name="T53" fmla="*/ 327 h 327"/>
                                <a:gd name="T54" fmla="*/ 140 w 220"/>
                                <a:gd name="T55" fmla="*/ 327 h 327"/>
                                <a:gd name="T56" fmla="*/ 130 w 220"/>
                                <a:gd name="T57" fmla="*/ 322 h 327"/>
                                <a:gd name="T58" fmla="*/ 120 w 220"/>
                                <a:gd name="T59" fmla="*/ 312 h 327"/>
                                <a:gd name="T60" fmla="*/ 110 w 220"/>
                                <a:gd name="T61" fmla="*/ 297 h 327"/>
                                <a:gd name="T62" fmla="*/ 103 w 220"/>
                                <a:gd name="T63" fmla="*/ 282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20" h="327">
                                  <a:moveTo>
                                    <a:pt x="0" y="72"/>
                                  </a:moveTo>
                                  <a:lnTo>
                                    <a:pt x="5" y="67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80" y="2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30" y="2"/>
                                  </a:lnTo>
                                  <a:lnTo>
                                    <a:pt x="150" y="7"/>
                                  </a:lnTo>
                                  <a:lnTo>
                                    <a:pt x="165" y="20"/>
                                  </a:lnTo>
                                  <a:lnTo>
                                    <a:pt x="180" y="35"/>
                                  </a:lnTo>
                                  <a:lnTo>
                                    <a:pt x="190" y="52"/>
                                  </a:lnTo>
                                  <a:lnTo>
                                    <a:pt x="200" y="70"/>
                                  </a:lnTo>
                                  <a:lnTo>
                                    <a:pt x="213" y="97"/>
                                  </a:lnTo>
                                  <a:lnTo>
                                    <a:pt x="215" y="112"/>
                                  </a:lnTo>
                                  <a:lnTo>
                                    <a:pt x="218" y="127"/>
                                  </a:lnTo>
                                  <a:lnTo>
                                    <a:pt x="220" y="165"/>
                                  </a:lnTo>
                                  <a:lnTo>
                                    <a:pt x="215" y="205"/>
                                  </a:lnTo>
                                  <a:lnTo>
                                    <a:pt x="210" y="227"/>
                                  </a:lnTo>
                                  <a:lnTo>
                                    <a:pt x="208" y="255"/>
                                  </a:lnTo>
                                  <a:lnTo>
                                    <a:pt x="200" y="277"/>
                                  </a:lnTo>
                                  <a:lnTo>
                                    <a:pt x="193" y="297"/>
                                  </a:lnTo>
                                  <a:lnTo>
                                    <a:pt x="180" y="310"/>
                                  </a:lnTo>
                                  <a:lnTo>
                                    <a:pt x="168" y="320"/>
                                  </a:lnTo>
                                  <a:lnTo>
                                    <a:pt x="153" y="327"/>
                                  </a:lnTo>
                                  <a:lnTo>
                                    <a:pt x="140" y="327"/>
                                  </a:lnTo>
                                  <a:lnTo>
                                    <a:pt x="130" y="322"/>
                                  </a:lnTo>
                                  <a:lnTo>
                                    <a:pt x="120" y="312"/>
                                  </a:lnTo>
                                  <a:lnTo>
                                    <a:pt x="110" y="297"/>
                                  </a:lnTo>
                                  <a:lnTo>
                                    <a:pt x="103" y="28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1" name="Freeform 395"/>
                          <wps:cNvSpPr>
                            <a:spLocks/>
                          </wps:cNvSpPr>
                          <wps:spPr bwMode="auto">
                            <a:xfrm>
                              <a:off x="5442" y="3559"/>
                              <a:ext cx="220" cy="327"/>
                            </a:xfrm>
                            <a:custGeom>
                              <a:avLst/>
                              <a:gdLst>
                                <a:gd name="T0" fmla="*/ 0 w 220"/>
                                <a:gd name="T1" fmla="*/ 72 h 327"/>
                                <a:gd name="T2" fmla="*/ 5 w 220"/>
                                <a:gd name="T3" fmla="*/ 67 h 327"/>
                                <a:gd name="T4" fmla="*/ 10 w 220"/>
                                <a:gd name="T5" fmla="*/ 60 h 327"/>
                                <a:gd name="T6" fmla="*/ 22 w 220"/>
                                <a:gd name="T7" fmla="*/ 40 h 327"/>
                                <a:gd name="T8" fmla="*/ 40 w 220"/>
                                <a:gd name="T9" fmla="*/ 20 h 327"/>
                                <a:gd name="T10" fmla="*/ 47 w 220"/>
                                <a:gd name="T11" fmla="*/ 12 h 327"/>
                                <a:gd name="T12" fmla="*/ 57 w 220"/>
                                <a:gd name="T13" fmla="*/ 7 h 327"/>
                                <a:gd name="T14" fmla="*/ 80 w 220"/>
                                <a:gd name="T15" fmla="*/ 2 h 327"/>
                                <a:gd name="T16" fmla="*/ 105 w 220"/>
                                <a:gd name="T17" fmla="*/ 0 h 327"/>
                                <a:gd name="T18" fmla="*/ 130 w 220"/>
                                <a:gd name="T19" fmla="*/ 2 h 327"/>
                                <a:gd name="T20" fmla="*/ 150 w 220"/>
                                <a:gd name="T21" fmla="*/ 7 h 327"/>
                                <a:gd name="T22" fmla="*/ 165 w 220"/>
                                <a:gd name="T23" fmla="*/ 20 h 327"/>
                                <a:gd name="T24" fmla="*/ 180 w 220"/>
                                <a:gd name="T25" fmla="*/ 35 h 327"/>
                                <a:gd name="T26" fmla="*/ 190 w 220"/>
                                <a:gd name="T27" fmla="*/ 52 h 327"/>
                                <a:gd name="T28" fmla="*/ 200 w 220"/>
                                <a:gd name="T29" fmla="*/ 70 h 327"/>
                                <a:gd name="T30" fmla="*/ 212 w 220"/>
                                <a:gd name="T31" fmla="*/ 97 h 327"/>
                                <a:gd name="T32" fmla="*/ 215 w 220"/>
                                <a:gd name="T33" fmla="*/ 112 h 327"/>
                                <a:gd name="T34" fmla="*/ 217 w 220"/>
                                <a:gd name="T35" fmla="*/ 127 h 327"/>
                                <a:gd name="T36" fmla="*/ 220 w 220"/>
                                <a:gd name="T37" fmla="*/ 165 h 327"/>
                                <a:gd name="T38" fmla="*/ 215 w 220"/>
                                <a:gd name="T39" fmla="*/ 205 h 327"/>
                                <a:gd name="T40" fmla="*/ 210 w 220"/>
                                <a:gd name="T41" fmla="*/ 227 h 327"/>
                                <a:gd name="T42" fmla="*/ 207 w 220"/>
                                <a:gd name="T43" fmla="*/ 255 h 327"/>
                                <a:gd name="T44" fmla="*/ 200 w 220"/>
                                <a:gd name="T45" fmla="*/ 277 h 327"/>
                                <a:gd name="T46" fmla="*/ 192 w 220"/>
                                <a:gd name="T47" fmla="*/ 297 h 327"/>
                                <a:gd name="T48" fmla="*/ 180 w 220"/>
                                <a:gd name="T49" fmla="*/ 310 h 327"/>
                                <a:gd name="T50" fmla="*/ 167 w 220"/>
                                <a:gd name="T51" fmla="*/ 320 h 327"/>
                                <a:gd name="T52" fmla="*/ 152 w 220"/>
                                <a:gd name="T53" fmla="*/ 327 h 327"/>
                                <a:gd name="T54" fmla="*/ 140 w 220"/>
                                <a:gd name="T55" fmla="*/ 327 h 327"/>
                                <a:gd name="T56" fmla="*/ 130 w 220"/>
                                <a:gd name="T57" fmla="*/ 322 h 327"/>
                                <a:gd name="T58" fmla="*/ 120 w 220"/>
                                <a:gd name="T59" fmla="*/ 312 h 327"/>
                                <a:gd name="T60" fmla="*/ 110 w 220"/>
                                <a:gd name="T61" fmla="*/ 297 h 327"/>
                                <a:gd name="T62" fmla="*/ 102 w 220"/>
                                <a:gd name="T63" fmla="*/ 282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20" h="327">
                                  <a:moveTo>
                                    <a:pt x="0" y="72"/>
                                  </a:moveTo>
                                  <a:lnTo>
                                    <a:pt x="5" y="67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80" y="2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30" y="2"/>
                                  </a:lnTo>
                                  <a:lnTo>
                                    <a:pt x="150" y="7"/>
                                  </a:lnTo>
                                  <a:lnTo>
                                    <a:pt x="165" y="20"/>
                                  </a:lnTo>
                                  <a:lnTo>
                                    <a:pt x="180" y="35"/>
                                  </a:lnTo>
                                  <a:lnTo>
                                    <a:pt x="190" y="52"/>
                                  </a:lnTo>
                                  <a:lnTo>
                                    <a:pt x="200" y="70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15" y="112"/>
                                  </a:lnTo>
                                  <a:lnTo>
                                    <a:pt x="217" y="127"/>
                                  </a:lnTo>
                                  <a:lnTo>
                                    <a:pt x="220" y="165"/>
                                  </a:lnTo>
                                  <a:lnTo>
                                    <a:pt x="215" y="205"/>
                                  </a:lnTo>
                                  <a:lnTo>
                                    <a:pt x="210" y="227"/>
                                  </a:lnTo>
                                  <a:lnTo>
                                    <a:pt x="207" y="255"/>
                                  </a:lnTo>
                                  <a:lnTo>
                                    <a:pt x="200" y="277"/>
                                  </a:lnTo>
                                  <a:lnTo>
                                    <a:pt x="192" y="297"/>
                                  </a:lnTo>
                                  <a:lnTo>
                                    <a:pt x="180" y="310"/>
                                  </a:lnTo>
                                  <a:lnTo>
                                    <a:pt x="167" y="320"/>
                                  </a:lnTo>
                                  <a:lnTo>
                                    <a:pt x="152" y="327"/>
                                  </a:lnTo>
                                  <a:lnTo>
                                    <a:pt x="140" y="327"/>
                                  </a:lnTo>
                                  <a:lnTo>
                                    <a:pt x="130" y="322"/>
                                  </a:lnTo>
                                  <a:lnTo>
                                    <a:pt x="120" y="312"/>
                                  </a:lnTo>
                                  <a:lnTo>
                                    <a:pt x="110" y="297"/>
                                  </a:lnTo>
                                  <a:lnTo>
                                    <a:pt x="102" y="28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2" name="Line 3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54" y="3704"/>
                              <a:ext cx="1" cy="4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3" name="Oval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9" y="3639"/>
                              <a:ext cx="120" cy="195"/>
                            </a:xfrm>
                            <a:prstGeom prst="ellipse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4" name="Oval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17" y="3639"/>
                              <a:ext cx="120" cy="195"/>
                            </a:xfrm>
                            <a:prstGeom prst="ellipse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5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9" y="3658"/>
                              <a:ext cx="129" cy="166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316" name="Group 400"/>
                        <wpg:cNvGrpSpPr>
                          <a:grpSpLocks/>
                        </wpg:cNvGrpSpPr>
                        <wpg:grpSpPr bwMode="auto">
                          <a:xfrm>
                            <a:off x="1004377" y="2333022"/>
                            <a:ext cx="1362922" cy="475453"/>
                            <a:chOff x="2174" y="5196"/>
                            <a:chExt cx="2147" cy="747"/>
                          </a:xfrm>
                        </wpg:grpSpPr>
                        <wps:wsp>
                          <wps:cNvPr id="1317" name="Line 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01" y="5402"/>
                              <a:ext cx="1" cy="54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8" name="Line 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17" y="5281"/>
                              <a:ext cx="2" cy="47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9" name="Rectangle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7" y="5281"/>
                              <a:ext cx="2017" cy="197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0" name="Freeform 404"/>
                          <wps:cNvSpPr>
                            <a:spLocks/>
                          </wps:cNvSpPr>
                          <wps:spPr bwMode="auto">
                            <a:xfrm>
                              <a:off x="3022" y="5196"/>
                              <a:ext cx="220" cy="150"/>
                            </a:xfrm>
                            <a:custGeom>
                              <a:avLst/>
                              <a:gdLst>
                                <a:gd name="T0" fmla="*/ 0 w 220"/>
                                <a:gd name="T1" fmla="*/ 72 h 150"/>
                                <a:gd name="T2" fmla="*/ 5 w 220"/>
                                <a:gd name="T3" fmla="*/ 67 h 150"/>
                                <a:gd name="T4" fmla="*/ 10 w 220"/>
                                <a:gd name="T5" fmla="*/ 60 h 150"/>
                                <a:gd name="T6" fmla="*/ 22 w 220"/>
                                <a:gd name="T7" fmla="*/ 40 h 150"/>
                                <a:gd name="T8" fmla="*/ 40 w 220"/>
                                <a:gd name="T9" fmla="*/ 20 h 150"/>
                                <a:gd name="T10" fmla="*/ 47 w 220"/>
                                <a:gd name="T11" fmla="*/ 12 h 150"/>
                                <a:gd name="T12" fmla="*/ 57 w 220"/>
                                <a:gd name="T13" fmla="*/ 7 h 150"/>
                                <a:gd name="T14" fmla="*/ 80 w 220"/>
                                <a:gd name="T15" fmla="*/ 2 h 150"/>
                                <a:gd name="T16" fmla="*/ 105 w 220"/>
                                <a:gd name="T17" fmla="*/ 0 h 150"/>
                                <a:gd name="T18" fmla="*/ 130 w 220"/>
                                <a:gd name="T19" fmla="*/ 2 h 150"/>
                                <a:gd name="T20" fmla="*/ 150 w 220"/>
                                <a:gd name="T21" fmla="*/ 7 h 150"/>
                                <a:gd name="T22" fmla="*/ 165 w 220"/>
                                <a:gd name="T23" fmla="*/ 17 h 150"/>
                                <a:gd name="T24" fmla="*/ 180 w 220"/>
                                <a:gd name="T25" fmla="*/ 35 h 150"/>
                                <a:gd name="T26" fmla="*/ 190 w 220"/>
                                <a:gd name="T27" fmla="*/ 52 h 150"/>
                                <a:gd name="T28" fmla="*/ 200 w 220"/>
                                <a:gd name="T29" fmla="*/ 70 h 150"/>
                                <a:gd name="T30" fmla="*/ 207 w 220"/>
                                <a:gd name="T31" fmla="*/ 90 h 150"/>
                                <a:gd name="T32" fmla="*/ 212 w 220"/>
                                <a:gd name="T33" fmla="*/ 112 h 150"/>
                                <a:gd name="T34" fmla="*/ 217 w 220"/>
                                <a:gd name="T35" fmla="*/ 132 h 150"/>
                                <a:gd name="T36" fmla="*/ 220 w 220"/>
                                <a:gd name="T37" fmla="*/ 15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20" h="150">
                                  <a:moveTo>
                                    <a:pt x="0" y="72"/>
                                  </a:moveTo>
                                  <a:lnTo>
                                    <a:pt x="5" y="67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80" y="2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30" y="2"/>
                                  </a:lnTo>
                                  <a:lnTo>
                                    <a:pt x="150" y="7"/>
                                  </a:lnTo>
                                  <a:lnTo>
                                    <a:pt x="165" y="17"/>
                                  </a:lnTo>
                                  <a:lnTo>
                                    <a:pt x="180" y="35"/>
                                  </a:lnTo>
                                  <a:lnTo>
                                    <a:pt x="190" y="52"/>
                                  </a:lnTo>
                                  <a:lnTo>
                                    <a:pt x="200" y="70"/>
                                  </a:lnTo>
                                  <a:lnTo>
                                    <a:pt x="207" y="90"/>
                                  </a:lnTo>
                                  <a:lnTo>
                                    <a:pt x="212" y="112"/>
                                  </a:lnTo>
                                  <a:lnTo>
                                    <a:pt x="217" y="132"/>
                                  </a:lnTo>
                                  <a:lnTo>
                                    <a:pt x="220" y="15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1" name="Freeform 405"/>
                          <wps:cNvSpPr>
                            <a:spLocks/>
                          </wps:cNvSpPr>
                          <wps:spPr bwMode="auto">
                            <a:xfrm>
                              <a:off x="2904" y="5206"/>
                              <a:ext cx="220" cy="327"/>
                            </a:xfrm>
                            <a:custGeom>
                              <a:avLst/>
                              <a:gdLst>
                                <a:gd name="T0" fmla="*/ 0 w 220"/>
                                <a:gd name="T1" fmla="*/ 72 h 327"/>
                                <a:gd name="T2" fmla="*/ 5 w 220"/>
                                <a:gd name="T3" fmla="*/ 67 h 327"/>
                                <a:gd name="T4" fmla="*/ 10 w 220"/>
                                <a:gd name="T5" fmla="*/ 60 h 327"/>
                                <a:gd name="T6" fmla="*/ 23 w 220"/>
                                <a:gd name="T7" fmla="*/ 40 h 327"/>
                                <a:gd name="T8" fmla="*/ 40 w 220"/>
                                <a:gd name="T9" fmla="*/ 20 h 327"/>
                                <a:gd name="T10" fmla="*/ 48 w 220"/>
                                <a:gd name="T11" fmla="*/ 12 h 327"/>
                                <a:gd name="T12" fmla="*/ 58 w 220"/>
                                <a:gd name="T13" fmla="*/ 7 h 327"/>
                                <a:gd name="T14" fmla="*/ 80 w 220"/>
                                <a:gd name="T15" fmla="*/ 2 h 327"/>
                                <a:gd name="T16" fmla="*/ 105 w 220"/>
                                <a:gd name="T17" fmla="*/ 0 h 327"/>
                                <a:gd name="T18" fmla="*/ 130 w 220"/>
                                <a:gd name="T19" fmla="*/ 2 h 327"/>
                                <a:gd name="T20" fmla="*/ 150 w 220"/>
                                <a:gd name="T21" fmla="*/ 7 h 327"/>
                                <a:gd name="T22" fmla="*/ 165 w 220"/>
                                <a:gd name="T23" fmla="*/ 20 h 327"/>
                                <a:gd name="T24" fmla="*/ 180 w 220"/>
                                <a:gd name="T25" fmla="*/ 35 h 327"/>
                                <a:gd name="T26" fmla="*/ 190 w 220"/>
                                <a:gd name="T27" fmla="*/ 52 h 327"/>
                                <a:gd name="T28" fmla="*/ 200 w 220"/>
                                <a:gd name="T29" fmla="*/ 70 h 327"/>
                                <a:gd name="T30" fmla="*/ 213 w 220"/>
                                <a:gd name="T31" fmla="*/ 97 h 327"/>
                                <a:gd name="T32" fmla="*/ 215 w 220"/>
                                <a:gd name="T33" fmla="*/ 112 h 327"/>
                                <a:gd name="T34" fmla="*/ 218 w 220"/>
                                <a:gd name="T35" fmla="*/ 127 h 327"/>
                                <a:gd name="T36" fmla="*/ 220 w 220"/>
                                <a:gd name="T37" fmla="*/ 165 h 327"/>
                                <a:gd name="T38" fmla="*/ 215 w 220"/>
                                <a:gd name="T39" fmla="*/ 205 h 327"/>
                                <a:gd name="T40" fmla="*/ 210 w 220"/>
                                <a:gd name="T41" fmla="*/ 227 h 327"/>
                                <a:gd name="T42" fmla="*/ 208 w 220"/>
                                <a:gd name="T43" fmla="*/ 255 h 327"/>
                                <a:gd name="T44" fmla="*/ 200 w 220"/>
                                <a:gd name="T45" fmla="*/ 277 h 327"/>
                                <a:gd name="T46" fmla="*/ 193 w 220"/>
                                <a:gd name="T47" fmla="*/ 297 h 327"/>
                                <a:gd name="T48" fmla="*/ 180 w 220"/>
                                <a:gd name="T49" fmla="*/ 310 h 327"/>
                                <a:gd name="T50" fmla="*/ 168 w 220"/>
                                <a:gd name="T51" fmla="*/ 320 h 327"/>
                                <a:gd name="T52" fmla="*/ 153 w 220"/>
                                <a:gd name="T53" fmla="*/ 327 h 327"/>
                                <a:gd name="T54" fmla="*/ 140 w 220"/>
                                <a:gd name="T55" fmla="*/ 327 h 327"/>
                                <a:gd name="T56" fmla="*/ 130 w 220"/>
                                <a:gd name="T57" fmla="*/ 322 h 327"/>
                                <a:gd name="T58" fmla="*/ 120 w 220"/>
                                <a:gd name="T59" fmla="*/ 312 h 327"/>
                                <a:gd name="T60" fmla="*/ 110 w 220"/>
                                <a:gd name="T61" fmla="*/ 297 h 327"/>
                                <a:gd name="T62" fmla="*/ 103 w 220"/>
                                <a:gd name="T63" fmla="*/ 282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20" h="327">
                                  <a:moveTo>
                                    <a:pt x="0" y="72"/>
                                  </a:moveTo>
                                  <a:lnTo>
                                    <a:pt x="5" y="67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80" y="2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30" y="2"/>
                                  </a:lnTo>
                                  <a:lnTo>
                                    <a:pt x="150" y="7"/>
                                  </a:lnTo>
                                  <a:lnTo>
                                    <a:pt x="165" y="20"/>
                                  </a:lnTo>
                                  <a:lnTo>
                                    <a:pt x="180" y="35"/>
                                  </a:lnTo>
                                  <a:lnTo>
                                    <a:pt x="190" y="52"/>
                                  </a:lnTo>
                                  <a:lnTo>
                                    <a:pt x="200" y="70"/>
                                  </a:lnTo>
                                  <a:lnTo>
                                    <a:pt x="213" y="97"/>
                                  </a:lnTo>
                                  <a:lnTo>
                                    <a:pt x="215" y="112"/>
                                  </a:lnTo>
                                  <a:lnTo>
                                    <a:pt x="218" y="127"/>
                                  </a:lnTo>
                                  <a:lnTo>
                                    <a:pt x="220" y="165"/>
                                  </a:lnTo>
                                  <a:lnTo>
                                    <a:pt x="215" y="205"/>
                                  </a:lnTo>
                                  <a:lnTo>
                                    <a:pt x="210" y="227"/>
                                  </a:lnTo>
                                  <a:lnTo>
                                    <a:pt x="208" y="255"/>
                                  </a:lnTo>
                                  <a:lnTo>
                                    <a:pt x="200" y="277"/>
                                  </a:lnTo>
                                  <a:lnTo>
                                    <a:pt x="193" y="297"/>
                                  </a:lnTo>
                                  <a:lnTo>
                                    <a:pt x="180" y="310"/>
                                  </a:lnTo>
                                  <a:lnTo>
                                    <a:pt x="168" y="320"/>
                                  </a:lnTo>
                                  <a:lnTo>
                                    <a:pt x="153" y="327"/>
                                  </a:lnTo>
                                  <a:lnTo>
                                    <a:pt x="140" y="327"/>
                                  </a:lnTo>
                                  <a:lnTo>
                                    <a:pt x="130" y="322"/>
                                  </a:lnTo>
                                  <a:lnTo>
                                    <a:pt x="120" y="312"/>
                                  </a:lnTo>
                                  <a:lnTo>
                                    <a:pt x="110" y="297"/>
                                  </a:lnTo>
                                  <a:lnTo>
                                    <a:pt x="103" y="28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2" name="Freeform 406"/>
                          <wps:cNvSpPr>
                            <a:spLocks/>
                          </wps:cNvSpPr>
                          <wps:spPr bwMode="auto">
                            <a:xfrm>
                              <a:off x="2784" y="5208"/>
                              <a:ext cx="220" cy="328"/>
                            </a:xfrm>
                            <a:custGeom>
                              <a:avLst/>
                              <a:gdLst>
                                <a:gd name="T0" fmla="*/ 0 w 220"/>
                                <a:gd name="T1" fmla="*/ 73 h 328"/>
                                <a:gd name="T2" fmla="*/ 5 w 220"/>
                                <a:gd name="T3" fmla="*/ 68 h 328"/>
                                <a:gd name="T4" fmla="*/ 10 w 220"/>
                                <a:gd name="T5" fmla="*/ 60 h 328"/>
                                <a:gd name="T6" fmla="*/ 23 w 220"/>
                                <a:gd name="T7" fmla="*/ 40 h 328"/>
                                <a:gd name="T8" fmla="*/ 40 w 220"/>
                                <a:gd name="T9" fmla="*/ 20 h 328"/>
                                <a:gd name="T10" fmla="*/ 48 w 220"/>
                                <a:gd name="T11" fmla="*/ 13 h 328"/>
                                <a:gd name="T12" fmla="*/ 58 w 220"/>
                                <a:gd name="T13" fmla="*/ 8 h 328"/>
                                <a:gd name="T14" fmla="*/ 80 w 220"/>
                                <a:gd name="T15" fmla="*/ 3 h 328"/>
                                <a:gd name="T16" fmla="*/ 105 w 220"/>
                                <a:gd name="T17" fmla="*/ 0 h 328"/>
                                <a:gd name="T18" fmla="*/ 130 w 220"/>
                                <a:gd name="T19" fmla="*/ 3 h 328"/>
                                <a:gd name="T20" fmla="*/ 150 w 220"/>
                                <a:gd name="T21" fmla="*/ 8 h 328"/>
                                <a:gd name="T22" fmla="*/ 165 w 220"/>
                                <a:gd name="T23" fmla="*/ 20 h 328"/>
                                <a:gd name="T24" fmla="*/ 180 w 220"/>
                                <a:gd name="T25" fmla="*/ 35 h 328"/>
                                <a:gd name="T26" fmla="*/ 190 w 220"/>
                                <a:gd name="T27" fmla="*/ 53 h 328"/>
                                <a:gd name="T28" fmla="*/ 200 w 220"/>
                                <a:gd name="T29" fmla="*/ 70 h 328"/>
                                <a:gd name="T30" fmla="*/ 213 w 220"/>
                                <a:gd name="T31" fmla="*/ 98 h 328"/>
                                <a:gd name="T32" fmla="*/ 215 w 220"/>
                                <a:gd name="T33" fmla="*/ 113 h 328"/>
                                <a:gd name="T34" fmla="*/ 218 w 220"/>
                                <a:gd name="T35" fmla="*/ 128 h 328"/>
                                <a:gd name="T36" fmla="*/ 220 w 220"/>
                                <a:gd name="T37" fmla="*/ 165 h 328"/>
                                <a:gd name="T38" fmla="*/ 215 w 220"/>
                                <a:gd name="T39" fmla="*/ 205 h 328"/>
                                <a:gd name="T40" fmla="*/ 210 w 220"/>
                                <a:gd name="T41" fmla="*/ 228 h 328"/>
                                <a:gd name="T42" fmla="*/ 208 w 220"/>
                                <a:gd name="T43" fmla="*/ 255 h 328"/>
                                <a:gd name="T44" fmla="*/ 200 w 220"/>
                                <a:gd name="T45" fmla="*/ 278 h 328"/>
                                <a:gd name="T46" fmla="*/ 193 w 220"/>
                                <a:gd name="T47" fmla="*/ 298 h 328"/>
                                <a:gd name="T48" fmla="*/ 180 w 220"/>
                                <a:gd name="T49" fmla="*/ 310 h 328"/>
                                <a:gd name="T50" fmla="*/ 168 w 220"/>
                                <a:gd name="T51" fmla="*/ 320 h 328"/>
                                <a:gd name="T52" fmla="*/ 153 w 220"/>
                                <a:gd name="T53" fmla="*/ 328 h 328"/>
                                <a:gd name="T54" fmla="*/ 140 w 220"/>
                                <a:gd name="T55" fmla="*/ 328 h 328"/>
                                <a:gd name="T56" fmla="*/ 130 w 220"/>
                                <a:gd name="T57" fmla="*/ 323 h 328"/>
                                <a:gd name="T58" fmla="*/ 120 w 220"/>
                                <a:gd name="T59" fmla="*/ 313 h 328"/>
                                <a:gd name="T60" fmla="*/ 110 w 220"/>
                                <a:gd name="T61" fmla="*/ 298 h 328"/>
                                <a:gd name="T62" fmla="*/ 103 w 220"/>
                                <a:gd name="T63" fmla="*/ 283 h 3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20" h="328">
                                  <a:moveTo>
                                    <a:pt x="0" y="73"/>
                                  </a:moveTo>
                                  <a:lnTo>
                                    <a:pt x="5" y="68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80" y="3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50" y="8"/>
                                  </a:lnTo>
                                  <a:lnTo>
                                    <a:pt x="165" y="20"/>
                                  </a:lnTo>
                                  <a:lnTo>
                                    <a:pt x="180" y="35"/>
                                  </a:lnTo>
                                  <a:lnTo>
                                    <a:pt x="190" y="53"/>
                                  </a:lnTo>
                                  <a:lnTo>
                                    <a:pt x="200" y="70"/>
                                  </a:lnTo>
                                  <a:lnTo>
                                    <a:pt x="213" y="98"/>
                                  </a:lnTo>
                                  <a:lnTo>
                                    <a:pt x="215" y="113"/>
                                  </a:lnTo>
                                  <a:lnTo>
                                    <a:pt x="218" y="128"/>
                                  </a:lnTo>
                                  <a:lnTo>
                                    <a:pt x="220" y="165"/>
                                  </a:lnTo>
                                  <a:lnTo>
                                    <a:pt x="215" y="205"/>
                                  </a:lnTo>
                                  <a:lnTo>
                                    <a:pt x="210" y="228"/>
                                  </a:lnTo>
                                  <a:lnTo>
                                    <a:pt x="208" y="255"/>
                                  </a:lnTo>
                                  <a:lnTo>
                                    <a:pt x="200" y="278"/>
                                  </a:lnTo>
                                  <a:lnTo>
                                    <a:pt x="193" y="298"/>
                                  </a:lnTo>
                                  <a:lnTo>
                                    <a:pt x="180" y="310"/>
                                  </a:lnTo>
                                  <a:lnTo>
                                    <a:pt x="168" y="320"/>
                                  </a:lnTo>
                                  <a:lnTo>
                                    <a:pt x="153" y="328"/>
                                  </a:lnTo>
                                  <a:lnTo>
                                    <a:pt x="140" y="328"/>
                                  </a:lnTo>
                                  <a:lnTo>
                                    <a:pt x="130" y="323"/>
                                  </a:lnTo>
                                  <a:lnTo>
                                    <a:pt x="120" y="313"/>
                                  </a:lnTo>
                                  <a:lnTo>
                                    <a:pt x="110" y="298"/>
                                  </a:lnTo>
                                  <a:lnTo>
                                    <a:pt x="103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3" name="Freeform 407"/>
                          <wps:cNvSpPr>
                            <a:spLocks/>
                          </wps:cNvSpPr>
                          <wps:spPr bwMode="auto">
                            <a:xfrm>
                              <a:off x="2669" y="5208"/>
                              <a:ext cx="220" cy="328"/>
                            </a:xfrm>
                            <a:custGeom>
                              <a:avLst/>
                              <a:gdLst>
                                <a:gd name="T0" fmla="*/ 0 w 220"/>
                                <a:gd name="T1" fmla="*/ 73 h 328"/>
                                <a:gd name="T2" fmla="*/ 5 w 220"/>
                                <a:gd name="T3" fmla="*/ 68 h 328"/>
                                <a:gd name="T4" fmla="*/ 10 w 220"/>
                                <a:gd name="T5" fmla="*/ 60 h 328"/>
                                <a:gd name="T6" fmla="*/ 23 w 220"/>
                                <a:gd name="T7" fmla="*/ 40 h 328"/>
                                <a:gd name="T8" fmla="*/ 40 w 220"/>
                                <a:gd name="T9" fmla="*/ 20 h 328"/>
                                <a:gd name="T10" fmla="*/ 48 w 220"/>
                                <a:gd name="T11" fmla="*/ 13 h 328"/>
                                <a:gd name="T12" fmla="*/ 58 w 220"/>
                                <a:gd name="T13" fmla="*/ 8 h 328"/>
                                <a:gd name="T14" fmla="*/ 80 w 220"/>
                                <a:gd name="T15" fmla="*/ 3 h 328"/>
                                <a:gd name="T16" fmla="*/ 105 w 220"/>
                                <a:gd name="T17" fmla="*/ 0 h 328"/>
                                <a:gd name="T18" fmla="*/ 130 w 220"/>
                                <a:gd name="T19" fmla="*/ 3 h 328"/>
                                <a:gd name="T20" fmla="*/ 150 w 220"/>
                                <a:gd name="T21" fmla="*/ 8 h 328"/>
                                <a:gd name="T22" fmla="*/ 165 w 220"/>
                                <a:gd name="T23" fmla="*/ 20 h 328"/>
                                <a:gd name="T24" fmla="*/ 180 w 220"/>
                                <a:gd name="T25" fmla="*/ 35 h 328"/>
                                <a:gd name="T26" fmla="*/ 190 w 220"/>
                                <a:gd name="T27" fmla="*/ 53 h 328"/>
                                <a:gd name="T28" fmla="*/ 200 w 220"/>
                                <a:gd name="T29" fmla="*/ 70 h 328"/>
                                <a:gd name="T30" fmla="*/ 213 w 220"/>
                                <a:gd name="T31" fmla="*/ 98 h 328"/>
                                <a:gd name="T32" fmla="*/ 215 w 220"/>
                                <a:gd name="T33" fmla="*/ 113 h 328"/>
                                <a:gd name="T34" fmla="*/ 218 w 220"/>
                                <a:gd name="T35" fmla="*/ 128 h 328"/>
                                <a:gd name="T36" fmla="*/ 220 w 220"/>
                                <a:gd name="T37" fmla="*/ 165 h 328"/>
                                <a:gd name="T38" fmla="*/ 215 w 220"/>
                                <a:gd name="T39" fmla="*/ 205 h 328"/>
                                <a:gd name="T40" fmla="*/ 210 w 220"/>
                                <a:gd name="T41" fmla="*/ 228 h 328"/>
                                <a:gd name="T42" fmla="*/ 208 w 220"/>
                                <a:gd name="T43" fmla="*/ 255 h 328"/>
                                <a:gd name="T44" fmla="*/ 200 w 220"/>
                                <a:gd name="T45" fmla="*/ 278 h 328"/>
                                <a:gd name="T46" fmla="*/ 193 w 220"/>
                                <a:gd name="T47" fmla="*/ 298 h 328"/>
                                <a:gd name="T48" fmla="*/ 180 w 220"/>
                                <a:gd name="T49" fmla="*/ 310 h 328"/>
                                <a:gd name="T50" fmla="*/ 168 w 220"/>
                                <a:gd name="T51" fmla="*/ 320 h 328"/>
                                <a:gd name="T52" fmla="*/ 153 w 220"/>
                                <a:gd name="T53" fmla="*/ 328 h 328"/>
                                <a:gd name="T54" fmla="*/ 140 w 220"/>
                                <a:gd name="T55" fmla="*/ 328 h 328"/>
                                <a:gd name="T56" fmla="*/ 130 w 220"/>
                                <a:gd name="T57" fmla="*/ 323 h 328"/>
                                <a:gd name="T58" fmla="*/ 120 w 220"/>
                                <a:gd name="T59" fmla="*/ 313 h 328"/>
                                <a:gd name="T60" fmla="*/ 110 w 220"/>
                                <a:gd name="T61" fmla="*/ 298 h 328"/>
                                <a:gd name="T62" fmla="*/ 103 w 220"/>
                                <a:gd name="T63" fmla="*/ 283 h 3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20" h="328">
                                  <a:moveTo>
                                    <a:pt x="0" y="73"/>
                                  </a:moveTo>
                                  <a:lnTo>
                                    <a:pt x="5" y="68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80" y="3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50" y="8"/>
                                  </a:lnTo>
                                  <a:lnTo>
                                    <a:pt x="165" y="20"/>
                                  </a:lnTo>
                                  <a:lnTo>
                                    <a:pt x="180" y="35"/>
                                  </a:lnTo>
                                  <a:lnTo>
                                    <a:pt x="190" y="53"/>
                                  </a:lnTo>
                                  <a:lnTo>
                                    <a:pt x="200" y="70"/>
                                  </a:lnTo>
                                  <a:lnTo>
                                    <a:pt x="213" y="98"/>
                                  </a:lnTo>
                                  <a:lnTo>
                                    <a:pt x="215" y="113"/>
                                  </a:lnTo>
                                  <a:lnTo>
                                    <a:pt x="218" y="128"/>
                                  </a:lnTo>
                                  <a:lnTo>
                                    <a:pt x="220" y="165"/>
                                  </a:lnTo>
                                  <a:lnTo>
                                    <a:pt x="215" y="205"/>
                                  </a:lnTo>
                                  <a:lnTo>
                                    <a:pt x="210" y="228"/>
                                  </a:lnTo>
                                  <a:lnTo>
                                    <a:pt x="208" y="255"/>
                                  </a:lnTo>
                                  <a:lnTo>
                                    <a:pt x="200" y="278"/>
                                  </a:lnTo>
                                  <a:lnTo>
                                    <a:pt x="193" y="298"/>
                                  </a:lnTo>
                                  <a:lnTo>
                                    <a:pt x="180" y="310"/>
                                  </a:lnTo>
                                  <a:lnTo>
                                    <a:pt x="168" y="320"/>
                                  </a:lnTo>
                                  <a:lnTo>
                                    <a:pt x="153" y="328"/>
                                  </a:lnTo>
                                  <a:lnTo>
                                    <a:pt x="140" y="328"/>
                                  </a:lnTo>
                                  <a:lnTo>
                                    <a:pt x="130" y="323"/>
                                  </a:lnTo>
                                  <a:lnTo>
                                    <a:pt x="120" y="313"/>
                                  </a:lnTo>
                                  <a:lnTo>
                                    <a:pt x="110" y="298"/>
                                  </a:lnTo>
                                  <a:lnTo>
                                    <a:pt x="103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4" name="Freeform 408"/>
                          <wps:cNvSpPr>
                            <a:spLocks/>
                          </wps:cNvSpPr>
                          <wps:spPr bwMode="auto">
                            <a:xfrm>
                              <a:off x="2557" y="5206"/>
                              <a:ext cx="220" cy="327"/>
                            </a:xfrm>
                            <a:custGeom>
                              <a:avLst/>
                              <a:gdLst>
                                <a:gd name="T0" fmla="*/ 0 w 220"/>
                                <a:gd name="T1" fmla="*/ 72 h 327"/>
                                <a:gd name="T2" fmla="*/ 5 w 220"/>
                                <a:gd name="T3" fmla="*/ 67 h 327"/>
                                <a:gd name="T4" fmla="*/ 10 w 220"/>
                                <a:gd name="T5" fmla="*/ 60 h 327"/>
                                <a:gd name="T6" fmla="*/ 22 w 220"/>
                                <a:gd name="T7" fmla="*/ 40 h 327"/>
                                <a:gd name="T8" fmla="*/ 40 w 220"/>
                                <a:gd name="T9" fmla="*/ 20 h 327"/>
                                <a:gd name="T10" fmla="*/ 47 w 220"/>
                                <a:gd name="T11" fmla="*/ 12 h 327"/>
                                <a:gd name="T12" fmla="*/ 57 w 220"/>
                                <a:gd name="T13" fmla="*/ 7 h 327"/>
                                <a:gd name="T14" fmla="*/ 80 w 220"/>
                                <a:gd name="T15" fmla="*/ 2 h 327"/>
                                <a:gd name="T16" fmla="*/ 105 w 220"/>
                                <a:gd name="T17" fmla="*/ 0 h 327"/>
                                <a:gd name="T18" fmla="*/ 130 w 220"/>
                                <a:gd name="T19" fmla="*/ 2 h 327"/>
                                <a:gd name="T20" fmla="*/ 150 w 220"/>
                                <a:gd name="T21" fmla="*/ 7 h 327"/>
                                <a:gd name="T22" fmla="*/ 165 w 220"/>
                                <a:gd name="T23" fmla="*/ 20 h 327"/>
                                <a:gd name="T24" fmla="*/ 180 w 220"/>
                                <a:gd name="T25" fmla="*/ 35 h 327"/>
                                <a:gd name="T26" fmla="*/ 190 w 220"/>
                                <a:gd name="T27" fmla="*/ 52 h 327"/>
                                <a:gd name="T28" fmla="*/ 200 w 220"/>
                                <a:gd name="T29" fmla="*/ 70 h 327"/>
                                <a:gd name="T30" fmla="*/ 212 w 220"/>
                                <a:gd name="T31" fmla="*/ 97 h 327"/>
                                <a:gd name="T32" fmla="*/ 215 w 220"/>
                                <a:gd name="T33" fmla="*/ 112 h 327"/>
                                <a:gd name="T34" fmla="*/ 217 w 220"/>
                                <a:gd name="T35" fmla="*/ 127 h 327"/>
                                <a:gd name="T36" fmla="*/ 220 w 220"/>
                                <a:gd name="T37" fmla="*/ 165 h 327"/>
                                <a:gd name="T38" fmla="*/ 215 w 220"/>
                                <a:gd name="T39" fmla="*/ 205 h 327"/>
                                <a:gd name="T40" fmla="*/ 210 w 220"/>
                                <a:gd name="T41" fmla="*/ 227 h 327"/>
                                <a:gd name="T42" fmla="*/ 207 w 220"/>
                                <a:gd name="T43" fmla="*/ 255 h 327"/>
                                <a:gd name="T44" fmla="*/ 200 w 220"/>
                                <a:gd name="T45" fmla="*/ 277 h 327"/>
                                <a:gd name="T46" fmla="*/ 192 w 220"/>
                                <a:gd name="T47" fmla="*/ 297 h 327"/>
                                <a:gd name="T48" fmla="*/ 180 w 220"/>
                                <a:gd name="T49" fmla="*/ 310 h 327"/>
                                <a:gd name="T50" fmla="*/ 167 w 220"/>
                                <a:gd name="T51" fmla="*/ 320 h 327"/>
                                <a:gd name="T52" fmla="*/ 152 w 220"/>
                                <a:gd name="T53" fmla="*/ 327 h 327"/>
                                <a:gd name="T54" fmla="*/ 140 w 220"/>
                                <a:gd name="T55" fmla="*/ 327 h 327"/>
                                <a:gd name="T56" fmla="*/ 130 w 220"/>
                                <a:gd name="T57" fmla="*/ 322 h 327"/>
                                <a:gd name="T58" fmla="*/ 120 w 220"/>
                                <a:gd name="T59" fmla="*/ 312 h 327"/>
                                <a:gd name="T60" fmla="*/ 110 w 220"/>
                                <a:gd name="T61" fmla="*/ 297 h 327"/>
                                <a:gd name="T62" fmla="*/ 102 w 220"/>
                                <a:gd name="T63" fmla="*/ 282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20" h="327">
                                  <a:moveTo>
                                    <a:pt x="0" y="72"/>
                                  </a:moveTo>
                                  <a:lnTo>
                                    <a:pt x="5" y="67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80" y="2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30" y="2"/>
                                  </a:lnTo>
                                  <a:lnTo>
                                    <a:pt x="150" y="7"/>
                                  </a:lnTo>
                                  <a:lnTo>
                                    <a:pt x="165" y="20"/>
                                  </a:lnTo>
                                  <a:lnTo>
                                    <a:pt x="180" y="35"/>
                                  </a:lnTo>
                                  <a:lnTo>
                                    <a:pt x="190" y="52"/>
                                  </a:lnTo>
                                  <a:lnTo>
                                    <a:pt x="200" y="70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15" y="112"/>
                                  </a:lnTo>
                                  <a:lnTo>
                                    <a:pt x="217" y="127"/>
                                  </a:lnTo>
                                  <a:lnTo>
                                    <a:pt x="220" y="165"/>
                                  </a:lnTo>
                                  <a:lnTo>
                                    <a:pt x="215" y="205"/>
                                  </a:lnTo>
                                  <a:lnTo>
                                    <a:pt x="210" y="227"/>
                                  </a:lnTo>
                                  <a:lnTo>
                                    <a:pt x="207" y="255"/>
                                  </a:lnTo>
                                  <a:lnTo>
                                    <a:pt x="200" y="277"/>
                                  </a:lnTo>
                                  <a:lnTo>
                                    <a:pt x="192" y="297"/>
                                  </a:lnTo>
                                  <a:lnTo>
                                    <a:pt x="180" y="310"/>
                                  </a:lnTo>
                                  <a:lnTo>
                                    <a:pt x="167" y="320"/>
                                  </a:lnTo>
                                  <a:lnTo>
                                    <a:pt x="152" y="327"/>
                                  </a:lnTo>
                                  <a:lnTo>
                                    <a:pt x="140" y="327"/>
                                  </a:lnTo>
                                  <a:lnTo>
                                    <a:pt x="130" y="322"/>
                                  </a:lnTo>
                                  <a:lnTo>
                                    <a:pt x="120" y="312"/>
                                  </a:lnTo>
                                  <a:lnTo>
                                    <a:pt x="110" y="297"/>
                                  </a:lnTo>
                                  <a:lnTo>
                                    <a:pt x="102" y="28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5" name="Freeform 409"/>
                          <wps:cNvSpPr>
                            <a:spLocks/>
                          </wps:cNvSpPr>
                          <wps:spPr bwMode="auto">
                            <a:xfrm>
                              <a:off x="2444" y="5201"/>
                              <a:ext cx="220" cy="327"/>
                            </a:xfrm>
                            <a:custGeom>
                              <a:avLst/>
                              <a:gdLst>
                                <a:gd name="T0" fmla="*/ 0 w 220"/>
                                <a:gd name="T1" fmla="*/ 72 h 327"/>
                                <a:gd name="T2" fmla="*/ 5 w 220"/>
                                <a:gd name="T3" fmla="*/ 67 h 327"/>
                                <a:gd name="T4" fmla="*/ 10 w 220"/>
                                <a:gd name="T5" fmla="*/ 60 h 327"/>
                                <a:gd name="T6" fmla="*/ 23 w 220"/>
                                <a:gd name="T7" fmla="*/ 40 h 327"/>
                                <a:gd name="T8" fmla="*/ 40 w 220"/>
                                <a:gd name="T9" fmla="*/ 20 h 327"/>
                                <a:gd name="T10" fmla="*/ 48 w 220"/>
                                <a:gd name="T11" fmla="*/ 12 h 327"/>
                                <a:gd name="T12" fmla="*/ 58 w 220"/>
                                <a:gd name="T13" fmla="*/ 7 h 327"/>
                                <a:gd name="T14" fmla="*/ 80 w 220"/>
                                <a:gd name="T15" fmla="*/ 2 h 327"/>
                                <a:gd name="T16" fmla="*/ 105 w 220"/>
                                <a:gd name="T17" fmla="*/ 0 h 327"/>
                                <a:gd name="T18" fmla="*/ 130 w 220"/>
                                <a:gd name="T19" fmla="*/ 2 h 327"/>
                                <a:gd name="T20" fmla="*/ 150 w 220"/>
                                <a:gd name="T21" fmla="*/ 7 h 327"/>
                                <a:gd name="T22" fmla="*/ 165 w 220"/>
                                <a:gd name="T23" fmla="*/ 20 h 327"/>
                                <a:gd name="T24" fmla="*/ 180 w 220"/>
                                <a:gd name="T25" fmla="*/ 35 h 327"/>
                                <a:gd name="T26" fmla="*/ 190 w 220"/>
                                <a:gd name="T27" fmla="*/ 52 h 327"/>
                                <a:gd name="T28" fmla="*/ 200 w 220"/>
                                <a:gd name="T29" fmla="*/ 70 h 327"/>
                                <a:gd name="T30" fmla="*/ 213 w 220"/>
                                <a:gd name="T31" fmla="*/ 97 h 327"/>
                                <a:gd name="T32" fmla="*/ 215 w 220"/>
                                <a:gd name="T33" fmla="*/ 112 h 327"/>
                                <a:gd name="T34" fmla="*/ 218 w 220"/>
                                <a:gd name="T35" fmla="*/ 127 h 327"/>
                                <a:gd name="T36" fmla="*/ 220 w 220"/>
                                <a:gd name="T37" fmla="*/ 165 h 327"/>
                                <a:gd name="T38" fmla="*/ 215 w 220"/>
                                <a:gd name="T39" fmla="*/ 205 h 327"/>
                                <a:gd name="T40" fmla="*/ 210 w 220"/>
                                <a:gd name="T41" fmla="*/ 227 h 327"/>
                                <a:gd name="T42" fmla="*/ 208 w 220"/>
                                <a:gd name="T43" fmla="*/ 255 h 327"/>
                                <a:gd name="T44" fmla="*/ 200 w 220"/>
                                <a:gd name="T45" fmla="*/ 277 h 327"/>
                                <a:gd name="T46" fmla="*/ 193 w 220"/>
                                <a:gd name="T47" fmla="*/ 297 h 327"/>
                                <a:gd name="T48" fmla="*/ 180 w 220"/>
                                <a:gd name="T49" fmla="*/ 310 h 327"/>
                                <a:gd name="T50" fmla="*/ 168 w 220"/>
                                <a:gd name="T51" fmla="*/ 320 h 327"/>
                                <a:gd name="T52" fmla="*/ 153 w 220"/>
                                <a:gd name="T53" fmla="*/ 327 h 327"/>
                                <a:gd name="T54" fmla="*/ 140 w 220"/>
                                <a:gd name="T55" fmla="*/ 327 h 327"/>
                                <a:gd name="T56" fmla="*/ 130 w 220"/>
                                <a:gd name="T57" fmla="*/ 322 h 327"/>
                                <a:gd name="T58" fmla="*/ 120 w 220"/>
                                <a:gd name="T59" fmla="*/ 312 h 327"/>
                                <a:gd name="T60" fmla="*/ 110 w 220"/>
                                <a:gd name="T61" fmla="*/ 297 h 327"/>
                                <a:gd name="T62" fmla="*/ 103 w 220"/>
                                <a:gd name="T63" fmla="*/ 282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20" h="327">
                                  <a:moveTo>
                                    <a:pt x="0" y="72"/>
                                  </a:moveTo>
                                  <a:lnTo>
                                    <a:pt x="5" y="67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80" y="2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30" y="2"/>
                                  </a:lnTo>
                                  <a:lnTo>
                                    <a:pt x="150" y="7"/>
                                  </a:lnTo>
                                  <a:lnTo>
                                    <a:pt x="165" y="20"/>
                                  </a:lnTo>
                                  <a:lnTo>
                                    <a:pt x="180" y="35"/>
                                  </a:lnTo>
                                  <a:lnTo>
                                    <a:pt x="190" y="52"/>
                                  </a:lnTo>
                                  <a:lnTo>
                                    <a:pt x="200" y="70"/>
                                  </a:lnTo>
                                  <a:lnTo>
                                    <a:pt x="213" y="97"/>
                                  </a:lnTo>
                                  <a:lnTo>
                                    <a:pt x="215" y="112"/>
                                  </a:lnTo>
                                  <a:lnTo>
                                    <a:pt x="218" y="127"/>
                                  </a:lnTo>
                                  <a:lnTo>
                                    <a:pt x="220" y="165"/>
                                  </a:lnTo>
                                  <a:lnTo>
                                    <a:pt x="215" y="205"/>
                                  </a:lnTo>
                                  <a:lnTo>
                                    <a:pt x="210" y="227"/>
                                  </a:lnTo>
                                  <a:lnTo>
                                    <a:pt x="208" y="255"/>
                                  </a:lnTo>
                                  <a:lnTo>
                                    <a:pt x="200" y="277"/>
                                  </a:lnTo>
                                  <a:lnTo>
                                    <a:pt x="193" y="297"/>
                                  </a:lnTo>
                                  <a:lnTo>
                                    <a:pt x="180" y="310"/>
                                  </a:lnTo>
                                  <a:lnTo>
                                    <a:pt x="168" y="320"/>
                                  </a:lnTo>
                                  <a:lnTo>
                                    <a:pt x="153" y="327"/>
                                  </a:lnTo>
                                  <a:lnTo>
                                    <a:pt x="140" y="327"/>
                                  </a:lnTo>
                                  <a:lnTo>
                                    <a:pt x="130" y="322"/>
                                  </a:lnTo>
                                  <a:lnTo>
                                    <a:pt x="120" y="312"/>
                                  </a:lnTo>
                                  <a:lnTo>
                                    <a:pt x="110" y="297"/>
                                  </a:lnTo>
                                  <a:lnTo>
                                    <a:pt x="103" y="28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6" name="Freeform 410"/>
                          <wps:cNvSpPr>
                            <a:spLocks/>
                          </wps:cNvSpPr>
                          <wps:spPr bwMode="auto">
                            <a:xfrm>
                              <a:off x="2327" y="5201"/>
                              <a:ext cx="220" cy="327"/>
                            </a:xfrm>
                            <a:custGeom>
                              <a:avLst/>
                              <a:gdLst>
                                <a:gd name="T0" fmla="*/ 0 w 220"/>
                                <a:gd name="T1" fmla="*/ 72 h 327"/>
                                <a:gd name="T2" fmla="*/ 5 w 220"/>
                                <a:gd name="T3" fmla="*/ 67 h 327"/>
                                <a:gd name="T4" fmla="*/ 10 w 220"/>
                                <a:gd name="T5" fmla="*/ 60 h 327"/>
                                <a:gd name="T6" fmla="*/ 22 w 220"/>
                                <a:gd name="T7" fmla="*/ 40 h 327"/>
                                <a:gd name="T8" fmla="*/ 40 w 220"/>
                                <a:gd name="T9" fmla="*/ 20 h 327"/>
                                <a:gd name="T10" fmla="*/ 47 w 220"/>
                                <a:gd name="T11" fmla="*/ 12 h 327"/>
                                <a:gd name="T12" fmla="*/ 57 w 220"/>
                                <a:gd name="T13" fmla="*/ 7 h 327"/>
                                <a:gd name="T14" fmla="*/ 80 w 220"/>
                                <a:gd name="T15" fmla="*/ 2 h 327"/>
                                <a:gd name="T16" fmla="*/ 105 w 220"/>
                                <a:gd name="T17" fmla="*/ 0 h 327"/>
                                <a:gd name="T18" fmla="*/ 130 w 220"/>
                                <a:gd name="T19" fmla="*/ 2 h 327"/>
                                <a:gd name="T20" fmla="*/ 150 w 220"/>
                                <a:gd name="T21" fmla="*/ 7 h 327"/>
                                <a:gd name="T22" fmla="*/ 165 w 220"/>
                                <a:gd name="T23" fmla="*/ 20 h 327"/>
                                <a:gd name="T24" fmla="*/ 180 w 220"/>
                                <a:gd name="T25" fmla="*/ 35 h 327"/>
                                <a:gd name="T26" fmla="*/ 190 w 220"/>
                                <a:gd name="T27" fmla="*/ 52 h 327"/>
                                <a:gd name="T28" fmla="*/ 200 w 220"/>
                                <a:gd name="T29" fmla="*/ 70 h 327"/>
                                <a:gd name="T30" fmla="*/ 212 w 220"/>
                                <a:gd name="T31" fmla="*/ 97 h 327"/>
                                <a:gd name="T32" fmla="*/ 215 w 220"/>
                                <a:gd name="T33" fmla="*/ 112 h 327"/>
                                <a:gd name="T34" fmla="*/ 217 w 220"/>
                                <a:gd name="T35" fmla="*/ 127 h 327"/>
                                <a:gd name="T36" fmla="*/ 220 w 220"/>
                                <a:gd name="T37" fmla="*/ 165 h 327"/>
                                <a:gd name="T38" fmla="*/ 215 w 220"/>
                                <a:gd name="T39" fmla="*/ 205 h 327"/>
                                <a:gd name="T40" fmla="*/ 210 w 220"/>
                                <a:gd name="T41" fmla="*/ 227 h 327"/>
                                <a:gd name="T42" fmla="*/ 207 w 220"/>
                                <a:gd name="T43" fmla="*/ 255 h 327"/>
                                <a:gd name="T44" fmla="*/ 200 w 220"/>
                                <a:gd name="T45" fmla="*/ 277 h 327"/>
                                <a:gd name="T46" fmla="*/ 192 w 220"/>
                                <a:gd name="T47" fmla="*/ 297 h 327"/>
                                <a:gd name="T48" fmla="*/ 180 w 220"/>
                                <a:gd name="T49" fmla="*/ 310 h 327"/>
                                <a:gd name="T50" fmla="*/ 167 w 220"/>
                                <a:gd name="T51" fmla="*/ 320 h 327"/>
                                <a:gd name="T52" fmla="*/ 152 w 220"/>
                                <a:gd name="T53" fmla="*/ 327 h 327"/>
                                <a:gd name="T54" fmla="*/ 140 w 220"/>
                                <a:gd name="T55" fmla="*/ 327 h 327"/>
                                <a:gd name="T56" fmla="*/ 130 w 220"/>
                                <a:gd name="T57" fmla="*/ 322 h 327"/>
                                <a:gd name="T58" fmla="*/ 120 w 220"/>
                                <a:gd name="T59" fmla="*/ 312 h 327"/>
                                <a:gd name="T60" fmla="*/ 110 w 220"/>
                                <a:gd name="T61" fmla="*/ 297 h 327"/>
                                <a:gd name="T62" fmla="*/ 102 w 220"/>
                                <a:gd name="T63" fmla="*/ 282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20" h="327">
                                  <a:moveTo>
                                    <a:pt x="0" y="72"/>
                                  </a:moveTo>
                                  <a:lnTo>
                                    <a:pt x="5" y="67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80" y="2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30" y="2"/>
                                  </a:lnTo>
                                  <a:lnTo>
                                    <a:pt x="150" y="7"/>
                                  </a:lnTo>
                                  <a:lnTo>
                                    <a:pt x="165" y="20"/>
                                  </a:lnTo>
                                  <a:lnTo>
                                    <a:pt x="180" y="35"/>
                                  </a:lnTo>
                                  <a:lnTo>
                                    <a:pt x="190" y="52"/>
                                  </a:lnTo>
                                  <a:lnTo>
                                    <a:pt x="200" y="70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15" y="112"/>
                                  </a:lnTo>
                                  <a:lnTo>
                                    <a:pt x="217" y="127"/>
                                  </a:lnTo>
                                  <a:lnTo>
                                    <a:pt x="220" y="165"/>
                                  </a:lnTo>
                                  <a:lnTo>
                                    <a:pt x="215" y="205"/>
                                  </a:lnTo>
                                  <a:lnTo>
                                    <a:pt x="210" y="227"/>
                                  </a:lnTo>
                                  <a:lnTo>
                                    <a:pt x="207" y="255"/>
                                  </a:lnTo>
                                  <a:lnTo>
                                    <a:pt x="200" y="277"/>
                                  </a:lnTo>
                                  <a:lnTo>
                                    <a:pt x="192" y="297"/>
                                  </a:lnTo>
                                  <a:lnTo>
                                    <a:pt x="180" y="310"/>
                                  </a:lnTo>
                                  <a:lnTo>
                                    <a:pt x="167" y="320"/>
                                  </a:lnTo>
                                  <a:lnTo>
                                    <a:pt x="152" y="327"/>
                                  </a:lnTo>
                                  <a:lnTo>
                                    <a:pt x="140" y="327"/>
                                  </a:lnTo>
                                  <a:lnTo>
                                    <a:pt x="130" y="322"/>
                                  </a:lnTo>
                                  <a:lnTo>
                                    <a:pt x="120" y="312"/>
                                  </a:lnTo>
                                  <a:lnTo>
                                    <a:pt x="110" y="297"/>
                                  </a:lnTo>
                                  <a:lnTo>
                                    <a:pt x="102" y="28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7" name="Line 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39" y="5346"/>
                              <a:ext cx="1" cy="4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8" name="Oval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4" y="5281"/>
                              <a:ext cx="120" cy="195"/>
                            </a:xfrm>
                            <a:prstGeom prst="ellipse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9" name="Oval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1" y="5282"/>
                              <a:ext cx="120" cy="195"/>
                            </a:xfrm>
                            <a:prstGeom prst="ellipse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0" name="Rectangle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4" y="5300"/>
                              <a:ext cx="1028" cy="178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1" name="Freeform 415"/>
                          <wps:cNvSpPr>
                            <a:spLocks/>
                          </wps:cNvSpPr>
                          <wps:spPr bwMode="auto">
                            <a:xfrm>
                              <a:off x="3590" y="5214"/>
                              <a:ext cx="220" cy="165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72 h 165"/>
                                <a:gd name="T2" fmla="*/ 215 w 220"/>
                                <a:gd name="T3" fmla="*/ 67 h 165"/>
                                <a:gd name="T4" fmla="*/ 210 w 220"/>
                                <a:gd name="T5" fmla="*/ 60 h 165"/>
                                <a:gd name="T6" fmla="*/ 198 w 220"/>
                                <a:gd name="T7" fmla="*/ 40 h 165"/>
                                <a:gd name="T8" fmla="*/ 180 w 220"/>
                                <a:gd name="T9" fmla="*/ 20 h 165"/>
                                <a:gd name="T10" fmla="*/ 173 w 220"/>
                                <a:gd name="T11" fmla="*/ 12 h 165"/>
                                <a:gd name="T12" fmla="*/ 163 w 220"/>
                                <a:gd name="T13" fmla="*/ 7 h 165"/>
                                <a:gd name="T14" fmla="*/ 140 w 220"/>
                                <a:gd name="T15" fmla="*/ 2 h 165"/>
                                <a:gd name="T16" fmla="*/ 115 w 220"/>
                                <a:gd name="T17" fmla="*/ 0 h 165"/>
                                <a:gd name="T18" fmla="*/ 90 w 220"/>
                                <a:gd name="T19" fmla="*/ 2 h 165"/>
                                <a:gd name="T20" fmla="*/ 70 w 220"/>
                                <a:gd name="T21" fmla="*/ 7 h 165"/>
                                <a:gd name="T22" fmla="*/ 55 w 220"/>
                                <a:gd name="T23" fmla="*/ 20 h 165"/>
                                <a:gd name="T24" fmla="*/ 40 w 220"/>
                                <a:gd name="T25" fmla="*/ 35 h 165"/>
                                <a:gd name="T26" fmla="*/ 30 w 220"/>
                                <a:gd name="T27" fmla="*/ 52 h 165"/>
                                <a:gd name="T28" fmla="*/ 20 w 220"/>
                                <a:gd name="T29" fmla="*/ 70 h 165"/>
                                <a:gd name="T30" fmla="*/ 8 w 220"/>
                                <a:gd name="T31" fmla="*/ 97 h 165"/>
                                <a:gd name="T32" fmla="*/ 5 w 220"/>
                                <a:gd name="T33" fmla="*/ 112 h 165"/>
                                <a:gd name="T34" fmla="*/ 3 w 220"/>
                                <a:gd name="T35" fmla="*/ 127 h 165"/>
                                <a:gd name="T36" fmla="*/ 0 w 220"/>
                                <a:gd name="T37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20" h="165">
                                  <a:moveTo>
                                    <a:pt x="220" y="72"/>
                                  </a:moveTo>
                                  <a:lnTo>
                                    <a:pt x="215" y="67"/>
                                  </a:lnTo>
                                  <a:lnTo>
                                    <a:pt x="210" y="60"/>
                                  </a:lnTo>
                                  <a:lnTo>
                                    <a:pt x="198" y="40"/>
                                  </a:lnTo>
                                  <a:lnTo>
                                    <a:pt x="180" y="20"/>
                                  </a:lnTo>
                                  <a:lnTo>
                                    <a:pt x="173" y="12"/>
                                  </a:lnTo>
                                  <a:lnTo>
                                    <a:pt x="163" y="7"/>
                                  </a:lnTo>
                                  <a:lnTo>
                                    <a:pt x="140" y="2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8" y="97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2" name="Freeform 416"/>
                          <wps:cNvSpPr>
                            <a:spLocks/>
                          </wps:cNvSpPr>
                          <wps:spPr bwMode="auto">
                            <a:xfrm flipH="1">
                              <a:off x="3687" y="5201"/>
                              <a:ext cx="220" cy="327"/>
                            </a:xfrm>
                            <a:custGeom>
                              <a:avLst/>
                              <a:gdLst>
                                <a:gd name="T0" fmla="*/ 0 w 220"/>
                                <a:gd name="T1" fmla="*/ 72 h 327"/>
                                <a:gd name="T2" fmla="*/ 5 w 220"/>
                                <a:gd name="T3" fmla="*/ 67 h 327"/>
                                <a:gd name="T4" fmla="*/ 10 w 220"/>
                                <a:gd name="T5" fmla="*/ 60 h 327"/>
                                <a:gd name="T6" fmla="*/ 23 w 220"/>
                                <a:gd name="T7" fmla="*/ 40 h 327"/>
                                <a:gd name="T8" fmla="*/ 40 w 220"/>
                                <a:gd name="T9" fmla="*/ 20 h 327"/>
                                <a:gd name="T10" fmla="*/ 48 w 220"/>
                                <a:gd name="T11" fmla="*/ 12 h 327"/>
                                <a:gd name="T12" fmla="*/ 58 w 220"/>
                                <a:gd name="T13" fmla="*/ 7 h 327"/>
                                <a:gd name="T14" fmla="*/ 80 w 220"/>
                                <a:gd name="T15" fmla="*/ 2 h 327"/>
                                <a:gd name="T16" fmla="*/ 105 w 220"/>
                                <a:gd name="T17" fmla="*/ 0 h 327"/>
                                <a:gd name="T18" fmla="*/ 130 w 220"/>
                                <a:gd name="T19" fmla="*/ 2 h 327"/>
                                <a:gd name="T20" fmla="*/ 150 w 220"/>
                                <a:gd name="T21" fmla="*/ 7 h 327"/>
                                <a:gd name="T22" fmla="*/ 165 w 220"/>
                                <a:gd name="T23" fmla="*/ 20 h 327"/>
                                <a:gd name="T24" fmla="*/ 180 w 220"/>
                                <a:gd name="T25" fmla="*/ 35 h 327"/>
                                <a:gd name="T26" fmla="*/ 190 w 220"/>
                                <a:gd name="T27" fmla="*/ 52 h 327"/>
                                <a:gd name="T28" fmla="*/ 200 w 220"/>
                                <a:gd name="T29" fmla="*/ 70 h 327"/>
                                <a:gd name="T30" fmla="*/ 213 w 220"/>
                                <a:gd name="T31" fmla="*/ 97 h 327"/>
                                <a:gd name="T32" fmla="*/ 215 w 220"/>
                                <a:gd name="T33" fmla="*/ 112 h 327"/>
                                <a:gd name="T34" fmla="*/ 218 w 220"/>
                                <a:gd name="T35" fmla="*/ 127 h 327"/>
                                <a:gd name="T36" fmla="*/ 220 w 220"/>
                                <a:gd name="T37" fmla="*/ 165 h 327"/>
                                <a:gd name="T38" fmla="*/ 215 w 220"/>
                                <a:gd name="T39" fmla="*/ 205 h 327"/>
                                <a:gd name="T40" fmla="*/ 210 w 220"/>
                                <a:gd name="T41" fmla="*/ 227 h 327"/>
                                <a:gd name="T42" fmla="*/ 208 w 220"/>
                                <a:gd name="T43" fmla="*/ 255 h 327"/>
                                <a:gd name="T44" fmla="*/ 200 w 220"/>
                                <a:gd name="T45" fmla="*/ 277 h 327"/>
                                <a:gd name="T46" fmla="*/ 193 w 220"/>
                                <a:gd name="T47" fmla="*/ 297 h 327"/>
                                <a:gd name="T48" fmla="*/ 180 w 220"/>
                                <a:gd name="T49" fmla="*/ 310 h 327"/>
                                <a:gd name="T50" fmla="*/ 168 w 220"/>
                                <a:gd name="T51" fmla="*/ 320 h 327"/>
                                <a:gd name="T52" fmla="*/ 153 w 220"/>
                                <a:gd name="T53" fmla="*/ 327 h 327"/>
                                <a:gd name="T54" fmla="*/ 140 w 220"/>
                                <a:gd name="T55" fmla="*/ 327 h 327"/>
                                <a:gd name="T56" fmla="*/ 130 w 220"/>
                                <a:gd name="T57" fmla="*/ 322 h 327"/>
                                <a:gd name="T58" fmla="*/ 120 w 220"/>
                                <a:gd name="T59" fmla="*/ 312 h 327"/>
                                <a:gd name="T60" fmla="*/ 110 w 220"/>
                                <a:gd name="T61" fmla="*/ 297 h 327"/>
                                <a:gd name="T62" fmla="*/ 103 w 220"/>
                                <a:gd name="T63" fmla="*/ 282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20" h="327">
                                  <a:moveTo>
                                    <a:pt x="0" y="72"/>
                                  </a:moveTo>
                                  <a:lnTo>
                                    <a:pt x="5" y="67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80" y="2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30" y="2"/>
                                  </a:lnTo>
                                  <a:lnTo>
                                    <a:pt x="150" y="7"/>
                                  </a:lnTo>
                                  <a:lnTo>
                                    <a:pt x="165" y="20"/>
                                  </a:lnTo>
                                  <a:lnTo>
                                    <a:pt x="180" y="35"/>
                                  </a:lnTo>
                                  <a:lnTo>
                                    <a:pt x="190" y="52"/>
                                  </a:lnTo>
                                  <a:lnTo>
                                    <a:pt x="200" y="70"/>
                                  </a:lnTo>
                                  <a:lnTo>
                                    <a:pt x="213" y="97"/>
                                  </a:lnTo>
                                  <a:lnTo>
                                    <a:pt x="215" y="112"/>
                                  </a:lnTo>
                                  <a:lnTo>
                                    <a:pt x="218" y="127"/>
                                  </a:lnTo>
                                  <a:lnTo>
                                    <a:pt x="220" y="165"/>
                                  </a:lnTo>
                                  <a:lnTo>
                                    <a:pt x="215" y="205"/>
                                  </a:lnTo>
                                  <a:lnTo>
                                    <a:pt x="210" y="227"/>
                                  </a:lnTo>
                                  <a:lnTo>
                                    <a:pt x="208" y="255"/>
                                  </a:lnTo>
                                  <a:lnTo>
                                    <a:pt x="200" y="277"/>
                                  </a:lnTo>
                                  <a:lnTo>
                                    <a:pt x="193" y="297"/>
                                  </a:lnTo>
                                  <a:lnTo>
                                    <a:pt x="180" y="310"/>
                                  </a:lnTo>
                                  <a:lnTo>
                                    <a:pt x="168" y="320"/>
                                  </a:lnTo>
                                  <a:lnTo>
                                    <a:pt x="153" y="327"/>
                                  </a:lnTo>
                                  <a:lnTo>
                                    <a:pt x="140" y="327"/>
                                  </a:lnTo>
                                  <a:lnTo>
                                    <a:pt x="130" y="322"/>
                                  </a:lnTo>
                                  <a:lnTo>
                                    <a:pt x="120" y="312"/>
                                  </a:lnTo>
                                  <a:lnTo>
                                    <a:pt x="110" y="297"/>
                                  </a:lnTo>
                                  <a:lnTo>
                                    <a:pt x="103" y="28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33" name="Group 417"/>
                          <wpg:cNvGrpSpPr>
                            <a:grpSpLocks/>
                          </wpg:cNvGrpSpPr>
                          <wpg:grpSpPr bwMode="auto">
                            <a:xfrm>
                              <a:off x="3783" y="5201"/>
                              <a:ext cx="320" cy="337"/>
                              <a:chOff x="4046" y="3290"/>
                              <a:chExt cx="320" cy="337"/>
                            </a:xfrm>
                          </wpg:grpSpPr>
                          <wps:wsp>
                            <wps:cNvPr id="1334" name="Freeform 418"/>
                            <wps:cNvSpPr>
                              <a:spLocks/>
                            </wps:cNvSpPr>
                            <wps:spPr bwMode="auto">
                              <a:xfrm flipH="1">
                                <a:off x="4046" y="3300"/>
                                <a:ext cx="220" cy="327"/>
                              </a:xfrm>
                              <a:custGeom>
                                <a:avLst/>
                                <a:gdLst>
                                  <a:gd name="T0" fmla="*/ 0 w 220"/>
                                  <a:gd name="T1" fmla="*/ 72 h 327"/>
                                  <a:gd name="T2" fmla="*/ 5 w 220"/>
                                  <a:gd name="T3" fmla="*/ 67 h 327"/>
                                  <a:gd name="T4" fmla="*/ 10 w 220"/>
                                  <a:gd name="T5" fmla="*/ 60 h 327"/>
                                  <a:gd name="T6" fmla="*/ 22 w 220"/>
                                  <a:gd name="T7" fmla="*/ 40 h 327"/>
                                  <a:gd name="T8" fmla="*/ 40 w 220"/>
                                  <a:gd name="T9" fmla="*/ 20 h 327"/>
                                  <a:gd name="T10" fmla="*/ 47 w 220"/>
                                  <a:gd name="T11" fmla="*/ 12 h 327"/>
                                  <a:gd name="T12" fmla="*/ 57 w 220"/>
                                  <a:gd name="T13" fmla="*/ 7 h 327"/>
                                  <a:gd name="T14" fmla="*/ 80 w 220"/>
                                  <a:gd name="T15" fmla="*/ 2 h 327"/>
                                  <a:gd name="T16" fmla="*/ 105 w 220"/>
                                  <a:gd name="T17" fmla="*/ 0 h 327"/>
                                  <a:gd name="T18" fmla="*/ 130 w 220"/>
                                  <a:gd name="T19" fmla="*/ 2 h 327"/>
                                  <a:gd name="T20" fmla="*/ 150 w 220"/>
                                  <a:gd name="T21" fmla="*/ 7 h 327"/>
                                  <a:gd name="T22" fmla="*/ 165 w 220"/>
                                  <a:gd name="T23" fmla="*/ 20 h 327"/>
                                  <a:gd name="T24" fmla="*/ 180 w 220"/>
                                  <a:gd name="T25" fmla="*/ 35 h 327"/>
                                  <a:gd name="T26" fmla="*/ 190 w 220"/>
                                  <a:gd name="T27" fmla="*/ 52 h 327"/>
                                  <a:gd name="T28" fmla="*/ 200 w 220"/>
                                  <a:gd name="T29" fmla="*/ 70 h 327"/>
                                  <a:gd name="T30" fmla="*/ 212 w 220"/>
                                  <a:gd name="T31" fmla="*/ 97 h 327"/>
                                  <a:gd name="T32" fmla="*/ 215 w 220"/>
                                  <a:gd name="T33" fmla="*/ 112 h 327"/>
                                  <a:gd name="T34" fmla="*/ 217 w 220"/>
                                  <a:gd name="T35" fmla="*/ 127 h 327"/>
                                  <a:gd name="T36" fmla="*/ 220 w 220"/>
                                  <a:gd name="T37" fmla="*/ 165 h 327"/>
                                  <a:gd name="T38" fmla="*/ 215 w 220"/>
                                  <a:gd name="T39" fmla="*/ 205 h 327"/>
                                  <a:gd name="T40" fmla="*/ 210 w 220"/>
                                  <a:gd name="T41" fmla="*/ 227 h 327"/>
                                  <a:gd name="T42" fmla="*/ 207 w 220"/>
                                  <a:gd name="T43" fmla="*/ 255 h 327"/>
                                  <a:gd name="T44" fmla="*/ 200 w 220"/>
                                  <a:gd name="T45" fmla="*/ 277 h 327"/>
                                  <a:gd name="T46" fmla="*/ 192 w 220"/>
                                  <a:gd name="T47" fmla="*/ 297 h 327"/>
                                  <a:gd name="T48" fmla="*/ 180 w 220"/>
                                  <a:gd name="T49" fmla="*/ 310 h 327"/>
                                  <a:gd name="T50" fmla="*/ 167 w 220"/>
                                  <a:gd name="T51" fmla="*/ 320 h 327"/>
                                  <a:gd name="T52" fmla="*/ 152 w 220"/>
                                  <a:gd name="T53" fmla="*/ 327 h 327"/>
                                  <a:gd name="T54" fmla="*/ 140 w 220"/>
                                  <a:gd name="T55" fmla="*/ 327 h 327"/>
                                  <a:gd name="T56" fmla="*/ 130 w 220"/>
                                  <a:gd name="T57" fmla="*/ 322 h 327"/>
                                  <a:gd name="T58" fmla="*/ 120 w 220"/>
                                  <a:gd name="T59" fmla="*/ 312 h 327"/>
                                  <a:gd name="T60" fmla="*/ 110 w 220"/>
                                  <a:gd name="T61" fmla="*/ 297 h 327"/>
                                  <a:gd name="T62" fmla="*/ 102 w 220"/>
                                  <a:gd name="T63" fmla="*/ 282 h 3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220" h="327">
                                    <a:moveTo>
                                      <a:pt x="0" y="72"/>
                                    </a:moveTo>
                                    <a:lnTo>
                                      <a:pt x="5" y="67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7" y="12"/>
                                    </a:lnTo>
                                    <a:lnTo>
                                      <a:pt x="57" y="7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130" y="2"/>
                                    </a:lnTo>
                                    <a:lnTo>
                                      <a:pt x="150" y="7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200" y="70"/>
                                    </a:lnTo>
                                    <a:lnTo>
                                      <a:pt x="212" y="97"/>
                                    </a:lnTo>
                                    <a:lnTo>
                                      <a:pt x="215" y="112"/>
                                    </a:lnTo>
                                    <a:lnTo>
                                      <a:pt x="217" y="127"/>
                                    </a:lnTo>
                                    <a:lnTo>
                                      <a:pt x="220" y="165"/>
                                    </a:lnTo>
                                    <a:lnTo>
                                      <a:pt x="215" y="205"/>
                                    </a:lnTo>
                                    <a:lnTo>
                                      <a:pt x="210" y="227"/>
                                    </a:lnTo>
                                    <a:lnTo>
                                      <a:pt x="207" y="255"/>
                                    </a:lnTo>
                                    <a:lnTo>
                                      <a:pt x="200" y="277"/>
                                    </a:lnTo>
                                    <a:lnTo>
                                      <a:pt x="192" y="297"/>
                                    </a:lnTo>
                                    <a:lnTo>
                                      <a:pt x="180" y="310"/>
                                    </a:lnTo>
                                    <a:lnTo>
                                      <a:pt x="167" y="320"/>
                                    </a:lnTo>
                                    <a:lnTo>
                                      <a:pt x="152" y="327"/>
                                    </a:lnTo>
                                    <a:lnTo>
                                      <a:pt x="140" y="327"/>
                                    </a:lnTo>
                                    <a:lnTo>
                                      <a:pt x="130" y="322"/>
                                    </a:lnTo>
                                    <a:lnTo>
                                      <a:pt x="120" y="312"/>
                                    </a:lnTo>
                                    <a:lnTo>
                                      <a:pt x="110" y="297"/>
                                    </a:lnTo>
                                    <a:lnTo>
                                      <a:pt x="102" y="282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5" name="Freeform 419"/>
                            <wps:cNvSpPr>
                              <a:spLocks/>
                            </wps:cNvSpPr>
                            <wps:spPr bwMode="auto">
                              <a:xfrm flipH="1">
                                <a:off x="4146" y="3290"/>
                                <a:ext cx="220" cy="327"/>
                              </a:xfrm>
                              <a:custGeom>
                                <a:avLst/>
                                <a:gdLst>
                                  <a:gd name="T0" fmla="*/ 0 w 220"/>
                                  <a:gd name="T1" fmla="*/ 72 h 327"/>
                                  <a:gd name="T2" fmla="*/ 5 w 220"/>
                                  <a:gd name="T3" fmla="*/ 67 h 327"/>
                                  <a:gd name="T4" fmla="*/ 10 w 220"/>
                                  <a:gd name="T5" fmla="*/ 60 h 327"/>
                                  <a:gd name="T6" fmla="*/ 23 w 220"/>
                                  <a:gd name="T7" fmla="*/ 40 h 327"/>
                                  <a:gd name="T8" fmla="*/ 40 w 220"/>
                                  <a:gd name="T9" fmla="*/ 20 h 327"/>
                                  <a:gd name="T10" fmla="*/ 48 w 220"/>
                                  <a:gd name="T11" fmla="*/ 12 h 327"/>
                                  <a:gd name="T12" fmla="*/ 58 w 220"/>
                                  <a:gd name="T13" fmla="*/ 7 h 327"/>
                                  <a:gd name="T14" fmla="*/ 80 w 220"/>
                                  <a:gd name="T15" fmla="*/ 2 h 327"/>
                                  <a:gd name="T16" fmla="*/ 105 w 220"/>
                                  <a:gd name="T17" fmla="*/ 0 h 327"/>
                                  <a:gd name="T18" fmla="*/ 130 w 220"/>
                                  <a:gd name="T19" fmla="*/ 2 h 327"/>
                                  <a:gd name="T20" fmla="*/ 150 w 220"/>
                                  <a:gd name="T21" fmla="*/ 7 h 327"/>
                                  <a:gd name="T22" fmla="*/ 165 w 220"/>
                                  <a:gd name="T23" fmla="*/ 20 h 327"/>
                                  <a:gd name="T24" fmla="*/ 180 w 220"/>
                                  <a:gd name="T25" fmla="*/ 35 h 327"/>
                                  <a:gd name="T26" fmla="*/ 190 w 220"/>
                                  <a:gd name="T27" fmla="*/ 52 h 327"/>
                                  <a:gd name="T28" fmla="*/ 200 w 220"/>
                                  <a:gd name="T29" fmla="*/ 70 h 327"/>
                                  <a:gd name="T30" fmla="*/ 213 w 220"/>
                                  <a:gd name="T31" fmla="*/ 97 h 327"/>
                                  <a:gd name="T32" fmla="*/ 215 w 220"/>
                                  <a:gd name="T33" fmla="*/ 112 h 327"/>
                                  <a:gd name="T34" fmla="*/ 218 w 220"/>
                                  <a:gd name="T35" fmla="*/ 127 h 327"/>
                                  <a:gd name="T36" fmla="*/ 220 w 220"/>
                                  <a:gd name="T37" fmla="*/ 165 h 327"/>
                                  <a:gd name="T38" fmla="*/ 215 w 220"/>
                                  <a:gd name="T39" fmla="*/ 205 h 327"/>
                                  <a:gd name="T40" fmla="*/ 210 w 220"/>
                                  <a:gd name="T41" fmla="*/ 227 h 327"/>
                                  <a:gd name="T42" fmla="*/ 208 w 220"/>
                                  <a:gd name="T43" fmla="*/ 255 h 327"/>
                                  <a:gd name="T44" fmla="*/ 200 w 220"/>
                                  <a:gd name="T45" fmla="*/ 277 h 327"/>
                                  <a:gd name="T46" fmla="*/ 193 w 220"/>
                                  <a:gd name="T47" fmla="*/ 297 h 327"/>
                                  <a:gd name="T48" fmla="*/ 180 w 220"/>
                                  <a:gd name="T49" fmla="*/ 310 h 327"/>
                                  <a:gd name="T50" fmla="*/ 168 w 220"/>
                                  <a:gd name="T51" fmla="*/ 320 h 327"/>
                                  <a:gd name="T52" fmla="*/ 153 w 220"/>
                                  <a:gd name="T53" fmla="*/ 327 h 327"/>
                                  <a:gd name="T54" fmla="*/ 140 w 220"/>
                                  <a:gd name="T55" fmla="*/ 327 h 327"/>
                                  <a:gd name="T56" fmla="*/ 130 w 220"/>
                                  <a:gd name="T57" fmla="*/ 322 h 327"/>
                                  <a:gd name="T58" fmla="*/ 120 w 220"/>
                                  <a:gd name="T59" fmla="*/ 312 h 327"/>
                                  <a:gd name="T60" fmla="*/ 110 w 220"/>
                                  <a:gd name="T61" fmla="*/ 297 h 327"/>
                                  <a:gd name="T62" fmla="*/ 103 w 220"/>
                                  <a:gd name="T63" fmla="*/ 282 h 3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220" h="327">
                                    <a:moveTo>
                                      <a:pt x="0" y="72"/>
                                    </a:moveTo>
                                    <a:lnTo>
                                      <a:pt x="5" y="67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23" y="40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58" y="7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130" y="2"/>
                                    </a:lnTo>
                                    <a:lnTo>
                                      <a:pt x="150" y="7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200" y="70"/>
                                    </a:lnTo>
                                    <a:lnTo>
                                      <a:pt x="213" y="97"/>
                                    </a:lnTo>
                                    <a:lnTo>
                                      <a:pt x="215" y="112"/>
                                    </a:lnTo>
                                    <a:lnTo>
                                      <a:pt x="218" y="127"/>
                                    </a:lnTo>
                                    <a:lnTo>
                                      <a:pt x="220" y="165"/>
                                    </a:lnTo>
                                    <a:lnTo>
                                      <a:pt x="215" y="205"/>
                                    </a:lnTo>
                                    <a:lnTo>
                                      <a:pt x="210" y="227"/>
                                    </a:lnTo>
                                    <a:lnTo>
                                      <a:pt x="208" y="255"/>
                                    </a:lnTo>
                                    <a:lnTo>
                                      <a:pt x="200" y="277"/>
                                    </a:lnTo>
                                    <a:lnTo>
                                      <a:pt x="193" y="297"/>
                                    </a:lnTo>
                                    <a:lnTo>
                                      <a:pt x="180" y="310"/>
                                    </a:lnTo>
                                    <a:lnTo>
                                      <a:pt x="168" y="320"/>
                                    </a:lnTo>
                                    <a:lnTo>
                                      <a:pt x="153" y="327"/>
                                    </a:lnTo>
                                    <a:lnTo>
                                      <a:pt x="140" y="327"/>
                                    </a:lnTo>
                                    <a:lnTo>
                                      <a:pt x="130" y="322"/>
                                    </a:lnTo>
                                    <a:lnTo>
                                      <a:pt x="120" y="312"/>
                                    </a:lnTo>
                                    <a:lnTo>
                                      <a:pt x="110" y="297"/>
                                    </a:lnTo>
                                    <a:lnTo>
                                      <a:pt x="103" y="282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36" name="Line 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91" y="5379"/>
                              <a:ext cx="1" cy="5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pic:pic xmlns:pic="http://schemas.openxmlformats.org/drawingml/2006/picture">
                        <pic:nvPicPr>
                          <pic:cNvPr id="1337" name="Picture 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1" y="48745"/>
                            <a:ext cx="1572949" cy="1302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8" name="Picture 422" descr="mimime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3621" y="2062298"/>
                            <a:ext cx="1875237" cy="1874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wgp>
                        <wpg:cNvPr id="1339" name="Group 423"/>
                        <wpg:cNvGrpSpPr>
                          <a:grpSpLocks/>
                        </wpg:cNvGrpSpPr>
                        <wpg:grpSpPr bwMode="auto">
                          <a:xfrm>
                            <a:off x="6001" y="1446609"/>
                            <a:ext cx="1691464" cy="600691"/>
                            <a:chOff x="5246" y="2682"/>
                            <a:chExt cx="2663" cy="945"/>
                          </a:xfrm>
                        </wpg:grpSpPr>
                        <wps:wsp>
                          <wps:cNvPr id="1340" name="Freeform 424"/>
                          <wps:cNvSpPr>
                            <a:spLocks/>
                          </wps:cNvSpPr>
                          <wps:spPr bwMode="auto">
                            <a:xfrm>
                              <a:off x="5246" y="2691"/>
                              <a:ext cx="532" cy="936"/>
                            </a:xfrm>
                            <a:custGeom>
                              <a:avLst/>
                              <a:gdLst>
                                <a:gd name="T0" fmla="*/ 0 w 3132"/>
                                <a:gd name="T1" fmla="*/ 733 h 1488"/>
                                <a:gd name="T2" fmla="*/ 525 w 3132"/>
                                <a:gd name="T3" fmla="*/ 3 h 1488"/>
                                <a:gd name="T4" fmla="*/ 1044 w 3132"/>
                                <a:gd name="T5" fmla="*/ 744 h 1488"/>
                                <a:gd name="T6" fmla="*/ 1569 w 3132"/>
                                <a:gd name="T7" fmla="*/ 1488 h 1488"/>
                                <a:gd name="T8" fmla="*/ 2094 w 3132"/>
                                <a:gd name="T9" fmla="*/ 744 h 1488"/>
                                <a:gd name="T10" fmla="*/ 2619 w 3132"/>
                                <a:gd name="T11" fmla="*/ 0 h 1488"/>
                                <a:gd name="T12" fmla="*/ 3132 w 3132"/>
                                <a:gd name="T13" fmla="*/ 734 h 14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32" h="1488">
                                  <a:moveTo>
                                    <a:pt x="0" y="733"/>
                                  </a:moveTo>
                                  <a:cubicBezTo>
                                    <a:pt x="66" y="576"/>
                                    <a:pt x="234" y="3"/>
                                    <a:pt x="525" y="3"/>
                                  </a:cubicBezTo>
                                  <a:cubicBezTo>
                                    <a:pt x="816" y="3"/>
                                    <a:pt x="930" y="465"/>
                                    <a:pt x="1044" y="744"/>
                                  </a:cubicBezTo>
                                  <a:cubicBezTo>
                                    <a:pt x="1158" y="1023"/>
                                    <a:pt x="1302" y="1488"/>
                                    <a:pt x="1569" y="1488"/>
                                  </a:cubicBezTo>
                                  <a:cubicBezTo>
                                    <a:pt x="1836" y="1488"/>
                                    <a:pt x="1974" y="1032"/>
                                    <a:pt x="2094" y="744"/>
                                  </a:cubicBezTo>
                                  <a:cubicBezTo>
                                    <a:pt x="2214" y="456"/>
                                    <a:pt x="2376" y="0"/>
                                    <a:pt x="2619" y="0"/>
                                  </a:cubicBezTo>
                                  <a:cubicBezTo>
                                    <a:pt x="2862" y="0"/>
                                    <a:pt x="3048" y="558"/>
                                    <a:pt x="3132" y="734"/>
                                  </a:cubicBez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1" name="Freeform 425"/>
                          <wps:cNvSpPr>
                            <a:spLocks/>
                          </wps:cNvSpPr>
                          <wps:spPr bwMode="auto">
                            <a:xfrm flipV="1">
                              <a:off x="5788" y="2682"/>
                              <a:ext cx="532" cy="936"/>
                            </a:xfrm>
                            <a:custGeom>
                              <a:avLst/>
                              <a:gdLst>
                                <a:gd name="T0" fmla="*/ 0 w 3132"/>
                                <a:gd name="T1" fmla="*/ 733 h 1488"/>
                                <a:gd name="T2" fmla="*/ 525 w 3132"/>
                                <a:gd name="T3" fmla="*/ 3 h 1488"/>
                                <a:gd name="T4" fmla="*/ 1044 w 3132"/>
                                <a:gd name="T5" fmla="*/ 744 h 1488"/>
                                <a:gd name="T6" fmla="*/ 1569 w 3132"/>
                                <a:gd name="T7" fmla="*/ 1488 h 1488"/>
                                <a:gd name="T8" fmla="*/ 2094 w 3132"/>
                                <a:gd name="T9" fmla="*/ 744 h 1488"/>
                                <a:gd name="T10" fmla="*/ 2619 w 3132"/>
                                <a:gd name="T11" fmla="*/ 0 h 1488"/>
                                <a:gd name="T12" fmla="*/ 3132 w 3132"/>
                                <a:gd name="T13" fmla="*/ 734 h 14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32" h="1488">
                                  <a:moveTo>
                                    <a:pt x="0" y="733"/>
                                  </a:moveTo>
                                  <a:cubicBezTo>
                                    <a:pt x="66" y="576"/>
                                    <a:pt x="234" y="3"/>
                                    <a:pt x="525" y="3"/>
                                  </a:cubicBezTo>
                                  <a:cubicBezTo>
                                    <a:pt x="816" y="3"/>
                                    <a:pt x="930" y="465"/>
                                    <a:pt x="1044" y="744"/>
                                  </a:cubicBezTo>
                                  <a:cubicBezTo>
                                    <a:pt x="1158" y="1023"/>
                                    <a:pt x="1302" y="1488"/>
                                    <a:pt x="1569" y="1488"/>
                                  </a:cubicBezTo>
                                  <a:cubicBezTo>
                                    <a:pt x="1836" y="1488"/>
                                    <a:pt x="1974" y="1032"/>
                                    <a:pt x="2094" y="744"/>
                                  </a:cubicBezTo>
                                  <a:cubicBezTo>
                                    <a:pt x="2214" y="456"/>
                                    <a:pt x="2376" y="0"/>
                                    <a:pt x="2619" y="0"/>
                                  </a:cubicBezTo>
                                  <a:cubicBezTo>
                                    <a:pt x="2862" y="0"/>
                                    <a:pt x="3048" y="558"/>
                                    <a:pt x="3132" y="734"/>
                                  </a:cubicBez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2" name="Freeform 426"/>
                          <wps:cNvSpPr>
                            <a:spLocks/>
                          </wps:cNvSpPr>
                          <wps:spPr bwMode="auto">
                            <a:xfrm>
                              <a:off x="6321" y="2691"/>
                              <a:ext cx="532" cy="936"/>
                            </a:xfrm>
                            <a:custGeom>
                              <a:avLst/>
                              <a:gdLst>
                                <a:gd name="T0" fmla="*/ 0 w 3132"/>
                                <a:gd name="T1" fmla="*/ 733 h 1488"/>
                                <a:gd name="T2" fmla="*/ 525 w 3132"/>
                                <a:gd name="T3" fmla="*/ 3 h 1488"/>
                                <a:gd name="T4" fmla="*/ 1044 w 3132"/>
                                <a:gd name="T5" fmla="*/ 744 h 1488"/>
                                <a:gd name="T6" fmla="*/ 1569 w 3132"/>
                                <a:gd name="T7" fmla="*/ 1488 h 1488"/>
                                <a:gd name="T8" fmla="*/ 2094 w 3132"/>
                                <a:gd name="T9" fmla="*/ 744 h 1488"/>
                                <a:gd name="T10" fmla="*/ 2619 w 3132"/>
                                <a:gd name="T11" fmla="*/ 0 h 1488"/>
                                <a:gd name="T12" fmla="*/ 3132 w 3132"/>
                                <a:gd name="T13" fmla="*/ 734 h 14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32" h="1488">
                                  <a:moveTo>
                                    <a:pt x="0" y="733"/>
                                  </a:moveTo>
                                  <a:cubicBezTo>
                                    <a:pt x="66" y="576"/>
                                    <a:pt x="234" y="3"/>
                                    <a:pt x="525" y="3"/>
                                  </a:cubicBezTo>
                                  <a:cubicBezTo>
                                    <a:pt x="816" y="3"/>
                                    <a:pt x="930" y="465"/>
                                    <a:pt x="1044" y="744"/>
                                  </a:cubicBezTo>
                                  <a:cubicBezTo>
                                    <a:pt x="1158" y="1023"/>
                                    <a:pt x="1302" y="1488"/>
                                    <a:pt x="1569" y="1488"/>
                                  </a:cubicBezTo>
                                  <a:cubicBezTo>
                                    <a:pt x="1836" y="1488"/>
                                    <a:pt x="1974" y="1032"/>
                                    <a:pt x="2094" y="744"/>
                                  </a:cubicBezTo>
                                  <a:cubicBezTo>
                                    <a:pt x="2214" y="456"/>
                                    <a:pt x="2376" y="0"/>
                                    <a:pt x="2619" y="0"/>
                                  </a:cubicBezTo>
                                  <a:cubicBezTo>
                                    <a:pt x="2862" y="0"/>
                                    <a:pt x="3048" y="558"/>
                                    <a:pt x="3132" y="734"/>
                                  </a:cubicBez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3" name="Freeform 427"/>
                          <wps:cNvSpPr>
                            <a:spLocks/>
                          </wps:cNvSpPr>
                          <wps:spPr bwMode="auto">
                            <a:xfrm flipV="1">
                              <a:off x="6845" y="2690"/>
                              <a:ext cx="532" cy="936"/>
                            </a:xfrm>
                            <a:custGeom>
                              <a:avLst/>
                              <a:gdLst>
                                <a:gd name="T0" fmla="*/ 0 w 3132"/>
                                <a:gd name="T1" fmla="*/ 733 h 1488"/>
                                <a:gd name="T2" fmla="*/ 525 w 3132"/>
                                <a:gd name="T3" fmla="*/ 3 h 1488"/>
                                <a:gd name="T4" fmla="*/ 1044 w 3132"/>
                                <a:gd name="T5" fmla="*/ 744 h 1488"/>
                                <a:gd name="T6" fmla="*/ 1569 w 3132"/>
                                <a:gd name="T7" fmla="*/ 1488 h 1488"/>
                                <a:gd name="T8" fmla="*/ 2094 w 3132"/>
                                <a:gd name="T9" fmla="*/ 744 h 1488"/>
                                <a:gd name="T10" fmla="*/ 2619 w 3132"/>
                                <a:gd name="T11" fmla="*/ 0 h 1488"/>
                                <a:gd name="T12" fmla="*/ 3132 w 3132"/>
                                <a:gd name="T13" fmla="*/ 734 h 14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32" h="1488">
                                  <a:moveTo>
                                    <a:pt x="0" y="733"/>
                                  </a:moveTo>
                                  <a:cubicBezTo>
                                    <a:pt x="66" y="576"/>
                                    <a:pt x="234" y="3"/>
                                    <a:pt x="525" y="3"/>
                                  </a:cubicBezTo>
                                  <a:cubicBezTo>
                                    <a:pt x="816" y="3"/>
                                    <a:pt x="930" y="465"/>
                                    <a:pt x="1044" y="744"/>
                                  </a:cubicBezTo>
                                  <a:cubicBezTo>
                                    <a:pt x="1158" y="1023"/>
                                    <a:pt x="1302" y="1488"/>
                                    <a:pt x="1569" y="1488"/>
                                  </a:cubicBezTo>
                                  <a:cubicBezTo>
                                    <a:pt x="1836" y="1488"/>
                                    <a:pt x="1974" y="1032"/>
                                    <a:pt x="2094" y="744"/>
                                  </a:cubicBezTo>
                                  <a:cubicBezTo>
                                    <a:pt x="2214" y="456"/>
                                    <a:pt x="2376" y="0"/>
                                    <a:pt x="2619" y="0"/>
                                  </a:cubicBezTo>
                                  <a:cubicBezTo>
                                    <a:pt x="2862" y="0"/>
                                    <a:pt x="3048" y="558"/>
                                    <a:pt x="3132" y="734"/>
                                  </a:cubicBez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4" name="Freeform 428"/>
                          <wps:cNvSpPr>
                            <a:spLocks/>
                          </wps:cNvSpPr>
                          <wps:spPr bwMode="auto">
                            <a:xfrm>
                              <a:off x="7377" y="2691"/>
                              <a:ext cx="532" cy="936"/>
                            </a:xfrm>
                            <a:custGeom>
                              <a:avLst/>
                              <a:gdLst>
                                <a:gd name="T0" fmla="*/ 0 w 3132"/>
                                <a:gd name="T1" fmla="*/ 733 h 1488"/>
                                <a:gd name="T2" fmla="*/ 525 w 3132"/>
                                <a:gd name="T3" fmla="*/ 3 h 1488"/>
                                <a:gd name="T4" fmla="*/ 1044 w 3132"/>
                                <a:gd name="T5" fmla="*/ 744 h 1488"/>
                                <a:gd name="T6" fmla="*/ 1569 w 3132"/>
                                <a:gd name="T7" fmla="*/ 1488 h 1488"/>
                                <a:gd name="T8" fmla="*/ 2094 w 3132"/>
                                <a:gd name="T9" fmla="*/ 744 h 1488"/>
                                <a:gd name="T10" fmla="*/ 2619 w 3132"/>
                                <a:gd name="T11" fmla="*/ 0 h 1488"/>
                                <a:gd name="T12" fmla="*/ 3132 w 3132"/>
                                <a:gd name="T13" fmla="*/ 734 h 14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32" h="1488">
                                  <a:moveTo>
                                    <a:pt x="0" y="733"/>
                                  </a:moveTo>
                                  <a:cubicBezTo>
                                    <a:pt x="66" y="576"/>
                                    <a:pt x="234" y="3"/>
                                    <a:pt x="525" y="3"/>
                                  </a:cubicBezTo>
                                  <a:cubicBezTo>
                                    <a:pt x="816" y="3"/>
                                    <a:pt x="930" y="465"/>
                                    <a:pt x="1044" y="744"/>
                                  </a:cubicBezTo>
                                  <a:cubicBezTo>
                                    <a:pt x="1158" y="1023"/>
                                    <a:pt x="1302" y="1488"/>
                                    <a:pt x="1569" y="1488"/>
                                  </a:cubicBezTo>
                                  <a:cubicBezTo>
                                    <a:pt x="1836" y="1488"/>
                                    <a:pt x="1974" y="1032"/>
                                    <a:pt x="2094" y="744"/>
                                  </a:cubicBezTo>
                                  <a:cubicBezTo>
                                    <a:pt x="2214" y="456"/>
                                    <a:pt x="2376" y="0"/>
                                    <a:pt x="2619" y="0"/>
                                  </a:cubicBezTo>
                                  <a:cubicBezTo>
                                    <a:pt x="2862" y="0"/>
                                    <a:pt x="3048" y="558"/>
                                    <a:pt x="3132" y="734"/>
                                  </a:cubicBez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345" name="Group 429"/>
                        <wpg:cNvGrpSpPr>
                          <a:grpSpLocks/>
                        </wpg:cNvGrpSpPr>
                        <wpg:grpSpPr bwMode="auto">
                          <a:xfrm>
                            <a:off x="519066" y="2922464"/>
                            <a:ext cx="1649459" cy="215979"/>
                            <a:chOff x="1884" y="10511"/>
                            <a:chExt cx="2599" cy="340"/>
                          </a:xfrm>
                        </wpg:grpSpPr>
                        <wpg:grpSp>
                          <wpg:cNvPr id="1346" name="Group 430"/>
                          <wpg:cNvGrpSpPr>
                            <a:grpSpLocks/>
                          </wpg:cNvGrpSpPr>
                          <wpg:grpSpPr bwMode="auto">
                            <a:xfrm>
                              <a:off x="1884" y="10591"/>
                              <a:ext cx="2548" cy="220"/>
                              <a:chOff x="6063" y="8701"/>
                              <a:chExt cx="2156" cy="186"/>
                            </a:xfrm>
                          </wpg:grpSpPr>
                          <wps:wsp>
                            <wps:cNvPr id="1347" name="Rectangle 4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63" y="8701"/>
                                <a:ext cx="2156" cy="1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8" name="Rectangle 4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63" y="8701"/>
                                <a:ext cx="2156" cy="186"/>
                              </a:xfrm>
                              <a:prstGeom prst="rect">
                                <a:avLst/>
                              </a:prstGeom>
                              <a:noFill/>
                              <a:ln w="8890" cap="rnd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49" name="Group 433"/>
                          <wpg:cNvGrpSpPr>
                            <a:grpSpLocks/>
                          </wpg:cNvGrpSpPr>
                          <wpg:grpSpPr bwMode="auto">
                            <a:xfrm>
                              <a:off x="4362" y="10589"/>
                              <a:ext cx="121" cy="221"/>
                              <a:chOff x="8141" y="8704"/>
                              <a:chExt cx="102" cy="177"/>
                            </a:xfrm>
                          </wpg:grpSpPr>
                          <wps:wsp>
                            <wps:cNvPr id="1350" name="Oval 4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41" y="8704"/>
                                <a:ext cx="102" cy="17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AEAEA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1" name="Oval 4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41" y="8704"/>
                                <a:ext cx="102" cy="177"/>
                              </a:xfrm>
                              <a:prstGeom prst="ellipse">
                                <a:avLst/>
                              </a:prstGeom>
                              <a:noFill/>
                              <a:ln w="889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52" name="Freeform 436"/>
                          <wps:cNvSpPr>
                            <a:spLocks/>
                          </wps:cNvSpPr>
                          <wps:spPr bwMode="auto">
                            <a:xfrm>
                              <a:off x="2060" y="10523"/>
                              <a:ext cx="236" cy="152"/>
                            </a:xfrm>
                            <a:custGeom>
                              <a:avLst/>
                              <a:gdLst>
                                <a:gd name="T0" fmla="*/ 200 w 200"/>
                                <a:gd name="T1" fmla="*/ 61 h 129"/>
                                <a:gd name="T2" fmla="*/ 193 w 200"/>
                                <a:gd name="T3" fmla="*/ 58 h 129"/>
                                <a:gd name="T4" fmla="*/ 190 w 200"/>
                                <a:gd name="T5" fmla="*/ 51 h 129"/>
                                <a:gd name="T6" fmla="*/ 179 w 200"/>
                                <a:gd name="T7" fmla="*/ 34 h 129"/>
                                <a:gd name="T8" fmla="*/ 166 w 200"/>
                                <a:gd name="T9" fmla="*/ 17 h 129"/>
                                <a:gd name="T10" fmla="*/ 159 w 200"/>
                                <a:gd name="T11" fmla="*/ 10 h 129"/>
                                <a:gd name="T12" fmla="*/ 149 w 200"/>
                                <a:gd name="T13" fmla="*/ 7 h 129"/>
                                <a:gd name="T14" fmla="*/ 132 w 200"/>
                                <a:gd name="T15" fmla="*/ 0 h 129"/>
                                <a:gd name="T16" fmla="*/ 112 w 200"/>
                                <a:gd name="T17" fmla="*/ 0 h 129"/>
                                <a:gd name="T18" fmla="*/ 91 w 200"/>
                                <a:gd name="T19" fmla="*/ 0 h 129"/>
                                <a:gd name="T20" fmla="*/ 71 w 200"/>
                                <a:gd name="T21" fmla="*/ 7 h 129"/>
                                <a:gd name="T22" fmla="*/ 58 w 200"/>
                                <a:gd name="T23" fmla="*/ 14 h 129"/>
                                <a:gd name="T24" fmla="*/ 41 w 200"/>
                                <a:gd name="T25" fmla="*/ 27 h 129"/>
                                <a:gd name="T26" fmla="*/ 31 w 200"/>
                                <a:gd name="T27" fmla="*/ 41 h 129"/>
                                <a:gd name="T28" fmla="*/ 20 w 200"/>
                                <a:gd name="T29" fmla="*/ 58 h 129"/>
                                <a:gd name="T30" fmla="*/ 14 w 200"/>
                                <a:gd name="T31" fmla="*/ 75 h 129"/>
                                <a:gd name="T32" fmla="*/ 7 w 200"/>
                                <a:gd name="T33" fmla="*/ 95 h 129"/>
                                <a:gd name="T34" fmla="*/ 7 w 200"/>
                                <a:gd name="T35" fmla="*/ 116 h 129"/>
                                <a:gd name="T36" fmla="*/ 0 w 200"/>
                                <a:gd name="T37" fmla="*/ 129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0" h="129">
                                  <a:moveTo>
                                    <a:pt x="200" y="61"/>
                                  </a:moveTo>
                                  <a:lnTo>
                                    <a:pt x="193" y="58"/>
                                  </a:lnTo>
                                  <a:lnTo>
                                    <a:pt x="190" y="51"/>
                                  </a:lnTo>
                                  <a:lnTo>
                                    <a:pt x="179" y="34"/>
                                  </a:lnTo>
                                  <a:lnTo>
                                    <a:pt x="166" y="17"/>
                                  </a:lnTo>
                                  <a:lnTo>
                                    <a:pt x="159" y="10"/>
                                  </a:lnTo>
                                  <a:lnTo>
                                    <a:pt x="149" y="7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1" y="7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41" y="27"/>
                                  </a:lnTo>
                                  <a:lnTo>
                                    <a:pt x="31" y="41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4" y="75"/>
                                  </a:lnTo>
                                  <a:lnTo>
                                    <a:pt x="7" y="95"/>
                                  </a:lnTo>
                                  <a:lnTo>
                                    <a:pt x="7" y="116"/>
                                  </a:ln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889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3" name="Freeform 437"/>
                          <wps:cNvSpPr>
                            <a:spLocks/>
                          </wps:cNvSpPr>
                          <wps:spPr bwMode="auto">
                            <a:xfrm>
                              <a:off x="2188" y="10526"/>
                              <a:ext cx="224" cy="318"/>
                            </a:xfrm>
                            <a:custGeom>
                              <a:avLst/>
                              <a:gdLst>
                                <a:gd name="T0" fmla="*/ 190 w 190"/>
                                <a:gd name="T1" fmla="*/ 61 h 268"/>
                                <a:gd name="T2" fmla="*/ 186 w 190"/>
                                <a:gd name="T3" fmla="*/ 57 h 268"/>
                                <a:gd name="T4" fmla="*/ 180 w 190"/>
                                <a:gd name="T5" fmla="*/ 51 h 268"/>
                                <a:gd name="T6" fmla="*/ 170 w 190"/>
                                <a:gd name="T7" fmla="*/ 34 h 268"/>
                                <a:gd name="T8" fmla="*/ 156 w 190"/>
                                <a:gd name="T9" fmla="*/ 17 h 268"/>
                                <a:gd name="T10" fmla="*/ 149 w 190"/>
                                <a:gd name="T11" fmla="*/ 10 h 268"/>
                                <a:gd name="T12" fmla="*/ 142 w 190"/>
                                <a:gd name="T13" fmla="*/ 6 h 268"/>
                                <a:gd name="T14" fmla="*/ 122 w 190"/>
                                <a:gd name="T15" fmla="*/ 3 h 268"/>
                                <a:gd name="T16" fmla="*/ 102 w 190"/>
                                <a:gd name="T17" fmla="*/ 0 h 268"/>
                                <a:gd name="T18" fmla="*/ 78 w 190"/>
                                <a:gd name="T19" fmla="*/ 3 h 268"/>
                                <a:gd name="T20" fmla="*/ 61 w 190"/>
                                <a:gd name="T21" fmla="*/ 6 h 268"/>
                                <a:gd name="T22" fmla="*/ 51 w 190"/>
                                <a:gd name="T23" fmla="*/ 17 h 268"/>
                                <a:gd name="T24" fmla="*/ 38 w 190"/>
                                <a:gd name="T25" fmla="*/ 30 h 268"/>
                                <a:gd name="T26" fmla="*/ 27 w 190"/>
                                <a:gd name="T27" fmla="*/ 44 h 268"/>
                                <a:gd name="T28" fmla="*/ 21 w 190"/>
                                <a:gd name="T29" fmla="*/ 61 h 268"/>
                                <a:gd name="T30" fmla="*/ 10 w 190"/>
                                <a:gd name="T31" fmla="*/ 81 h 268"/>
                                <a:gd name="T32" fmla="*/ 7 w 190"/>
                                <a:gd name="T33" fmla="*/ 95 h 268"/>
                                <a:gd name="T34" fmla="*/ 7 w 190"/>
                                <a:gd name="T35" fmla="*/ 108 h 268"/>
                                <a:gd name="T36" fmla="*/ 4 w 190"/>
                                <a:gd name="T37" fmla="*/ 125 h 268"/>
                                <a:gd name="T38" fmla="*/ 4 w 190"/>
                                <a:gd name="T39" fmla="*/ 142 h 268"/>
                                <a:gd name="T40" fmla="*/ 0 w 190"/>
                                <a:gd name="T41" fmla="*/ 159 h 268"/>
                                <a:gd name="T42" fmla="*/ 0 w 190"/>
                                <a:gd name="T43" fmla="*/ 173 h 268"/>
                                <a:gd name="T44" fmla="*/ 4 w 190"/>
                                <a:gd name="T45" fmla="*/ 196 h 268"/>
                                <a:gd name="T46" fmla="*/ 7 w 190"/>
                                <a:gd name="T47" fmla="*/ 217 h 268"/>
                                <a:gd name="T48" fmla="*/ 14 w 190"/>
                                <a:gd name="T49" fmla="*/ 234 h 268"/>
                                <a:gd name="T50" fmla="*/ 21 w 190"/>
                                <a:gd name="T51" fmla="*/ 247 h 268"/>
                                <a:gd name="T52" fmla="*/ 27 w 190"/>
                                <a:gd name="T53" fmla="*/ 251 h 268"/>
                                <a:gd name="T54" fmla="*/ 38 w 190"/>
                                <a:gd name="T55" fmla="*/ 257 h 268"/>
                                <a:gd name="T56" fmla="*/ 48 w 190"/>
                                <a:gd name="T57" fmla="*/ 264 h 268"/>
                                <a:gd name="T58" fmla="*/ 61 w 190"/>
                                <a:gd name="T59" fmla="*/ 268 h 268"/>
                                <a:gd name="T60" fmla="*/ 71 w 190"/>
                                <a:gd name="T61" fmla="*/ 264 h 268"/>
                                <a:gd name="T62" fmla="*/ 78 w 190"/>
                                <a:gd name="T63" fmla="*/ 257 h 268"/>
                                <a:gd name="T64" fmla="*/ 88 w 190"/>
                                <a:gd name="T65" fmla="*/ 247 h 268"/>
                                <a:gd name="T66" fmla="*/ 95 w 190"/>
                                <a:gd name="T67" fmla="*/ 237 h 268"/>
                                <a:gd name="T68" fmla="*/ 102 w 190"/>
                                <a:gd name="T69" fmla="*/ 230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90" h="268">
                                  <a:moveTo>
                                    <a:pt x="190" y="61"/>
                                  </a:moveTo>
                                  <a:lnTo>
                                    <a:pt x="186" y="57"/>
                                  </a:lnTo>
                                  <a:lnTo>
                                    <a:pt x="180" y="51"/>
                                  </a:lnTo>
                                  <a:lnTo>
                                    <a:pt x="170" y="34"/>
                                  </a:lnTo>
                                  <a:lnTo>
                                    <a:pt x="156" y="17"/>
                                  </a:lnTo>
                                  <a:lnTo>
                                    <a:pt x="149" y="10"/>
                                  </a:lnTo>
                                  <a:lnTo>
                                    <a:pt x="142" y="6"/>
                                  </a:lnTo>
                                  <a:lnTo>
                                    <a:pt x="122" y="3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61" y="6"/>
                                  </a:lnTo>
                                  <a:lnTo>
                                    <a:pt x="51" y="17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27" y="44"/>
                                  </a:lnTo>
                                  <a:lnTo>
                                    <a:pt x="21" y="61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7" y="95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4" y="125"/>
                                  </a:lnTo>
                                  <a:lnTo>
                                    <a:pt x="4" y="142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4" y="196"/>
                                  </a:lnTo>
                                  <a:lnTo>
                                    <a:pt x="7" y="217"/>
                                  </a:lnTo>
                                  <a:lnTo>
                                    <a:pt x="14" y="234"/>
                                  </a:lnTo>
                                  <a:lnTo>
                                    <a:pt x="21" y="247"/>
                                  </a:lnTo>
                                  <a:lnTo>
                                    <a:pt x="27" y="251"/>
                                  </a:lnTo>
                                  <a:lnTo>
                                    <a:pt x="38" y="257"/>
                                  </a:lnTo>
                                  <a:lnTo>
                                    <a:pt x="48" y="264"/>
                                  </a:lnTo>
                                  <a:lnTo>
                                    <a:pt x="61" y="268"/>
                                  </a:lnTo>
                                  <a:lnTo>
                                    <a:pt x="71" y="264"/>
                                  </a:lnTo>
                                  <a:lnTo>
                                    <a:pt x="78" y="257"/>
                                  </a:lnTo>
                                  <a:lnTo>
                                    <a:pt x="88" y="247"/>
                                  </a:lnTo>
                                  <a:lnTo>
                                    <a:pt x="95" y="237"/>
                                  </a:lnTo>
                                  <a:lnTo>
                                    <a:pt x="102" y="230"/>
                                  </a:lnTo>
                                </a:path>
                              </a:pathLst>
                            </a:custGeom>
                            <a:noFill/>
                            <a:ln w="889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4" name="Freeform 438"/>
                          <wps:cNvSpPr>
                            <a:spLocks/>
                          </wps:cNvSpPr>
                          <wps:spPr bwMode="auto">
                            <a:xfrm>
                              <a:off x="2312" y="10526"/>
                              <a:ext cx="224" cy="318"/>
                            </a:xfrm>
                            <a:custGeom>
                              <a:avLst/>
                              <a:gdLst>
                                <a:gd name="T0" fmla="*/ 190 w 190"/>
                                <a:gd name="T1" fmla="*/ 61 h 268"/>
                                <a:gd name="T2" fmla="*/ 183 w 190"/>
                                <a:gd name="T3" fmla="*/ 57 h 268"/>
                                <a:gd name="T4" fmla="*/ 180 w 190"/>
                                <a:gd name="T5" fmla="*/ 51 h 268"/>
                                <a:gd name="T6" fmla="*/ 169 w 190"/>
                                <a:gd name="T7" fmla="*/ 34 h 268"/>
                                <a:gd name="T8" fmla="*/ 156 w 190"/>
                                <a:gd name="T9" fmla="*/ 17 h 268"/>
                                <a:gd name="T10" fmla="*/ 149 w 190"/>
                                <a:gd name="T11" fmla="*/ 10 h 268"/>
                                <a:gd name="T12" fmla="*/ 139 w 190"/>
                                <a:gd name="T13" fmla="*/ 6 h 268"/>
                                <a:gd name="T14" fmla="*/ 122 w 190"/>
                                <a:gd name="T15" fmla="*/ 3 h 268"/>
                                <a:gd name="T16" fmla="*/ 98 w 190"/>
                                <a:gd name="T17" fmla="*/ 0 h 268"/>
                                <a:gd name="T18" fmla="*/ 78 w 190"/>
                                <a:gd name="T19" fmla="*/ 3 h 268"/>
                                <a:gd name="T20" fmla="*/ 61 w 190"/>
                                <a:gd name="T21" fmla="*/ 6 h 268"/>
                                <a:gd name="T22" fmla="*/ 48 w 190"/>
                                <a:gd name="T23" fmla="*/ 17 h 268"/>
                                <a:gd name="T24" fmla="*/ 37 w 190"/>
                                <a:gd name="T25" fmla="*/ 30 h 268"/>
                                <a:gd name="T26" fmla="*/ 27 w 190"/>
                                <a:gd name="T27" fmla="*/ 44 h 268"/>
                                <a:gd name="T28" fmla="*/ 21 w 190"/>
                                <a:gd name="T29" fmla="*/ 61 h 268"/>
                                <a:gd name="T30" fmla="*/ 7 w 190"/>
                                <a:gd name="T31" fmla="*/ 81 h 268"/>
                                <a:gd name="T32" fmla="*/ 7 w 190"/>
                                <a:gd name="T33" fmla="*/ 95 h 268"/>
                                <a:gd name="T34" fmla="*/ 4 w 190"/>
                                <a:gd name="T35" fmla="*/ 108 h 268"/>
                                <a:gd name="T36" fmla="*/ 4 w 190"/>
                                <a:gd name="T37" fmla="*/ 125 h 268"/>
                                <a:gd name="T38" fmla="*/ 4 w 190"/>
                                <a:gd name="T39" fmla="*/ 142 h 268"/>
                                <a:gd name="T40" fmla="*/ 0 w 190"/>
                                <a:gd name="T41" fmla="*/ 159 h 268"/>
                                <a:gd name="T42" fmla="*/ 0 w 190"/>
                                <a:gd name="T43" fmla="*/ 173 h 268"/>
                                <a:gd name="T44" fmla="*/ 4 w 190"/>
                                <a:gd name="T45" fmla="*/ 196 h 268"/>
                                <a:gd name="T46" fmla="*/ 7 w 190"/>
                                <a:gd name="T47" fmla="*/ 217 h 268"/>
                                <a:gd name="T48" fmla="*/ 14 w 190"/>
                                <a:gd name="T49" fmla="*/ 234 h 268"/>
                                <a:gd name="T50" fmla="*/ 21 w 190"/>
                                <a:gd name="T51" fmla="*/ 247 h 268"/>
                                <a:gd name="T52" fmla="*/ 24 w 190"/>
                                <a:gd name="T53" fmla="*/ 251 h 268"/>
                                <a:gd name="T54" fmla="*/ 37 w 190"/>
                                <a:gd name="T55" fmla="*/ 257 h 268"/>
                                <a:gd name="T56" fmla="*/ 48 w 190"/>
                                <a:gd name="T57" fmla="*/ 264 h 268"/>
                                <a:gd name="T58" fmla="*/ 58 w 190"/>
                                <a:gd name="T59" fmla="*/ 268 h 268"/>
                                <a:gd name="T60" fmla="*/ 71 w 190"/>
                                <a:gd name="T61" fmla="*/ 264 h 268"/>
                                <a:gd name="T62" fmla="*/ 78 w 190"/>
                                <a:gd name="T63" fmla="*/ 257 h 268"/>
                                <a:gd name="T64" fmla="*/ 88 w 190"/>
                                <a:gd name="T65" fmla="*/ 247 h 268"/>
                                <a:gd name="T66" fmla="*/ 92 w 190"/>
                                <a:gd name="T67" fmla="*/ 237 h 268"/>
                                <a:gd name="T68" fmla="*/ 98 w 190"/>
                                <a:gd name="T69" fmla="*/ 230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90" h="268">
                                  <a:moveTo>
                                    <a:pt x="190" y="61"/>
                                  </a:moveTo>
                                  <a:lnTo>
                                    <a:pt x="183" y="57"/>
                                  </a:lnTo>
                                  <a:lnTo>
                                    <a:pt x="180" y="51"/>
                                  </a:lnTo>
                                  <a:lnTo>
                                    <a:pt x="169" y="34"/>
                                  </a:lnTo>
                                  <a:lnTo>
                                    <a:pt x="156" y="17"/>
                                  </a:lnTo>
                                  <a:lnTo>
                                    <a:pt x="149" y="10"/>
                                  </a:lnTo>
                                  <a:lnTo>
                                    <a:pt x="139" y="6"/>
                                  </a:lnTo>
                                  <a:lnTo>
                                    <a:pt x="122" y="3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61" y="6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37" y="30"/>
                                  </a:lnTo>
                                  <a:lnTo>
                                    <a:pt x="27" y="44"/>
                                  </a:lnTo>
                                  <a:lnTo>
                                    <a:pt x="21" y="61"/>
                                  </a:lnTo>
                                  <a:lnTo>
                                    <a:pt x="7" y="81"/>
                                  </a:lnTo>
                                  <a:lnTo>
                                    <a:pt x="7" y="95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4" y="125"/>
                                  </a:lnTo>
                                  <a:lnTo>
                                    <a:pt x="4" y="142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4" y="196"/>
                                  </a:lnTo>
                                  <a:lnTo>
                                    <a:pt x="7" y="217"/>
                                  </a:lnTo>
                                  <a:lnTo>
                                    <a:pt x="14" y="234"/>
                                  </a:lnTo>
                                  <a:lnTo>
                                    <a:pt x="21" y="247"/>
                                  </a:lnTo>
                                  <a:lnTo>
                                    <a:pt x="24" y="251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48" y="264"/>
                                  </a:lnTo>
                                  <a:lnTo>
                                    <a:pt x="58" y="268"/>
                                  </a:lnTo>
                                  <a:lnTo>
                                    <a:pt x="71" y="264"/>
                                  </a:lnTo>
                                  <a:lnTo>
                                    <a:pt x="78" y="257"/>
                                  </a:lnTo>
                                  <a:lnTo>
                                    <a:pt x="88" y="247"/>
                                  </a:lnTo>
                                  <a:lnTo>
                                    <a:pt x="92" y="237"/>
                                  </a:lnTo>
                                  <a:lnTo>
                                    <a:pt x="98" y="230"/>
                                  </a:lnTo>
                                </a:path>
                              </a:pathLst>
                            </a:custGeom>
                            <a:noFill/>
                            <a:ln w="889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5" name="Freeform 439"/>
                          <wps:cNvSpPr>
                            <a:spLocks/>
                          </wps:cNvSpPr>
                          <wps:spPr bwMode="auto">
                            <a:xfrm>
                              <a:off x="2427" y="10523"/>
                              <a:ext cx="224" cy="316"/>
                            </a:xfrm>
                            <a:custGeom>
                              <a:avLst/>
                              <a:gdLst>
                                <a:gd name="T0" fmla="*/ 190 w 190"/>
                                <a:gd name="T1" fmla="*/ 65 h 268"/>
                                <a:gd name="T2" fmla="*/ 187 w 190"/>
                                <a:gd name="T3" fmla="*/ 58 h 268"/>
                                <a:gd name="T4" fmla="*/ 180 w 190"/>
                                <a:gd name="T5" fmla="*/ 51 h 268"/>
                                <a:gd name="T6" fmla="*/ 170 w 190"/>
                                <a:gd name="T7" fmla="*/ 34 h 268"/>
                                <a:gd name="T8" fmla="*/ 156 w 190"/>
                                <a:gd name="T9" fmla="*/ 17 h 268"/>
                                <a:gd name="T10" fmla="*/ 149 w 190"/>
                                <a:gd name="T11" fmla="*/ 14 h 268"/>
                                <a:gd name="T12" fmla="*/ 143 w 190"/>
                                <a:gd name="T13" fmla="*/ 7 h 268"/>
                                <a:gd name="T14" fmla="*/ 122 w 190"/>
                                <a:gd name="T15" fmla="*/ 4 h 268"/>
                                <a:gd name="T16" fmla="*/ 102 w 190"/>
                                <a:gd name="T17" fmla="*/ 0 h 268"/>
                                <a:gd name="T18" fmla="*/ 78 w 190"/>
                                <a:gd name="T19" fmla="*/ 4 h 268"/>
                                <a:gd name="T20" fmla="*/ 61 w 190"/>
                                <a:gd name="T21" fmla="*/ 7 h 268"/>
                                <a:gd name="T22" fmla="*/ 51 w 190"/>
                                <a:gd name="T23" fmla="*/ 17 h 268"/>
                                <a:gd name="T24" fmla="*/ 38 w 190"/>
                                <a:gd name="T25" fmla="*/ 31 h 268"/>
                                <a:gd name="T26" fmla="*/ 27 w 190"/>
                                <a:gd name="T27" fmla="*/ 48 h 268"/>
                                <a:gd name="T28" fmla="*/ 21 w 190"/>
                                <a:gd name="T29" fmla="*/ 61 h 268"/>
                                <a:gd name="T30" fmla="*/ 11 w 190"/>
                                <a:gd name="T31" fmla="*/ 85 h 268"/>
                                <a:gd name="T32" fmla="*/ 7 w 190"/>
                                <a:gd name="T33" fmla="*/ 99 h 268"/>
                                <a:gd name="T34" fmla="*/ 7 w 190"/>
                                <a:gd name="T35" fmla="*/ 109 h 268"/>
                                <a:gd name="T36" fmla="*/ 4 w 190"/>
                                <a:gd name="T37" fmla="*/ 126 h 268"/>
                                <a:gd name="T38" fmla="*/ 4 w 190"/>
                                <a:gd name="T39" fmla="*/ 143 h 268"/>
                                <a:gd name="T40" fmla="*/ 0 w 190"/>
                                <a:gd name="T41" fmla="*/ 160 h 268"/>
                                <a:gd name="T42" fmla="*/ 0 w 190"/>
                                <a:gd name="T43" fmla="*/ 177 h 268"/>
                                <a:gd name="T44" fmla="*/ 4 w 190"/>
                                <a:gd name="T45" fmla="*/ 200 h 268"/>
                                <a:gd name="T46" fmla="*/ 7 w 190"/>
                                <a:gd name="T47" fmla="*/ 217 h 268"/>
                                <a:gd name="T48" fmla="*/ 14 w 190"/>
                                <a:gd name="T49" fmla="*/ 238 h 268"/>
                                <a:gd name="T50" fmla="*/ 21 w 190"/>
                                <a:gd name="T51" fmla="*/ 248 h 268"/>
                                <a:gd name="T52" fmla="*/ 27 w 190"/>
                                <a:gd name="T53" fmla="*/ 255 h 268"/>
                                <a:gd name="T54" fmla="*/ 38 w 190"/>
                                <a:gd name="T55" fmla="*/ 261 h 268"/>
                                <a:gd name="T56" fmla="*/ 48 w 190"/>
                                <a:gd name="T57" fmla="*/ 265 h 268"/>
                                <a:gd name="T58" fmla="*/ 61 w 190"/>
                                <a:gd name="T59" fmla="*/ 268 h 268"/>
                                <a:gd name="T60" fmla="*/ 71 w 190"/>
                                <a:gd name="T61" fmla="*/ 268 h 268"/>
                                <a:gd name="T62" fmla="*/ 78 w 190"/>
                                <a:gd name="T63" fmla="*/ 261 h 268"/>
                                <a:gd name="T64" fmla="*/ 88 w 190"/>
                                <a:gd name="T65" fmla="*/ 251 h 268"/>
                                <a:gd name="T66" fmla="*/ 95 w 190"/>
                                <a:gd name="T67" fmla="*/ 238 h 268"/>
                                <a:gd name="T68" fmla="*/ 102 w 190"/>
                                <a:gd name="T69" fmla="*/ 231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90" h="268">
                                  <a:moveTo>
                                    <a:pt x="190" y="65"/>
                                  </a:moveTo>
                                  <a:lnTo>
                                    <a:pt x="187" y="58"/>
                                  </a:lnTo>
                                  <a:lnTo>
                                    <a:pt x="180" y="51"/>
                                  </a:lnTo>
                                  <a:lnTo>
                                    <a:pt x="170" y="34"/>
                                  </a:lnTo>
                                  <a:lnTo>
                                    <a:pt x="156" y="17"/>
                                  </a:lnTo>
                                  <a:lnTo>
                                    <a:pt x="149" y="14"/>
                                  </a:lnTo>
                                  <a:lnTo>
                                    <a:pt x="143" y="7"/>
                                  </a:lnTo>
                                  <a:lnTo>
                                    <a:pt x="122" y="4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51" y="17"/>
                                  </a:lnTo>
                                  <a:lnTo>
                                    <a:pt x="38" y="31"/>
                                  </a:lnTo>
                                  <a:lnTo>
                                    <a:pt x="27" y="48"/>
                                  </a:lnTo>
                                  <a:lnTo>
                                    <a:pt x="21" y="61"/>
                                  </a:lnTo>
                                  <a:lnTo>
                                    <a:pt x="11" y="85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7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4" y="143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4" y="200"/>
                                  </a:lnTo>
                                  <a:lnTo>
                                    <a:pt x="7" y="217"/>
                                  </a:lnTo>
                                  <a:lnTo>
                                    <a:pt x="14" y="238"/>
                                  </a:lnTo>
                                  <a:lnTo>
                                    <a:pt x="21" y="248"/>
                                  </a:lnTo>
                                  <a:lnTo>
                                    <a:pt x="27" y="255"/>
                                  </a:lnTo>
                                  <a:lnTo>
                                    <a:pt x="38" y="261"/>
                                  </a:lnTo>
                                  <a:lnTo>
                                    <a:pt x="48" y="265"/>
                                  </a:lnTo>
                                  <a:lnTo>
                                    <a:pt x="61" y="268"/>
                                  </a:lnTo>
                                  <a:lnTo>
                                    <a:pt x="71" y="268"/>
                                  </a:lnTo>
                                  <a:lnTo>
                                    <a:pt x="78" y="261"/>
                                  </a:lnTo>
                                  <a:lnTo>
                                    <a:pt x="88" y="251"/>
                                  </a:lnTo>
                                  <a:lnTo>
                                    <a:pt x="95" y="238"/>
                                  </a:lnTo>
                                  <a:lnTo>
                                    <a:pt x="102" y="231"/>
                                  </a:lnTo>
                                </a:path>
                              </a:pathLst>
                            </a:custGeom>
                            <a:noFill/>
                            <a:ln w="889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6" name="Freeform 440"/>
                          <wps:cNvSpPr>
                            <a:spLocks/>
                          </wps:cNvSpPr>
                          <wps:spPr bwMode="auto">
                            <a:xfrm>
                              <a:off x="2548" y="10523"/>
                              <a:ext cx="220" cy="316"/>
                            </a:xfrm>
                            <a:custGeom>
                              <a:avLst/>
                              <a:gdLst>
                                <a:gd name="T0" fmla="*/ 186 w 186"/>
                                <a:gd name="T1" fmla="*/ 65 h 268"/>
                                <a:gd name="T2" fmla="*/ 183 w 186"/>
                                <a:gd name="T3" fmla="*/ 58 h 268"/>
                                <a:gd name="T4" fmla="*/ 179 w 186"/>
                                <a:gd name="T5" fmla="*/ 51 h 268"/>
                                <a:gd name="T6" fmla="*/ 169 w 186"/>
                                <a:gd name="T7" fmla="*/ 34 h 268"/>
                                <a:gd name="T8" fmla="*/ 152 w 186"/>
                                <a:gd name="T9" fmla="*/ 17 h 268"/>
                                <a:gd name="T10" fmla="*/ 145 w 186"/>
                                <a:gd name="T11" fmla="*/ 14 h 268"/>
                                <a:gd name="T12" fmla="*/ 139 w 186"/>
                                <a:gd name="T13" fmla="*/ 7 h 268"/>
                                <a:gd name="T14" fmla="*/ 118 w 186"/>
                                <a:gd name="T15" fmla="*/ 4 h 268"/>
                                <a:gd name="T16" fmla="*/ 98 w 186"/>
                                <a:gd name="T17" fmla="*/ 0 h 268"/>
                                <a:gd name="T18" fmla="*/ 78 w 186"/>
                                <a:gd name="T19" fmla="*/ 4 h 268"/>
                                <a:gd name="T20" fmla="*/ 61 w 186"/>
                                <a:gd name="T21" fmla="*/ 7 h 268"/>
                                <a:gd name="T22" fmla="*/ 47 w 186"/>
                                <a:gd name="T23" fmla="*/ 17 h 268"/>
                                <a:gd name="T24" fmla="*/ 34 w 186"/>
                                <a:gd name="T25" fmla="*/ 31 h 268"/>
                                <a:gd name="T26" fmla="*/ 27 w 186"/>
                                <a:gd name="T27" fmla="*/ 48 h 268"/>
                                <a:gd name="T28" fmla="*/ 17 w 186"/>
                                <a:gd name="T29" fmla="*/ 61 h 268"/>
                                <a:gd name="T30" fmla="*/ 7 w 186"/>
                                <a:gd name="T31" fmla="*/ 85 h 268"/>
                                <a:gd name="T32" fmla="*/ 7 w 186"/>
                                <a:gd name="T33" fmla="*/ 99 h 268"/>
                                <a:gd name="T34" fmla="*/ 3 w 186"/>
                                <a:gd name="T35" fmla="*/ 109 h 268"/>
                                <a:gd name="T36" fmla="*/ 0 w 186"/>
                                <a:gd name="T37" fmla="*/ 126 h 268"/>
                                <a:gd name="T38" fmla="*/ 0 w 186"/>
                                <a:gd name="T39" fmla="*/ 143 h 268"/>
                                <a:gd name="T40" fmla="*/ 0 w 186"/>
                                <a:gd name="T41" fmla="*/ 160 h 268"/>
                                <a:gd name="T42" fmla="*/ 0 w 186"/>
                                <a:gd name="T43" fmla="*/ 177 h 268"/>
                                <a:gd name="T44" fmla="*/ 0 w 186"/>
                                <a:gd name="T45" fmla="*/ 200 h 268"/>
                                <a:gd name="T46" fmla="*/ 7 w 186"/>
                                <a:gd name="T47" fmla="*/ 217 h 268"/>
                                <a:gd name="T48" fmla="*/ 10 w 186"/>
                                <a:gd name="T49" fmla="*/ 238 h 268"/>
                                <a:gd name="T50" fmla="*/ 17 w 186"/>
                                <a:gd name="T51" fmla="*/ 248 h 268"/>
                                <a:gd name="T52" fmla="*/ 24 w 186"/>
                                <a:gd name="T53" fmla="*/ 255 h 268"/>
                                <a:gd name="T54" fmla="*/ 34 w 186"/>
                                <a:gd name="T55" fmla="*/ 261 h 268"/>
                                <a:gd name="T56" fmla="*/ 44 w 186"/>
                                <a:gd name="T57" fmla="*/ 265 h 268"/>
                                <a:gd name="T58" fmla="*/ 57 w 186"/>
                                <a:gd name="T59" fmla="*/ 268 h 268"/>
                                <a:gd name="T60" fmla="*/ 68 w 186"/>
                                <a:gd name="T61" fmla="*/ 268 h 268"/>
                                <a:gd name="T62" fmla="*/ 78 w 186"/>
                                <a:gd name="T63" fmla="*/ 261 h 268"/>
                                <a:gd name="T64" fmla="*/ 85 w 186"/>
                                <a:gd name="T65" fmla="*/ 251 h 268"/>
                                <a:gd name="T66" fmla="*/ 91 w 186"/>
                                <a:gd name="T67" fmla="*/ 238 h 268"/>
                                <a:gd name="T68" fmla="*/ 98 w 186"/>
                                <a:gd name="T69" fmla="*/ 231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86" h="268">
                                  <a:moveTo>
                                    <a:pt x="186" y="65"/>
                                  </a:moveTo>
                                  <a:lnTo>
                                    <a:pt x="183" y="58"/>
                                  </a:lnTo>
                                  <a:lnTo>
                                    <a:pt x="179" y="51"/>
                                  </a:lnTo>
                                  <a:lnTo>
                                    <a:pt x="169" y="34"/>
                                  </a:lnTo>
                                  <a:lnTo>
                                    <a:pt x="152" y="17"/>
                                  </a:lnTo>
                                  <a:lnTo>
                                    <a:pt x="145" y="14"/>
                                  </a:lnTo>
                                  <a:lnTo>
                                    <a:pt x="139" y="7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34" y="31"/>
                                  </a:lnTo>
                                  <a:lnTo>
                                    <a:pt x="27" y="48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3" y="109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7" y="217"/>
                                  </a:lnTo>
                                  <a:lnTo>
                                    <a:pt x="10" y="238"/>
                                  </a:lnTo>
                                  <a:lnTo>
                                    <a:pt x="17" y="248"/>
                                  </a:lnTo>
                                  <a:lnTo>
                                    <a:pt x="24" y="255"/>
                                  </a:lnTo>
                                  <a:lnTo>
                                    <a:pt x="34" y="261"/>
                                  </a:lnTo>
                                  <a:lnTo>
                                    <a:pt x="44" y="265"/>
                                  </a:lnTo>
                                  <a:lnTo>
                                    <a:pt x="57" y="268"/>
                                  </a:lnTo>
                                  <a:lnTo>
                                    <a:pt x="68" y="268"/>
                                  </a:lnTo>
                                  <a:lnTo>
                                    <a:pt x="78" y="261"/>
                                  </a:lnTo>
                                  <a:lnTo>
                                    <a:pt x="85" y="251"/>
                                  </a:lnTo>
                                  <a:lnTo>
                                    <a:pt x="91" y="238"/>
                                  </a:lnTo>
                                  <a:lnTo>
                                    <a:pt x="98" y="231"/>
                                  </a:lnTo>
                                </a:path>
                              </a:pathLst>
                            </a:custGeom>
                            <a:noFill/>
                            <a:ln w="889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7" name="Freeform 441"/>
                          <wps:cNvSpPr>
                            <a:spLocks/>
                          </wps:cNvSpPr>
                          <wps:spPr bwMode="auto">
                            <a:xfrm>
                              <a:off x="2667" y="10523"/>
                              <a:ext cx="221" cy="316"/>
                            </a:xfrm>
                            <a:custGeom>
                              <a:avLst/>
                              <a:gdLst>
                                <a:gd name="T0" fmla="*/ 187 w 187"/>
                                <a:gd name="T1" fmla="*/ 65 h 268"/>
                                <a:gd name="T2" fmla="*/ 183 w 187"/>
                                <a:gd name="T3" fmla="*/ 58 h 268"/>
                                <a:gd name="T4" fmla="*/ 180 w 187"/>
                                <a:gd name="T5" fmla="*/ 51 h 268"/>
                                <a:gd name="T6" fmla="*/ 170 w 187"/>
                                <a:gd name="T7" fmla="*/ 34 h 268"/>
                                <a:gd name="T8" fmla="*/ 153 w 187"/>
                                <a:gd name="T9" fmla="*/ 17 h 268"/>
                                <a:gd name="T10" fmla="*/ 146 w 187"/>
                                <a:gd name="T11" fmla="*/ 14 h 268"/>
                                <a:gd name="T12" fmla="*/ 139 w 187"/>
                                <a:gd name="T13" fmla="*/ 7 h 268"/>
                                <a:gd name="T14" fmla="*/ 119 w 187"/>
                                <a:gd name="T15" fmla="*/ 4 h 268"/>
                                <a:gd name="T16" fmla="*/ 99 w 187"/>
                                <a:gd name="T17" fmla="*/ 0 h 268"/>
                                <a:gd name="T18" fmla="*/ 78 w 187"/>
                                <a:gd name="T19" fmla="*/ 4 h 268"/>
                                <a:gd name="T20" fmla="*/ 61 w 187"/>
                                <a:gd name="T21" fmla="*/ 7 h 268"/>
                                <a:gd name="T22" fmla="*/ 48 w 187"/>
                                <a:gd name="T23" fmla="*/ 17 h 268"/>
                                <a:gd name="T24" fmla="*/ 34 w 187"/>
                                <a:gd name="T25" fmla="*/ 31 h 268"/>
                                <a:gd name="T26" fmla="*/ 28 w 187"/>
                                <a:gd name="T27" fmla="*/ 48 h 268"/>
                                <a:gd name="T28" fmla="*/ 17 w 187"/>
                                <a:gd name="T29" fmla="*/ 61 h 268"/>
                                <a:gd name="T30" fmla="*/ 7 w 187"/>
                                <a:gd name="T31" fmla="*/ 85 h 268"/>
                                <a:gd name="T32" fmla="*/ 7 w 187"/>
                                <a:gd name="T33" fmla="*/ 99 h 268"/>
                                <a:gd name="T34" fmla="*/ 4 w 187"/>
                                <a:gd name="T35" fmla="*/ 109 h 268"/>
                                <a:gd name="T36" fmla="*/ 0 w 187"/>
                                <a:gd name="T37" fmla="*/ 126 h 268"/>
                                <a:gd name="T38" fmla="*/ 0 w 187"/>
                                <a:gd name="T39" fmla="*/ 143 h 268"/>
                                <a:gd name="T40" fmla="*/ 0 w 187"/>
                                <a:gd name="T41" fmla="*/ 160 h 268"/>
                                <a:gd name="T42" fmla="*/ 0 w 187"/>
                                <a:gd name="T43" fmla="*/ 177 h 268"/>
                                <a:gd name="T44" fmla="*/ 0 w 187"/>
                                <a:gd name="T45" fmla="*/ 200 h 268"/>
                                <a:gd name="T46" fmla="*/ 7 w 187"/>
                                <a:gd name="T47" fmla="*/ 217 h 268"/>
                                <a:gd name="T48" fmla="*/ 11 w 187"/>
                                <a:gd name="T49" fmla="*/ 238 h 268"/>
                                <a:gd name="T50" fmla="*/ 17 w 187"/>
                                <a:gd name="T51" fmla="*/ 248 h 268"/>
                                <a:gd name="T52" fmla="*/ 24 w 187"/>
                                <a:gd name="T53" fmla="*/ 255 h 268"/>
                                <a:gd name="T54" fmla="*/ 34 w 187"/>
                                <a:gd name="T55" fmla="*/ 261 h 268"/>
                                <a:gd name="T56" fmla="*/ 44 w 187"/>
                                <a:gd name="T57" fmla="*/ 265 h 268"/>
                                <a:gd name="T58" fmla="*/ 58 w 187"/>
                                <a:gd name="T59" fmla="*/ 268 h 268"/>
                                <a:gd name="T60" fmla="*/ 68 w 187"/>
                                <a:gd name="T61" fmla="*/ 268 h 268"/>
                                <a:gd name="T62" fmla="*/ 78 w 187"/>
                                <a:gd name="T63" fmla="*/ 261 h 268"/>
                                <a:gd name="T64" fmla="*/ 85 w 187"/>
                                <a:gd name="T65" fmla="*/ 251 h 268"/>
                                <a:gd name="T66" fmla="*/ 92 w 187"/>
                                <a:gd name="T67" fmla="*/ 238 h 268"/>
                                <a:gd name="T68" fmla="*/ 99 w 187"/>
                                <a:gd name="T69" fmla="*/ 231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87" h="268">
                                  <a:moveTo>
                                    <a:pt x="187" y="65"/>
                                  </a:moveTo>
                                  <a:lnTo>
                                    <a:pt x="183" y="58"/>
                                  </a:lnTo>
                                  <a:lnTo>
                                    <a:pt x="180" y="51"/>
                                  </a:lnTo>
                                  <a:lnTo>
                                    <a:pt x="170" y="3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39" y="7"/>
                                  </a:lnTo>
                                  <a:lnTo>
                                    <a:pt x="119" y="4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34" y="31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4" y="109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7" y="217"/>
                                  </a:lnTo>
                                  <a:lnTo>
                                    <a:pt x="11" y="238"/>
                                  </a:lnTo>
                                  <a:lnTo>
                                    <a:pt x="17" y="248"/>
                                  </a:lnTo>
                                  <a:lnTo>
                                    <a:pt x="24" y="255"/>
                                  </a:lnTo>
                                  <a:lnTo>
                                    <a:pt x="34" y="261"/>
                                  </a:lnTo>
                                  <a:lnTo>
                                    <a:pt x="44" y="265"/>
                                  </a:lnTo>
                                  <a:lnTo>
                                    <a:pt x="58" y="268"/>
                                  </a:lnTo>
                                  <a:lnTo>
                                    <a:pt x="68" y="268"/>
                                  </a:lnTo>
                                  <a:lnTo>
                                    <a:pt x="78" y="261"/>
                                  </a:lnTo>
                                  <a:lnTo>
                                    <a:pt x="85" y="251"/>
                                  </a:lnTo>
                                  <a:lnTo>
                                    <a:pt x="92" y="238"/>
                                  </a:lnTo>
                                  <a:lnTo>
                                    <a:pt x="99" y="231"/>
                                  </a:lnTo>
                                </a:path>
                              </a:pathLst>
                            </a:custGeom>
                            <a:noFill/>
                            <a:ln w="889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8" name="Freeform 442"/>
                          <wps:cNvSpPr>
                            <a:spLocks/>
                          </wps:cNvSpPr>
                          <wps:spPr bwMode="auto">
                            <a:xfrm>
                              <a:off x="4038" y="10511"/>
                              <a:ext cx="220" cy="152"/>
                            </a:xfrm>
                            <a:custGeom>
                              <a:avLst/>
                              <a:gdLst>
                                <a:gd name="T0" fmla="*/ 0 w 186"/>
                                <a:gd name="T1" fmla="*/ 61 h 129"/>
                                <a:gd name="T2" fmla="*/ 4 w 186"/>
                                <a:gd name="T3" fmla="*/ 58 h 129"/>
                                <a:gd name="T4" fmla="*/ 7 w 186"/>
                                <a:gd name="T5" fmla="*/ 51 h 129"/>
                                <a:gd name="T6" fmla="*/ 17 w 186"/>
                                <a:gd name="T7" fmla="*/ 34 h 129"/>
                                <a:gd name="T8" fmla="*/ 34 w 186"/>
                                <a:gd name="T9" fmla="*/ 17 h 129"/>
                                <a:gd name="T10" fmla="*/ 41 w 186"/>
                                <a:gd name="T11" fmla="*/ 10 h 129"/>
                                <a:gd name="T12" fmla="*/ 48 w 186"/>
                                <a:gd name="T13" fmla="*/ 7 h 129"/>
                                <a:gd name="T14" fmla="*/ 68 w 186"/>
                                <a:gd name="T15" fmla="*/ 4 h 129"/>
                                <a:gd name="T16" fmla="*/ 88 w 186"/>
                                <a:gd name="T17" fmla="*/ 0 h 129"/>
                                <a:gd name="T18" fmla="*/ 109 w 186"/>
                                <a:gd name="T19" fmla="*/ 4 h 129"/>
                                <a:gd name="T20" fmla="*/ 126 w 186"/>
                                <a:gd name="T21" fmla="*/ 7 h 129"/>
                                <a:gd name="T22" fmla="*/ 139 w 186"/>
                                <a:gd name="T23" fmla="*/ 17 h 129"/>
                                <a:gd name="T24" fmla="*/ 153 w 186"/>
                                <a:gd name="T25" fmla="*/ 31 h 129"/>
                                <a:gd name="T26" fmla="*/ 159 w 186"/>
                                <a:gd name="T27" fmla="*/ 44 h 129"/>
                                <a:gd name="T28" fmla="*/ 169 w 186"/>
                                <a:gd name="T29" fmla="*/ 61 h 129"/>
                                <a:gd name="T30" fmla="*/ 176 w 186"/>
                                <a:gd name="T31" fmla="*/ 78 h 129"/>
                                <a:gd name="T32" fmla="*/ 180 w 186"/>
                                <a:gd name="T33" fmla="*/ 95 h 129"/>
                                <a:gd name="T34" fmla="*/ 183 w 186"/>
                                <a:gd name="T35" fmla="*/ 112 h 129"/>
                                <a:gd name="T36" fmla="*/ 186 w 186"/>
                                <a:gd name="T37" fmla="*/ 129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86" h="129">
                                  <a:moveTo>
                                    <a:pt x="0" y="61"/>
                                  </a:moveTo>
                                  <a:lnTo>
                                    <a:pt x="4" y="58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26" y="7"/>
                                  </a:lnTo>
                                  <a:lnTo>
                                    <a:pt x="139" y="17"/>
                                  </a:lnTo>
                                  <a:lnTo>
                                    <a:pt x="153" y="31"/>
                                  </a:lnTo>
                                  <a:lnTo>
                                    <a:pt x="159" y="44"/>
                                  </a:lnTo>
                                  <a:lnTo>
                                    <a:pt x="169" y="61"/>
                                  </a:lnTo>
                                  <a:lnTo>
                                    <a:pt x="176" y="78"/>
                                  </a:lnTo>
                                  <a:lnTo>
                                    <a:pt x="180" y="95"/>
                                  </a:lnTo>
                                  <a:lnTo>
                                    <a:pt x="183" y="112"/>
                                  </a:lnTo>
                                  <a:lnTo>
                                    <a:pt x="186" y="129"/>
                                  </a:lnTo>
                                </a:path>
                              </a:pathLst>
                            </a:custGeom>
                            <a:noFill/>
                            <a:ln w="889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9" name="Freeform 443"/>
                          <wps:cNvSpPr>
                            <a:spLocks/>
                          </wps:cNvSpPr>
                          <wps:spPr bwMode="auto">
                            <a:xfrm>
                              <a:off x="3919" y="10523"/>
                              <a:ext cx="220" cy="328"/>
                            </a:xfrm>
                            <a:custGeom>
                              <a:avLst/>
                              <a:gdLst>
                                <a:gd name="T0" fmla="*/ 0 w 186"/>
                                <a:gd name="T1" fmla="*/ 61 h 278"/>
                                <a:gd name="T2" fmla="*/ 7 w 186"/>
                                <a:gd name="T3" fmla="*/ 58 h 278"/>
                                <a:gd name="T4" fmla="*/ 10 w 186"/>
                                <a:gd name="T5" fmla="*/ 51 h 278"/>
                                <a:gd name="T6" fmla="*/ 20 w 186"/>
                                <a:gd name="T7" fmla="*/ 34 h 278"/>
                                <a:gd name="T8" fmla="*/ 34 w 186"/>
                                <a:gd name="T9" fmla="*/ 17 h 278"/>
                                <a:gd name="T10" fmla="*/ 40 w 186"/>
                                <a:gd name="T11" fmla="*/ 10 h 278"/>
                                <a:gd name="T12" fmla="*/ 51 w 186"/>
                                <a:gd name="T13" fmla="*/ 7 h 278"/>
                                <a:gd name="T14" fmla="*/ 67 w 186"/>
                                <a:gd name="T15" fmla="*/ 0 h 278"/>
                                <a:gd name="T16" fmla="*/ 91 w 186"/>
                                <a:gd name="T17" fmla="*/ 0 h 278"/>
                                <a:gd name="T18" fmla="*/ 111 w 186"/>
                                <a:gd name="T19" fmla="*/ 0 h 278"/>
                                <a:gd name="T20" fmla="*/ 128 w 186"/>
                                <a:gd name="T21" fmla="*/ 7 h 278"/>
                                <a:gd name="T22" fmla="*/ 142 w 186"/>
                                <a:gd name="T23" fmla="*/ 17 h 278"/>
                                <a:gd name="T24" fmla="*/ 152 w 186"/>
                                <a:gd name="T25" fmla="*/ 31 h 278"/>
                                <a:gd name="T26" fmla="*/ 162 w 186"/>
                                <a:gd name="T27" fmla="*/ 44 h 278"/>
                                <a:gd name="T28" fmla="*/ 169 w 186"/>
                                <a:gd name="T29" fmla="*/ 58 h 278"/>
                                <a:gd name="T30" fmla="*/ 183 w 186"/>
                                <a:gd name="T31" fmla="*/ 82 h 278"/>
                                <a:gd name="T32" fmla="*/ 183 w 186"/>
                                <a:gd name="T33" fmla="*/ 95 h 278"/>
                                <a:gd name="T34" fmla="*/ 186 w 186"/>
                                <a:gd name="T35" fmla="*/ 109 h 278"/>
                                <a:gd name="T36" fmla="*/ 186 w 186"/>
                                <a:gd name="T37" fmla="*/ 139 h 278"/>
                                <a:gd name="T38" fmla="*/ 183 w 186"/>
                                <a:gd name="T39" fmla="*/ 173 h 278"/>
                                <a:gd name="T40" fmla="*/ 179 w 186"/>
                                <a:gd name="T41" fmla="*/ 194 h 278"/>
                                <a:gd name="T42" fmla="*/ 176 w 186"/>
                                <a:gd name="T43" fmla="*/ 217 h 278"/>
                                <a:gd name="T44" fmla="*/ 169 w 186"/>
                                <a:gd name="T45" fmla="*/ 234 h 278"/>
                                <a:gd name="T46" fmla="*/ 166 w 186"/>
                                <a:gd name="T47" fmla="*/ 251 h 278"/>
                                <a:gd name="T48" fmla="*/ 152 w 186"/>
                                <a:gd name="T49" fmla="*/ 261 h 278"/>
                                <a:gd name="T50" fmla="*/ 142 w 186"/>
                                <a:gd name="T51" fmla="*/ 272 h 278"/>
                                <a:gd name="T52" fmla="*/ 132 w 186"/>
                                <a:gd name="T53" fmla="*/ 278 h 278"/>
                                <a:gd name="T54" fmla="*/ 118 w 186"/>
                                <a:gd name="T55" fmla="*/ 278 h 278"/>
                                <a:gd name="T56" fmla="*/ 111 w 186"/>
                                <a:gd name="T57" fmla="*/ 272 h 278"/>
                                <a:gd name="T58" fmla="*/ 101 w 186"/>
                                <a:gd name="T59" fmla="*/ 265 h 278"/>
                                <a:gd name="T60" fmla="*/ 95 w 186"/>
                                <a:gd name="T61" fmla="*/ 251 h 278"/>
                                <a:gd name="T62" fmla="*/ 88 w 186"/>
                                <a:gd name="T63" fmla="*/ 238 h 2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86" h="278">
                                  <a:moveTo>
                                    <a:pt x="0" y="61"/>
                                  </a:moveTo>
                                  <a:lnTo>
                                    <a:pt x="7" y="58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42" y="17"/>
                                  </a:lnTo>
                                  <a:lnTo>
                                    <a:pt x="152" y="31"/>
                                  </a:lnTo>
                                  <a:lnTo>
                                    <a:pt x="162" y="44"/>
                                  </a:lnTo>
                                  <a:lnTo>
                                    <a:pt x="169" y="58"/>
                                  </a:lnTo>
                                  <a:lnTo>
                                    <a:pt x="183" y="82"/>
                                  </a:lnTo>
                                  <a:lnTo>
                                    <a:pt x="183" y="95"/>
                                  </a:lnTo>
                                  <a:lnTo>
                                    <a:pt x="186" y="109"/>
                                  </a:lnTo>
                                  <a:lnTo>
                                    <a:pt x="186" y="139"/>
                                  </a:lnTo>
                                  <a:lnTo>
                                    <a:pt x="183" y="173"/>
                                  </a:lnTo>
                                  <a:lnTo>
                                    <a:pt x="179" y="194"/>
                                  </a:lnTo>
                                  <a:lnTo>
                                    <a:pt x="176" y="217"/>
                                  </a:lnTo>
                                  <a:lnTo>
                                    <a:pt x="169" y="234"/>
                                  </a:lnTo>
                                  <a:lnTo>
                                    <a:pt x="166" y="251"/>
                                  </a:lnTo>
                                  <a:lnTo>
                                    <a:pt x="152" y="261"/>
                                  </a:lnTo>
                                  <a:lnTo>
                                    <a:pt x="142" y="272"/>
                                  </a:lnTo>
                                  <a:lnTo>
                                    <a:pt x="132" y="278"/>
                                  </a:lnTo>
                                  <a:lnTo>
                                    <a:pt x="118" y="278"/>
                                  </a:lnTo>
                                  <a:lnTo>
                                    <a:pt x="111" y="272"/>
                                  </a:lnTo>
                                  <a:lnTo>
                                    <a:pt x="101" y="265"/>
                                  </a:lnTo>
                                  <a:lnTo>
                                    <a:pt x="95" y="251"/>
                                  </a:lnTo>
                                  <a:lnTo>
                                    <a:pt x="88" y="238"/>
                                  </a:lnTo>
                                </a:path>
                              </a:pathLst>
                            </a:custGeom>
                            <a:noFill/>
                            <a:ln w="889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0" name="Freeform 444"/>
                          <wps:cNvSpPr>
                            <a:spLocks/>
                          </wps:cNvSpPr>
                          <wps:spPr bwMode="auto">
                            <a:xfrm>
                              <a:off x="3800" y="10523"/>
                              <a:ext cx="218" cy="328"/>
                            </a:xfrm>
                            <a:custGeom>
                              <a:avLst/>
                              <a:gdLst>
                                <a:gd name="T0" fmla="*/ 0 w 186"/>
                                <a:gd name="T1" fmla="*/ 65 h 278"/>
                                <a:gd name="T2" fmla="*/ 7 w 186"/>
                                <a:gd name="T3" fmla="*/ 58 h 278"/>
                                <a:gd name="T4" fmla="*/ 10 w 186"/>
                                <a:gd name="T5" fmla="*/ 51 h 278"/>
                                <a:gd name="T6" fmla="*/ 21 w 186"/>
                                <a:gd name="T7" fmla="*/ 34 h 278"/>
                                <a:gd name="T8" fmla="*/ 34 w 186"/>
                                <a:gd name="T9" fmla="*/ 17 h 278"/>
                                <a:gd name="T10" fmla="*/ 41 w 186"/>
                                <a:gd name="T11" fmla="*/ 14 h 278"/>
                                <a:gd name="T12" fmla="*/ 51 w 186"/>
                                <a:gd name="T13" fmla="*/ 7 h 278"/>
                                <a:gd name="T14" fmla="*/ 68 w 186"/>
                                <a:gd name="T15" fmla="*/ 4 h 278"/>
                                <a:gd name="T16" fmla="*/ 92 w 186"/>
                                <a:gd name="T17" fmla="*/ 0 h 278"/>
                                <a:gd name="T18" fmla="*/ 112 w 186"/>
                                <a:gd name="T19" fmla="*/ 4 h 278"/>
                                <a:gd name="T20" fmla="*/ 129 w 186"/>
                                <a:gd name="T21" fmla="*/ 7 h 278"/>
                                <a:gd name="T22" fmla="*/ 142 w 186"/>
                                <a:gd name="T23" fmla="*/ 17 h 278"/>
                                <a:gd name="T24" fmla="*/ 153 w 186"/>
                                <a:gd name="T25" fmla="*/ 31 h 278"/>
                                <a:gd name="T26" fmla="*/ 163 w 186"/>
                                <a:gd name="T27" fmla="*/ 48 h 278"/>
                                <a:gd name="T28" fmla="*/ 169 w 186"/>
                                <a:gd name="T29" fmla="*/ 61 h 278"/>
                                <a:gd name="T30" fmla="*/ 183 w 186"/>
                                <a:gd name="T31" fmla="*/ 85 h 278"/>
                                <a:gd name="T32" fmla="*/ 183 w 186"/>
                                <a:gd name="T33" fmla="*/ 99 h 278"/>
                                <a:gd name="T34" fmla="*/ 186 w 186"/>
                                <a:gd name="T35" fmla="*/ 109 h 278"/>
                                <a:gd name="T36" fmla="*/ 186 w 186"/>
                                <a:gd name="T37" fmla="*/ 143 h 278"/>
                                <a:gd name="T38" fmla="*/ 183 w 186"/>
                                <a:gd name="T39" fmla="*/ 177 h 278"/>
                                <a:gd name="T40" fmla="*/ 180 w 186"/>
                                <a:gd name="T41" fmla="*/ 194 h 278"/>
                                <a:gd name="T42" fmla="*/ 176 w 186"/>
                                <a:gd name="T43" fmla="*/ 217 h 278"/>
                                <a:gd name="T44" fmla="*/ 169 w 186"/>
                                <a:gd name="T45" fmla="*/ 238 h 278"/>
                                <a:gd name="T46" fmla="*/ 166 w 186"/>
                                <a:gd name="T47" fmla="*/ 255 h 278"/>
                                <a:gd name="T48" fmla="*/ 153 w 186"/>
                                <a:gd name="T49" fmla="*/ 265 h 278"/>
                                <a:gd name="T50" fmla="*/ 142 w 186"/>
                                <a:gd name="T51" fmla="*/ 272 h 278"/>
                                <a:gd name="T52" fmla="*/ 132 w 186"/>
                                <a:gd name="T53" fmla="*/ 278 h 278"/>
                                <a:gd name="T54" fmla="*/ 119 w 186"/>
                                <a:gd name="T55" fmla="*/ 278 h 278"/>
                                <a:gd name="T56" fmla="*/ 112 w 186"/>
                                <a:gd name="T57" fmla="*/ 275 h 278"/>
                                <a:gd name="T58" fmla="*/ 102 w 186"/>
                                <a:gd name="T59" fmla="*/ 268 h 278"/>
                                <a:gd name="T60" fmla="*/ 95 w 186"/>
                                <a:gd name="T61" fmla="*/ 255 h 278"/>
                                <a:gd name="T62" fmla="*/ 88 w 186"/>
                                <a:gd name="T63" fmla="*/ 241 h 2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86" h="278">
                                  <a:moveTo>
                                    <a:pt x="0" y="65"/>
                                  </a:moveTo>
                                  <a:lnTo>
                                    <a:pt x="7" y="58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29" y="7"/>
                                  </a:lnTo>
                                  <a:lnTo>
                                    <a:pt x="142" y="17"/>
                                  </a:lnTo>
                                  <a:lnTo>
                                    <a:pt x="153" y="31"/>
                                  </a:lnTo>
                                  <a:lnTo>
                                    <a:pt x="163" y="48"/>
                                  </a:lnTo>
                                  <a:lnTo>
                                    <a:pt x="169" y="61"/>
                                  </a:lnTo>
                                  <a:lnTo>
                                    <a:pt x="183" y="85"/>
                                  </a:lnTo>
                                  <a:lnTo>
                                    <a:pt x="183" y="99"/>
                                  </a:lnTo>
                                  <a:lnTo>
                                    <a:pt x="186" y="109"/>
                                  </a:lnTo>
                                  <a:lnTo>
                                    <a:pt x="186" y="143"/>
                                  </a:lnTo>
                                  <a:lnTo>
                                    <a:pt x="183" y="177"/>
                                  </a:lnTo>
                                  <a:lnTo>
                                    <a:pt x="180" y="194"/>
                                  </a:lnTo>
                                  <a:lnTo>
                                    <a:pt x="176" y="217"/>
                                  </a:lnTo>
                                  <a:lnTo>
                                    <a:pt x="169" y="238"/>
                                  </a:lnTo>
                                  <a:lnTo>
                                    <a:pt x="166" y="255"/>
                                  </a:lnTo>
                                  <a:lnTo>
                                    <a:pt x="153" y="265"/>
                                  </a:lnTo>
                                  <a:lnTo>
                                    <a:pt x="142" y="272"/>
                                  </a:lnTo>
                                  <a:lnTo>
                                    <a:pt x="132" y="278"/>
                                  </a:lnTo>
                                  <a:lnTo>
                                    <a:pt x="119" y="278"/>
                                  </a:lnTo>
                                  <a:lnTo>
                                    <a:pt x="112" y="275"/>
                                  </a:lnTo>
                                  <a:lnTo>
                                    <a:pt x="102" y="268"/>
                                  </a:lnTo>
                                  <a:lnTo>
                                    <a:pt x="95" y="255"/>
                                  </a:lnTo>
                                  <a:lnTo>
                                    <a:pt x="88" y="241"/>
                                  </a:lnTo>
                                </a:path>
                              </a:pathLst>
                            </a:custGeom>
                            <a:noFill/>
                            <a:ln w="889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1" name="Freeform 445"/>
                          <wps:cNvSpPr>
                            <a:spLocks/>
                          </wps:cNvSpPr>
                          <wps:spPr bwMode="auto">
                            <a:xfrm>
                              <a:off x="3686" y="10523"/>
                              <a:ext cx="221" cy="328"/>
                            </a:xfrm>
                            <a:custGeom>
                              <a:avLst/>
                              <a:gdLst>
                                <a:gd name="T0" fmla="*/ 0 w 187"/>
                                <a:gd name="T1" fmla="*/ 65 h 278"/>
                                <a:gd name="T2" fmla="*/ 4 w 187"/>
                                <a:gd name="T3" fmla="*/ 58 h 278"/>
                                <a:gd name="T4" fmla="*/ 7 w 187"/>
                                <a:gd name="T5" fmla="*/ 51 h 278"/>
                                <a:gd name="T6" fmla="*/ 17 w 187"/>
                                <a:gd name="T7" fmla="*/ 34 h 278"/>
                                <a:gd name="T8" fmla="*/ 34 w 187"/>
                                <a:gd name="T9" fmla="*/ 17 h 278"/>
                                <a:gd name="T10" fmla="*/ 41 w 187"/>
                                <a:gd name="T11" fmla="*/ 14 h 278"/>
                                <a:gd name="T12" fmla="*/ 48 w 187"/>
                                <a:gd name="T13" fmla="*/ 7 h 278"/>
                                <a:gd name="T14" fmla="*/ 68 w 187"/>
                                <a:gd name="T15" fmla="*/ 4 h 278"/>
                                <a:gd name="T16" fmla="*/ 88 w 187"/>
                                <a:gd name="T17" fmla="*/ 0 h 278"/>
                                <a:gd name="T18" fmla="*/ 109 w 187"/>
                                <a:gd name="T19" fmla="*/ 4 h 278"/>
                                <a:gd name="T20" fmla="*/ 126 w 187"/>
                                <a:gd name="T21" fmla="*/ 7 h 278"/>
                                <a:gd name="T22" fmla="*/ 139 w 187"/>
                                <a:gd name="T23" fmla="*/ 17 h 278"/>
                                <a:gd name="T24" fmla="*/ 153 w 187"/>
                                <a:gd name="T25" fmla="*/ 31 h 278"/>
                                <a:gd name="T26" fmla="*/ 160 w 187"/>
                                <a:gd name="T27" fmla="*/ 48 h 278"/>
                                <a:gd name="T28" fmla="*/ 170 w 187"/>
                                <a:gd name="T29" fmla="*/ 61 h 278"/>
                                <a:gd name="T30" fmla="*/ 180 w 187"/>
                                <a:gd name="T31" fmla="*/ 85 h 278"/>
                                <a:gd name="T32" fmla="*/ 180 w 187"/>
                                <a:gd name="T33" fmla="*/ 99 h 278"/>
                                <a:gd name="T34" fmla="*/ 183 w 187"/>
                                <a:gd name="T35" fmla="*/ 109 h 278"/>
                                <a:gd name="T36" fmla="*/ 187 w 187"/>
                                <a:gd name="T37" fmla="*/ 143 h 278"/>
                                <a:gd name="T38" fmla="*/ 180 w 187"/>
                                <a:gd name="T39" fmla="*/ 177 h 278"/>
                                <a:gd name="T40" fmla="*/ 176 w 187"/>
                                <a:gd name="T41" fmla="*/ 194 h 278"/>
                                <a:gd name="T42" fmla="*/ 176 w 187"/>
                                <a:gd name="T43" fmla="*/ 217 h 278"/>
                                <a:gd name="T44" fmla="*/ 170 w 187"/>
                                <a:gd name="T45" fmla="*/ 238 h 278"/>
                                <a:gd name="T46" fmla="*/ 163 w 187"/>
                                <a:gd name="T47" fmla="*/ 255 h 278"/>
                                <a:gd name="T48" fmla="*/ 153 w 187"/>
                                <a:gd name="T49" fmla="*/ 265 h 278"/>
                                <a:gd name="T50" fmla="*/ 143 w 187"/>
                                <a:gd name="T51" fmla="*/ 272 h 278"/>
                                <a:gd name="T52" fmla="*/ 129 w 187"/>
                                <a:gd name="T53" fmla="*/ 278 h 278"/>
                                <a:gd name="T54" fmla="*/ 119 w 187"/>
                                <a:gd name="T55" fmla="*/ 278 h 278"/>
                                <a:gd name="T56" fmla="*/ 109 w 187"/>
                                <a:gd name="T57" fmla="*/ 275 h 278"/>
                                <a:gd name="T58" fmla="*/ 102 w 187"/>
                                <a:gd name="T59" fmla="*/ 268 h 278"/>
                                <a:gd name="T60" fmla="*/ 92 w 187"/>
                                <a:gd name="T61" fmla="*/ 255 h 278"/>
                                <a:gd name="T62" fmla="*/ 85 w 187"/>
                                <a:gd name="T63" fmla="*/ 241 h 2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87" h="278">
                                  <a:moveTo>
                                    <a:pt x="0" y="65"/>
                                  </a:moveTo>
                                  <a:lnTo>
                                    <a:pt x="4" y="58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26" y="7"/>
                                  </a:lnTo>
                                  <a:lnTo>
                                    <a:pt x="139" y="17"/>
                                  </a:lnTo>
                                  <a:lnTo>
                                    <a:pt x="153" y="31"/>
                                  </a:lnTo>
                                  <a:lnTo>
                                    <a:pt x="160" y="48"/>
                                  </a:lnTo>
                                  <a:lnTo>
                                    <a:pt x="170" y="61"/>
                                  </a:lnTo>
                                  <a:lnTo>
                                    <a:pt x="180" y="85"/>
                                  </a:lnTo>
                                  <a:lnTo>
                                    <a:pt x="180" y="99"/>
                                  </a:lnTo>
                                  <a:lnTo>
                                    <a:pt x="183" y="109"/>
                                  </a:lnTo>
                                  <a:lnTo>
                                    <a:pt x="187" y="143"/>
                                  </a:lnTo>
                                  <a:lnTo>
                                    <a:pt x="180" y="177"/>
                                  </a:lnTo>
                                  <a:lnTo>
                                    <a:pt x="176" y="194"/>
                                  </a:lnTo>
                                  <a:lnTo>
                                    <a:pt x="176" y="217"/>
                                  </a:lnTo>
                                  <a:lnTo>
                                    <a:pt x="170" y="238"/>
                                  </a:lnTo>
                                  <a:lnTo>
                                    <a:pt x="163" y="255"/>
                                  </a:lnTo>
                                  <a:lnTo>
                                    <a:pt x="153" y="265"/>
                                  </a:lnTo>
                                  <a:lnTo>
                                    <a:pt x="143" y="272"/>
                                  </a:lnTo>
                                  <a:lnTo>
                                    <a:pt x="129" y="278"/>
                                  </a:lnTo>
                                  <a:lnTo>
                                    <a:pt x="119" y="278"/>
                                  </a:lnTo>
                                  <a:lnTo>
                                    <a:pt x="109" y="275"/>
                                  </a:lnTo>
                                  <a:lnTo>
                                    <a:pt x="102" y="268"/>
                                  </a:lnTo>
                                  <a:lnTo>
                                    <a:pt x="92" y="255"/>
                                  </a:lnTo>
                                  <a:lnTo>
                                    <a:pt x="85" y="241"/>
                                  </a:lnTo>
                                </a:path>
                              </a:pathLst>
                            </a:custGeom>
                            <a:noFill/>
                            <a:ln w="889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2" name="Freeform 446"/>
                          <wps:cNvSpPr>
                            <a:spLocks/>
                          </wps:cNvSpPr>
                          <wps:spPr bwMode="auto">
                            <a:xfrm>
                              <a:off x="3575" y="10523"/>
                              <a:ext cx="220" cy="328"/>
                            </a:xfrm>
                            <a:custGeom>
                              <a:avLst/>
                              <a:gdLst>
                                <a:gd name="T0" fmla="*/ 0 w 186"/>
                                <a:gd name="T1" fmla="*/ 61 h 278"/>
                                <a:gd name="T2" fmla="*/ 3 w 186"/>
                                <a:gd name="T3" fmla="*/ 58 h 278"/>
                                <a:gd name="T4" fmla="*/ 6 w 186"/>
                                <a:gd name="T5" fmla="*/ 51 h 278"/>
                                <a:gd name="T6" fmla="*/ 17 w 186"/>
                                <a:gd name="T7" fmla="*/ 34 h 278"/>
                                <a:gd name="T8" fmla="*/ 34 w 186"/>
                                <a:gd name="T9" fmla="*/ 17 h 278"/>
                                <a:gd name="T10" fmla="*/ 37 w 186"/>
                                <a:gd name="T11" fmla="*/ 10 h 278"/>
                                <a:gd name="T12" fmla="*/ 47 w 186"/>
                                <a:gd name="T13" fmla="*/ 7 h 278"/>
                                <a:gd name="T14" fmla="*/ 67 w 186"/>
                                <a:gd name="T15" fmla="*/ 0 h 278"/>
                                <a:gd name="T16" fmla="*/ 88 w 186"/>
                                <a:gd name="T17" fmla="*/ 0 h 278"/>
                                <a:gd name="T18" fmla="*/ 108 w 186"/>
                                <a:gd name="T19" fmla="*/ 0 h 278"/>
                                <a:gd name="T20" fmla="*/ 125 w 186"/>
                                <a:gd name="T21" fmla="*/ 7 h 278"/>
                                <a:gd name="T22" fmla="*/ 138 w 186"/>
                                <a:gd name="T23" fmla="*/ 17 h 278"/>
                                <a:gd name="T24" fmla="*/ 152 w 186"/>
                                <a:gd name="T25" fmla="*/ 31 h 278"/>
                                <a:gd name="T26" fmla="*/ 159 w 186"/>
                                <a:gd name="T27" fmla="*/ 44 h 278"/>
                                <a:gd name="T28" fmla="*/ 169 w 186"/>
                                <a:gd name="T29" fmla="*/ 58 h 278"/>
                                <a:gd name="T30" fmla="*/ 179 w 186"/>
                                <a:gd name="T31" fmla="*/ 82 h 278"/>
                                <a:gd name="T32" fmla="*/ 179 w 186"/>
                                <a:gd name="T33" fmla="*/ 95 h 278"/>
                                <a:gd name="T34" fmla="*/ 182 w 186"/>
                                <a:gd name="T35" fmla="*/ 109 h 278"/>
                                <a:gd name="T36" fmla="*/ 186 w 186"/>
                                <a:gd name="T37" fmla="*/ 139 h 278"/>
                                <a:gd name="T38" fmla="*/ 179 w 186"/>
                                <a:gd name="T39" fmla="*/ 173 h 278"/>
                                <a:gd name="T40" fmla="*/ 176 w 186"/>
                                <a:gd name="T41" fmla="*/ 194 h 278"/>
                                <a:gd name="T42" fmla="*/ 172 w 186"/>
                                <a:gd name="T43" fmla="*/ 217 h 278"/>
                                <a:gd name="T44" fmla="*/ 169 w 186"/>
                                <a:gd name="T45" fmla="*/ 234 h 278"/>
                                <a:gd name="T46" fmla="*/ 162 w 186"/>
                                <a:gd name="T47" fmla="*/ 251 h 278"/>
                                <a:gd name="T48" fmla="*/ 152 w 186"/>
                                <a:gd name="T49" fmla="*/ 261 h 278"/>
                                <a:gd name="T50" fmla="*/ 138 w 186"/>
                                <a:gd name="T51" fmla="*/ 272 h 278"/>
                                <a:gd name="T52" fmla="*/ 128 w 186"/>
                                <a:gd name="T53" fmla="*/ 278 h 278"/>
                                <a:gd name="T54" fmla="*/ 118 w 186"/>
                                <a:gd name="T55" fmla="*/ 278 h 278"/>
                                <a:gd name="T56" fmla="*/ 108 w 186"/>
                                <a:gd name="T57" fmla="*/ 272 h 278"/>
                                <a:gd name="T58" fmla="*/ 101 w 186"/>
                                <a:gd name="T59" fmla="*/ 265 h 278"/>
                                <a:gd name="T60" fmla="*/ 91 w 186"/>
                                <a:gd name="T61" fmla="*/ 251 h 278"/>
                                <a:gd name="T62" fmla="*/ 84 w 186"/>
                                <a:gd name="T63" fmla="*/ 238 h 2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86" h="278">
                                  <a:moveTo>
                                    <a:pt x="0" y="61"/>
                                  </a:moveTo>
                                  <a:lnTo>
                                    <a:pt x="3" y="5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38" y="17"/>
                                  </a:lnTo>
                                  <a:lnTo>
                                    <a:pt x="152" y="31"/>
                                  </a:lnTo>
                                  <a:lnTo>
                                    <a:pt x="159" y="44"/>
                                  </a:lnTo>
                                  <a:lnTo>
                                    <a:pt x="169" y="58"/>
                                  </a:lnTo>
                                  <a:lnTo>
                                    <a:pt x="179" y="82"/>
                                  </a:lnTo>
                                  <a:lnTo>
                                    <a:pt x="179" y="95"/>
                                  </a:lnTo>
                                  <a:lnTo>
                                    <a:pt x="182" y="109"/>
                                  </a:lnTo>
                                  <a:lnTo>
                                    <a:pt x="186" y="139"/>
                                  </a:lnTo>
                                  <a:lnTo>
                                    <a:pt x="179" y="173"/>
                                  </a:lnTo>
                                  <a:lnTo>
                                    <a:pt x="176" y="194"/>
                                  </a:lnTo>
                                  <a:lnTo>
                                    <a:pt x="172" y="217"/>
                                  </a:lnTo>
                                  <a:lnTo>
                                    <a:pt x="169" y="234"/>
                                  </a:lnTo>
                                  <a:lnTo>
                                    <a:pt x="162" y="251"/>
                                  </a:lnTo>
                                  <a:lnTo>
                                    <a:pt x="152" y="261"/>
                                  </a:lnTo>
                                  <a:lnTo>
                                    <a:pt x="138" y="272"/>
                                  </a:lnTo>
                                  <a:lnTo>
                                    <a:pt x="128" y="278"/>
                                  </a:lnTo>
                                  <a:lnTo>
                                    <a:pt x="118" y="278"/>
                                  </a:lnTo>
                                  <a:lnTo>
                                    <a:pt x="108" y="272"/>
                                  </a:lnTo>
                                  <a:lnTo>
                                    <a:pt x="101" y="265"/>
                                  </a:lnTo>
                                  <a:lnTo>
                                    <a:pt x="91" y="251"/>
                                  </a:lnTo>
                                  <a:lnTo>
                                    <a:pt x="84" y="238"/>
                                  </a:lnTo>
                                </a:path>
                              </a:pathLst>
                            </a:custGeom>
                            <a:noFill/>
                            <a:ln w="889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3" name="Freeform 447"/>
                          <wps:cNvSpPr>
                            <a:spLocks/>
                          </wps:cNvSpPr>
                          <wps:spPr bwMode="auto">
                            <a:xfrm>
                              <a:off x="3461" y="10519"/>
                              <a:ext cx="218" cy="325"/>
                            </a:xfrm>
                            <a:custGeom>
                              <a:avLst/>
                              <a:gdLst>
                                <a:gd name="T0" fmla="*/ 0 w 186"/>
                                <a:gd name="T1" fmla="*/ 61 h 275"/>
                                <a:gd name="T2" fmla="*/ 6 w 186"/>
                                <a:gd name="T3" fmla="*/ 54 h 275"/>
                                <a:gd name="T4" fmla="*/ 10 w 186"/>
                                <a:gd name="T5" fmla="*/ 51 h 275"/>
                                <a:gd name="T6" fmla="*/ 20 w 186"/>
                                <a:gd name="T7" fmla="*/ 34 h 275"/>
                                <a:gd name="T8" fmla="*/ 33 w 186"/>
                                <a:gd name="T9" fmla="*/ 17 h 275"/>
                                <a:gd name="T10" fmla="*/ 40 w 186"/>
                                <a:gd name="T11" fmla="*/ 10 h 275"/>
                                <a:gd name="T12" fmla="*/ 50 w 186"/>
                                <a:gd name="T13" fmla="*/ 3 h 275"/>
                                <a:gd name="T14" fmla="*/ 67 w 186"/>
                                <a:gd name="T15" fmla="*/ 0 h 275"/>
                                <a:gd name="T16" fmla="*/ 91 w 186"/>
                                <a:gd name="T17" fmla="*/ 0 h 275"/>
                                <a:gd name="T18" fmla="*/ 111 w 186"/>
                                <a:gd name="T19" fmla="*/ 0 h 275"/>
                                <a:gd name="T20" fmla="*/ 128 w 186"/>
                                <a:gd name="T21" fmla="*/ 3 h 275"/>
                                <a:gd name="T22" fmla="*/ 142 w 186"/>
                                <a:gd name="T23" fmla="*/ 17 h 275"/>
                                <a:gd name="T24" fmla="*/ 152 w 186"/>
                                <a:gd name="T25" fmla="*/ 27 h 275"/>
                                <a:gd name="T26" fmla="*/ 162 w 186"/>
                                <a:gd name="T27" fmla="*/ 44 h 275"/>
                                <a:gd name="T28" fmla="*/ 169 w 186"/>
                                <a:gd name="T29" fmla="*/ 58 h 275"/>
                                <a:gd name="T30" fmla="*/ 182 w 186"/>
                                <a:gd name="T31" fmla="*/ 81 h 275"/>
                                <a:gd name="T32" fmla="*/ 182 w 186"/>
                                <a:gd name="T33" fmla="*/ 95 h 275"/>
                                <a:gd name="T34" fmla="*/ 186 w 186"/>
                                <a:gd name="T35" fmla="*/ 105 h 275"/>
                                <a:gd name="T36" fmla="*/ 186 w 186"/>
                                <a:gd name="T37" fmla="*/ 139 h 275"/>
                                <a:gd name="T38" fmla="*/ 182 w 186"/>
                                <a:gd name="T39" fmla="*/ 173 h 275"/>
                                <a:gd name="T40" fmla="*/ 179 w 186"/>
                                <a:gd name="T41" fmla="*/ 190 h 275"/>
                                <a:gd name="T42" fmla="*/ 176 w 186"/>
                                <a:gd name="T43" fmla="*/ 214 h 275"/>
                                <a:gd name="T44" fmla="*/ 169 w 186"/>
                                <a:gd name="T45" fmla="*/ 234 h 275"/>
                                <a:gd name="T46" fmla="*/ 165 w 186"/>
                                <a:gd name="T47" fmla="*/ 251 h 275"/>
                                <a:gd name="T48" fmla="*/ 152 w 186"/>
                                <a:gd name="T49" fmla="*/ 261 h 275"/>
                                <a:gd name="T50" fmla="*/ 142 w 186"/>
                                <a:gd name="T51" fmla="*/ 271 h 275"/>
                                <a:gd name="T52" fmla="*/ 132 w 186"/>
                                <a:gd name="T53" fmla="*/ 275 h 275"/>
                                <a:gd name="T54" fmla="*/ 118 w 186"/>
                                <a:gd name="T55" fmla="*/ 275 h 275"/>
                                <a:gd name="T56" fmla="*/ 111 w 186"/>
                                <a:gd name="T57" fmla="*/ 271 h 275"/>
                                <a:gd name="T58" fmla="*/ 101 w 186"/>
                                <a:gd name="T59" fmla="*/ 264 h 275"/>
                                <a:gd name="T60" fmla="*/ 94 w 186"/>
                                <a:gd name="T61" fmla="*/ 251 h 275"/>
                                <a:gd name="T62" fmla="*/ 88 w 186"/>
                                <a:gd name="T63" fmla="*/ 23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86" h="275">
                                  <a:moveTo>
                                    <a:pt x="0" y="61"/>
                                  </a:moveTo>
                                  <a:lnTo>
                                    <a:pt x="6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28" y="3"/>
                                  </a:lnTo>
                                  <a:lnTo>
                                    <a:pt x="142" y="17"/>
                                  </a:lnTo>
                                  <a:lnTo>
                                    <a:pt x="152" y="27"/>
                                  </a:lnTo>
                                  <a:lnTo>
                                    <a:pt x="162" y="44"/>
                                  </a:lnTo>
                                  <a:lnTo>
                                    <a:pt x="169" y="58"/>
                                  </a:lnTo>
                                  <a:lnTo>
                                    <a:pt x="182" y="81"/>
                                  </a:lnTo>
                                  <a:lnTo>
                                    <a:pt x="182" y="95"/>
                                  </a:lnTo>
                                  <a:lnTo>
                                    <a:pt x="186" y="105"/>
                                  </a:lnTo>
                                  <a:lnTo>
                                    <a:pt x="186" y="139"/>
                                  </a:lnTo>
                                  <a:lnTo>
                                    <a:pt x="182" y="173"/>
                                  </a:lnTo>
                                  <a:lnTo>
                                    <a:pt x="179" y="190"/>
                                  </a:lnTo>
                                  <a:lnTo>
                                    <a:pt x="176" y="214"/>
                                  </a:lnTo>
                                  <a:lnTo>
                                    <a:pt x="169" y="234"/>
                                  </a:lnTo>
                                  <a:lnTo>
                                    <a:pt x="165" y="251"/>
                                  </a:lnTo>
                                  <a:lnTo>
                                    <a:pt x="152" y="261"/>
                                  </a:lnTo>
                                  <a:lnTo>
                                    <a:pt x="142" y="271"/>
                                  </a:lnTo>
                                  <a:lnTo>
                                    <a:pt x="132" y="275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111" y="271"/>
                                  </a:lnTo>
                                  <a:lnTo>
                                    <a:pt x="101" y="264"/>
                                  </a:lnTo>
                                  <a:lnTo>
                                    <a:pt x="94" y="251"/>
                                  </a:lnTo>
                                  <a:lnTo>
                                    <a:pt x="88" y="237"/>
                                  </a:lnTo>
                                </a:path>
                              </a:pathLst>
                            </a:custGeom>
                            <a:noFill/>
                            <a:ln w="889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4" name="Freeform 448"/>
                          <wps:cNvSpPr>
                            <a:spLocks/>
                          </wps:cNvSpPr>
                          <wps:spPr bwMode="auto">
                            <a:xfrm>
                              <a:off x="3342" y="10519"/>
                              <a:ext cx="223" cy="325"/>
                            </a:xfrm>
                            <a:custGeom>
                              <a:avLst/>
                              <a:gdLst>
                                <a:gd name="T0" fmla="*/ 0 w 187"/>
                                <a:gd name="T1" fmla="*/ 61 h 275"/>
                                <a:gd name="T2" fmla="*/ 4 w 187"/>
                                <a:gd name="T3" fmla="*/ 54 h 275"/>
                                <a:gd name="T4" fmla="*/ 11 w 187"/>
                                <a:gd name="T5" fmla="*/ 51 h 275"/>
                                <a:gd name="T6" fmla="*/ 21 w 187"/>
                                <a:gd name="T7" fmla="*/ 34 h 275"/>
                                <a:gd name="T8" fmla="*/ 34 w 187"/>
                                <a:gd name="T9" fmla="*/ 17 h 275"/>
                                <a:gd name="T10" fmla="*/ 41 w 187"/>
                                <a:gd name="T11" fmla="*/ 10 h 275"/>
                                <a:gd name="T12" fmla="*/ 48 w 187"/>
                                <a:gd name="T13" fmla="*/ 3 h 275"/>
                                <a:gd name="T14" fmla="*/ 68 w 187"/>
                                <a:gd name="T15" fmla="*/ 0 h 275"/>
                                <a:gd name="T16" fmla="*/ 88 w 187"/>
                                <a:gd name="T17" fmla="*/ 0 h 275"/>
                                <a:gd name="T18" fmla="*/ 112 w 187"/>
                                <a:gd name="T19" fmla="*/ 0 h 275"/>
                                <a:gd name="T20" fmla="*/ 129 w 187"/>
                                <a:gd name="T21" fmla="*/ 3 h 275"/>
                                <a:gd name="T22" fmla="*/ 139 w 187"/>
                                <a:gd name="T23" fmla="*/ 17 h 275"/>
                                <a:gd name="T24" fmla="*/ 153 w 187"/>
                                <a:gd name="T25" fmla="*/ 27 h 275"/>
                                <a:gd name="T26" fmla="*/ 163 w 187"/>
                                <a:gd name="T27" fmla="*/ 44 h 275"/>
                                <a:gd name="T28" fmla="*/ 170 w 187"/>
                                <a:gd name="T29" fmla="*/ 58 h 275"/>
                                <a:gd name="T30" fmla="*/ 180 w 187"/>
                                <a:gd name="T31" fmla="*/ 81 h 275"/>
                                <a:gd name="T32" fmla="*/ 183 w 187"/>
                                <a:gd name="T33" fmla="*/ 95 h 275"/>
                                <a:gd name="T34" fmla="*/ 183 w 187"/>
                                <a:gd name="T35" fmla="*/ 105 h 275"/>
                                <a:gd name="T36" fmla="*/ 187 w 187"/>
                                <a:gd name="T37" fmla="*/ 139 h 275"/>
                                <a:gd name="T38" fmla="*/ 183 w 187"/>
                                <a:gd name="T39" fmla="*/ 173 h 275"/>
                                <a:gd name="T40" fmla="*/ 180 w 187"/>
                                <a:gd name="T41" fmla="*/ 190 h 275"/>
                                <a:gd name="T42" fmla="*/ 176 w 187"/>
                                <a:gd name="T43" fmla="*/ 214 h 275"/>
                                <a:gd name="T44" fmla="*/ 170 w 187"/>
                                <a:gd name="T45" fmla="*/ 234 h 275"/>
                                <a:gd name="T46" fmla="*/ 163 w 187"/>
                                <a:gd name="T47" fmla="*/ 251 h 275"/>
                                <a:gd name="T48" fmla="*/ 153 w 187"/>
                                <a:gd name="T49" fmla="*/ 261 h 275"/>
                                <a:gd name="T50" fmla="*/ 143 w 187"/>
                                <a:gd name="T51" fmla="*/ 271 h 275"/>
                                <a:gd name="T52" fmla="*/ 129 w 187"/>
                                <a:gd name="T53" fmla="*/ 275 h 275"/>
                                <a:gd name="T54" fmla="*/ 119 w 187"/>
                                <a:gd name="T55" fmla="*/ 275 h 275"/>
                                <a:gd name="T56" fmla="*/ 112 w 187"/>
                                <a:gd name="T57" fmla="*/ 271 h 275"/>
                                <a:gd name="T58" fmla="*/ 102 w 187"/>
                                <a:gd name="T59" fmla="*/ 264 h 275"/>
                                <a:gd name="T60" fmla="*/ 95 w 187"/>
                                <a:gd name="T61" fmla="*/ 251 h 275"/>
                                <a:gd name="T62" fmla="*/ 88 w 187"/>
                                <a:gd name="T63" fmla="*/ 23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87" h="275">
                                  <a:moveTo>
                                    <a:pt x="0" y="61"/>
                                  </a:moveTo>
                                  <a:lnTo>
                                    <a:pt x="4" y="54"/>
                                  </a:lnTo>
                                  <a:lnTo>
                                    <a:pt x="11" y="51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48" y="3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29" y="3"/>
                                  </a:lnTo>
                                  <a:lnTo>
                                    <a:pt x="139" y="17"/>
                                  </a:lnTo>
                                  <a:lnTo>
                                    <a:pt x="153" y="27"/>
                                  </a:lnTo>
                                  <a:lnTo>
                                    <a:pt x="163" y="44"/>
                                  </a:lnTo>
                                  <a:lnTo>
                                    <a:pt x="170" y="58"/>
                                  </a:lnTo>
                                  <a:lnTo>
                                    <a:pt x="180" y="81"/>
                                  </a:lnTo>
                                  <a:lnTo>
                                    <a:pt x="183" y="95"/>
                                  </a:lnTo>
                                  <a:lnTo>
                                    <a:pt x="183" y="105"/>
                                  </a:lnTo>
                                  <a:lnTo>
                                    <a:pt x="187" y="139"/>
                                  </a:lnTo>
                                  <a:lnTo>
                                    <a:pt x="183" y="173"/>
                                  </a:lnTo>
                                  <a:lnTo>
                                    <a:pt x="180" y="190"/>
                                  </a:lnTo>
                                  <a:lnTo>
                                    <a:pt x="176" y="214"/>
                                  </a:lnTo>
                                  <a:lnTo>
                                    <a:pt x="170" y="234"/>
                                  </a:lnTo>
                                  <a:lnTo>
                                    <a:pt x="163" y="251"/>
                                  </a:lnTo>
                                  <a:lnTo>
                                    <a:pt x="153" y="261"/>
                                  </a:lnTo>
                                  <a:lnTo>
                                    <a:pt x="143" y="271"/>
                                  </a:lnTo>
                                  <a:lnTo>
                                    <a:pt x="129" y="275"/>
                                  </a:lnTo>
                                  <a:lnTo>
                                    <a:pt x="119" y="275"/>
                                  </a:lnTo>
                                  <a:lnTo>
                                    <a:pt x="112" y="271"/>
                                  </a:lnTo>
                                  <a:lnTo>
                                    <a:pt x="102" y="264"/>
                                  </a:lnTo>
                                  <a:lnTo>
                                    <a:pt x="95" y="251"/>
                                  </a:lnTo>
                                  <a:lnTo>
                                    <a:pt x="88" y="237"/>
                                  </a:lnTo>
                                </a:path>
                              </a:pathLst>
                            </a:custGeom>
                            <a:noFill/>
                            <a:ln w="889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365" name="Group 449"/>
                        <wpg:cNvGrpSpPr>
                          <a:grpSpLocks/>
                        </wpg:cNvGrpSpPr>
                        <wpg:grpSpPr bwMode="auto">
                          <a:xfrm>
                            <a:off x="174772" y="3316926"/>
                            <a:ext cx="774848" cy="176983"/>
                            <a:chOff x="6375" y="8296"/>
                            <a:chExt cx="1033" cy="236"/>
                          </a:xfrm>
                        </wpg:grpSpPr>
                        <wps:wsp>
                          <wps:cNvPr id="1366" name="Freeform 450"/>
                          <wps:cNvSpPr>
                            <a:spLocks/>
                          </wps:cNvSpPr>
                          <wps:spPr bwMode="auto">
                            <a:xfrm>
                              <a:off x="6375" y="8332"/>
                              <a:ext cx="1033" cy="168"/>
                            </a:xfrm>
                            <a:custGeom>
                              <a:avLst/>
                              <a:gdLst>
                                <a:gd name="T0" fmla="*/ 1012 w 1033"/>
                                <a:gd name="T1" fmla="*/ 0 h 168"/>
                                <a:gd name="T2" fmla="*/ 21 w 1033"/>
                                <a:gd name="T3" fmla="*/ 0 h 168"/>
                                <a:gd name="T4" fmla="*/ 16 w 1033"/>
                                <a:gd name="T5" fmla="*/ 10 h 168"/>
                                <a:gd name="T6" fmla="*/ 12 w 1033"/>
                                <a:gd name="T7" fmla="*/ 20 h 168"/>
                                <a:gd name="T8" fmla="*/ 8 w 1033"/>
                                <a:gd name="T9" fmla="*/ 31 h 168"/>
                                <a:gd name="T10" fmla="*/ 6 w 1033"/>
                                <a:gd name="T11" fmla="*/ 41 h 168"/>
                                <a:gd name="T12" fmla="*/ 3 w 1033"/>
                                <a:gd name="T13" fmla="*/ 52 h 168"/>
                                <a:gd name="T14" fmla="*/ 2 w 1033"/>
                                <a:gd name="T15" fmla="*/ 62 h 168"/>
                                <a:gd name="T16" fmla="*/ 0 w 1033"/>
                                <a:gd name="T17" fmla="*/ 74 h 168"/>
                                <a:gd name="T18" fmla="*/ 0 w 1033"/>
                                <a:gd name="T19" fmla="*/ 84 h 168"/>
                                <a:gd name="T20" fmla="*/ 0 w 1033"/>
                                <a:gd name="T21" fmla="*/ 94 h 168"/>
                                <a:gd name="T22" fmla="*/ 2 w 1033"/>
                                <a:gd name="T23" fmla="*/ 106 h 168"/>
                                <a:gd name="T24" fmla="*/ 3 w 1033"/>
                                <a:gd name="T25" fmla="*/ 116 h 168"/>
                                <a:gd name="T26" fmla="*/ 6 w 1033"/>
                                <a:gd name="T27" fmla="*/ 127 h 168"/>
                                <a:gd name="T28" fmla="*/ 8 w 1033"/>
                                <a:gd name="T29" fmla="*/ 138 h 168"/>
                                <a:gd name="T30" fmla="*/ 12 w 1033"/>
                                <a:gd name="T31" fmla="*/ 148 h 168"/>
                                <a:gd name="T32" fmla="*/ 16 w 1033"/>
                                <a:gd name="T33" fmla="*/ 158 h 168"/>
                                <a:gd name="T34" fmla="*/ 21 w 1033"/>
                                <a:gd name="T35" fmla="*/ 168 h 168"/>
                                <a:gd name="T36" fmla="*/ 21 w 1033"/>
                                <a:gd name="T37" fmla="*/ 168 h 168"/>
                                <a:gd name="T38" fmla="*/ 1012 w 1033"/>
                                <a:gd name="T39" fmla="*/ 168 h 168"/>
                                <a:gd name="T40" fmla="*/ 1016 w 1033"/>
                                <a:gd name="T41" fmla="*/ 158 h 168"/>
                                <a:gd name="T42" fmla="*/ 1021 w 1033"/>
                                <a:gd name="T43" fmla="*/ 148 h 168"/>
                                <a:gd name="T44" fmla="*/ 1025 w 1033"/>
                                <a:gd name="T45" fmla="*/ 138 h 168"/>
                                <a:gd name="T46" fmla="*/ 1028 w 1033"/>
                                <a:gd name="T47" fmla="*/ 127 h 168"/>
                                <a:gd name="T48" fmla="*/ 1030 w 1033"/>
                                <a:gd name="T49" fmla="*/ 116 h 168"/>
                                <a:gd name="T50" fmla="*/ 1031 w 1033"/>
                                <a:gd name="T51" fmla="*/ 106 h 168"/>
                                <a:gd name="T52" fmla="*/ 1033 w 1033"/>
                                <a:gd name="T53" fmla="*/ 94 h 168"/>
                                <a:gd name="T54" fmla="*/ 1033 w 1033"/>
                                <a:gd name="T55" fmla="*/ 84 h 168"/>
                                <a:gd name="T56" fmla="*/ 1033 w 1033"/>
                                <a:gd name="T57" fmla="*/ 74 h 168"/>
                                <a:gd name="T58" fmla="*/ 1031 w 1033"/>
                                <a:gd name="T59" fmla="*/ 62 h 168"/>
                                <a:gd name="T60" fmla="*/ 1030 w 1033"/>
                                <a:gd name="T61" fmla="*/ 52 h 168"/>
                                <a:gd name="T62" fmla="*/ 1028 w 1033"/>
                                <a:gd name="T63" fmla="*/ 41 h 168"/>
                                <a:gd name="T64" fmla="*/ 1025 w 1033"/>
                                <a:gd name="T65" fmla="*/ 31 h 168"/>
                                <a:gd name="T66" fmla="*/ 1021 w 1033"/>
                                <a:gd name="T67" fmla="*/ 20 h 168"/>
                                <a:gd name="T68" fmla="*/ 1016 w 1033"/>
                                <a:gd name="T69" fmla="*/ 10 h 168"/>
                                <a:gd name="T70" fmla="*/ 1012 w 1033"/>
                                <a:gd name="T71" fmla="*/ 0 h 168"/>
                                <a:gd name="T72" fmla="*/ 1012 w 1033"/>
                                <a:gd name="T73" fmla="*/ 0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033" h="168">
                                  <a:moveTo>
                                    <a:pt x="1012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6" y="41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3" y="116"/>
                                  </a:lnTo>
                                  <a:lnTo>
                                    <a:pt x="6" y="127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12" y="148"/>
                                  </a:lnTo>
                                  <a:lnTo>
                                    <a:pt x="16" y="158"/>
                                  </a:lnTo>
                                  <a:lnTo>
                                    <a:pt x="21" y="168"/>
                                  </a:lnTo>
                                  <a:lnTo>
                                    <a:pt x="21" y="168"/>
                                  </a:lnTo>
                                  <a:lnTo>
                                    <a:pt x="1012" y="168"/>
                                  </a:lnTo>
                                  <a:lnTo>
                                    <a:pt x="1016" y="158"/>
                                  </a:lnTo>
                                  <a:lnTo>
                                    <a:pt x="1021" y="148"/>
                                  </a:lnTo>
                                  <a:lnTo>
                                    <a:pt x="1025" y="138"/>
                                  </a:lnTo>
                                  <a:lnTo>
                                    <a:pt x="1028" y="127"/>
                                  </a:lnTo>
                                  <a:lnTo>
                                    <a:pt x="1030" y="116"/>
                                  </a:lnTo>
                                  <a:lnTo>
                                    <a:pt x="1031" y="106"/>
                                  </a:lnTo>
                                  <a:lnTo>
                                    <a:pt x="1033" y="94"/>
                                  </a:lnTo>
                                  <a:lnTo>
                                    <a:pt x="1033" y="84"/>
                                  </a:lnTo>
                                  <a:lnTo>
                                    <a:pt x="1033" y="74"/>
                                  </a:lnTo>
                                  <a:lnTo>
                                    <a:pt x="1031" y="62"/>
                                  </a:lnTo>
                                  <a:lnTo>
                                    <a:pt x="1030" y="52"/>
                                  </a:lnTo>
                                  <a:lnTo>
                                    <a:pt x="1028" y="41"/>
                                  </a:lnTo>
                                  <a:lnTo>
                                    <a:pt x="1025" y="31"/>
                                  </a:lnTo>
                                  <a:lnTo>
                                    <a:pt x="1021" y="20"/>
                                  </a:lnTo>
                                  <a:lnTo>
                                    <a:pt x="1016" y="10"/>
                                  </a:lnTo>
                                  <a:lnTo>
                                    <a:pt x="1012" y="0"/>
                                  </a:lnTo>
                                  <a:lnTo>
                                    <a:pt x="10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7" name="Freeform 451"/>
                          <wps:cNvSpPr>
                            <a:spLocks/>
                          </wps:cNvSpPr>
                          <wps:spPr bwMode="auto">
                            <a:xfrm>
                              <a:off x="6375" y="8332"/>
                              <a:ext cx="1033" cy="168"/>
                            </a:xfrm>
                            <a:custGeom>
                              <a:avLst/>
                              <a:gdLst>
                                <a:gd name="T0" fmla="*/ 1012 w 1033"/>
                                <a:gd name="T1" fmla="*/ 0 h 168"/>
                                <a:gd name="T2" fmla="*/ 21 w 1033"/>
                                <a:gd name="T3" fmla="*/ 0 h 168"/>
                                <a:gd name="T4" fmla="*/ 16 w 1033"/>
                                <a:gd name="T5" fmla="*/ 10 h 168"/>
                                <a:gd name="T6" fmla="*/ 12 w 1033"/>
                                <a:gd name="T7" fmla="*/ 20 h 168"/>
                                <a:gd name="T8" fmla="*/ 8 w 1033"/>
                                <a:gd name="T9" fmla="*/ 31 h 168"/>
                                <a:gd name="T10" fmla="*/ 6 w 1033"/>
                                <a:gd name="T11" fmla="*/ 41 h 168"/>
                                <a:gd name="T12" fmla="*/ 3 w 1033"/>
                                <a:gd name="T13" fmla="*/ 52 h 168"/>
                                <a:gd name="T14" fmla="*/ 2 w 1033"/>
                                <a:gd name="T15" fmla="*/ 62 h 168"/>
                                <a:gd name="T16" fmla="*/ 0 w 1033"/>
                                <a:gd name="T17" fmla="*/ 74 h 168"/>
                                <a:gd name="T18" fmla="*/ 0 w 1033"/>
                                <a:gd name="T19" fmla="*/ 84 h 168"/>
                                <a:gd name="T20" fmla="*/ 0 w 1033"/>
                                <a:gd name="T21" fmla="*/ 94 h 168"/>
                                <a:gd name="T22" fmla="*/ 2 w 1033"/>
                                <a:gd name="T23" fmla="*/ 106 h 168"/>
                                <a:gd name="T24" fmla="*/ 3 w 1033"/>
                                <a:gd name="T25" fmla="*/ 116 h 168"/>
                                <a:gd name="T26" fmla="*/ 6 w 1033"/>
                                <a:gd name="T27" fmla="*/ 127 h 168"/>
                                <a:gd name="T28" fmla="*/ 8 w 1033"/>
                                <a:gd name="T29" fmla="*/ 138 h 168"/>
                                <a:gd name="T30" fmla="*/ 12 w 1033"/>
                                <a:gd name="T31" fmla="*/ 148 h 168"/>
                                <a:gd name="T32" fmla="*/ 16 w 1033"/>
                                <a:gd name="T33" fmla="*/ 158 h 168"/>
                                <a:gd name="T34" fmla="*/ 21 w 1033"/>
                                <a:gd name="T35" fmla="*/ 168 h 168"/>
                                <a:gd name="T36" fmla="*/ 21 w 1033"/>
                                <a:gd name="T37" fmla="*/ 168 h 168"/>
                                <a:gd name="T38" fmla="*/ 1012 w 1033"/>
                                <a:gd name="T39" fmla="*/ 168 h 168"/>
                                <a:gd name="T40" fmla="*/ 1016 w 1033"/>
                                <a:gd name="T41" fmla="*/ 158 h 168"/>
                                <a:gd name="T42" fmla="*/ 1021 w 1033"/>
                                <a:gd name="T43" fmla="*/ 148 h 168"/>
                                <a:gd name="T44" fmla="*/ 1025 w 1033"/>
                                <a:gd name="T45" fmla="*/ 138 h 168"/>
                                <a:gd name="T46" fmla="*/ 1028 w 1033"/>
                                <a:gd name="T47" fmla="*/ 127 h 168"/>
                                <a:gd name="T48" fmla="*/ 1030 w 1033"/>
                                <a:gd name="T49" fmla="*/ 116 h 168"/>
                                <a:gd name="T50" fmla="*/ 1031 w 1033"/>
                                <a:gd name="T51" fmla="*/ 106 h 168"/>
                                <a:gd name="T52" fmla="*/ 1033 w 1033"/>
                                <a:gd name="T53" fmla="*/ 94 h 168"/>
                                <a:gd name="T54" fmla="*/ 1033 w 1033"/>
                                <a:gd name="T55" fmla="*/ 84 h 168"/>
                                <a:gd name="T56" fmla="*/ 1033 w 1033"/>
                                <a:gd name="T57" fmla="*/ 74 h 168"/>
                                <a:gd name="T58" fmla="*/ 1031 w 1033"/>
                                <a:gd name="T59" fmla="*/ 62 h 168"/>
                                <a:gd name="T60" fmla="*/ 1030 w 1033"/>
                                <a:gd name="T61" fmla="*/ 52 h 168"/>
                                <a:gd name="T62" fmla="*/ 1028 w 1033"/>
                                <a:gd name="T63" fmla="*/ 41 h 168"/>
                                <a:gd name="T64" fmla="*/ 1025 w 1033"/>
                                <a:gd name="T65" fmla="*/ 31 h 168"/>
                                <a:gd name="T66" fmla="*/ 1021 w 1033"/>
                                <a:gd name="T67" fmla="*/ 20 h 168"/>
                                <a:gd name="T68" fmla="*/ 1016 w 1033"/>
                                <a:gd name="T69" fmla="*/ 10 h 168"/>
                                <a:gd name="T70" fmla="*/ 1012 w 1033"/>
                                <a:gd name="T71" fmla="*/ 0 h 168"/>
                                <a:gd name="T72" fmla="*/ 1012 w 1033"/>
                                <a:gd name="T73" fmla="*/ 0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033" h="168">
                                  <a:moveTo>
                                    <a:pt x="1012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6" y="41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3" y="116"/>
                                  </a:lnTo>
                                  <a:lnTo>
                                    <a:pt x="6" y="127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12" y="148"/>
                                  </a:lnTo>
                                  <a:lnTo>
                                    <a:pt x="16" y="158"/>
                                  </a:lnTo>
                                  <a:lnTo>
                                    <a:pt x="21" y="168"/>
                                  </a:lnTo>
                                  <a:lnTo>
                                    <a:pt x="21" y="168"/>
                                  </a:lnTo>
                                  <a:lnTo>
                                    <a:pt x="1012" y="168"/>
                                  </a:lnTo>
                                  <a:lnTo>
                                    <a:pt x="1016" y="158"/>
                                  </a:lnTo>
                                  <a:lnTo>
                                    <a:pt x="1021" y="148"/>
                                  </a:lnTo>
                                  <a:lnTo>
                                    <a:pt x="1025" y="138"/>
                                  </a:lnTo>
                                  <a:lnTo>
                                    <a:pt x="1028" y="127"/>
                                  </a:lnTo>
                                  <a:lnTo>
                                    <a:pt x="1030" y="116"/>
                                  </a:lnTo>
                                  <a:lnTo>
                                    <a:pt x="1031" y="106"/>
                                  </a:lnTo>
                                  <a:lnTo>
                                    <a:pt x="1033" y="94"/>
                                  </a:lnTo>
                                  <a:lnTo>
                                    <a:pt x="1033" y="84"/>
                                  </a:lnTo>
                                  <a:lnTo>
                                    <a:pt x="1033" y="74"/>
                                  </a:lnTo>
                                  <a:lnTo>
                                    <a:pt x="1031" y="62"/>
                                  </a:lnTo>
                                  <a:lnTo>
                                    <a:pt x="1030" y="52"/>
                                  </a:lnTo>
                                  <a:lnTo>
                                    <a:pt x="1028" y="41"/>
                                  </a:lnTo>
                                  <a:lnTo>
                                    <a:pt x="1025" y="31"/>
                                  </a:lnTo>
                                  <a:lnTo>
                                    <a:pt x="1021" y="20"/>
                                  </a:lnTo>
                                  <a:lnTo>
                                    <a:pt x="1016" y="10"/>
                                  </a:lnTo>
                                  <a:lnTo>
                                    <a:pt x="1012" y="0"/>
                                  </a:lnTo>
                                  <a:lnTo>
                                    <a:pt x="1012" y="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8" name="Freeform 452"/>
                          <wps:cNvSpPr>
                            <a:spLocks/>
                          </wps:cNvSpPr>
                          <wps:spPr bwMode="auto">
                            <a:xfrm>
                              <a:off x="6396" y="8332"/>
                              <a:ext cx="22" cy="168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168"/>
                                <a:gd name="T2" fmla="*/ 5 w 22"/>
                                <a:gd name="T3" fmla="*/ 10 h 168"/>
                                <a:gd name="T4" fmla="*/ 9 w 22"/>
                                <a:gd name="T5" fmla="*/ 20 h 168"/>
                                <a:gd name="T6" fmla="*/ 13 w 22"/>
                                <a:gd name="T7" fmla="*/ 31 h 168"/>
                                <a:gd name="T8" fmla="*/ 16 w 22"/>
                                <a:gd name="T9" fmla="*/ 41 h 168"/>
                                <a:gd name="T10" fmla="*/ 18 w 22"/>
                                <a:gd name="T11" fmla="*/ 52 h 168"/>
                                <a:gd name="T12" fmla="*/ 20 w 22"/>
                                <a:gd name="T13" fmla="*/ 62 h 168"/>
                                <a:gd name="T14" fmla="*/ 20 w 22"/>
                                <a:gd name="T15" fmla="*/ 74 h 168"/>
                                <a:gd name="T16" fmla="*/ 22 w 22"/>
                                <a:gd name="T17" fmla="*/ 84 h 168"/>
                                <a:gd name="T18" fmla="*/ 20 w 22"/>
                                <a:gd name="T19" fmla="*/ 94 h 168"/>
                                <a:gd name="T20" fmla="*/ 20 w 22"/>
                                <a:gd name="T21" fmla="*/ 106 h 168"/>
                                <a:gd name="T22" fmla="*/ 18 w 22"/>
                                <a:gd name="T23" fmla="*/ 116 h 168"/>
                                <a:gd name="T24" fmla="*/ 16 w 22"/>
                                <a:gd name="T25" fmla="*/ 127 h 168"/>
                                <a:gd name="T26" fmla="*/ 13 w 22"/>
                                <a:gd name="T27" fmla="*/ 138 h 168"/>
                                <a:gd name="T28" fmla="*/ 9 w 22"/>
                                <a:gd name="T29" fmla="*/ 148 h 168"/>
                                <a:gd name="T30" fmla="*/ 5 w 22"/>
                                <a:gd name="T31" fmla="*/ 158 h 168"/>
                                <a:gd name="T32" fmla="*/ 0 w 22"/>
                                <a:gd name="T33" fmla="*/ 168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2" h="168">
                                  <a:moveTo>
                                    <a:pt x="0" y="0"/>
                                  </a:moveTo>
                                  <a:lnTo>
                                    <a:pt x="5" y="10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18" y="52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20" y="94"/>
                                  </a:lnTo>
                                  <a:lnTo>
                                    <a:pt x="20" y="106"/>
                                  </a:lnTo>
                                  <a:lnTo>
                                    <a:pt x="18" y="116"/>
                                  </a:lnTo>
                                  <a:lnTo>
                                    <a:pt x="16" y="127"/>
                                  </a:lnTo>
                                  <a:lnTo>
                                    <a:pt x="13" y="138"/>
                                  </a:lnTo>
                                  <a:lnTo>
                                    <a:pt x="9" y="148"/>
                                  </a:lnTo>
                                  <a:lnTo>
                                    <a:pt x="5" y="158"/>
                                  </a:lnTo>
                                  <a:lnTo>
                                    <a:pt x="0" y="168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9" name="Freeform 453"/>
                          <wps:cNvSpPr>
                            <a:spLocks/>
                          </wps:cNvSpPr>
                          <wps:spPr bwMode="auto">
                            <a:xfrm>
                              <a:off x="6493" y="8296"/>
                              <a:ext cx="172" cy="235"/>
                            </a:xfrm>
                            <a:custGeom>
                              <a:avLst/>
                              <a:gdLst>
                                <a:gd name="T0" fmla="*/ 0 w 172"/>
                                <a:gd name="T1" fmla="*/ 34 h 235"/>
                                <a:gd name="T2" fmla="*/ 0 w 172"/>
                                <a:gd name="T3" fmla="*/ 28 h 235"/>
                                <a:gd name="T4" fmla="*/ 4 w 172"/>
                                <a:gd name="T5" fmla="*/ 23 h 235"/>
                                <a:gd name="T6" fmla="*/ 11 w 172"/>
                                <a:gd name="T7" fmla="*/ 16 h 235"/>
                                <a:gd name="T8" fmla="*/ 20 w 172"/>
                                <a:gd name="T9" fmla="*/ 9 h 235"/>
                                <a:gd name="T10" fmla="*/ 30 w 172"/>
                                <a:gd name="T11" fmla="*/ 4 h 235"/>
                                <a:gd name="T12" fmla="*/ 39 w 172"/>
                                <a:gd name="T13" fmla="*/ 0 h 235"/>
                                <a:gd name="T14" fmla="*/ 49 w 172"/>
                                <a:gd name="T15" fmla="*/ 0 h 235"/>
                                <a:gd name="T16" fmla="*/ 60 w 172"/>
                                <a:gd name="T17" fmla="*/ 0 h 235"/>
                                <a:gd name="T18" fmla="*/ 70 w 172"/>
                                <a:gd name="T19" fmla="*/ 3 h 235"/>
                                <a:gd name="T20" fmla="*/ 80 w 172"/>
                                <a:gd name="T21" fmla="*/ 6 h 235"/>
                                <a:gd name="T22" fmla="*/ 90 w 172"/>
                                <a:gd name="T23" fmla="*/ 11 h 235"/>
                                <a:gd name="T24" fmla="*/ 104 w 172"/>
                                <a:gd name="T25" fmla="*/ 21 h 235"/>
                                <a:gd name="T26" fmla="*/ 122 w 172"/>
                                <a:gd name="T27" fmla="*/ 37 h 235"/>
                                <a:gd name="T28" fmla="*/ 139 w 172"/>
                                <a:gd name="T29" fmla="*/ 58 h 235"/>
                                <a:gd name="T30" fmla="*/ 151 w 172"/>
                                <a:gd name="T31" fmla="*/ 79 h 235"/>
                                <a:gd name="T32" fmla="*/ 158 w 172"/>
                                <a:gd name="T33" fmla="*/ 96 h 235"/>
                                <a:gd name="T34" fmla="*/ 163 w 172"/>
                                <a:gd name="T35" fmla="*/ 111 h 235"/>
                                <a:gd name="T36" fmla="*/ 168 w 172"/>
                                <a:gd name="T37" fmla="*/ 128 h 235"/>
                                <a:gd name="T38" fmla="*/ 170 w 172"/>
                                <a:gd name="T39" fmla="*/ 143 h 235"/>
                                <a:gd name="T40" fmla="*/ 172 w 172"/>
                                <a:gd name="T41" fmla="*/ 158 h 235"/>
                                <a:gd name="T42" fmla="*/ 172 w 172"/>
                                <a:gd name="T43" fmla="*/ 174 h 235"/>
                                <a:gd name="T44" fmla="*/ 170 w 172"/>
                                <a:gd name="T45" fmla="*/ 188 h 235"/>
                                <a:gd name="T46" fmla="*/ 168 w 172"/>
                                <a:gd name="T47" fmla="*/ 200 h 235"/>
                                <a:gd name="T48" fmla="*/ 164 w 172"/>
                                <a:gd name="T49" fmla="*/ 212 h 235"/>
                                <a:gd name="T50" fmla="*/ 159 w 172"/>
                                <a:gd name="T51" fmla="*/ 221 h 235"/>
                                <a:gd name="T52" fmla="*/ 154 w 172"/>
                                <a:gd name="T53" fmla="*/ 227 h 235"/>
                                <a:gd name="T54" fmla="*/ 146 w 172"/>
                                <a:gd name="T55" fmla="*/ 232 h 235"/>
                                <a:gd name="T56" fmla="*/ 137 w 172"/>
                                <a:gd name="T57" fmla="*/ 235 h 235"/>
                                <a:gd name="T58" fmla="*/ 128 w 172"/>
                                <a:gd name="T59" fmla="*/ 233 h 235"/>
                                <a:gd name="T60" fmla="*/ 117 w 172"/>
                                <a:gd name="T61" fmla="*/ 228 h 235"/>
                                <a:gd name="T62" fmla="*/ 105 w 172"/>
                                <a:gd name="T63" fmla="*/ 221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72" h="235">
                                  <a:moveTo>
                                    <a:pt x="0" y="36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" y="27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25" y="6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80" y="6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95" y="13"/>
                                  </a:lnTo>
                                  <a:lnTo>
                                    <a:pt x="104" y="21"/>
                                  </a:lnTo>
                                  <a:lnTo>
                                    <a:pt x="113" y="28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139" y="58"/>
                                  </a:lnTo>
                                  <a:lnTo>
                                    <a:pt x="145" y="68"/>
                                  </a:lnTo>
                                  <a:lnTo>
                                    <a:pt x="151" y="79"/>
                                  </a:lnTo>
                                  <a:lnTo>
                                    <a:pt x="155" y="87"/>
                                  </a:lnTo>
                                  <a:lnTo>
                                    <a:pt x="158" y="96"/>
                                  </a:lnTo>
                                  <a:lnTo>
                                    <a:pt x="162" y="104"/>
                                  </a:lnTo>
                                  <a:lnTo>
                                    <a:pt x="163" y="111"/>
                                  </a:lnTo>
                                  <a:lnTo>
                                    <a:pt x="165" y="119"/>
                                  </a:lnTo>
                                  <a:lnTo>
                                    <a:pt x="168" y="128"/>
                                  </a:lnTo>
                                  <a:lnTo>
                                    <a:pt x="169" y="135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70" y="151"/>
                                  </a:lnTo>
                                  <a:lnTo>
                                    <a:pt x="172" y="158"/>
                                  </a:lnTo>
                                  <a:lnTo>
                                    <a:pt x="172" y="166"/>
                                  </a:lnTo>
                                  <a:lnTo>
                                    <a:pt x="172" y="174"/>
                                  </a:lnTo>
                                  <a:lnTo>
                                    <a:pt x="172" y="181"/>
                                  </a:lnTo>
                                  <a:lnTo>
                                    <a:pt x="170" y="188"/>
                                  </a:lnTo>
                                  <a:lnTo>
                                    <a:pt x="169" y="194"/>
                                  </a:lnTo>
                                  <a:lnTo>
                                    <a:pt x="168" y="200"/>
                                  </a:lnTo>
                                  <a:lnTo>
                                    <a:pt x="167" y="205"/>
                                  </a:lnTo>
                                  <a:lnTo>
                                    <a:pt x="164" y="212"/>
                                  </a:lnTo>
                                  <a:lnTo>
                                    <a:pt x="162" y="216"/>
                                  </a:lnTo>
                                  <a:lnTo>
                                    <a:pt x="159" y="221"/>
                                  </a:lnTo>
                                  <a:lnTo>
                                    <a:pt x="156" y="224"/>
                                  </a:lnTo>
                                  <a:lnTo>
                                    <a:pt x="154" y="227"/>
                                  </a:lnTo>
                                  <a:lnTo>
                                    <a:pt x="150" y="230"/>
                                  </a:lnTo>
                                  <a:lnTo>
                                    <a:pt x="146" y="232"/>
                                  </a:lnTo>
                                  <a:lnTo>
                                    <a:pt x="142" y="233"/>
                                  </a:lnTo>
                                  <a:lnTo>
                                    <a:pt x="137" y="235"/>
                                  </a:lnTo>
                                  <a:lnTo>
                                    <a:pt x="134" y="233"/>
                                  </a:lnTo>
                                  <a:lnTo>
                                    <a:pt x="128" y="233"/>
                                  </a:lnTo>
                                  <a:lnTo>
                                    <a:pt x="123" y="231"/>
                                  </a:lnTo>
                                  <a:lnTo>
                                    <a:pt x="117" y="228"/>
                                  </a:lnTo>
                                  <a:lnTo>
                                    <a:pt x="112" y="224"/>
                                  </a:lnTo>
                                  <a:lnTo>
                                    <a:pt x="105" y="221"/>
                                  </a:lnTo>
                                  <a:lnTo>
                                    <a:pt x="95" y="204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0" name="Freeform 454"/>
                          <wps:cNvSpPr>
                            <a:spLocks/>
                          </wps:cNvSpPr>
                          <wps:spPr bwMode="auto">
                            <a:xfrm>
                              <a:off x="6574" y="8298"/>
                              <a:ext cx="174" cy="234"/>
                            </a:xfrm>
                            <a:custGeom>
                              <a:avLst/>
                              <a:gdLst>
                                <a:gd name="T0" fmla="*/ 0 w 174"/>
                                <a:gd name="T1" fmla="*/ 34 h 234"/>
                                <a:gd name="T2" fmla="*/ 2 w 174"/>
                                <a:gd name="T3" fmla="*/ 29 h 234"/>
                                <a:gd name="T4" fmla="*/ 5 w 174"/>
                                <a:gd name="T5" fmla="*/ 23 h 234"/>
                                <a:gd name="T6" fmla="*/ 13 w 174"/>
                                <a:gd name="T7" fmla="*/ 15 h 234"/>
                                <a:gd name="T8" fmla="*/ 22 w 174"/>
                                <a:gd name="T9" fmla="*/ 9 h 234"/>
                                <a:gd name="T10" fmla="*/ 31 w 174"/>
                                <a:gd name="T11" fmla="*/ 4 h 234"/>
                                <a:gd name="T12" fmla="*/ 41 w 174"/>
                                <a:gd name="T13" fmla="*/ 1 h 234"/>
                                <a:gd name="T14" fmla="*/ 51 w 174"/>
                                <a:gd name="T15" fmla="*/ 0 h 234"/>
                                <a:gd name="T16" fmla="*/ 61 w 174"/>
                                <a:gd name="T17" fmla="*/ 0 h 234"/>
                                <a:gd name="T18" fmla="*/ 72 w 174"/>
                                <a:gd name="T19" fmla="*/ 2 h 234"/>
                                <a:gd name="T20" fmla="*/ 82 w 174"/>
                                <a:gd name="T21" fmla="*/ 6 h 234"/>
                                <a:gd name="T22" fmla="*/ 92 w 174"/>
                                <a:gd name="T23" fmla="*/ 10 h 234"/>
                                <a:gd name="T24" fmla="*/ 106 w 174"/>
                                <a:gd name="T25" fmla="*/ 20 h 234"/>
                                <a:gd name="T26" fmla="*/ 124 w 174"/>
                                <a:gd name="T27" fmla="*/ 37 h 234"/>
                                <a:gd name="T28" fmla="*/ 140 w 174"/>
                                <a:gd name="T29" fmla="*/ 57 h 234"/>
                                <a:gd name="T30" fmla="*/ 153 w 174"/>
                                <a:gd name="T31" fmla="*/ 80 h 234"/>
                                <a:gd name="T32" fmla="*/ 160 w 174"/>
                                <a:gd name="T33" fmla="*/ 95 h 234"/>
                                <a:gd name="T34" fmla="*/ 165 w 174"/>
                                <a:gd name="T35" fmla="*/ 110 h 234"/>
                                <a:gd name="T36" fmla="*/ 168 w 174"/>
                                <a:gd name="T37" fmla="*/ 127 h 234"/>
                                <a:gd name="T38" fmla="*/ 172 w 174"/>
                                <a:gd name="T39" fmla="*/ 144 h 234"/>
                                <a:gd name="T40" fmla="*/ 174 w 174"/>
                                <a:gd name="T41" fmla="*/ 159 h 234"/>
                                <a:gd name="T42" fmla="*/ 174 w 174"/>
                                <a:gd name="T43" fmla="*/ 173 h 234"/>
                                <a:gd name="T44" fmla="*/ 172 w 174"/>
                                <a:gd name="T45" fmla="*/ 187 h 234"/>
                                <a:gd name="T46" fmla="*/ 170 w 174"/>
                                <a:gd name="T47" fmla="*/ 200 h 234"/>
                                <a:gd name="T48" fmla="*/ 166 w 174"/>
                                <a:gd name="T49" fmla="*/ 211 h 234"/>
                                <a:gd name="T50" fmla="*/ 161 w 174"/>
                                <a:gd name="T51" fmla="*/ 220 h 234"/>
                                <a:gd name="T52" fmla="*/ 154 w 174"/>
                                <a:gd name="T53" fmla="*/ 228 h 234"/>
                                <a:gd name="T54" fmla="*/ 148 w 174"/>
                                <a:gd name="T55" fmla="*/ 231 h 234"/>
                                <a:gd name="T56" fmla="*/ 139 w 174"/>
                                <a:gd name="T57" fmla="*/ 234 h 234"/>
                                <a:gd name="T58" fmla="*/ 130 w 174"/>
                                <a:gd name="T59" fmla="*/ 233 h 234"/>
                                <a:gd name="T60" fmla="*/ 119 w 174"/>
                                <a:gd name="T61" fmla="*/ 228 h 234"/>
                                <a:gd name="T62" fmla="*/ 107 w 174"/>
                                <a:gd name="T63" fmla="*/ 22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74" h="234">
                                  <a:moveTo>
                                    <a:pt x="2" y="37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1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87" y="7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97" y="14"/>
                                  </a:lnTo>
                                  <a:lnTo>
                                    <a:pt x="106" y="20"/>
                                  </a:lnTo>
                                  <a:lnTo>
                                    <a:pt x="115" y="28"/>
                                  </a:lnTo>
                                  <a:lnTo>
                                    <a:pt x="124" y="37"/>
                                  </a:lnTo>
                                  <a:lnTo>
                                    <a:pt x="133" y="47"/>
                                  </a:lnTo>
                                  <a:lnTo>
                                    <a:pt x="140" y="57"/>
                                  </a:lnTo>
                                  <a:lnTo>
                                    <a:pt x="147" y="68"/>
                                  </a:lnTo>
                                  <a:lnTo>
                                    <a:pt x="153" y="80"/>
                                  </a:lnTo>
                                  <a:lnTo>
                                    <a:pt x="157" y="88"/>
                                  </a:lnTo>
                                  <a:lnTo>
                                    <a:pt x="160" y="95"/>
                                  </a:lnTo>
                                  <a:lnTo>
                                    <a:pt x="162" y="103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67" y="119"/>
                                  </a:lnTo>
                                  <a:lnTo>
                                    <a:pt x="168" y="127"/>
                                  </a:lnTo>
                                  <a:lnTo>
                                    <a:pt x="171" y="135"/>
                                  </a:lnTo>
                                  <a:lnTo>
                                    <a:pt x="172" y="144"/>
                                  </a:lnTo>
                                  <a:lnTo>
                                    <a:pt x="172" y="151"/>
                                  </a:lnTo>
                                  <a:lnTo>
                                    <a:pt x="174" y="159"/>
                                  </a:lnTo>
                                  <a:lnTo>
                                    <a:pt x="174" y="166"/>
                                  </a:lnTo>
                                  <a:lnTo>
                                    <a:pt x="174" y="17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7"/>
                                  </a:lnTo>
                                  <a:lnTo>
                                    <a:pt x="171" y="193"/>
                                  </a:lnTo>
                                  <a:lnTo>
                                    <a:pt x="170" y="200"/>
                                  </a:lnTo>
                                  <a:lnTo>
                                    <a:pt x="168" y="206"/>
                                  </a:lnTo>
                                  <a:lnTo>
                                    <a:pt x="166" y="211"/>
                                  </a:lnTo>
                                  <a:lnTo>
                                    <a:pt x="163" y="216"/>
                                  </a:lnTo>
                                  <a:lnTo>
                                    <a:pt x="161" y="220"/>
                                  </a:lnTo>
                                  <a:lnTo>
                                    <a:pt x="158" y="224"/>
                                  </a:lnTo>
                                  <a:lnTo>
                                    <a:pt x="154" y="228"/>
                                  </a:lnTo>
                                  <a:lnTo>
                                    <a:pt x="152" y="230"/>
                                  </a:lnTo>
                                  <a:lnTo>
                                    <a:pt x="148" y="231"/>
                                  </a:lnTo>
                                  <a:lnTo>
                                    <a:pt x="144" y="233"/>
                                  </a:lnTo>
                                  <a:lnTo>
                                    <a:pt x="139" y="234"/>
                                  </a:lnTo>
                                  <a:lnTo>
                                    <a:pt x="135" y="234"/>
                                  </a:lnTo>
                                  <a:lnTo>
                                    <a:pt x="130" y="233"/>
                                  </a:lnTo>
                                  <a:lnTo>
                                    <a:pt x="125" y="231"/>
                                  </a:lnTo>
                                  <a:lnTo>
                                    <a:pt x="119" y="228"/>
                                  </a:lnTo>
                                  <a:lnTo>
                                    <a:pt x="114" y="225"/>
                                  </a:lnTo>
                                  <a:lnTo>
                                    <a:pt x="107" y="220"/>
                                  </a:lnTo>
                                  <a:lnTo>
                                    <a:pt x="97" y="203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1" name="Freeform 455"/>
                          <wps:cNvSpPr>
                            <a:spLocks/>
                          </wps:cNvSpPr>
                          <wps:spPr bwMode="auto">
                            <a:xfrm>
                              <a:off x="6658" y="8296"/>
                              <a:ext cx="174" cy="235"/>
                            </a:xfrm>
                            <a:custGeom>
                              <a:avLst/>
                              <a:gdLst>
                                <a:gd name="T0" fmla="*/ 0 w 174"/>
                                <a:gd name="T1" fmla="*/ 34 h 235"/>
                                <a:gd name="T2" fmla="*/ 2 w 174"/>
                                <a:gd name="T3" fmla="*/ 28 h 235"/>
                                <a:gd name="T4" fmla="*/ 4 w 174"/>
                                <a:gd name="T5" fmla="*/ 23 h 235"/>
                                <a:gd name="T6" fmla="*/ 12 w 174"/>
                                <a:gd name="T7" fmla="*/ 16 h 235"/>
                                <a:gd name="T8" fmla="*/ 22 w 174"/>
                                <a:gd name="T9" fmla="*/ 9 h 235"/>
                                <a:gd name="T10" fmla="*/ 31 w 174"/>
                                <a:gd name="T11" fmla="*/ 4 h 235"/>
                                <a:gd name="T12" fmla="*/ 41 w 174"/>
                                <a:gd name="T13" fmla="*/ 0 h 235"/>
                                <a:gd name="T14" fmla="*/ 51 w 174"/>
                                <a:gd name="T15" fmla="*/ 0 h 235"/>
                                <a:gd name="T16" fmla="*/ 62 w 174"/>
                                <a:gd name="T17" fmla="*/ 0 h 235"/>
                                <a:gd name="T18" fmla="*/ 72 w 174"/>
                                <a:gd name="T19" fmla="*/ 3 h 235"/>
                                <a:gd name="T20" fmla="*/ 82 w 174"/>
                                <a:gd name="T21" fmla="*/ 6 h 235"/>
                                <a:gd name="T22" fmla="*/ 92 w 174"/>
                                <a:gd name="T23" fmla="*/ 11 h 235"/>
                                <a:gd name="T24" fmla="*/ 106 w 174"/>
                                <a:gd name="T25" fmla="*/ 21 h 235"/>
                                <a:gd name="T26" fmla="*/ 124 w 174"/>
                                <a:gd name="T27" fmla="*/ 37 h 235"/>
                                <a:gd name="T28" fmla="*/ 141 w 174"/>
                                <a:gd name="T29" fmla="*/ 58 h 235"/>
                                <a:gd name="T30" fmla="*/ 153 w 174"/>
                                <a:gd name="T31" fmla="*/ 79 h 235"/>
                                <a:gd name="T32" fmla="*/ 160 w 174"/>
                                <a:gd name="T33" fmla="*/ 96 h 235"/>
                                <a:gd name="T34" fmla="*/ 165 w 174"/>
                                <a:gd name="T35" fmla="*/ 111 h 235"/>
                                <a:gd name="T36" fmla="*/ 169 w 174"/>
                                <a:gd name="T37" fmla="*/ 128 h 235"/>
                                <a:gd name="T38" fmla="*/ 171 w 174"/>
                                <a:gd name="T39" fmla="*/ 143 h 235"/>
                                <a:gd name="T40" fmla="*/ 174 w 174"/>
                                <a:gd name="T41" fmla="*/ 158 h 235"/>
                                <a:gd name="T42" fmla="*/ 174 w 174"/>
                                <a:gd name="T43" fmla="*/ 174 h 235"/>
                                <a:gd name="T44" fmla="*/ 172 w 174"/>
                                <a:gd name="T45" fmla="*/ 188 h 235"/>
                                <a:gd name="T46" fmla="*/ 170 w 174"/>
                                <a:gd name="T47" fmla="*/ 200 h 235"/>
                                <a:gd name="T48" fmla="*/ 166 w 174"/>
                                <a:gd name="T49" fmla="*/ 212 h 235"/>
                                <a:gd name="T50" fmla="*/ 161 w 174"/>
                                <a:gd name="T51" fmla="*/ 221 h 235"/>
                                <a:gd name="T52" fmla="*/ 155 w 174"/>
                                <a:gd name="T53" fmla="*/ 227 h 235"/>
                                <a:gd name="T54" fmla="*/ 148 w 174"/>
                                <a:gd name="T55" fmla="*/ 232 h 235"/>
                                <a:gd name="T56" fmla="*/ 139 w 174"/>
                                <a:gd name="T57" fmla="*/ 235 h 235"/>
                                <a:gd name="T58" fmla="*/ 129 w 174"/>
                                <a:gd name="T59" fmla="*/ 233 h 235"/>
                                <a:gd name="T60" fmla="*/ 119 w 174"/>
                                <a:gd name="T61" fmla="*/ 228 h 235"/>
                                <a:gd name="T62" fmla="*/ 107 w 174"/>
                                <a:gd name="T63" fmla="*/ 221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74" h="235">
                                  <a:moveTo>
                                    <a:pt x="2" y="36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92" y="11"/>
                                  </a:lnTo>
                                  <a:lnTo>
                                    <a:pt x="96" y="13"/>
                                  </a:lnTo>
                                  <a:lnTo>
                                    <a:pt x="106" y="21"/>
                                  </a:lnTo>
                                  <a:lnTo>
                                    <a:pt x="115" y="28"/>
                                  </a:lnTo>
                                  <a:lnTo>
                                    <a:pt x="124" y="37"/>
                                  </a:lnTo>
                                  <a:lnTo>
                                    <a:pt x="133" y="46"/>
                                  </a:lnTo>
                                  <a:lnTo>
                                    <a:pt x="141" y="58"/>
                                  </a:lnTo>
                                  <a:lnTo>
                                    <a:pt x="147" y="68"/>
                                  </a:lnTo>
                                  <a:lnTo>
                                    <a:pt x="153" y="79"/>
                                  </a:lnTo>
                                  <a:lnTo>
                                    <a:pt x="157" y="87"/>
                                  </a:lnTo>
                                  <a:lnTo>
                                    <a:pt x="160" y="96"/>
                                  </a:lnTo>
                                  <a:lnTo>
                                    <a:pt x="162" y="104"/>
                                  </a:lnTo>
                                  <a:lnTo>
                                    <a:pt x="165" y="111"/>
                                  </a:lnTo>
                                  <a:lnTo>
                                    <a:pt x="167" y="119"/>
                                  </a:lnTo>
                                  <a:lnTo>
                                    <a:pt x="169" y="128"/>
                                  </a:lnTo>
                                  <a:lnTo>
                                    <a:pt x="171" y="135"/>
                                  </a:lnTo>
                                  <a:lnTo>
                                    <a:pt x="171" y="143"/>
                                  </a:lnTo>
                                  <a:lnTo>
                                    <a:pt x="172" y="151"/>
                                  </a:lnTo>
                                  <a:lnTo>
                                    <a:pt x="174" y="158"/>
                                  </a:lnTo>
                                  <a:lnTo>
                                    <a:pt x="174" y="166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2" y="181"/>
                                  </a:lnTo>
                                  <a:lnTo>
                                    <a:pt x="172" y="188"/>
                                  </a:lnTo>
                                  <a:lnTo>
                                    <a:pt x="171" y="194"/>
                                  </a:lnTo>
                                  <a:lnTo>
                                    <a:pt x="170" y="200"/>
                                  </a:lnTo>
                                  <a:lnTo>
                                    <a:pt x="167" y="205"/>
                                  </a:lnTo>
                                  <a:lnTo>
                                    <a:pt x="166" y="212"/>
                                  </a:lnTo>
                                  <a:lnTo>
                                    <a:pt x="163" y="216"/>
                                  </a:lnTo>
                                  <a:lnTo>
                                    <a:pt x="161" y="221"/>
                                  </a:lnTo>
                                  <a:lnTo>
                                    <a:pt x="158" y="224"/>
                                  </a:lnTo>
                                  <a:lnTo>
                                    <a:pt x="155" y="227"/>
                                  </a:lnTo>
                                  <a:lnTo>
                                    <a:pt x="152" y="230"/>
                                  </a:lnTo>
                                  <a:lnTo>
                                    <a:pt x="148" y="232"/>
                                  </a:lnTo>
                                  <a:lnTo>
                                    <a:pt x="143" y="233"/>
                                  </a:lnTo>
                                  <a:lnTo>
                                    <a:pt x="139" y="235"/>
                                  </a:lnTo>
                                  <a:lnTo>
                                    <a:pt x="134" y="233"/>
                                  </a:lnTo>
                                  <a:lnTo>
                                    <a:pt x="129" y="233"/>
                                  </a:lnTo>
                                  <a:lnTo>
                                    <a:pt x="124" y="231"/>
                                  </a:lnTo>
                                  <a:lnTo>
                                    <a:pt x="119" y="228"/>
                                  </a:lnTo>
                                  <a:lnTo>
                                    <a:pt x="113" y="224"/>
                                  </a:lnTo>
                                  <a:lnTo>
                                    <a:pt x="107" y="221"/>
                                  </a:lnTo>
                                  <a:lnTo>
                                    <a:pt x="97" y="204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2" name="Freeform 456"/>
                          <wps:cNvSpPr>
                            <a:spLocks/>
                          </wps:cNvSpPr>
                          <wps:spPr bwMode="auto">
                            <a:xfrm>
                              <a:off x="6741" y="8298"/>
                              <a:ext cx="173" cy="234"/>
                            </a:xfrm>
                            <a:custGeom>
                              <a:avLst/>
                              <a:gdLst>
                                <a:gd name="T0" fmla="*/ 0 w 173"/>
                                <a:gd name="T1" fmla="*/ 34 h 234"/>
                                <a:gd name="T2" fmla="*/ 1 w 173"/>
                                <a:gd name="T3" fmla="*/ 29 h 234"/>
                                <a:gd name="T4" fmla="*/ 4 w 173"/>
                                <a:gd name="T5" fmla="*/ 23 h 234"/>
                                <a:gd name="T6" fmla="*/ 12 w 173"/>
                                <a:gd name="T7" fmla="*/ 15 h 234"/>
                                <a:gd name="T8" fmla="*/ 22 w 173"/>
                                <a:gd name="T9" fmla="*/ 9 h 234"/>
                                <a:gd name="T10" fmla="*/ 31 w 173"/>
                                <a:gd name="T11" fmla="*/ 4 h 234"/>
                                <a:gd name="T12" fmla="*/ 41 w 173"/>
                                <a:gd name="T13" fmla="*/ 1 h 234"/>
                                <a:gd name="T14" fmla="*/ 51 w 173"/>
                                <a:gd name="T15" fmla="*/ 0 h 234"/>
                                <a:gd name="T16" fmla="*/ 61 w 173"/>
                                <a:gd name="T17" fmla="*/ 0 h 234"/>
                                <a:gd name="T18" fmla="*/ 72 w 173"/>
                                <a:gd name="T19" fmla="*/ 2 h 234"/>
                                <a:gd name="T20" fmla="*/ 82 w 173"/>
                                <a:gd name="T21" fmla="*/ 6 h 234"/>
                                <a:gd name="T22" fmla="*/ 92 w 173"/>
                                <a:gd name="T23" fmla="*/ 10 h 234"/>
                                <a:gd name="T24" fmla="*/ 106 w 173"/>
                                <a:gd name="T25" fmla="*/ 20 h 234"/>
                                <a:gd name="T26" fmla="*/ 124 w 173"/>
                                <a:gd name="T27" fmla="*/ 37 h 234"/>
                                <a:gd name="T28" fmla="*/ 139 w 173"/>
                                <a:gd name="T29" fmla="*/ 57 h 234"/>
                                <a:gd name="T30" fmla="*/ 153 w 173"/>
                                <a:gd name="T31" fmla="*/ 80 h 234"/>
                                <a:gd name="T32" fmla="*/ 159 w 173"/>
                                <a:gd name="T33" fmla="*/ 95 h 234"/>
                                <a:gd name="T34" fmla="*/ 165 w 173"/>
                                <a:gd name="T35" fmla="*/ 110 h 234"/>
                                <a:gd name="T36" fmla="*/ 168 w 173"/>
                                <a:gd name="T37" fmla="*/ 127 h 234"/>
                                <a:gd name="T38" fmla="*/ 171 w 173"/>
                                <a:gd name="T39" fmla="*/ 144 h 234"/>
                                <a:gd name="T40" fmla="*/ 172 w 173"/>
                                <a:gd name="T41" fmla="*/ 159 h 234"/>
                                <a:gd name="T42" fmla="*/ 172 w 173"/>
                                <a:gd name="T43" fmla="*/ 173 h 234"/>
                                <a:gd name="T44" fmla="*/ 172 w 173"/>
                                <a:gd name="T45" fmla="*/ 187 h 234"/>
                                <a:gd name="T46" fmla="*/ 170 w 173"/>
                                <a:gd name="T47" fmla="*/ 200 h 234"/>
                                <a:gd name="T48" fmla="*/ 166 w 173"/>
                                <a:gd name="T49" fmla="*/ 211 h 234"/>
                                <a:gd name="T50" fmla="*/ 161 w 173"/>
                                <a:gd name="T51" fmla="*/ 220 h 234"/>
                                <a:gd name="T52" fmla="*/ 154 w 173"/>
                                <a:gd name="T53" fmla="*/ 228 h 234"/>
                                <a:gd name="T54" fmla="*/ 147 w 173"/>
                                <a:gd name="T55" fmla="*/ 231 h 234"/>
                                <a:gd name="T56" fmla="*/ 139 w 173"/>
                                <a:gd name="T57" fmla="*/ 234 h 234"/>
                                <a:gd name="T58" fmla="*/ 129 w 173"/>
                                <a:gd name="T59" fmla="*/ 233 h 234"/>
                                <a:gd name="T60" fmla="*/ 119 w 173"/>
                                <a:gd name="T61" fmla="*/ 228 h 234"/>
                                <a:gd name="T62" fmla="*/ 107 w 173"/>
                                <a:gd name="T63" fmla="*/ 22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73" h="234">
                                  <a:moveTo>
                                    <a:pt x="0" y="37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" y="29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87" y="7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106" y="20"/>
                                  </a:lnTo>
                                  <a:lnTo>
                                    <a:pt x="115" y="28"/>
                                  </a:lnTo>
                                  <a:lnTo>
                                    <a:pt x="124" y="37"/>
                                  </a:lnTo>
                                  <a:lnTo>
                                    <a:pt x="131" y="47"/>
                                  </a:lnTo>
                                  <a:lnTo>
                                    <a:pt x="139" y="57"/>
                                  </a:lnTo>
                                  <a:lnTo>
                                    <a:pt x="147" y="68"/>
                                  </a:lnTo>
                                  <a:lnTo>
                                    <a:pt x="153" y="80"/>
                                  </a:lnTo>
                                  <a:lnTo>
                                    <a:pt x="156" y="88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62" y="103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67" y="119"/>
                                  </a:lnTo>
                                  <a:lnTo>
                                    <a:pt x="168" y="127"/>
                                  </a:lnTo>
                                  <a:lnTo>
                                    <a:pt x="170" y="135"/>
                                  </a:lnTo>
                                  <a:lnTo>
                                    <a:pt x="171" y="144"/>
                                  </a:lnTo>
                                  <a:lnTo>
                                    <a:pt x="172" y="151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73" y="166"/>
                                  </a:lnTo>
                                  <a:lnTo>
                                    <a:pt x="172" y="17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7"/>
                                  </a:lnTo>
                                  <a:lnTo>
                                    <a:pt x="171" y="193"/>
                                  </a:lnTo>
                                  <a:lnTo>
                                    <a:pt x="170" y="200"/>
                                  </a:lnTo>
                                  <a:lnTo>
                                    <a:pt x="167" y="206"/>
                                  </a:lnTo>
                                  <a:lnTo>
                                    <a:pt x="166" y="211"/>
                                  </a:lnTo>
                                  <a:lnTo>
                                    <a:pt x="163" y="216"/>
                                  </a:lnTo>
                                  <a:lnTo>
                                    <a:pt x="161" y="220"/>
                                  </a:lnTo>
                                  <a:lnTo>
                                    <a:pt x="158" y="224"/>
                                  </a:lnTo>
                                  <a:lnTo>
                                    <a:pt x="154" y="228"/>
                                  </a:lnTo>
                                  <a:lnTo>
                                    <a:pt x="151" y="230"/>
                                  </a:lnTo>
                                  <a:lnTo>
                                    <a:pt x="147" y="231"/>
                                  </a:lnTo>
                                  <a:lnTo>
                                    <a:pt x="143" y="233"/>
                                  </a:lnTo>
                                  <a:lnTo>
                                    <a:pt x="139" y="234"/>
                                  </a:lnTo>
                                  <a:lnTo>
                                    <a:pt x="134" y="234"/>
                                  </a:lnTo>
                                  <a:lnTo>
                                    <a:pt x="129" y="233"/>
                                  </a:lnTo>
                                  <a:lnTo>
                                    <a:pt x="124" y="231"/>
                                  </a:lnTo>
                                  <a:lnTo>
                                    <a:pt x="119" y="228"/>
                                  </a:lnTo>
                                  <a:lnTo>
                                    <a:pt x="112" y="225"/>
                                  </a:lnTo>
                                  <a:lnTo>
                                    <a:pt x="107" y="220"/>
                                  </a:lnTo>
                                  <a:lnTo>
                                    <a:pt x="97" y="203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3" name="Freeform 457"/>
                          <wps:cNvSpPr>
                            <a:spLocks/>
                          </wps:cNvSpPr>
                          <wps:spPr bwMode="auto">
                            <a:xfrm>
                              <a:off x="6825" y="8298"/>
                              <a:ext cx="172" cy="234"/>
                            </a:xfrm>
                            <a:custGeom>
                              <a:avLst/>
                              <a:gdLst>
                                <a:gd name="T0" fmla="*/ 0 w 172"/>
                                <a:gd name="T1" fmla="*/ 34 h 234"/>
                                <a:gd name="T2" fmla="*/ 0 w 172"/>
                                <a:gd name="T3" fmla="*/ 29 h 234"/>
                                <a:gd name="T4" fmla="*/ 4 w 172"/>
                                <a:gd name="T5" fmla="*/ 23 h 234"/>
                                <a:gd name="T6" fmla="*/ 12 w 172"/>
                                <a:gd name="T7" fmla="*/ 15 h 234"/>
                                <a:gd name="T8" fmla="*/ 21 w 172"/>
                                <a:gd name="T9" fmla="*/ 9 h 234"/>
                                <a:gd name="T10" fmla="*/ 31 w 172"/>
                                <a:gd name="T11" fmla="*/ 4 h 234"/>
                                <a:gd name="T12" fmla="*/ 41 w 172"/>
                                <a:gd name="T13" fmla="*/ 1 h 234"/>
                                <a:gd name="T14" fmla="*/ 51 w 172"/>
                                <a:gd name="T15" fmla="*/ 0 h 234"/>
                                <a:gd name="T16" fmla="*/ 61 w 172"/>
                                <a:gd name="T17" fmla="*/ 0 h 234"/>
                                <a:gd name="T18" fmla="*/ 72 w 172"/>
                                <a:gd name="T19" fmla="*/ 2 h 234"/>
                                <a:gd name="T20" fmla="*/ 82 w 172"/>
                                <a:gd name="T21" fmla="*/ 6 h 234"/>
                                <a:gd name="T22" fmla="*/ 91 w 172"/>
                                <a:gd name="T23" fmla="*/ 10 h 234"/>
                                <a:gd name="T24" fmla="*/ 106 w 172"/>
                                <a:gd name="T25" fmla="*/ 20 h 234"/>
                                <a:gd name="T26" fmla="*/ 124 w 172"/>
                                <a:gd name="T27" fmla="*/ 37 h 234"/>
                                <a:gd name="T28" fmla="*/ 139 w 172"/>
                                <a:gd name="T29" fmla="*/ 57 h 234"/>
                                <a:gd name="T30" fmla="*/ 153 w 172"/>
                                <a:gd name="T31" fmla="*/ 80 h 234"/>
                                <a:gd name="T32" fmla="*/ 160 w 172"/>
                                <a:gd name="T33" fmla="*/ 95 h 234"/>
                                <a:gd name="T34" fmla="*/ 165 w 172"/>
                                <a:gd name="T35" fmla="*/ 110 h 234"/>
                                <a:gd name="T36" fmla="*/ 168 w 172"/>
                                <a:gd name="T37" fmla="*/ 127 h 234"/>
                                <a:gd name="T38" fmla="*/ 171 w 172"/>
                                <a:gd name="T39" fmla="*/ 144 h 234"/>
                                <a:gd name="T40" fmla="*/ 172 w 172"/>
                                <a:gd name="T41" fmla="*/ 159 h 234"/>
                                <a:gd name="T42" fmla="*/ 172 w 172"/>
                                <a:gd name="T43" fmla="*/ 173 h 234"/>
                                <a:gd name="T44" fmla="*/ 171 w 172"/>
                                <a:gd name="T45" fmla="*/ 187 h 234"/>
                                <a:gd name="T46" fmla="*/ 168 w 172"/>
                                <a:gd name="T47" fmla="*/ 200 h 234"/>
                                <a:gd name="T48" fmla="*/ 166 w 172"/>
                                <a:gd name="T49" fmla="*/ 211 h 234"/>
                                <a:gd name="T50" fmla="*/ 161 w 172"/>
                                <a:gd name="T51" fmla="*/ 220 h 234"/>
                                <a:gd name="T52" fmla="*/ 154 w 172"/>
                                <a:gd name="T53" fmla="*/ 228 h 234"/>
                                <a:gd name="T54" fmla="*/ 147 w 172"/>
                                <a:gd name="T55" fmla="*/ 231 h 234"/>
                                <a:gd name="T56" fmla="*/ 139 w 172"/>
                                <a:gd name="T57" fmla="*/ 234 h 234"/>
                                <a:gd name="T58" fmla="*/ 129 w 172"/>
                                <a:gd name="T59" fmla="*/ 233 h 234"/>
                                <a:gd name="T60" fmla="*/ 119 w 172"/>
                                <a:gd name="T61" fmla="*/ 228 h 234"/>
                                <a:gd name="T62" fmla="*/ 106 w 172"/>
                                <a:gd name="T63" fmla="*/ 22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72" h="234">
                                  <a:moveTo>
                                    <a:pt x="0" y="37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1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86" y="7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106" y="20"/>
                                  </a:lnTo>
                                  <a:lnTo>
                                    <a:pt x="115" y="28"/>
                                  </a:lnTo>
                                  <a:lnTo>
                                    <a:pt x="124" y="37"/>
                                  </a:lnTo>
                                  <a:lnTo>
                                    <a:pt x="132" y="47"/>
                                  </a:lnTo>
                                  <a:lnTo>
                                    <a:pt x="139" y="57"/>
                                  </a:lnTo>
                                  <a:lnTo>
                                    <a:pt x="147" y="68"/>
                                  </a:lnTo>
                                  <a:lnTo>
                                    <a:pt x="153" y="80"/>
                                  </a:lnTo>
                                  <a:lnTo>
                                    <a:pt x="156" y="88"/>
                                  </a:lnTo>
                                  <a:lnTo>
                                    <a:pt x="160" y="95"/>
                                  </a:lnTo>
                                  <a:lnTo>
                                    <a:pt x="162" y="103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67" y="119"/>
                                  </a:lnTo>
                                  <a:lnTo>
                                    <a:pt x="168" y="127"/>
                                  </a:lnTo>
                                  <a:lnTo>
                                    <a:pt x="170" y="135"/>
                                  </a:lnTo>
                                  <a:lnTo>
                                    <a:pt x="171" y="144"/>
                                  </a:lnTo>
                                  <a:lnTo>
                                    <a:pt x="172" y="151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72" y="166"/>
                                  </a:lnTo>
                                  <a:lnTo>
                                    <a:pt x="172" y="17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1" y="187"/>
                                  </a:lnTo>
                                  <a:lnTo>
                                    <a:pt x="171" y="193"/>
                                  </a:lnTo>
                                  <a:lnTo>
                                    <a:pt x="168" y="200"/>
                                  </a:lnTo>
                                  <a:lnTo>
                                    <a:pt x="167" y="206"/>
                                  </a:lnTo>
                                  <a:lnTo>
                                    <a:pt x="166" y="211"/>
                                  </a:lnTo>
                                  <a:lnTo>
                                    <a:pt x="163" y="216"/>
                                  </a:lnTo>
                                  <a:lnTo>
                                    <a:pt x="161" y="220"/>
                                  </a:lnTo>
                                  <a:lnTo>
                                    <a:pt x="158" y="224"/>
                                  </a:lnTo>
                                  <a:lnTo>
                                    <a:pt x="154" y="228"/>
                                  </a:lnTo>
                                  <a:lnTo>
                                    <a:pt x="151" y="230"/>
                                  </a:lnTo>
                                  <a:lnTo>
                                    <a:pt x="147" y="231"/>
                                  </a:lnTo>
                                  <a:lnTo>
                                    <a:pt x="143" y="233"/>
                                  </a:lnTo>
                                  <a:lnTo>
                                    <a:pt x="139" y="234"/>
                                  </a:lnTo>
                                  <a:lnTo>
                                    <a:pt x="134" y="234"/>
                                  </a:lnTo>
                                  <a:lnTo>
                                    <a:pt x="129" y="233"/>
                                  </a:lnTo>
                                  <a:lnTo>
                                    <a:pt x="124" y="231"/>
                                  </a:lnTo>
                                  <a:lnTo>
                                    <a:pt x="119" y="228"/>
                                  </a:lnTo>
                                  <a:lnTo>
                                    <a:pt x="112" y="225"/>
                                  </a:lnTo>
                                  <a:lnTo>
                                    <a:pt x="106" y="220"/>
                                  </a:lnTo>
                                  <a:lnTo>
                                    <a:pt x="97" y="203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4" name="Freeform 458"/>
                          <wps:cNvSpPr>
                            <a:spLocks/>
                          </wps:cNvSpPr>
                          <wps:spPr bwMode="auto">
                            <a:xfrm>
                              <a:off x="6907" y="8298"/>
                              <a:ext cx="173" cy="234"/>
                            </a:xfrm>
                            <a:custGeom>
                              <a:avLst/>
                              <a:gdLst>
                                <a:gd name="T0" fmla="*/ 0 w 173"/>
                                <a:gd name="T1" fmla="*/ 34 h 234"/>
                                <a:gd name="T2" fmla="*/ 1 w 173"/>
                                <a:gd name="T3" fmla="*/ 29 h 234"/>
                                <a:gd name="T4" fmla="*/ 4 w 173"/>
                                <a:gd name="T5" fmla="*/ 23 h 234"/>
                                <a:gd name="T6" fmla="*/ 11 w 173"/>
                                <a:gd name="T7" fmla="*/ 15 h 234"/>
                                <a:gd name="T8" fmla="*/ 22 w 173"/>
                                <a:gd name="T9" fmla="*/ 9 h 234"/>
                                <a:gd name="T10" fmla="*/ 30 w 173"/>
                                <a:gd name="T11" fmla="*/ 4 h 234"/>
                                <a:gd name="T12" fmla="*/ 41 w 173"/>
                                <a:gd name="T13" fmla="*/ 1 h 234"/>
                                <a:gd name="T14" fmla="*/ 51 w 173"/>
                                <a:gd name="T15" fmla="*/ 0 h 234"/>
                                <a:gd name="T16" fmla="*/ 61 w 173"/>
                                <a:gd name="T17" fmla="*/ 0 h 234"/>
                                <a:gd name="T18" fmla="*/ 71 w 173"/>
                                <a:gd name="T19" fmla="*/ 2 h 234"/>
                                <a:gd name="T20" fmla="*/ 81 w 173"/>
                                <a:gd name="T21" fmla="*/ 6 h 234"/>
                                <a:gd name="T22" fmla="*/ 92 w 173"/>
                                <a:gd name="T23" fmla="*/ 10 h 234"/>
                                <a:gd name="T24" fmla="*/ 106 w 173"/>
                                <a:gd name="T25" fmla="*/ 20 h 234"/>
                                <a:gd name="T26" fmla="*/ 123 w 173"/>
                                <a:gd name="T27" fmla="*/ 37 h 234"/>
                                <a:gd name="T28" fmla="*/ 140 w 173"/>
                                <a:gd name="T29" fmla="*/ 57 h 234"/>
                                <a:gd name="T30" fmla="*/ 153 w 173"/>
                                <a:gd name="T31" fmla="*/ 80 h 234"/>
                                <a:gd name="T32" fmla="*/ 159 w 173"/>
                                <a:gd name="T33" fmla="*/ 95 h 234"/>
                                <a:gd name="T34" fmla="*/ 164 w 173"/>
                                <a:gd name="T35" fmla="*/ 110 h 234"/>
                                <a:gd name="T36" fmla="*/ 168 w 173"/>
                                <a:gd name="T37" fmla="*/ 127 h 234"/>
                                <a:gd name="T38" fmla="*/ 171 w 173"/>
                                <a:gd name="T39" fmla="*/ 144 h 234"/>
                                <a:gd name="T40" fmla="*/ 172 w 173"/>
                                <a:gd name="T41" fmla="*/ 159 h 234"/>
                                <a:gd name="T42" fmla="*/ 173 w 173"/>
                                <a:gd name="T43" fmla="*/ 173 h 234"/>
                                <a:gd name="T44" fmla="*/ 172 w 173"/>
                                <a:gd name="T45" fmla="*/ 187 h 234"/>
                                <a:gd name="T46" fmla="*/ 169 w 173"/>
                                <a:gd name="T47" fmla="*/ 200 h 234"/>
                                <a:gd name="T48" fmla="*/ 166 w 173"/>
                                <a:gd name="T49" fmla="*/ 211 h 234"/>
                                <a:gd name="T50" fmla="*/ 160 w 173"/>
                                <a:gd name="T51" fmla="*/ 220 h 234"/>
                                <a:gd name="T52" fmla="*/ 154 w 173"/>
                                <a:gd name="T53" fmla="*/ 228 h 234"/>
                                <a:gd name="T54" fmla="*/ 148 w 173"/>
                                <a:gd name="T55" fmla="*/ 231 h 234"/>
                                <a:gd name="T56" fmla="*/ 139 w 173"/>
                                <a:gd name="T57" fmla="*/ 234 h 234"/>
                                <a:gd name="T58" fmla="*/ 129 w 173"/>
                                <a:gd name="T59" fmla="*/ 233 h 234"/>
                                <a:gd name="T60" fmla="*/ 118 w 173"/>
                                <a:gd name="T61" fmla="*/ 228 h 234"/>
                                <a:gd name="T62" fmla="*/ 107 w 173"/>
                                <a:gd name="T63" fmla="*/ 22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73" h="234">
                                  <a:moveTo>
                                    <a:pt x="1" y="37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" y="29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25" y="6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81" y="6"/>
                                  </a:lnTo>
                                  <a:lnTo>
                                    <a:pt x="86" y="7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95" y="14"/>
                                  </a:lnTo>
                                  <a:lnTo>
                                    <a:pt x="106" y="20"/>
                                  </a:lnTo>
                                  <a:lnTo>
                                    <a:pt x="115" y="28"/>
                                  </a:lnTo>
                                  <a:lnTo>
                                    <a:pt x="123" y="37"/>
                                  </a:lnTo>
                                  <a:lnTo>
                                    <a:pt x="132" y="47"/>
                                  </a:lnTo>
                                  <a:lnTo>
                                    <a:pt x="140" y="57"/>
                                  </a:lnTo>
                                  <a:lnTo>
                                    <a:pt x="146" y="68"/>
                                  </a:lnTo>
                                  <a:lnTo>
                                    <a:pt x="153" y="80"/>
                                  </a:lnTo>
                                  <a:lnTo>
                                    <a:pt x="157" y="88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62" y="103"/>
                                  </a:lnTo>
                                  <a:lnTo>
                                    <a:pt x="164" y="110"/>
                                  </a:lnTo>
                                  <a:lnTo>
                                    <a:pt x="167" y="119"/>
                                  </a:lnTo>
                                  <a:lnTo>
                                    <a:pt x="168" y="127"/>
                                  </a:lnTo>
                                  <a:lnTo>
                                    <a:pt x="169" y="135"/>
                                  </a:lnTo>
                                  <a:lnTo>
                                    <a:pt x="171" y="144"/>
                                  </a:lnTo>
                                  <a:lnTo>
                                    <a:pt x="172" y="151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73" y="166"/>
                                  </a:lnTo>
                                  <a:lnTo>
                                    <a:pt x="173" y="17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7"/>
                                  </a:lnTo>
                                  <a:lnTo>
                                    <a:pt x="171" y="193"/>
                                  </a:lnTo>
                                  <a:lnTo>
                                    <a:pt x="169" y="200"/>
                                  </a:lnTo>
                                  <a:lnTo>
                                    <a:pt x="167" y="206"/>
                                  </a:lnTo>
                                  <a:lnTo>
                                    <a:pt x="166" y="211"/>
                                  </a:lnTo>
                                  <a:lnTo>
                                    <a:pt x="163" y="216"/>
                                  </a:lnTo>
                                  <a:lnTo>
                                    <a:pt x="160" y="220"/>
                                  </a:lnTo>
                                  <a:lnTo>
                                    <a:pt x="158" y="224"/>
                                  </a:lnTo>
                                  <a:lnTo>
                                    <a:pt x="154" y="228"/>
                                  </a:lnTo>
                                  <a:lnTo>
                                    <a:pt x="151" y="230"/>
                                  </a:lnTo>
                                  <a:lnTo>
                                    <a:pt x="148" y="231"/>
                                  </a:lnTo>
                                  <a:lnTo>
                                    <a:pt x="143" y="233"/>
                                  </a:lnTo>
                                  <a:lnTo>
                                    <a:pt x="139" y="234"/>
                                  </a:lnTo>
                                  <a:lnTo>
                                    <a:pt x="134" y="234"/>
                                  </a:lnTo>
                                  <a:lnTo>
                                    <a:pt x="129" y="233"/>
                                  </a:lnTo>
                                  <a:lnTo>
                                    <a:pt x="123" y="231"/>
                                  </a:lnTo>
                                  <a:lnTo>
                                    <a:pt x="118" y="228"/>
                                  </a:lnTo>
                                  <a:lnTo>
                                    <a:pt x="112" y="225"/>
                                  </a:lnTo>
                                  <a:lnTo>
                                    <a:pt x="107" y="220"/>
                                  </a:lnTo>
                                  <a:lnTo>
                                    <a:pt x="97" y="203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5" name="Freeform 459"/>
                          <wps:cNvSpPr>
                            <a:spLocks/>
                          </wps:cNvSpPr>
                          <wps:spPr bwMode="auto">
                            <a:xfrm>
                              <a:off x="6990" y="8298"/>
                              <a:ext cx="172" cy="234"/>
                            </a:xfrm>
                            <a:custGeom>
                              <a:avLst/>
                              <a:gdLst>
                                <a:gd name="T0" fmla="*/ 0 w 172"/>
                                <a:gd name="T1" fmla="*/ 34 h 234"/>
                                <a:gd name="T2" fmla="*/ 0 w 172"/>
                                <a:gd name="T3" fmla="*/ 29 h 234"/>
                                <a:gd name="T4" fmla="*/ 3 w 172"/>
                                <a:gd name="T5" fmla="*/ 23 h 234"/>
                                <a:gd name="T6" fmla="*/ 11 w 172"/>
                                <a:gd name="T7" fmla="*/ 15 h 234"/>
                                <a:gd name="T8" fmla="*/ 20 w 172"/>
                                <a:gd name="T9" fmla="*/ 9 h 234"/>
                                <a:gd name="T10" fmla="*/ 30 w 172"/>
                                <a:gd name="T11" fmla="*/ 4 h 234"/>
                                <a:gd name="T12" fmla="*/ 40 w 172"/>
                                <a:gd name="T13" fmla="*/ 1 h 234"/>
                                <a:gd name="T14" fmla="*/ 49 w 172"/>
                                <a:gd name="T15" fmla="*/ 0 h 234"/>
                                <a:gd name="T16" fmla="*/ 60 w 172"/>
                                <a:gd name="T17" fmla="*/ 0 h 234"/>
                                <a:gd name="T18" fmla="*/ 70 w 172"/>
                                <a:gd name="T19" fmla="*/ 2 h 234"/>
                                <a:gd name="T20" fmla="*/ 80 w 172"/>
                                <a:gd name="T21" fmla="*/ 6 h 234"/>
                                <a:gd name="T22" fmla="*/ 90 w 172"/>
                                <a:gd name="T23" fmla="*/ 10 h 234"/>
                                <a:gd name="T24" fmla="*/ 105 w 172"/>
                                <a:gd name="T25" fmla="*/ 20 h 234"/>
                                <a:gd name="T26" fmla="*/ 123 w 172"/>
                                <a:gd name="T27" fmla="*/ 37 h 234"/>
                                <a:gd name="T28" fmla="*/ 139 w 172"/>
                                <a:gd name="T29" fmla="*/ 57 h 234"/>
                                <a:gd name="T30" fmla="*/ 151 w 172"/>
                                <a:gd name="T31" fmla="*/ 80 h 234"/>
                                <a:gd name="T32" fmla="*/ 159 w 172"/>
                                <a:gd name="T33" fmla="*/ 95 h 234"/>
                                <a:gd name="T34" fmla="*/ 164 w 172"/>
                                <a:gd name="T35" fmla="*/ 110 h 234"/>
                                <a:gd name="T36" fmla="*/ 168 w 172"/>
                                <a:gd name="T37" fmla="*/ 127 h 234"/>
                                <a:gd name="T38" fmla="*/ 170 w 172"/>
                                <a:gd name="T39" fmla="*/ 144 h 234"/>
                                <a:gd name="T40" fmla="*/ 172 w 172"/>
                                <a:gd name="T41" fmla="*/ 159 h 234"/>
                                <a:gd name="T42" fmla="*/ 172 w 172"/>
                                <a:gd name="T43" fmla="*/ 173 h 234"/>
                                <a:gd name="T44" fmla="*/ 170 w 172"/>
                                <a:gd name="T45" fmla="*/ 187 h 234"/>
                                <a:gd name="T46" fmla="*/ 168 w 172"/>
                                <a:gd name="T47" fmla="*/ 200 h 234"/>
                                <a:gd name="T48" fmla="*/ 164 w 172"/>
                                <a:gd name="T49" fmla="*/ 211 h 234"/>
                                <a:gd name="T50" fmla="*/ 160 w 172"/>
                                <a:gd name="T51" fmla="*/ 220 h 234"/>
                                <a:gd name="T52" fmla="*/ 154 w 172"/>
                                <a:gd name="T53" fmla="*/ 228 h 234"/>
                                <a:gd name="T54" fmla="*/ 146 w 172"/>
                                <a:gd name="T55" fmla="*/ 231 h 234"/>
                                <a:gd name="T56" fmla="*/ 139 w 172"/>
                                <a:gd name="T57" fmla="*/ 234 h 234"/>
                                <a:gd name="T58" fmla="*/ 128 w 172"/>
                                <a:gd name="T59" fmla="*/ 233 h 234"/>
                                <a:gd name="T60" fmla="*/ 118 w 172"/>
                                <a:gd name="T61" fmla="*/ 228 h 234"/>
                                <a:gd name="T62" fmla="*/ 105 w 172"/>
                                <a:gd name="T63" fmla="*/ 22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72" h="234">
                                  <a:moveTo>
                                    <a:pt x="0" y="37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25" y="6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80" y="6"/>
                                  </a:lnTo>
                                  <a:lnTo>
                                    <a:pt x="85" y="7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5" y="14"/>
                                  </a:lnTo>
                                  <a:lnTo>
                                    <a:pt x="105" y="20"/>
                                  </a:lnTo>
                                  <a:lnTo>
                                    <a:pt x="114" y="28"/>
                                  </a:lnTo>
                                  <a:lnTo>
                                    <a:pt x="123" y="37"/>
                                  </a:lnTo>
                                  <a:lnTo>
                                    <a:pt x="131" y="47"/>
                                  </a:lnTo>
                                  <a:lnTo>
                                    <a:pt x="139" y="57"/>
                                  </a:lnTo>
                                  <a:lnTo>
                                    <a:pt x="146" y="68"/>
                                  </a:lnTo>
                                  <a:lnTo>
                                    <a:pt x="151" y="80"/>
                                  </a:lnTo>
                                  <a:lnTo>
                                    <a:pt x="155" y="88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62" y="103"/>
                                  </a:lnTo>
                                  <a:lnTo>
                                    <a:pt x="164" y="110"/>
                                  </a:lnTo>
                                  <a:lnTo>
                                    <a:pt x="165" y="119"/>
                                  </a:lnTo>
                                  <a:lnTo>
                                    <a:pt x="168" y="127"/>
                                  </a:lnTo>
                                  <a:lnTo>
                                    <a:pt x="169" y="135"/>
                                  </a:lnTo>
                                  <a:lnTo>
                                    <a:pt x="170" y="144"/>
                                  </a:lnTo>
                                  <a:lnTo>
                                    <a:pt x="172" y="151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72" y="166"/>
                                  </a:lnTo>
                                  <a:lnTo>
                                    <a:pt x="172" y="17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0" y="187"/>
                                  </a:lnTo>
                                  <a:lnTo>
                                    <a:pt x="169" y="193"/>
                                  </a:lnTo>
                                  <a:lnTo>
                                    <a:pt x="168" y="200"/>
                                  </a:lnTo>
                                  <a:lnTo>
                                    <a:pt x="167" y="206"/>
                                  </a:lnTo>
                                  <a:lnTo>
                                    <a:pt x="164" y="211"/>
                                  </a:lnTo>
                                  <a:lnTo>
                                    <a:pt x="163" y="216"/>
                                  </a:lnTo>
                                  <a:lnTo>
                                    <a:pt x="160" y="220"/>
                                  </a:lnTo>
                                  <a:lnTo>
                                    <a:pt x="156" y="224"/>
                                  </a:lnTo>
                                  <a:lnTo>
                                    <a:pt x="154" y="228"/>
                                  </a:lnTo>
                                  <a:lnTo>
                                    <a:pt x="150" y="230"/>
                                  </a:lnTo>
                                  <a:lnTo>
                                    <a:pt x="146" y="231"/>
                                  </a:lnTo>
                                  <a:lnTo>
                                    <a:pt x="142" y="233"/>
                                  </a:lnTo>
                                  <a:lnTo>
                                    <a:pt x="139" y="234"/>
                                  </a:lnTo>
                                  <a:lnTo>
                                    <a:pt x="133" y="234"/>
                                  </a:lnTo>
                                  <a:lnTo>
                                    <a:pt x="128" y="233"/>
                                  </a:lnTo>
                                  <a:lnTo>
                                    <a:pt x="123" y="231"/>
                                  </a:lnTo>
                                  <a:lnTo>
                                    <a:pt x="118" y="228"/>
                                  </a:lnTo>
                                  <a:lnTo>
                                    <a:pt x="112" y="225"/>
                                  </a:lnTo>
                                  <a:lnTo>
                                    <a:pt x="105" y="220"/>
                                  </a:lnTo>
                                  <a:lnTo>
                                    <a:pt x="97" y="203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6" name="Freeform 460"/>
                          <wps:cNvSpPr>
                            <a:spLocks/>
                          </wps:cNvSpPr>
                          <wps:spPr bwMode="auto">
                            <a:xfrm>
                              <a:off x="7071" y="8298"/>
                              <a:ext cx="172" cy="234"/>
                            </a:xfrm>
                            <a:custGeom>
                              <a:avLst/>
                              <a:gdLst>
                                <a:gd name="T0" fmla="*/ 0 w 172"/>
                                <a:gd name="T1" fmla="*/ 34 h 234"/>
                                <a:gd name="T2" fmla="*/ 2 w 172"/>
                                <a:gd name="T3" fmla="*/ 29 h 234"/>
                                <a:gd name="T4" fmla="*/ 4 w 172"/>
                                <a:gd name="T5" fmla="*/ 23 h 234"/>
                                <a:gd name="T6" fmla="*/ 12 w 172"/>
                                <a:gd name="T7" fmla="*/ 15 h 234"/>
                                <a:gd name="T8" fmla="*/ 21 w 172"/>
                                <a:gd name="T9" fmla="*/ 9 h 234"/>
                                <a:gd name="T10" fmla="*/ 31 w 172"/>
                                <a:gd name="T11" fmla="*/ 4 h 234"/>
                                <a:gd name="T12" fmla="*/ 41 w 172"/>
                                <a:gd name="T13" fmla="*/ 1 h 234"/>
                                <a:gd name="T14" fmla="*/ 51 w 172"/>
                                <a:gd name="T15" fmla="*/ 0 h 234"/>
                                <a:gd name="T16" fmla="*/ 61 w 172"/>
                                <a:gd name="T17" fmla="*/ 0 h 234"/>
                                <a:gd name="T18" fmla="*/ 72 w 172"/>
                                <a:gd name="T19" fmla="*/ 2 h 234"/>
                                <a:gd name="T20" fmla="*/ 82 w 172"/>
                                <a:gd name="T21" fmla="*/ 6 h 234"/>
                                <a:gd name="T22" fmla="*/ 91 w 172"/>
                                <a:gd name="T23" fmla="*/ 10 h 234"/>
                                <a:gd name="T24" fmla="*/ 106 w 172"/>
                                <a:gd name="T25" fmla="*/ 20 h 234"/>
                                <a:gd name="T26" fmla="*/ 124 w 172"/>
                                <a:gd name="T27" fmla="*/ 37 h 234"/>
                                <a:gd name="T28" fmla="*/ 139 w 172"/>
                                <a:gd name="T29" fmla="*/ 57 h 234"/>
                                <a:gd name="T30" fmla="*/ 153 w 172"/>
                                <a:gd name="T31" fmla="*/ 80 h 234"/>
                                <a:gd name="T32" fmla="*/ 160 w 172"/>
                                <a:gd name="T33" fmla="*/ 95 h 234"/>
                                <a:gd name="T34" fmla="*/ 165 w 172"/>
                                <a:gd name="T35" fmla="*/ 110 h 234"/>
                                <a:gd name="T36" fmla="*/ 168 w 172"/>
                                <a:gd name="T37" fmla="*/ 127 h 234"/>
                                <a:gd name="T38" fmla="*/ 171 w 172"/>
                                <a:gd name="T39" fmla="*/ 144 h 234"/>
                                <a:gd name="T40" fmla="*/ 172 w 172"/>
                                <a:gd name="T41" fmla="*/ 159 h 234"/>
                                <a:gd name="T42" fmla="*/ 172 w 172"/>
                                <a:gd name="T43" fmla="*/ 173 h 234"/>
                                <a:gd name="T44" fmla="*/ 171 w 172"/>
                                <a:gd name="T45" fmla="*/ 187 h 234"/>
                                <a:gd name="T46" fmla="*/ 170 w 172"/>
                                <a:gd name="T47" fmla="*/ 200 h 234"/>
                                <a:gd name="T48" fmla="*/ 166 w 172"/>
                                <a:gd name="T49" fmla="*/ 211 h 234"/>
                                <a:gd name="T50" fmla="*/ 161 w 172"/>
                                <a:gd name="T51" fmla="*/ 220 h 234"/>
                                <a:gd name="T52" fmla="*/ 154 w 172"/>
                                <a:gd name="T53" fmla="*/ 228 h 234"/>
                                <a:gd name="T54" fmla="*/ 147 w 172"/>
                                <a:gd name="T55" fmla="*/ 231 h 234"/>
                                <a:gd name="T56" fmla="*/ 139 w 172"/>
                                <a:gd name="T57" fmla="*/ 234 h 234"/>
                                <a:gd name="T58" fmla="*/ 129 w 172"/>
                                <a:gd name="T59" fmla="*/ 233 h 234"/>
                                <a:gd name="T60" fmla="*/ 119 w 172"/>
                                <a:gd name="T61" fmla="*/ 228 h 234"/>
                                <a:gd name="T62" fmla="*/ 107 w 172"/>
                                <a:gd name="T63" fmla="*/ 22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72" h="234">
                                  <a:moveTo>
                                    <a:pt x="0" y="37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87" y="7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106" y="20"/>
                                  </a:lnTo>
                                  <a:lnTo>
                                    <a:pt x="115" y="28"/>
                                  </a:lnTo>
                                  <a:lnTo>
                                    <a:pt x="124" y="37"/>
                                  </a:lnTo>
                                  <a:lnTo>
                                    <a:pt x="131" y="47"/>
                                  </a:lnTo>
                                  <a:lnTo>
                                    <a:pt x="139" y="57"/>
                                  </a:lnTo>
                                  <a:lnTo>
                                    <a:pt x="147" y="68"/>
                                  </a:lnTo>
                                  <a:lnTo>
                                    <a:pt x="153" y="80"/>
                                  </a:lnTo>
                                  <a:lnTo>
                                    <a:pt x="156" y="88"/>
                                  </a:lnTo>
                                  <a:lnTo>
                                    <a:pt x="160" y="95"/>
                                  </a:lnTo>
                                  <a:lnTo>
                                    <a:pt x="162" y="103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67" y="119"/>
                                  </a:lnTo>
                                  <a:lnTo>
                                    <a:pt x="168" y="127"/>
                                  </a:lnTo>
                                  <a:lnTo>
                                    <a:pt x="170" y="135"/>
                                  </a:lnTo>
                                  <a:lnTo>
                                    <a:pt x="171" y="144"/>
                                  </a:lnTo>
                                  <a:lnTo>
                                    <a:pt x="172" y="151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72" y="166"/>
                                  </a:lnTo>
                                  <a:lnTo>
                                    <a:pt x="172" y="17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1" y="187"/>
                                  </a:lnTo>
                                  <a:lnTo>
                                    <a:pt x="171" y="193"/>
                                  </a:lnTo>
                                  <a:lnTo>
                                    <a:pt x="170" y="200"/>
                                  </a:lnTo>
                                  <a:lnTo>
                                    <a:pt x="167" y="206"/>
                                  </a:lnTo>
                                  <a:lnTo>
                                    <a:pt x="166" y="211"/>
                                  </a:lnTo>
                                  <a:lnTo>
                                    <a:pt x="163" y="216"/>
                                  </a:lnTo>
                                  <a:lnTo>
                                    <a:pt x="161" y="220"/>
                                  </a:lnTo>
                                  <a:lnTo>
                                    <a:pt x="158" y="224"/>
                                  </a:lnTo>
                                  <a:lnTo>
                                    <a:pt x="154" y="228"/>
                                  </a:lnTo>
                                  <a:lnTo>
                                    <a:pt x="151" y="230"/>
                                  </a:lnTo>
                                  <a:lnTo>
                                    <a:pt x="147" y="231"/>
                                  </a:lnTo>
                                  <a:lnTo>
                                    <a:pt x="143" y="233"/>
                                  </a:lnTo>
                                  <a:lnTo>
                                    <a:pt x="139" y="234"/>
                                  </a:lnTo>
                                  <a:lnTo>
                                    <a:pt x="134" y="234"/>
                                  </a:lnTo>
                                  <a:lnTo>
                                    <a:pt x="129" y="233"/>
                                  </a:lnTo>
                                  <a:lnTo>
                                    <a:pt x="124" y="231"/>
                                  </a:lnTo>
                                  <a:lnTo>
                                    <a:pt x="119" y="228"/>
                                  </a:lnTo>
                                  <a:lnTo>
                                    <a:pt x="112" y="225"/>
                                  </a:lnTo>
                                  <a:lnTo>
                                    <a:pt x="107" y="220"/>
                                  </a:lnTo>
                                  <a:lnTo>
                                    <a:pt x="97" y="203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7" name="Freeform 461"/>
                          <wps:cNvSpPr>
                            <a:spLocks/>
                          </wps:cNvSpPr>
                          <wps:spPr bwMode="auto">
                            <a:xfrm>
                              <a:off x="7157" y="8298"/>
                              <a:ext cx="154" cy="122"/>
                            </a:xfrm>
                            <a:custGeom>
                              <a:avLst/>
                              <a:gdLst>
                                <a:gd name="T0" fmla="*/ 0 w 154"/>
                                <a:gd name="T1" fmla="*/ 33 h 122"/>
                                <a:gd name="T2" fmla="*/ 3 w 154"/>
                                <a:gd name="T3" fmla="*/ 29 h 122"/>
                                <a:gd name="T4" fmla="*/ 7 w 154"/>
                                <a:gd name="T5" fmla="*/ 24 h 122"/>
                                <a:gd name="T6" fmla="*/ 11 w 154"/>
                                <a:gd name="T7" fmla="*/ 21 h 122"/>
                                <a:gd name="T8" fmla="*/ 15 w 154"/>
                                <a:gd name="T9" fmla="*/ 18 h 122"/>
                                <a:gd name="T10" fmla="*/ 23 w 154"/>
                                <a:gd name="T11" fmla="*/ 11 h 122"/>
                                <a:gd name="T12" fmla="*/ 30 w 154"/>
                                <a:gd name="T13" fmla="*/ 7 h 122"/>
                                <a:gd name="T14" fmla="*/ 37 w 154"/>
                                <a:gd name="T15" fmla="*/ 4 h 122"/>
                                <a:gd name="T16" fmla="*/ 43 w 154"/>
                                <a:gd name="T17" fmla="*/ 1 h 122"/>
                                <a:gd name="T18" fmla="*/ 51 w 154"/>
                                <a:gd name="T19" fmla="*/ 0 h 122"/>
                                <a:gd name="T20" fmla="*/ 57 w 154"/>
                                <a:gd name="T21" fmla="*/ 0 h 122"/>
                                <a:gd name="T22" fmla="*/ 63 w 154"/>
                                <a:gd name="T23" fmla="*/ 0 h 122"/>
                                <a:gd name="T24" fmla="*/ 70 w 154"/>
                                <a:gd name="T25" fmla="*/ 1 h 122"/>
                                <a:gd name="T26" fmla="*/ 75 w 154"/>
                                <a:gd name="T27" fmla="*/ 4 h 122"/>
                                <a:gd name="T28" fmla="*/ 81 w 154"/>
                                <a:gd name="T29" fmla="*/ 6 h 122"/>
                                <a:gd name="T30" fmla="*/ 86 w 154"/>
                                <a:gd name="T31" fmla="*/ 10 h 122"/>
                                <a:gd name="T32" fmla="*/ 93 w 154"/>
                                <a:gd name="T33" fmla="*/ 14 h 122"/>
                                <a:gd name="T34" fmla="*/ 98 w 154"/>
                                <a:gd name="T35" fmla="*/ 19 h 122"/>
                                <a:gd name="T36" fmla="*/ 103 w 154"/>
                                <a:gd name="T37" fmla="*/ 24 h 122"/>
                                <a:gd name="T38" fmla="*/ 108 w 154"/>
                                <a:gd name="T39" fmla="*/ 29 h 122"/>
                                <a:gd name="T40" fmla="*/ 112 w 154"/>
                                <a:gd name="T41" fmla="*/ 35 h 122"/>
                                <a:gd name="T42" fmla="*/ 121 w 154"/>
                                <a:gd name="T43" fmla="*/ 48 h 122"/>
                                <a:gd name="T44" fmla="*/ 128 w 154"/>
                                <a:gd name="T45" fmla="*/ 61 h 122"/>
                                <a:gd name="T46" fmla="*/ 136 w 154"/>
                                <a:gd name="T47" fmla="*/ 75 h 122"/>
                                <a:gd name="T48" fmla="*/ 141 w 154"/>
                                <a:gd name="T49" fmla="*/ 88 h 122"/>
                                <a:gd name="T50" fmla="*/ 146 w 154"/>
                                <a:gd name="T51" fmla="*/ 100 h 122"/>
                                <a:gd name="T52" fmla="*/ 149 w 154"/>
                                <a:gd name="T53" fmla="*/ 107 h 122"/>
                                <a:gd name="T54" fmla="*/ 151 w 154"/>
                                <a:gd name="T55" fmla="*/ 112 h 122"/>
                                <a:gd name="T56" fmla="*/ 153 w 154"/>
                                <a:gd name="T57" fmla="*/ 117 h 122"/>
                                <a:gd name="T58" fmla="*/ 154 w 154"/>
                                <a:gd name="T59" fmla="*/ 122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54" h="122">
                                  <a:moveTo>
                                    <a:pt x="0" y="33"/>
                                  </a:moveTo>
                                  <a:lnTo>
                                    <a:pt x="3" y="29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70" y="1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81" y="6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93" y="14"/>
                                  </a:lnTo>
                                  <a:lnTo>
                                    <a:pt x="98" y="19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108" y="29"/>
                                  </a:lnTo>
                                  <a:lnTo>
                                    <a:pt x="112" y="35"/>
                                  </a:lnTo>
                                  <a:lnTo>
                                    <a:pt x="121" y="48"/>
                                  </a:lnTo>
                                  <a:lnTo>
                                    <a:pt x="128" y="61"/>
                                  </a:lnTo>
                                  <a:lnTo>
                                    <a:pt x="136" y="75"/>
                                  </a:lnTo>
                                  <a:lnTo>
                                    <a:pt x="141" y="88"/>
                                  </a:lnTo>
                                  <a:lnTo>
                                    <a:pt x="146" y="100"/>
                                  </a:lnTo>
                                  <a:lnTo>
                                    <a:pt x="149" y="107"/>
                                  </a:lnTo>
                                  <a:lnTo>
                                    <a:pt x="151" y="112"/>
                                  </a:lnTo>
                                  <a:lnTo>
                                    <a:pt x="153" y="117"/>
                                  </a:lnTo>
                                  <a:lnTo>
                                    <a:pt x="154" y="122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378" name="Group 462"/>
                        <wpg:cNvGrpSpPr>
                          <a:grpSpLocks/>
                        </wpg:cNvGrpSpPr>
                        <wpg:grpSpPr bwMode="auto">
                          <a:xfrm>
                            <a:off x="1225655" y="3335674"/>
                            <a:ext cx="774098" cy="176983"/>
                            <a:chOff x="7675" y="8296"/>
                            <a:chExt cx="1032" cy="236"/>
                          </a:xfrm>
                        </wpg:grpSpPr>
                        <wps:wsp>
                          <wps:cNvPr id="1379" name="Freeform 463"/>
                          <wps:cNvSpPr>
                            <a:spLocks/>
                          </wps:cNvSpPr>
                          <wps:spPr bwMode="auto">
                            <a:xfrm>
                              <a:off x="7675" y="8332"/>
                              <a:ext cx="1032" cy="168"/>
                            </a:xfrm>
                            <a:custGeom>
                              <a:avLst/>
                              <a:gdLst>
                                <a:gd name="T0" fmla="*/ 1012 w 1032"/>
                                <a:gd name="T1" fmla="*/ 0 h 168"/>
                                <a:gd name="T2" fmla="*/ 22 w 1032"/>
                                <a:gd name="T3" fmla="*/ 0 h 168"/>
                                <a:gd name="T4" fmla="*/ 17 w 1032"/>
                                <a:gd name="T5" fmla="*/ 10 h 168"/>
                                <a:gd name="T6" fmla="*/ 13 w 1032"/>
                                <a:gd name="T7" fmla="*/ 20 h 168"/>
                                <a:gd name="T8" fmla="*/ 9 w 1032"/>
                                <a:gd name="T9" fmla="*/ 31 h 168"/>
                                <a:gd name="T10" fmla="*/ 5 w 1032"/>
                                <a:gd name="T11" fmla="*/ 41 h 168"/>
                                <a:gd name="T12" fmla="*/ 4 w 1032"/>
                                <a:gd name="T13" fmla="*/ 52 h 168"/>
                                <a:gd name="T14" fmla="*/ 1 w 1032"/>
                                <a:gd name="T15" fmla="*/ 62 h 168"/>
                                <a:gd name="T16" fmla="*/ 1 w 1032"/>
                                <a:gd name="T17" fmla="*/ 74 h 168"/>
                                <a:gd name="T18" fmla="*/ 0 w 1032"/>
                                <a:gd name="T19" fmla="*/ 84 h 168"/>
                                <a:gd name="T20" fmla="*/ 1 w 1032"/>
                                <a:gd name="T21" fmla="*/ 94 h 168"/>
                                <a:gd name="T22" fmla="*/ 1 w 1032"/>
                                <a:gd name="T23" fmla="*/ 106 h 168"/>
                                <a:gd name="T24" fmla="*/ 4 w 1032"/>
                                <a:gd name="T25" fmla="*/ 116 h 168"/>
                                <a:gd name="T26" fmla="*/ 5 w 1032"/>
                                <a:gd name="T27" fmla="*/ 127 h 168"/>
                                <a:gd name="T28" fmla="*/ 9 w 1032"/>
                                <a:gd name="T29" fmla="*/ 138 h 168"/>
                                <a:gd name="T30" fmla="*/ 13 w 1032"/>
                                <a:gd name="T31" fmla="*/ 148 h 168"/>
                                <a:gd name="T32" fmla="*/ 17 w 1032"/>
                                <a:gd name="T33" fmla="*/ 158 h 168"/>
                                <a:gd name="T34" fmla="*/ 22 w 1032"/>
                                <a:gd name="T35" fmla="*/ 168 h 168"/>
                                <a:gd name="T36" fmla="*/ 22 w 1032"/>
                                <a:gd name="T37" fmla="*/ 168 h 168"/>
                                <a:gd name="T38" fmla="*/ 1012 w 1032"/>
                                <a:gd name="T39" fmla="*/ 168 h 168"/>
                                <a:gd name="T40" fmla="*/ 1017 w 1032"/>
                                <a:gd name="T41" fmla="*/ 158 h 168"/>
                                <a:gd name="T42" fmla="*/ 1021 w 1032"/>
                                <a:gd name="T43" fmla="*/ 148 h 168"/>
                                <a:gd name="T44" fmla="*/ 1025 w 1032"/>
                                <a:gd name="T45" fmla="*/ 138 h 168"/>
                                <a:gd name="T46" fmla="*/ 1027 w 1032"/>
                                <a:gd name="T47" fmla="*/ 127 h 168"/>
                                <a:gd name="T48" fmla="*/ 1030 w 1032"/>
                                <a:gd name="T49" fmla="*/ 116 h 168"/>
                                <a:gd name="T50" fmla="*/ 1031 w 1032"/>
                                <a:gd name="T51" fmla="*/ 106 h 168"/>
                                <a:gd name="T52" fmla="*/ 1032 w 1032"/>
                                <a:gd name="T53" fmla="*/ 94 h 168"/>
                                <a:gd name="T54" fmla="*/ 1032 w 1032"/>
                                <a:gd name="T55" fmla="*/ 84 h 168"/>
                                <a:gd name="T56" fmla="*/ 1032 w 1032"/>
                                <a:gd name="T57" fmla="*/ 74 h 168"/>
                                <a:gd name="T58" fmla="*/ 1031 w 1032"/>
                                <a:gd name="T59" fmla="*/ 62 h 168"/>
                                <a:gd name="T60" fmla="*/ 1030 w 1032"/>
                                <a:gd name="T61" fmla="*/ 52 h 168"/>
                                <a:gd name="T62" fmla="*/ 1027 w 1032"/>
                                <a:gd name="T63" fmla="*/ 41 h 168"/>
                                <a:gd name="T64" fmla="*/ 1025 w 1032"/>
                                <a:gd name="T65" fmla="*/ 31 h 168"/>
                                <a:gd name="T66" fmla="*/ 1021 w 1032"/>
                                <a:gd name="T67" fmla="*/ 20 h 168"/>
                                <a:gd name="T68" fmla="*/ 1017 w 1032"/>
                                <a:gd name="T69" fmla="*/ 10 h 168"/>
                                <a:gd name="T70" fmla="*/ 1012 w 1032"/>
                                <a:gd name="T71" fmla="*/ 0 h 168"/>
                                <a:gd name="T72" fmla="*/ 1012 w 1032"/>
                                <a:gd name="T73" fmla="*/ 0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032" h="168">
                                  <a:moveTo>
                                    <a:pt x="1012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1" y="62"/>
                                  </a:lnTo>
                                  <a:lnTo>
                                    <a:pt x="1" y="7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" y="94"/>
                                  </a:lnTo>
                                  <a:lnTo>
                                    <a:pt x="1" y="106"/>
                                  </a:lnTo>
                                  <a:lnTo>
                                    <a:pt x="4" y="116"/>
                                  </a:lnTo>
                                  <a:lnTo>
                                    <a:pt x="5" y="127"/>
                                  </a:lnTo>
                                  <a:lnTo>
                                    <a:pt x="9" y="138"/>
                                  </a:lnTo>
                                  <a:lnTo>
                                    <a:pt x="13" y="148"/>
                                  </a:lnTo>
                                  <a:lnTo>
                                    <a:pt x="17" y="158"/>
                                  </a:lnTo>
                                  <a:lnTo>
                                    <a:pt x="22" y="168"/>
                                  </a:lnTo>
                                  <a:lnTo>
                                    <a:pt x="22" y="168"/>
                                  </a:lnTo>
                                  <a:lnTo>
                                    <a:pt x="1012" y="168"/>
                                  </a:lnTo>
                                  <a:lnTo>
                                    <a:pt x="1017" y="158"/>
                                  </a:lnTo>
                                  <a:lnTo>
                                    <a:pt x="1021" y="148"/>
                                  </a:lnTo>
                                  <a:lnTo>
                                    <a:pt x="1025" y="138"/>
                                  </a:lnTo>
                                  <a:lnTo>
                                    <a:pt x="1027" y="127"/>
                                  </a:lnTo>
                                  <a:lnTo>
                                    <a:pt x="1030" y="116"/>
                                  </a:lnTo>
                                  <a:lnTo>
                                    <a:pt x="1031" y="106"/>
                                  </a:lnTo>
                                  <a:lnTo>
                                    <a:pt x="1032" y="94"/>
                                  </a:lnTo>
                                  <a:lnTo>
                                    <a:pt x="1032" y="84"/>
                                  </a:lnTo>
                                  <a:lnTo>
                                    <a:pt x="1032" y="74"/>
                                  </a:lnTo>
                                  <a:lnTo>
                                    <a:pt x="1031" y="62"/>
                                  </a:lnTo>
                                  <a:lnTo>
                                    <a:pt x="1030" y="52"/>
                                  </a:lnTo>
                                  <a:lnTo>
                                    <a:pt x="1027" y="41"/>
                                  </a:lnTo>
                                  <a:lnTo>
                                    <a:pt x="1025" y="31"/>
                                  </a:lnTo>
                                  <a:lnTo>
                                    <a:pt x="1021" y="20"/>
                                  </a:lnTo>
                                  <a:lnTo>
                                    <a:pt x="1017" y="10"/>
                                  </a:lnTo>
                                  <a:lnTo>
                                    <a:pt x="1012" y="0"/>
                                  </a:lnTo>
                                  <a:lnTo>
                                    <a:pt x="10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0" name="Freeform 464"/>
                          <wps:cNvSpPr>
                            <a:spLocks/>
                          </wps:cNvSpPr>
                          <wps:spPr bwMode="auto">
                            <a:xfrm>
                              <a:off x="7675" y="8332"/>
                              <a:ext cx="1032" cy="168"/>
                            </a:xfrm>
                            <a:custGeom>
                              <a:avLst/>
                              <a:gdLst>
                                <a:gd name="T0" fmla="*/ 1012 w 1032"/>
                                <a:gd name="T1" fmla="*/ 0 h 168"/>
                                <a:gd name="T2" fmla="*/ 22 w 1032"/>
                                <a:gd name="T3" fmla="*/ 0 h 168"/>
                                <a:gd name="T4" fmla="*/ 17 w 1032"/>
                                <a:gd name="T5" fmla="*/ 10 h 168"/>
                                <a:gd name="T6" fmla="*/ 13 w 1032"/>
                                <a:gd name="T7" fmla="*/ 20 h 168"/>
                                <a:gd name="T8" fmla="*/ 9 w 1032"/>
                                <a:gd name="T9" fmla="*/ 31 h 168"/>
                                <a:gd name="T10" fmla="*/ 5 w 1032"/>
                                <a:gd name="T11" fmla="*/ 41 h 168"/>
                                <a:gd name="T12" fmla="*/ 4 w 1032"/>
                                <a:gd name="T13" fmla="*/ 52 h 168"/>
                                <a:gd name="T14" fmla="*/ 1 w 1032"/>
                                <a:gd name="T15" fmla="*/ 62 h 168"/>
                                <a:gd name="T16" fmla="*/ 1 w 1032"/>
                                <a:gd name="T17" fmla="*/ 74 h 168"/>
                                <a:gd name="T18" fmla="*/ 0 w 1032"/>
                                <a:gd name="T19" fmla="*/ 84 h 168"/>
                                <a:gd name="T20" fmla="*/ 1 w 1032"/>
                                <a:gd name="T21" fmla="*/ 94 h 168"/>
                                <a:gd name="T22" fmla="*/ 1 w 1032"/>
                                <a:gd name="T23" fmla="*/ 106 h 168"/>
                                <a:gd name="T24" fmla="*/ 4 w 1032"/>
                                <a:gd name="T25" fmla="*/ 116 h 168"/>
                                <a:gd name="T26" fmla="*/ 5 w 1032"/>
                                <a:gd name="T27" fmla="*/ 127 h 168"/>
                                <a:gd name="T28" fmla="*/ 9 w 1032"/>
                                <a:gd name="T29" fmla="*/ 138 h 168"/>
                                <a:gd name="T30" fmla="*/ 13 w 1032"/>
                                <a:gd name="T31" fmla="*/ 148 h 168"/>
                                <a:gd name="T32" fmla="*/ 17 w 1032"/>
                                <a:gd name="T33" fmla="*/ 158 h 168"/>
                                <a:gd name="T34" fmla="*/ 22 w 1032"/>
                                <a:gd name="T35" fmla="*/ 168 h 168"/>
                                <a:gd name="T36" fmla="*/ 22 w 1032"/>
                                <a:gd name="T37" fmla="*/ 168 h 168"/>
                                <a:gd name="T38" fmla="*/ 1012 w 1032"/>
                                <a:gd name="T39" fmla="*/ 168 h 168"/>
                                <a:gd name="T40" fmla="*/ 1017 w 1032"/>
                                <a:gd name="T41" fmla="*/ 158 h 168"/>
                                <a:gd name="T42" fmla="*/ 1021 w 1032"/>
                                <a:gd name="T43" fmla="*/ 148 h 168"/>
                                <a:gd name="T44" fmla="*/ 1025 w 1032"/>
                                <a:gd name="T45" fmla="*/ 138 h 168"/>
                                <a:gd name="T46" fmla="*/ 1027 w 1032"/>
                                <a:gd name="T47" fmla="*/ 127 h 168"/>
                                <a:gd name="T48" fmla="*/ 1030 w 1032"/>
                                <a:gd name="T49" fmla="*/ 116 h 168"/>
                                <a:gd name="T50" fmla="*/ 1031 w 1032"/>
                                <a:gd name="T51" fmla="*/ 106 h 168"/>
                                <a:gd name="T52" fmla="*/ 1032 w 1032"/>
                                <a:gd name="T53" fmla="*/ 94 h 168"/>
                                <a:gd name="T54" fmla="*/ 1032 w 1032"/>
                                <a:gd name="T55" fmla="*/ 84 h 168"/>
                                <a:gd name="T56" fmla="*/ 1032 w 1032"/>
                                <a:gd name="T57" fmla="*/ 74 h 168"/>
                                <a:gd name="T58" fmla="*/ 1031 w 1032"/>
                                <a:gd name="T59" fmla="*/ 62 h 168"/>
                                <a:gd name="T60" fmla="*/ 1030 w 1032"/>
                                <a:gd name="T61" fmla="*/ 52 h 168"/>
                                <a:gd name="T62" fmla="*/ 1027 w 1032"/>
                                <a:gd name="T63" fmla="*/ 41 h 168"/>
                                <a:gd name="T64" fmla="*/ 1025 w 1032"/>
                                <a:gd name="T65" fmla="*/ 31 h 168"/>
                                <a:gd name="T66" fmla="*/ 1021 w 1032"/>
                                <a:gd name="T67" fmla="*/ 20 h 168"/>
                                <a:gd name="T68" fmla="*/ 1017 w 1032"/>
                                <a:gd name="T69" fmla="*/ 10 h 168"/>
                                <a:gd name="T70" fmla="*/ 1012 w 1032"/>
                                <a:gd name="T71" fmla="*/ 0 h 168"/>
                                <a:gd name="T72" fmla="*/ 1012 w 1032"/>
                                <a:gd name="T73" fmla="*/ 0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032" h="168">
                                  <a:moveTo>
                                    <a:pt x="1012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1" y="62"/>
                                  </a:lnTo>
                                  <a:lnTo>
                                    <a:pt x="1" y="7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" y="94"/>
                                  </a:lnTo>
                                  <a:lnTo>
                                    <a:pt x="1" y="106"/>
                                  </a:lnTo>
                                  <a:lnTo>
                                    <a:pt x="4" y="116"/>
                                  </a:lnTo>
                                  <a:lnTo>
                                    <a:pt x="5" y="127"/>
                                  </a:lnTo>
                                  <a:lnTo>
                                    <a:pt x="9" y="138"/>
                                  </a:lnTo>
                                  <a:lnTo>
                                    <a:pt x="13" y="148"/>
                                  </a:lnTo>
                                  <a:lnTo>
                                    <a:pt x="17" y="158"/>
                                  </a:lnTo>
                                  <a:lnTo>
                                    <a:pt x="22" y="168"/>
                                  </a:lnTo>
                                  <a:lnTo>
                                    <a:pt x="22" y="168"/>
                                  </a:lnTo>
                                  <a:lnTo>
                                    <a:pt x="1012" y="168"/>
                                  </a:lnTo>
                                  <a:lnTo>
                                    <a:pt x="1017" y="158"/>
                                  </a:lnTo>
                                  <a:lnTo>
                                    <a:pt x="1021" y="148"/>
                                  </a:lnTo>
                                  <a:lnTo>
                                    <a:pt x="1025" y="138"/>
                                  </a:lnTo>
                                  <a:lnTo>
                                    <a:pt x="1027" y="127"/>
                                  </a:lnTo>
                                  <a:lnTo>
                                    <a:pt x="1030" y="116"/>
                                  </a:lnTo>
                                  <a:lnTo>
                                    <a:pt x="1031" y="106"/>
                                  </a:lnTo>
                                  <a:lnTo>
                                    <a:pt x="1032" y="94"/>
                                  </a:lnTo>
                                  <a:lnTo>
                                    <a:pt x="1032" y="84"/>
                                  </a:lnTo>
                                  <a:lnTo>
                                    <a:pt x="1032" y="74"/>
                                  </a:lnTo>
                                  <a:lnTo>
                                    <a:pt x="1031" y="62"/>
                                  </a:lnTo>
                                  <a:lnTo>
                                    <a:pt x="1030" y="52"/>
                                  </a:lnTo>
                                  <a:lnTo>
                                    <a:pt x="1027" y="41"/>
                                  </a:lnTo>
                                  <a:lnTo>
                                    <a:pt x="1025" y="31"/>
                                  </a:lnTo>
                                  <a:lnTo>
                                    <a:pt x="1021" y="20"/>
                                  </a:lnTo>
                                  <a:lnTo>
                                    <a:pt x="1017" y="10"/>
                                  </a:lnTo>
                                  <a:lnTo>
                                    <a:pt x="1012" y="0"/>
                                  </a:lnTo>
                                  <a:lnTo>
                                    <a:pt x="1012" y="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1" name="Freeform 465"/>
                          <wps:cNvSpPr>
                            <a:spLocks/>
                          </wps:cNvSpPr>
                          <wps:spPr bwMode="auto">
                            <a:xfrm>
                              <a:off x="7697" y="8332"/>
                              <a:ext cx="20" cy="168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168"/>
                                <a:gd name="T2" fmla="*/ 5 w 20"/>
                                <a:gd name="T3" fmla="*/ 10 h 168"/>
                                <a:gd name="T4" fmla="*/ 9 w 20"/>
                                <a:gd name="T5" fmla="*/ 20 h 168"/>
                                <a:gd name="T6" fmla="*/ 13 w 20"/>
                                <a:gd name="T7" fmla="*/ 31 h 168"/>
                                <a:gd name="T8" fmla="*/ 15 w 20"/>
                                <a:gd name="T9" fmla="*/ 41 h 168"/>
                                <a:gd name="T10" fmla="*/ 18 w 20"/>
                                <a:gd name="T11" fmla="*/ 52 h 168"/>
                                <a:gd name="T12" fmla="*/ 19 w 20"/>
                                <a:gd name="T13" fmla="*/ 62 h 168"/>
                                <a:gd name="T14" fmla="*/ 20 w 20"/>
                                <a:gd name="T15" fmla="*/ 74 h 168"/>
                                <a:gd name="T16" fmla="*/ 20 w 20"/>
                                <a:gd name="T17" fmla="*/ 84 h 168"/>
                                <a:gd name="T18" fmla="*/ 20 w 20"/>
                                <a:gd name="T19" fmla="*/ 94 h 168"/>
                                <a:gd name="T20" fmla="*/ 19 w 20"/>
                                <a:gd name="T21" fmla="*/ 106 h 168"/>
                                <a:gd name="T22" fmla="*/ 18 w 20"/>
                                <a:gd name="T23" fmla="*/ 116 h 168"/>
                                <a:gd name="T24" fmla="*/ 15 w 20"/>
                                <a:gd name="T25" fmla="*/ 127 h 168"/>
                                <a:gd name="T26" fmla="*/ 13 w 20"/>
                                <a:gd name="T27" fmla="*/ 138 h 168"/>
                                <a:gd name="T28" fmla="*/ 9 w 20"/>
                                <a:gd name="T29" fmla="*/ 148 h 168"/>
                                <a:gd name="T30" fmla="*/ 5 w 20"/>
                                <a:gd name="T31" fmla="*/ 158 h 168"/>
                                <a:gd name="T32" fmla="*/ 0 w 20"/>
                                <a:gd name="T33" fmla="*/ 168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" h="168">
                                  <a:moveTo>
                                    <a:pt x="0" y="0"/>
                                  </a:moveTo>
                                  <a:lnTo>
                                    <a:pt x="5" y="10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18" y="5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84"/>
                                  </a:lnTo>
                                  <a:lnTo>
                                    <a:pt x="20" y="94"/>
                                  </a:lnTo>
                                  <a:lnTo>
                                    <a:pt x="19" y="106"/>
                                  </a:lnTo>
                                  <a:lnTo>
                                    <a:pt x="18" y="116"/>
                                  </a:lnTo>
                                  <a:lnTo>
                                    <a:pt x="15" y="127"/>
                                  </a:lnTo>
                                  <a:lnTo>
                                    <a:pt x="13" y="138"/>
                                  </a:lnTo>
                                  <a:lnTo>
                                    <a:pt x="9" y="148"/>
                                  </a:lnTo>
                                  <a:lnTo>
                                    <a:pt x="5" y="158"/>
                                  </a:lnTo>
                                  <a:lnTo>
                                    <a:pt x="0" y="168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2" name="Freeform 466"/>
                          <wps:cNvSpPr>
                            <a:spLocks/>
                          </wps:cNvSpPr>
                          <wps:spPr bwMode="auto">
                            <a:xfrm>
                              <a:off x="7792" y="8296"/>
                              <a:ext cx="172" cy="235"/>
                            </a:xfrm>
                            <a:custGeom>
                              <a:avLst/>
                              <a:gdLst>
                                <a:gd name="T0" fmla="*/ 0 w 172"/>
                                <a:gd name="T1" fmla="*/ 34 h 235"/>
                                <a:gd name="T2" fmla="*/ 2 w 172"/>
                                <a:gd name="T3" fmla="*/ 28 h 235"/>
                                <a:gd name="T4" fmla="*/ 4 w 172"/>
                                <a:gd name="T5" fmla="*/ 23 h 235"/>
                                <a:gd name="T6" fmla="*/ 12 w 172"/>
                                <a:gd name="T7" fmla="*/ 16 h 235"/>
                                <a:gd name="T8" fmla="*/ 21 w 172"/>
                                <a:gd name="T9" fmla="*/ 9 h 235"/>
                                <a:gd name="T10" fmla="*/ 31 w 172"/>
                                <a:gd name="T11" fmla="*/ 4 h 235"/>
                                <a:gd name="T12" fmla="*/ 41 w 172"/>
                                <a:gd name="T13" fmla="*/ 0 h 235"/>
                                <a:gd name="T14" fmla="*/ 51 w 172"/>
                                <a:gd name="T15" fmla="*/ 0 h 235"/>
                                <a:gd name="T16" fmla="*/ 62 w 172"/>
                                <a:gd name="T17" fmla="*/ 0 h 235"/>
                                <a:gd name="T18" fmla="*/ 72 w 172"/>
                                <a:gd name="T19" fmla="*/ 3 h 235"/>
                                <a:gd name="T20" fmla="*/ 82 w 172"/>
                                <a:gd name="T21" fmla="*/ 6 h 235"/>
                                <a:gd name="T22" fmla="*/ 91 w 172"/>
                                <a:gd name="T23" fmla="*/ 11 h 235"/>
                                <a:gd name="T24" fmla="*/ 106 w 172"/>
                                <a:gd name="T25" fmla="*/ 21 h 235"/>
                                <a:gd name="T26" fmla="*/ 124 w 172"/>
                                <a:gd name="T27" fmla="*/ 37 h 235"/>
                                <a:gd name="T28" fmla="*/ 139 w 172"/>
                                <a:gd name="T29" fmla="*/ 58 h 235"/>
                                <a:gd name="T30" fmla="*/ 153 w 172"/>
                                <a:gd name="T31" fmla="*/ 79 h 235"/>
                                <a:gd name="T32" fmla="*/ 160 w 172"/>
                                <a:gd name="T33" fmla="*/ 96 h 235"/>
                                <a:gd name="T34" fmla="*/ 165 w 172"/>
                                <a:gd name="T35" fmla="*/ 111 h 235"/>
                                <a:gd name="T36" fmla="*/ 169 w 172"/>
                                <a:gd name="T37" fmla="*/ 128 h 235"/>
                                <a:gd name="T38" fmla="*/ 171 w 172"/>
                                <a:gd name="T39" fmla="*/ 143 h 235"/>
                                <a:gd name="T40" fmla="*/ 172 w 172"/>
                                <a:gd name="T41" fmla="*/ 158 h 235"/>
                                <a:gd name="T42" fmla="*/ 172 w 172"/>
                                <a:gd name="T43" fmla="*/ 174 h 235"/>
                                <a:gd name="T44" fmla="*/ 171 w 172"/>
                                <a:gd name="T45" fmla="*/ 188 h 235"/>
                                <a:gd name="T46" fmla="*/ 170 w 172"/>
                                <a:gd name="T47" fmla="*/ 200 h 235"/>
                                <a:gd name="T48" fmla="*/ 166 w 172"/>
                                <a:gd name="T49" fmla="*/ 212 h 235"/>
                                <a:gd name="T50" fmla="*/ 161 w 172"/>
                                <a:gd name="T51" fmla="*/ 221 h 235"/>
                                <a:gd name="T52" fmla="*/ 155 w 172"/>
                                <a:gd name="T53" fmla="*/ 227 h 235"/>
                                <a:gd name="T54" fmla="*/ 147 w 172"/>
                                <a:gd name="T55" fmla="*/ 232 h 235"/>
                                <a:gd name="T56" fmla="*/ 139 w 172"/>
                                <a:gd name="T57" fmla="*/ 235 h 235"/>
                                <a:gd name="T58" fmla="*/ 129 w 172"/>
                                <a:gd name="T59" fmla="*/ 233 h 235"/>
                                <a:gd name="T60" fmla="*/ 119 w 172"/>
                                <a:gd name="T61" fmla="*/ 228 h 235"/>
                                <a:gd name="T62" fmla="*/ 106 w 172"/>
                                <a:gd name="T63" fmla="*/ 221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72" h="235">
                                  <a:moveTo>
                                    <a:pt x="0" y="36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96" y="13"/>
                                  </a:lnTo>
                                  <a:lnTo>
                                    <a:pt x="106" y="21"/>
                                  </a:lnTo>
                                  <a:lnTo>
                                    <a:pt x="115" y="28"/>
                                  </a:lnTo>
                                  <a:lnTo>
                                    <a:pt x="124" y="37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9" y="58"/>
                                  </a:lnTo>
                                  <a:lnTo>
                                    <a:pt x="147" y="68"/>
                                  </a:lnTo>
                                  <a:lnTo>
                                    <a:pt x="153" y="79"/>
                                  </a:lnTo>
                                  <a:lnTo>
                                    <a:pt x="156" y="87"/>
                                  </a:lnTo>
                                  <a:lnTo>
                                    <a:pt x="160" y="96"/>
                                  </a:lnTo>
                                  <a:lnTo>
                                    <a:pt x="162" y="104"/>
                                  </a:lnTo>
                                  <a:lnTo>
                                    <a:pt x="165" y="111"/>
                                  </a:lnTo>
                                  <a:lnTo>
                                    <a:pt x="167" y="119"/>
                                  </a:lnTo>
                                  <a:lnTo>
                                    <a:pt x="169" y="128"/>
                                  </a:lnTo>
                                  <a:lnTo>
                                    <a:pt x="170" y="135"/>
                                  </a:lnTo>
                                  <a:lnTo>
                                    <a:pt x="171" y="143"/>
                                  </a:lnTo>
                                  <a:lnTo>
                                    <a:pt x="172" y="151"/>
                                  </a:lnTo>
                                  <a:lnTo>
                                    <a:pt x="172" y="158"/>
                                  </a:lnTo>
                                  <a:lnTo>
                                    <a:pt x="172" y="166"/>
                                  </a:lnTo>
                                  <a:lnTo>
                                    <a:pt x="172" y="174"/>
                                  </a:lnTo>
                                  <a:lnTo>
                                    <a:pt x="172" y="181"/>
                                  </a:lnTo>
                                  <a:lnTo>
                                    <a:pt x="171" y="188"/>
                                  </a:lnTo>
                                  <a:lnTo>
                                    <a:pt x="171" y="194"/>
                                  </a:lnTo>
                                  <a:lnTo>
                                    <a:pt x="170" y="200"/>
                                  </a:lnTo>
                                  <a:lnTo>
                                    <a:pt x="167" y="205"/>
                                  </a:lnTo>
                                  <a:lnTo>
                                    <a:pt x="166" y="212"/>
                                  </a:lnTo>
                                  <a:lnTo>
                                    <a:pt x="164" y="216"/>
                                  </a:lnTo>
                                  <a:lnTo>
                                    <a:pt x="161" y="221"/>
                                  </a:lnTo>
                                  <a:lnTo>
                                    <a:pt x="158" y="224"/>
                                  </a:lnTo>
                                  <a:lnTo>
                                    <a:pt x="155" y="227"/>
                                  </a:lnTo>
                                  <a:lnTo>
                                    <a:pt x="151" y="230"/>
                                  </a:lnTo>
                                  <a:lnTo>
                                    <a:pt x="147" y="232"/>
                                  </a:lnTo>
                                  <a:lnTo>
                                    <a:pt x="143" y="233"/>
                                  </a:lnTo>
                                  <a:lnTo>
                                    <a:pt x="139" y="235"/>
                                  </a:lnTo>
                                  <a:lnTo>
                                    <a:pt x="134" y="233"/>
                                  </a:lnTo>
                                  <a:lnTo>
                                    <a:pt x="129" y="233"/>
                                  </a:lnTo>
                                  <a:lnTo>
                                    <a:pt x="124" y="231"/>
                                  </a:lnTo>
                                  <a:lnTo>
                                    <a:pt x="119" y="228"/>
                                  </a:lnTo>
                                  <a:lnTo>
                                    <a:pt x="113" y="224"/>
                                  </a:lnTo>
                                  <a:lnTo>
                                    <a:pt x="106" y="221"/>
                                  </a:lnTo>
                                  <a:lnTo>
                                    <a:pt x="97" y="204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3" name="Freeform 467"/>
                          <wps:cNvSpPr>
                            <a:spLocks/>
                          </wps:cNvSpPr>
                          <wps:spPr bwMode="auto">
                            <a:xfrm>
                              <a:off x="7875" y="8298"/>
                              <a:ext cx="172" cy="234"/>
                            </a:xfrm>
                            <a:custGeom>
                              <a:avLst/>
                              <a:gdLst>
                                <a:gd name="T0" fmla="*/ 0 w 172"/>
                                <a:gd name="T1" fmla="*/ 34 h 234"/>
                                <a:gd name="T2" fmla="*/ 0 w 172"/>
                                <a:gd name="T3" fmla="*/ 29 h 234"/>
                                <a:gd name="T4" fmla="*/ 4 w 172"/>
                                <a:gd name="T5" fmla="*/ 23 h 234"/>
                                <a:gd name="T6" fmla="*/ 12 w 172"/>
                                <a:gd name="T7" fmla="*/ 15 h 234"/>
                                <a:gd name="T8" fmla="*/ 21 w 172"/>
                                <a:gd name="T9" fmla="*/ 9 h 234"/>
                                <a:gd name="T10" fmla="*/ 31 w 172"/>
                                <a:gd name="T11" fmla="*/ 4 h 234"/>
                                <a:gd name="T12" fmla="*/ 41 w 172"/>
                                <a:gd name="T13" fmla="*/ 1 h 234"/>
                                <a:gd name="T14" fmla="*/ 51 w 172"/>
                                <a:gd name="T15" fmla="*/ 0 h 234"/>
                                <a:gd name="T16" fmla="*/ 61 w 172"/>
                                <a:gd name="T17" fmla="*/ 0 h 234"/>
                                <a:gd name="T18" fmla="*/ 72 w 172"/>
                                <a:gd name="T19" fmla="*/ 2 h 234"/>
                                <a:gd name="T20" fmla="*/ 81 w 172"/>
                                <a:gd name="T21" fmla="*/ 6 h 234"/>
                                <a:gd name="T22" fmla="*/ 91 w 172"/>
                                <a:gd name="T23" fmla="*/ 10 h 234"/>
                                <a:gd name="T24" fmla="*/ 106 w 172"/>
                                <a:gd name="T25" fmla="*/ 20 h 234"/>
                                <a:gd name="T26" fmla="*/ 124 w 172"/>
                                <a:gd name="T27" fmla="*/ 37 h 234"/>
                                <a:gd name="T28" fmla="*/ 139 w 172"/>
                                <a:gd name="T29" fmla="*/ 57 h 234"/>
                                <a:gd name="T30" fmla="*/ 153 w 172"/>
                                <a:gd name="T31" fmla="*/ 80 h 234"/>
                                <a:gd name="T32" fmla="*/ 160 w 172"/>
                                <a:gd name="T33" fmla="*/ 95 h 234"/>
                                <a:gd name="T34" fmla="*/ 165 w 172"/>
                                <a:gd name="T35" fmla="*/ 110 h 234"/>
                                <a:gd name="T36" fmla="*/ 168 w 172"/>
                                <a:gd name="T37" fmla="*/ 127 h 234"/>
                                <a:gd name="T38" fmla="*/ 171 w 172"/>
                                <a:gd name="T39" fmla="*/ 144 h 234"/>
                                <a:gd name="T40" fmla="*/ 172 w 172"/>
                                <a:gd name="T41" fmla="*/ 159 h 234"/>
                                <a:gd name="T42" fmla="*/ 172 w 172"/>
                                <a:gd name="T43" fmla="*/ 173 h 234"/>
                                <a:gd name="T44" fmla="*/ 171 w 172"/>
                                <a:gd name="T45" fmla="*/ 187 h 234"/>
                                <a:gd name="T46" fmla="*/ 168 w 172"/>
                                <a:gd name="T47" fmla="*/ 200 h 234"/>
                                <a:gd name="T48" fmla="*/ 166 w 172"/>
                                <a:gd name="T49" fmla="*/ 211 h 234"/>
                                <a:gd name="T50" fmla="*/ 161 w 172"/>
                                <a:gd name="T51" fmla="*/ 220 h 234"/>
                                <a:gd name="T52" fmla="*/ 154 w 172"/>
                                <a:gd name="T53" fmla="*/ 228 h 234"/>
                                <a:gd name="T54" fmla="*/ 147 w 172"/>
                                <a:gd name="T55" fmla="*/ 231 h 234"/>
                                <a:gd name="T56" fmla="*/ 139 w 172"/>
                                <a:gd name="T57" fmla="*/ 234 h 234"/>
                                <a:gd name="T58" fmla="*/ 129 w 172"/>
                                <a:gd name="T59" fmla="*/ 233 h 234"/>
                                <a:gd name="T60" fmla="*/ 119 w 172"/>
                                <a:gd name="T61" fmla="*/ 228 h 234"/>
                                <a:gd name="T62" fmla="*/ 106 w 172"/>
                                <a:gd name="T63" fmla="*/ 22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72" h="234">
                                  <a:moveTo>
                                    <a:pt x="0" y="37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1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81" y="6"/>
                                  </a:lnTo>
                                  <a:lnTo>
                                    <a:pt x="86" y="7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106" y="20"/>
                                  </a:lnTo>
                                  <a:lnTo>
                                    <a:pt x="115" y="28"/>
                                  </a:lnTo>
                                  <a:lnTo>
                                    <a:pt x="124" y="37"/>
                                  </a:lnTo>
                                  <a:lnTo>
                                    <a:pt x="132" y="47"/>
                                  </a:lnTo>
                                  <a:lnTo>
                                    <a:pt x="139" y="57"/>
                                  </a:lnTo>
                                  <a:lnTo>
                                    <a:pt x="147" y="68"/>
                                  </a:lnTo>
                                  <a:lnTo>
                                    <a:pt x="153" y="80"/>
                                  </a:lnTo>
                                  <a:lnTo>
                                    <a:pt x="156" y="88"/>
                                  </a:lnTo>
                                  <a:lnTo>
                                    <a:pt x="160" y="95"/>
                                  </a:lnTo>
                                  <a:lnTo>
                                    <a:pt x="162" y="103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67" y="119"/>
                                  </a:lnTo>
                                  <a:lnTo>
                                    <a:pt x="168" y="127"/>
                                  </a:lnTo>
                                  <a:lnTo>
                                    <a:pt x="170" y="135"/>
                                  </a:lnTo>
                                  <a:lnTo>
                                    <a:pt x="171" y="144"/>
                                  </a:lnTo>
                                  <a:lnTo>
                                    <a:pt x="172" y="151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72" y="166"/>
                                  </a:lnTo>
                                  <a:lnTo>
                                    <a:pt x="172" y="17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1" y="187"/>
                                  </a:lnTo>
                                  <a:lnTo>
                                    <a:pt x="170" y="193"/>
                                  </a:lnTo>
                                  <a:lnTo>
                                    <a:pt x="168" y="200"/>
                                  </a:lnTo>
                                  <a:lnTo>
                                    <a:pt x="167" y="206"/>
                                  </a:lnTo>
                                  <a:lnTo>
                                    <a:pt x="166" y="211"/>
                                  </a:lnTo>
                                  <a:lnTo>
                                    <a:pt x="163" y="216"/>
                                  </a:lnTo>
                                  <a:lnTo>
                                    <a:pt x="161" y="220"/>
                                  </a:lnTo>
                                  <a:lnTo>
                                    <a:pt x="157" y="224"/>
                                  </a:lnTo>
                                  <a:lnTo>
                                    <a:pt x="154" y="228"/>
                                  </a:lnTo>
                                  <a:lnTo>
                                    <a:pt x="151" y="230"/>
                                  </a:lnTo>
                                  <a:lnTo>
                                    <a:pt x="147" y="231"/>
                                  </a:lnTo>
                                  <a:lnTo>
                                    <a:pt x="143" y="233"/>
                                  </a:lnTo>
                                  <a:lnTo>
                                    <a:pt x="139" y="234"/>
                                  </a:lnTo>
                                  <a:lnTo>
                                    <a:pt x="134" y="234"/>
                                  </a:lnTo>
                                  <a:lnTo>
                                    <a:pt x="129" y="233"/>
                                  </a:lnTo>
                                  <a:lnTo>
                                    <a:pt x="124" y="231"/>
                                  </a:lnTo>
                                  <a:lnTo>
                                    <a:pt x="119" y="228"/>
                                  </a:lnTo>
                                  <a:lnTo>
                                    <a:pt x="112" y="225"/>
                                  </a:lnTo>
                                  <a:lnTo>
                                    <a:pt x="106" y="220"/>
                                  </a:lnTo>
                                  <a:lnTo>
                                    <a:pt x="97" y="203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4" name="Freeform 468"/>
                          <wps:cNvSpPr>
                            <a:spLocks/>
                          </wps:cNvSpPr>
                          <wps:spPr bwMode="auto">
                            <a:xfrm>
                              <a:off x="7959" y="8296"/>
                              <a:ext cx="172" cy="235"/>
                            </a:xfrm>
                            <a:custGeom>
                              <a:avLst/>
                              <a:gdLst>
                                <a:gd name="T0" fmla="*/ 0 w 172"/>
                                <a:gd name="T1" fmla="*/ 34 h 235"/>
                                <a:gd name="T2" fmla="*/ 0 w 172"/>
                                <a:gd name="T3" fmla="*/ 28 h 235"/>
                                <a:gd name="T4" fmla="*/ 4 w 172"/>
                                <a:gd name="T5" fmla="*/ 23 h 235"/>
                                <a:gd name="T6" fmla="*/ 12 w 172"/>
                                <a:gd name="T7" fmla="*/ 16 h 235"/>
                                <a:gd name="T8" fmla="*/ 21 w 172"/>
                                <a:gd name="T9" fmla="*/ 9 h 235"/>
                                <a:gd name="T10" fmla="*/ 31 w 172"/>
                                <a:gd name="T11" fmla="*/ 4 h 235"/>
                                <a:gd name="T12" fmla="*/ 40 w 172"/>
                                <a:gd name="T13" fmla="*/ 0 h 235"/>
                                <a:gd name="T14" fmla="*/ 50 w 172"/>
                                <a:gd name="T15" fmla="*/ 0 h 235"/>
                                <a:gd name="T16" fmla="*/ 60 w 172"/>
                                <a:gd name="T17" fmla="*/ 0 h 235"/>
                                <a:gd name="T18" fmla="*/ 70 w 172"/>
                                <a:gd name="T19" fmla="*/ 3 h 235"/>
                                <a:gd name="T20" fmla="*/ 81 w 172"/>
                                <a:gd name="T21" fmla="*/ 6 h 235"/>
                                <a:gd name="T22" fmla="*/ 91 w 172"/>
                                <a:gd name="T23" fmla="*/ 11 h 235"/>
                                <a:gd name="T24" fmla="*/ 105 w 172"/>
                                <a:gd name="T25" fmla="*/ 21 h 235"/>
                                <a:gd name="T26" fmla="*/ 124 w 172"/>
                                <a:gd name="T27" fmla="*/ 37 h 235"/>
                                <a:gd name="T28" fmla="*/ 139 w 172"/>
                                <a:gd name="T29" fmla="*/ 58 h 235"/>
                                <a:gd name="T30" fmla="*/ 152 w 172"/>
                                <a:gd name="T31" fmla="*/ 79 h 235"/>
                                <a:gd name="T32" fmla="*/ 160 w 172"/>
                                <a:gd name="T33" fmla="*/ 96 h 235"/>
                                <a:gd name="T34" fmla="*/ 165 w 172"/>
                                <a:gd name="T35" fmla="*/ 111 h 235"/>
                                <a:gd name="T36" fmla="*/ 169 w 172"/>
                                <a:gd name="T37" fmla="*/ 128 h 235"/>
                                <a:gd name="T38" fmla="*/ 171 w 172"/>
                                <a:gd name="T39" fmla="*/ 143 h 235"/>
                                <a:gd name="T40" fmla="*/ 172 w 172"/>
                                <a:gd name="T41" fmla="*/ 158 h 235"/>
                                <a:gd name="T42" fmla="*/ 172 w 172"/>
                                <a:gd name="T43" fmla="*/ 174 h 235"/>
                                <a:gd name="T44" fmla="*/ 171 w 172"/>
                                <a:gd name="T45" fmla="*/ 188 h 235"/>
                                <a:gd name="T46" fmla="*/ 169 w 172"/>
                                <a:gd name="T47" fmla="*/ 200 h 235"/>
                                <a:gd name="T48" fmla="*/ 165 w 172"/>
                                <a:gd name="T49" fmla="*/ 212 h 235"/>
                                <a:gd name="T50" fmla="*/ 161 w 172"/>
                                <a:gd name="T51" fmla="*/ 221 h 235"/>
                                <a:gd name="T52" fmla="*/ 155 w 172"/>
                                <a:gd name="T53" fmla="*/ 227 h 235"/>
                                <a:gd name="T54" fmla="*/ 147 w 172"/>
                                <a:gd name="T55" fmla="*/ 232 h 235"/>
                                <a:gd name="T56" fmla="*/ 138 w 172"/>
                                <a:gd name="T57" fmla="*/ 235 h 235"/>
                                <a:gd name="T58" fmla="*/ 129 w 172"/>
                                <a:gd name="T59" fmla="*/ 233 h 235"/>
                                <a:gd name="T60" fmla="*/ 119 w 172"/>
                                <a:gd name="T61" fmla="*/ 228 h 235"/>
                                <a:gd name="T62" fmla="*/ 106 w 172"/>
                                <a:gd name="T63" fmla="*/ 221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72" h="235">
                                  <a:moveTo>
                                    <a:pt x="0" y="36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81" y="6"/>
                                  </a:lnTo>
                                  <a:lnTo>
                                    <a:pt x="86" y="8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96" y="13"/>
                                  </a:lnTo>
                                  <a:lnTo>
                                    <a:pt x="105" y="21"/>
                                  </a:lnTo>
                                  <a:lnTo>
                                    <a:pt x="115" y="28"/>
                                  </a:lnTo>
                                  <a:lnTo>
                                    <a:pt x="124" y="37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9" y="58"/>
                                  </a:lnTo>
                                  <a:lnTo>
                                    <a:pt x="146" y="68"/>
                                  </a:lnTo>
                                  <a:lnTo>
                                    <a:pt x="152" y="79"/>
                                  </a:lnTo>
                                  <a:lnTo>
                                    <a:pt x="156" y="87"/>
                                  </a:lnTo>
                                  <a:lnTo>
                                    <a:pt x="160" y="96"/>
                                  </a:lnTo>
                                  <a:lnTo>
                                    <a:pt x="162" y="104"/>
                                  </a:lnTo>
                                  <a:lnTo>
                                    <a:pt x="165" y="111"/>
                                  </a:lnTo>
                                  <a:lnTo>
                                    <a:pt x="166" y="119"/>
                                  </a:lnTo>
                                  <a:lnTo>
                                    <a:pt x="169" y="128"/>
                                  </a:lnTo>
                                  <a:lnTo>
                                    <a:pt x="170" y="135"/>
                                  </a:lnTo>
                                  <a:lnTo>
                                    <a:pt x="171" y="143"/>
                                  </a:lnTo>
                                  <a:lnTo>
                                    <a:pt x="172" y="151"/>
                                  </a:lnTo>
                                  <a:lnTo>
                                    <a:pt x="172" y="158"/>
                                  </a:lnTo>
                                  <a:lnTo>
                                    <a:pt x="172" y="166"/>
                                  </a:lnTo>
                                  <a:lnTo>
                                    <a:pt x="172" y="174"/>
                                  </a:lnTo>
                                  <a:lnTo>
                                    <a:pt x="172" y="181"/>
                                  </a:lnTo>
                                  <a:lnTo>
                                    <a:pt x="171" y="188"/>
                                  </a:lnTo>
                                  <a:lnTo>
                                    <a:pt x="170" y="194"/>
                                  </a:lnTo>
                                  <a:lnTo>
                                    <a:pt x="169" y="200"/>
                                  </a:lnTo>
                                  <a:lnTo>
                                    <a:pt x="167" y="205"/>
                                  </a:lnTo>
                                  <a:lnTo>
                                    <a:pt x="165" y="212"/>
                                  </a:lnTo>
                                  <a:lnTo>
                                    <a:pt x="163" y="216"/>
                                  </a:lnTo>
                                  <a:lnTo>
                                    <a:pt x="161" y="221"/>
                                  </a:lnTo>
                                  <a:lnTo>
                                    <a:pt x="157" y="224"/>
                                  </a:lnTo>
                                  <a:lnTo>
                                    <a:pt x="155" y="227"/>
                                  </a:lnTo>
                                  <a:lnTo>
                                    <a:pt x="151" y="230"/>
                                  </a:lnTo>
                                  <a:lnTo>
                                    <a:pt x="147" y="232"/>
                                  </a:lnTo>
                                  <a:lnTo>
                                    <a:pt x="143" y="233"/>
                                  </a:lnTo>
                                  <a:lnTo>
                                    <a:pt x="138" y="235"/>
                                  </a:lnTo>
                                  <a:lnTo>
                                    <a:pt x="134" y="233"/>
                                  </a:lnTo>
                                  <a:lnTo>
                                    <a:pt x="129" y="233"/>
                                  </a:lnTo>
                                  <a:lnTo>
                                    <a:pt x="124" y="231"/>
                                  </a:lnTo>
                                  <a:lnTo>
                                    <a:pt x="119" y="228"/>
                                  </a:lnTo>
                                  <a:lnTo>
                                    <a:pt x="113" y="224"/>
                                  </a:lnTo>
                                  <a:lnTo>
                                    <a:pt x="106" y="221"/>
                                  </a:lnTo>
                                  <a:lnTo>
                                    <a:pt x="97" y="204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5" name="Freeform 469"/>
                          <wps:cNvSpPr>
                            <a:spLocks/>
                          </wps:cNvSpPr>
                          <wps:spPr bwMode="auto">
                            <a:xfrm>
                              <a:off x="8042" y="8298"/>
                              <a:ext cx="172" cy="234"/>
                            </a:xfrm>
                            <a:custGeom>
                              <a:avLst/>
                              <a:gdLst>
                                <a:gd name="T0" fmla="*/ 0 w 172"/>
                                <a:gd name="T1" fmla="*/ 34 h 234"/>
                                <a:gd name="T2" fmla="*/ 0 w 172"/>
                                <a:gd name="T3" fmla="*/ 29 h 234"/>
                                <a:gd name="T4" fmla="*/ 4 w 172"/>
                                <a:gd name="T5" fmla="*/ 23 h 234"/>
                                <a:gd name="T6" fmla="*/ 12 w 172"/>
                                <a:gd name="T7" fmla="*/ 15 h 234"/>
                                <a:gd name="T8" fmla="*/ 21 w 172"/>
                                <a:gd name="T9" fmla="*/ 9 h 234"/>
                                <a:gd name="T10" fmla="*/ 31 w 172"/>
                                <a:gd name="T11" fmla="*/ 4 h 234"/>
                                <a:gd name="T12" fmla="*/ 40 w 172"/>
                                <a:gd name="T13" fmla="*/ 1 h 234"/>
                                <a:gd name="T14" fmla="*/ 50 w 172"/>
                                <a:gd name="T15" fmla="*/ 0 h 234"/>
                                <a:gd name="T16" fmla="*/ 60 w 172"/>
                                <a:gd name="T17" fmla="*/ 0 h 234"/>
                                <a:gd name="T18" fmla="*/ 70 w 172"/>
                                <a:gd name="T19" fmla="*/ 2 h 234"/>
                                <a:gd name="T20" fmla="*/ 80 w 172"/>
                                <a:gd name="T21" fmla="*/ 6 h 234"/>
                                <a:gd name="T22" fmla="*/ 91 w 172"/>
                                <a:gd name="T23" fmla="*/ 10 h 234"/>
                                <a:gd name="T24" fmla="*/ 105 w 172"/>
                                <a:gd name="T25" fmla="*/ 20 h 234"/>
                                <a:gd name="T26" fmla="*/ 123 w 172"/>
                                <a:gd name="T27" fmla="*/ 37 h 234"/>
                                <a:gd name="T28" fmla="*/ 139 w 172"/>
                                <a:gd name="T29" fmla="*/ 57 h 234"/>
                                <a:gd name="T30" fmla="*/ 152 w 172"/>
                                <a:gd name="T31" fmla="*/ 80 h 234"/>
                                <a:gd name="T32" fmla="*/ 158 w 172"/>
                                <a:gd name="T33" fmla="*/ 95 h 234"/>
                                <a:gd name="T34" fmla="*/ 165 w 172"/>
                                <a:gd name="T35" fmla="*/ 110 h 234"/>
                                <a:gd name="T36" fmla="*/ 168 w 172"/>
                                <a:gd name="T37" fmla="*/ 127 h 234"/>
                                <a:gd name="T38" fmla="*/ 171 w 172"/>
                                <a:gd name="T39" fmla="*/ 144 h 234"/>
                                <a:gd name="T40" fmla="*/ 172 w 172"/>
                                <a:gd name="T41" fmla="*/ 159 h 234"/>
                                <a:gd name="T42" fmla="*/ 172 w 172"/>
                                <a:gd name="T43" fmla="*/ 173 h 234"/>
                                <a:gd name="T44" fmla="*/ 171 w 172"/>
                                <a:gd name="T45" fmla="*/ 187 h 234"/>
                                <a:gd name="T46" fmla="*/ 168 w 172"/>
                                <a:gd name="T47" fmla="*/ 200 h 234"/>
                                <a:gd name="T48" fmla="*/ 165 w 172"/>
                                <a:gd name="T49" fmla="*/ 211 h 234"/>
                                <a:gd name="T50" fmla="*/ 159 w 172"/>
                                <a:gd name="T51" fmla="*/ 220 h 234"/>
                                <a:gd name="T52" fmla="*/ 154 w 172"/>
                                <a:gd name="T53" fmla="*/ 228 h 234"/>
                                <a:gd name="T54" fmla="*/ 147 w 172"/>
                                <a:gd name="T55" fmla="*/ 231 h 234"/>
                                <a:gd name="T56" fmla="*/ 138 w 172"/>
                                <a:gd name="T57" fmla="*/ 234 h 234"/>
                                <a:gd name="T58" fmla="*/ 129 w 172"/>
                                <a:gd name="T59" fmla="*/ 233 h 234"/>
                                <a:gd name="T60" fmla="*/ 117 w 172"/>
                                <a:gd name="T61" fmla="*/ 228 h 234"/>
                                <a:gd name="T62" fmla="*/ 106 w 172"/>
                                <a:gd name="T63" fmla="*/ 22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72" h="234">
                                  <a:moveTo>
                                    <a:pt x="0" y="37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80" y="6"/>
                                  </a:lnTo>
                                  <a:lnTo>
                                    <a:pt x="86" y="7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105" y="20"/>
                                  </a:lnTo>
                                  <a:lnTo>
                                    <a:pt x="115" y="28"/>
                                  </a:lnTo>
                                  <a:lnTo>
                                    <a:pt x="123" y="37"/>
                                  </a:lnTo>
                                  <a:lnTo>
                                    <a:pt x="131" y="47"/>
                                  </a:lnTo>
                                  <a:lnTo>
                                    <a:pt x="139" y="57"/>
                                  </a:lnTo>
                                  <a:lnTo>
                                    <a:pt x="145" y="68"/>
                                  </a:lnTo>
                                  <a:lnTo>
                                    <a:pt x="152" y="80"/>
                                  </a:lnTo>
                                  <a:lnTo>
                                    <a:pt x="156" y="88"/>
                                  </a:lnTo>
                                  <a:lnTo>
                                    <a:pt x="158" y="95"/>
                                  </a:lnTo>
                                  <a:lnTo>
                                    <a:pt x="162" y="103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66" y="119"/>
                                  </a:lnTo>
                                  <a:lnTo>
                                    <a:pt x="168" y="127"/>
                                  </a:lnTo>
                                  <a:lnTo>
                                    <a:pt x="170" y="135"/>
                                  </a:lnTo>
                                  <a:lnTo>
                                    <a:pt x="171" y="144"/>
                                  </a:lnTo>
                                  <a:lnTo>
                                    <a:pt x="171" y="151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72" y="166"/>
                                  </a:lnTo>
                                  <a:lnTo>
                                    <a:pt x="172" y="17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1" y="187"/>
                                  </a:lnTo>
                                  <a:lnTo>
                                    <a:pt x="170" y="193"/>
                                  </a:lnTo>
                                  <a:lnTo>
                                    <a:pt x="168" y="200"/>
                                  </a:lnTo>
                                  <a:lnTo>
                                    <a:pt x="167" y="206"/>
                                  </a:lnTo>
                                  <a:lnTo>
                                    <a:pt x="165" y="211"/>
                                  </a:lnTo>
                                  <a:lnTo>
                                    <a:pt x="162" y="216"/>
                                  </a:lnTo>
                                  <a:lnTo>
                                    <a:pt x="159" y="220"/>
                                  </a:lnTo>
                                  <a:lnTo>
                                    <a:pt x="157" y="224"/>
                                  </a:lnTo>
                                  <a:lnTo>
                                    <a:pt x="154" y="228"/>
                                  </a:lnTo>
                                  <a:lnTo>
                                    <a:pt x="151" y="230"/>
                                  </a:lnTo>
                                  <a:lnTo>
                                    <a:pt x="147" y="231"/>
                                  </a:lnTo>
                                  <a:lnTo>
                                    <a:pt x="143" y="233"/>
                                  </a:lnTo>
                                  <a:lnTo>
                                    <a:pt x="138" y="234"/>
                                  </a:lnTo>
                                  <a:lnTo>
                                    <a:pt x="134" y="234"/>
                                  </a:lnTo>
                                  <a:lnTo>
                                    <a:pt x="129" y="233"/>
                                  </a:lnTo>
                                  <a:lnTo>
                                    <a:pt x="124" y="231"/>
                                  </a:lnTo>
                                  <a:lnTo>
                                    <a:pt x="117" y="228"/>
                                  </a:lnTo>
                                  <a:lnTo>
                                    <a:pt x="112" y="225"/>
                                  </a:lnTo>
                                  <a:lnTo>
                                    <a:pt x="106" y="220"/>
                                  </a:lnTo>
                                  <a:lnTo>
                                    <a:pt x="97" y="203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6" name="Freeform 470"/>
                          <wps:cNvSpPr>
                            <a:spLocks/>
                          </wps:cNvSpPr>
                          <wps:spPr bwMode="auto">
                            <a:xfrm>
                              <a:off x="8125" y="8298"/>
                              <a:ext cx="173" cy="234"/>
                            </a:xfrm>
                            <a:custGeom>
                              <a:avLst/>
                              <a:gdLst>
                                <a:gd name="T0" fmla="*/ 0 w 173"/>
                                <a:gd name="T1" fmla="*/ 34 h 234"/>
                                <a:gd name="T2" fmla="*/ 1 w 173"/>
                                <a:gd name="T3" fmla="*/ 29 h 234"/>
                                <a:gd name="T4" fmla="*/ 5 w 173"/>
                                <a:gd name="T5" fmla="*/ 23 h 234"/>
                                <a:gd name="T6" fmla="*/ 13 w 173"/>
                                <a:gd name="T7" fmla="*/ 15 h 234"/>
                                <a:gd name="T8" fmla="*/ 22 w 173"/>
                                <a:gd name="T9" fmla="*/ 9 h 234"/>
                                <a:gd name="T10" fmla="*/ 31 w 173"/>
                                <a:gd name="T11" fmla="*/ 4 h 234"/>
                                <a:gd name="T12" fmla="*/ 41 w 173"/>
                                <a:gd name="T13" fmla="*/ 1 h 234"/>
                                <a:gd name="T14" fmla="*/ 51 w 173"/>
                                <a:gd name="T15" fmla="*/ 0 h 234"/>
                                <a:gd name="T16" fmla="*/ 61 w 173"/>
                                <a:gd name="T17" fmla="*/ 0 h 234"/>
                                <a:gd name="T18" fmla="*/ 71 w 173"/>
                                <a:gd name="T19" fmla="*/ 2 h 234"/>
                                <a:gd name="T20" fmla="*/ 82 w 173"/>
                                <a:gd name="T21" fmla="*/ 6 h 234"/>
                                <a:gd name="T22" fmla="*/ 92 w 173"/>
                                <a:gd name="T23" fmla="*/ 10 h 234"/>
                                <a:gd name="T24" fmla="*/ 106 w 173"/>
                                <a:gd name="T25" fmla="*/ 20 h 234"/>
                                <a:gd name="T26" fmla="*/ 124 w 173"/>
                                <a:gd name="T27" fmla="*/ 37 h 234"/>
                                <a:gd name="T28" fmla="*/ 140 w 173"/>
                                <a:gd name="T29" fmla="*/ 57 h 234"/>
                                <a:gd name="T30" fmla="*/ 153 w 173"/>
                                <a:gd name="T31" fmla="*/ 80 h 234"/>
                                <a:gd name="T32" fmla="*/ 159 w 173"/>
                                <a:gd name="T33" fmla="*/ 95 h 234"/>
                                <a:gd name="T34" fmla="*/ 164 w 173"/>
                                <a:gd name="T35" fmla="*/ 110 h 234"/>
                                <a:gd name="T36" fmla="*/ 170 w 173"/>
                                <a:gd name="T37" fmla="*/ 127 h 234"/>
                                <a:gd name="T38" fmla="*/ 172 w 173"/>
                                <a:gd name="T39" fmla="*/ 144 h 234"/>
                                <a:gd name="T40" fmla="*/ 173 w 173"/>
                                <a:gd name="T41" fmla="*/ 159 h 234"/>
                                <a:gd name="T42" fmla="*/ 173 w 173"/>
                                <a:gd name="T43" fmla="*/ 173 h 234"/>
                                <a:gd name="T44" fmla="*/ 172 w 173"/>
                                <a:gd name="T45" fmla="*/ 187 h 234"/>
                                <a:gd name="T46" fmla="*/ 170 w 173"/>
                                <a:gd name="T47" fmla="*/ 200 h 234"/>
                                <a:gd name="T48" fmla="*/ 166 w 173"/>
                                <a:gd name="T49" fmla="*/ 211 h 234"/>
                                <a:gd name="T50" fmla="*/ 161 w 173"/>
                                <a:gd name="T51" fmla="*/ 220 h 234"/>
                                <a:gd name="T52" fmla="*/ 155 w 173"/>
                                <a:gd name="T53" fmla="*/ 228 h 234"/>
                                <a:gd name="T54" fmla="*/ 148 w 173"/>
                                <a:gd name="T55" fmla="*/ 231 h 234"/>
                                <a:gd name="T56" fmla="*/ 139 w 173"/>
                                <a:gd name="T57" fmla="*/ 234 h 234"/>
                                <a:gd name="T58" fmla="*/ 130 w 173"/>
                                <a:gd name="T59" fmla="*/ 233 h 234"/>
                                <a:gd name="T60" fmla="*/ 119 w 173"/>
                                <a:gd name="T61" fmla="*/ 228 h 234"/>
                                <a:gd name="T62" fmla="*/ 107 w 173"/>
                                <a:gd name="T63" fmla="*/ 22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73" h="234">
                                  <a:moveTo>
                                    <a:pt x="1" y="37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1" y="29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87" y="7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97" y="14"/>
                                  </a:lnTo>
                                  <a:lnTo>
                                    <a:pt x="106" y="20"/>
                                  </a:lnTo>
                                  <a:lnTo>
                                    <a:pt x="115" y="28"/>
                                  </a:lnTo>
                                  <a:lnTo>
                                    <a:pt x="124" y="37"/>
                                  </a:lnTo>
                                  <a:lnTo>
                                    <a:pt x="133" y="47"/>
                                  </a:lnTo>
                                  <a:lnTo>
                                    <a:pt x="140" y="57"/>
                                  </a:lnTo>
                                  <a:lnTo>
                                    <a:pt x="147" y="68"/>
                                  </a:lnTo>
                                  <a:lnTo>
                                    <a:pt x="153" y="80"/>
                                  </a:lnTo>
                                  <a:lnTo>
                                    <a:pt x="157" y="88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62" y="103"/>
                                  </a:lnTo>
                                  <a:lnTo>
                                    <a:pt x="164" y="110"/>
                                  </a:lnTo>
                                  <a:lnTo>
                                    <a:pt x="167" y="119"/>
                                  </a:lnTo>
                                  <a:lnTo>
                                    <a:pt x="170" y="127"/>
                                  </a:lnTo>
                                  <a:lnTo>
                                    <a:pt x="171" y="135"/>
                                  </a:lnTo>
                                  <a:lnTo>
                                    <a:pt x="172" y="144"/>
                                  </a:lnTo>
                                  <a:lnTo>
                                    <a:pt x="172" y="151"/>
                                  </a:lnTo>
                                  <a:lnTo>
                                    <a:pt x="173" y="159"/>
                                  </a:lnTo>
                                  <a:lnTo>
                                    <a:pt x="173" y="166"/>
                                  </a:lnTo>
                                  <a:lnTo>
                                    <a:pt x="173" y="17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7"/>
                                  </a:lnTo>
                                  <a:lnTo>
                                    <a:pt x="171" y="193"/>
                                  </a:lnTo>
                                  <a:lnTo>
                                    <a:pt x="170" y="200"/>
                                  </a:lnTo>
                                  <a:lnTo>
                                    <a:pt x="168" y="206"/>
                                  </a:lnTo>
                                  <a:lnTo>
                                    <a:pt x="166" y="211"/>
                                  </a:lnTo>
                                  <a:lnTo>
                                    <a:pt x="163" y="216"/>
                                  </a:lnTo>
                                  <a:lnTo>
                                    <a:pt x="161" y="220"/>
                                  </a:lnTo>
                                  <a:lnTo>
                                    <a:pt x="158" y="224"/>
                                  </a:lnTo>
                                  <a:lnTo>
                                    <a:pt x="155" y="228"/>
                                  </a:lnTo>
                                  <a:lnTo>
                                    <a:pt x="152" y="230"/>
                                  </a:lnTo>
                                  <a:lnTo>
                                    <a:pt x="148" y="231"/>
                                  </a:lnTo>
                                  <a:lnTo>
                                    <a:pt x="144" y="233"/>
                                  </a:lnTo>
                                  <a:lnTo>
                                    <a:pt x="139" y="234"/>
                                  </a:lnTo>
                                  <a:lnTo>
                                    <a:pt x="135" y="234"/>
                                  </a:lnTo>
                                  <a:lnTo>
                                    <a:pt x="130" y="233"/>
                                  </a:lnTo>
                                  <a:lnTo>
                                    <a:pt x="125" y="231"/>
                                  </a:lnTo>
                                  <a:lnTo>
                                    <a:pt x="119" y="228"/>
                                  </a:lnTo>
                                  <a:lnTo>
                                    <a:pt x="113" y="225"/>
                                  </a:lnTo>
                                  <a:lnTo>
                                    <a:pt x="107" y="220"/>
                                  </a:lnTo>
                                  <a:lnTo>
                                    <a:pt x="97" y="203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7" name="Freeform 471"/>
                          <wps:cNvSpPr>
                            <a:spLocks/>
                          </wps:cNvSpPr>
                          <wps:spPr bwMode="auto">
                            <a:xfrm>
                              <a:off x="8208" y="8298"/>
                              <a:ext cx="172" cy="234"/>
                            </a:xfrm>
                            <a:custGeom>
                              <a:avLst/>
                              <a:gdLst>
                                <a:gd name="T0" fmla="*/ 0 w 172"/>
                                <a:gd name="T1" fmla="*/ 34 h 234"/>
                                <a:gd name="T2" fmla="*/ 0 w 172"/>
                                <a:gd name="T3" fmla="*/ 29 h 234"/>
                                <a:gd name="T4" fmla="*/ 4 w 172"/>
                                <a:gd name="T5" fmla="*/ 23 h 234"/>
                                <a:gd name="T6" fmla="*/ 11 w 172"/>
                                <a:gd name="T7" fmla="*/ 15 h 234"/>
                                <a:gd name="T8" fmla="*/ 20 w 172"/>
                                <a:gd name="T9" fmla="*/ 9 h 234"/>
                                <a:gd name="T10" fmla="*/ 30 w 172"/>
                                <a:gd name="T11" fmla="*/ 4 h 234"/>
                                <a:gd name="T12" fmla="*/ 39 w 172"/>
                                <a:gd name="T13" fmla="*/ 1 h 234"/>
                                <a:gd name="T14" fmla="*/ 50 w 172"/>
                                <a:gd name="T15" fmla="*/ 0 h 234"/>
                                <a:gd name="T16" fmla="*/ 60 w 172"/>
                                <a:gd name="T17" fmla="*/ 0 h 234"/>
                                <a:gd name="T18" fmla="*/ 70 w 172"/>
                                <a:gd name="T19" fmla="*/ 2 h 234"/>
                                <a:gd name="T20" fmla="*/ 80 w 172"/>
                                <a:gd name="T21" fmla="*/ 6 h 234"/>
                                <a:gd name="T22" fmla="*/ 90 w 172"/>
                                <a:gd name="T23" fmla="*/ 10 h 234"/>
                                <a:gd name="T24" fmla="*/ 104 w 172"/>
                                <a:gd name="T25" fmla="*/ 20 h 234"/>
                                <a:gd name="T26" fmla="*/ 123 w 172"/>
                                <a:gd name="T27" fmla="*/ 37 h 234"/>
                                <a:gd name="T28" fmla="*/ 139 w 172"/>
                                <a:gd name="T29" fmla="*/ 57 h 234"/>
                                <a:gd name="T30" fmla="*/ 151 w 172"/>
                                <a:gd name="T31" fmla="*/ 80 h 234"/>
                                <a:gd name="T32" fmla="*/ 158 w 172"/>
                                <a:gd name="T33" fmla="*/ 95 h 234"/>
                                <a:gd name="T34" fmla="*/ 164 w 172"/>
                                <a:gd name="T35" fmla="*/ 110 h 234"/>
                                <a:gd name="T36" fmla="*/ 168 w 172"/>
                                <a:gd name="T37" fmla="*/ 127 h 234"/>
                                <a:gd name="T38" fmla="*/ 171 w 172"/>
                                <a:gd name="T39" fmla="*/ 144 h 234"/>
                                <a:gd name="T40" fmla="*/ 172 w 172"/>
                                <a:gd name="T41" fmla="*/ 159 h 234"/>
                                <a:gd name="T42" fmla="*/ 172 w 172"/>
                                <a:gd name="T43" fmla="*/ 173 h 234"/>
                                <a:gd name="T44" fmla="*/ 171 w 172"/>
                                <a:gd name="T45" fmla="*/ 187 h 234"/>
                                <a:gd name="T46" fmla="*/ 168 w 172"/>
                                <a:gd name="T47" fmla="*/ 200 h 234"/>
                                <a:gd name="T48" fmla="*/ 164 w 172"/>
                                <a:gd name="T49" fmla="*/ 211 h 234"/>
                                <a:gd name="T50" fmla="*/ 160 w 172"/>
                                <a:gd name="T51" fmla="*/ 220 h 234"/>
                                <a:gd name="T52" fmla="*/ 154 w 172"/>
                                <a:gd name="T53" fmla="*/ 228 h 234"/>
                                <a:gd name="T54" fmla="*/ 146 w 172"/>
                                <a:gd name="T55" fmla="*/ 231 h 234"/>
                                <a:gd name="T56" fmla="*/ 137 w 172"/>
                                <a:gd name="T57" fmla="*/ 234 h 234"/>
                                <a:gd name="T58" fmla="*/ 129 w 172"/>
                                <a:gd name="T59" fmla="*/ 233 h 234"/>
                                <a:gd name="T60" fmla="*/ 117 w 172"/>
                                <a:gd name="T61" fmla="*/ 228 h 234"/>
                                <a:gd name="T62" fmla="*/ 106 w 172"/>
                                <a:gd name="T63" fmla="*/ 22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72" h="234">
                                  <a:moveTo>
                                    <a:pt x="0" y="37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25" y="6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39" y="1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80" y="6"/>
                                  </a:lnTo>
                                  <a:lnTo>
                                    <a:pt x="85" y="7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5" y="14"/>
                                  </a:lnTo>
                                  <a:lnTo>
                                    <a:pt x="104" y="20"/>
                                  </a:lnTo>
                                  <a:lnTo>
                                    <a:pt x="115" y="28"/>
                                  </a:lnTo>
                                  <a:lnTo>
                                    <a:pt x="123" y="37"/>
                                  </a:lnTo>
                                  <a:lnTo>
                                    <a:pt x="131" y="47"/>
                                  </a:lnTo>
                                  <a:lnTo>
                                    <a:pt x="139" y="57"/>
                                  </a:lnTo>
                                  <a:lnTo>
                                    <a:pt x="145" y="68"/>
                                  </a:lnTo>
                                  <a:lnTo>
                                    <a:pt x="151" y="80"/>
                                  </a:lnTo>
                                  <a:lnTo>
                                    <a:pt x="155" y="88"/>
                                  </a:lnTo>
                                  <a:lnTo>
                                    <a:pt x="158" y="95"/>
                                  </a:lnTo>
                                  <a:lnTo>
                                    <a:pt x="162" y="103"/>
                                  </a:lnTo>
                                  <a:lnTo>
                                    <a:pt x="164" y="110"/>
                                  </a:lnTo>
                                  <a:lnTo>
                                    <a:pt x="166" y="119"/>
                                  </a:lnTo>
                                  <a:lnTo>
                                    <a:pt x="168" y="127"/>
                                  </a:lnTo>
                                  <a:lnTo>
                                    <a:pt x="169" y="135"/>
                                  </a:lnTo>
                                  <a:lnTo>
                                    <a:pt x="171" y="144"/>
                                  </a:lnTo>
                                  <a:lnTo>
                                    <a:pt x="172" y="151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72" y="166"/>
                                  </a:lnTo>
                                  <a:lnTo>
                                    <a:pt x="172" y="17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1" y="187"/>
                                  </a:lnTo>
                                  <a:lnTo>
                                    <a:pt x="169" y="193"/>
                                  </a:lnTo>
                                  <a:lnTo>
                                    <a:pt x="168" y="200"/>
                                  </a:lnTo>
                                  <a:lnTo>
                                    <a:pt x="167" y="206"/>
                                  </a:lnTo>
                                  <a:lnTo>
                                    <a:pt x="164" y="211"/>
                                  </a:lnTo>
                                  <a:lnTo>
                                    <a:pt x="163" y="216"/>
                                  </a:lnTo>
                                  <a:lnTo>
                                    <a:pt x="160" y="220"/>
                                  </a:lnTo>
                                  <a:lnTo>
                                    <a:pt x="157" y="224"/>
                                  </a:lnTo>
                                  <a:lnTo>
                                    <a:pt x="154" y="228"/>
                                  </a:lnTo>
                                  <a:lnTo>
                                    <a:pt x="150" y="230"/>
                                  </a:lnTo>
                                  <a:lnTo>
                                    <a:pt x="146" y="231"/>
                                  </a:lnTo>
                                  <a:lnTo>
                                    <a:pt x="143" y="233"/>
                                  </a:lnTo>
                                  <a:lnTo>
                                    <a:pt x="137" y="234"/>
                                  </a:lnTo>
                                  <a:lnTo>
                                    <a:pt x="134" y="234"/>
                                  </a:lnTo>
                                  <a:lnTo>
                                    <a:pt x="129" y="233"/>
                                  </a:lnTo>
                                  <a:lnTo>
                                    <a:pt x="123" y="231"/>
                                  </a:lnTo>
                                  <a:lnTo>
                                    <a:pt x="117" y="228"/>
                                  </a:lnTo>
                                  <a:lnTo>
                                    <a:pt x="112" y="225"/>
                                  </a:lnTo>
                                  <a:lnTo>
                                    <a:pt x="106" y="220"/>
                                  </a:lnTo>
                                  <a:lnTo>
                                    <a:pt x="97" y="203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8" name="Freeform 472"/>
                          <wps:cNvSpPr>
                            <a:spLocks/>
                          </wps:cNvSpPr>
                          <wps:spPr bwMode="auto">
                            <a:xfrm>
                              <a:off x="8289" y="8298"/>
                              <a:ext cx="174" cy="234"/>
                            </a:xfrm>
                            <a:custGeom>
                              <a:avLst/>
                              <a:gdLst>
                                <a:gd name="T0" fmla="*/ 0 w 174"/>
                                <a:gd name="T1" fmla="*/ 34 h 234"/>
                                <a:gd name="T2" fmla="*/ 2 w 174"/>
                                <a:gd name="T3" fmla="*/ 29 h 234"/>
                                <a:gd name="T4" fmla="*/ 4 w 174"/>
                                <a:gd name="T5" fmla="*/ 23 h 234"/>
                                <a:gd name="T6" fmla="*/ 12 w 174"/>
                                <a:gd name="T7" fmla="*/ 15 h 234"/>
                                <a:gd name="T8" fmla="*/ 22 w 174"/>
                                <a:gd name="T9" fmla="*/ 9 h 234"/>
                                <a:gd name="T10" fmla="*/ 31 w 174"/>
                                <a:gd name="T11" fmla="*/ 4 h 234"/>
                                <a:gd name="T12" fmla="*/ 41 w 174"/>
                                <a:gd name="T13" fmla="*/ 1 h 234"/>
                                <a:gd name="T14" fmla="*/ 51 w 174"/>
                                <a:gd name="T15" fmla="*/ 0 h 234"/>
                                <a:gd name="T16" fmla="*/ 62 w 174"/>
                                <a:gd name="T17" fmla="*/ 0 h 234"/>
                                <a:gd name="T18" fmla="*/ 72 w 174"/>
                                <a:gd name="T19" fmla="*/ 2 h 234"/>
                                <a:gd name="T20" fmla="*/ 82 w 174"/>
                                <a:gd name="T21" fmla="*/ 6 h 234"/>
                                <a:gd name="T22" fmla="*/ 92 w 174"/>
                                <a:gd name="T23" fmla="*/ 10 h 234"/>
                                <a:gd name="T24" fmla="*/ 106 w 174"/>
                                <a:gd name="T25" fmla="*/ 20 h 234"/>
                                <a:gd name="T26" fmla="*/ 124 w 174"/>
                                <a:gd name="T27" fmla="*/ 37 h 234"/>
                                <a:gd name="T28" fmla="*/ 141 w 174"/>
                                <a:gd name="T29" fmla="*/ 57 h 234"/>
                                <a:gd name="T30" fmla="*/ 153 w 174"/>
                                <a:gd name="T31" fmla="*/ 80 h 234"/>
                                <a:gd name="T32" fmla="*/ 160 w 174"/>
                                <a:gd name="T33" fmla="*/ 95 h 234"/>
                                <a:gd name="T34" fmla="*/ 165 w 174"/>
                                <a:gd name="T35" fmla="*/ 110 h 234"/>
                                <a:gd name="T36" fmla="*/ 169 w 174"/>
                                <a:gd name="T37" fmla="*/ 127 h 234"/>
                                <a:gd name="T38" fmla="*/ 171 w 174"/>
                                <a:gd name="T39" fmla="*/ 144 h 234"/>
                                <a:gd name="T40" fmla="*/ 174 w 174"/>
                                <a:gd name="T41" fmla="*/ 159 h 234"/>
                                <a:gd name="T42" fmla="*/ 174 w 174"/>
                                <a:gd name="T43" fmla="*/ 173 h 234"/>
                                <a:gd name="T44" fmla="*/ 172 w 174"/>
                                <a:gd name="T45" fmla="*/ 187 h 234"/>
                                <a:gd name="T46" fmla="*/ 170 w 174"/>
                                <a:gd name="T47" fmla="*/ 200 h 234"/>
                                <a:gd name="T48" fmla="*/ 166 w 174"/>
                                <a:gd name="T49" fmla="*/ 211 h 234"/>
                                <a:gd name="T50" fmla="*/ 161 w 174"/>
                                <a:gd name="T51" fmla="*/ 220 h 234"/>
                                <a:gd name="T52" fmla="*/ 155 w 174"/>
                                <a:gd name="T53" fmla="*/ 228 h 234"/>
                                <a:gd name="T54" fmla="*/ 148 w 174"/>
                                <a:gd name="T55" fmla="*/ 231 h 234"/>
                                <a:gd name="T56" fmla="*/ 139 w 174"/>
                                <a:gd name="T57" fmla="*/ 234 h 234"/>
                                <a:gd name="T58" fmla="*/ 129 w 174"/>
                                <a:gd name="T59" fmla="*/ 233 h 234"/>
                                <a:gd name="T60" fmla="*/ 119 w 174"/>
                                <a:gd name="T61" fmla="*/ 228 h 234"/>
                                <a:gd name="T62" fmla="*/ 107 w 174"/>
                                <a:gd name="T63" fmla="*/ 22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74" h="234">
                                  <a:moveTo>
                                    <a:pt x="2" y="37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7" y="1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87" y="7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97" y="14"/>
                                  </a:lnTo>
                                  <a:lnTo>
                                    <a:pt x="106" y="20"/>
                                  </a:lnTo>
                                  <a:lnTo>
                                    <a:pt x="115" y="28"/>
                                  </a:lnTo>
                                  <a:lnTo>
                                    <a:pt x="124" y="37"/>
                                  </a:lnTo>
                                  <a:lnTo>
                                    <a:pt x="133" y="47"/>
                                  </a:lnTo>
                                  <a:lnTo>
                                    <a:pt x="141" y="57"/>
                                  </a:lnTo>
                                  <a:lnTo>
                                    <a:pt x="147" y="68"/>
                                  </a:lnTo>
                                  <a:lnTo>
                                    <a:pt x="153" y="80"/>
                                  </a:lnTo>
                                  <a:lnTo>
                                    <a:pt x="157" y="88"/>
                                  </a:lnTo>
                                  <a:lnTo>
                                    <a:pt x="160" y="95"/>
                                  </a:lnTo>
                                  <a:lnTo>
                                    <a:pt x="162" y="103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67" y="119"/>
                                  </a:lnTo>
                                  <a:lnTo>
                                    <a:pt x="169" y="127"/>
                                  </a:lnTo>
                                  <a:lnTo>
                                    <a:pt x="171" y="135"/>
                                  </a:lnTo>
                                  <a:lnTo>
                                    <a:pt x="171" y="144"/>
                                  </a:lnTo>
                                  <a:lnTo>
                                    <a:pt x="172" y="151"/>
                                  </a:lnTo>
                                  <a:lnTo>
                                    <a:pt x="174" y="159"/>
                                  </a:lnTo>
                                  <a:lnTo>
                                    <a:pt x="174" y="166"/>
                                  </a:lnTo>
                                  <a:lnTo>
                                    <a:pt x="174" y="17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7"/>
                                  </a:lnTo>
                                  <a:lnTo>
                                    <a:pt x="171" y="193"/>
                                  </a:lnTo>
                                  <a:lnTo>
                                    <a:pt x="170" y="200"/>
                                  </a:lnTo>
                                  <a:lnTo>
                                    <a:pt x="167" y="206"/>
                                  </a:lnTo>
                                  <a:lnTo>
                                    <a:pt x="166" y="211"/>
                                  </a:lnTo>
                                  <a:lnTo>
                                    <a:pt x="164" y="216"/>
                                  </a:lnTo>
                                  <a:lnTo>
                                    <a:pt x="161" y="220"/>
                                  </a:lnTo>
                                  <a:lnTo>
                                    <a:pt x="158" y="224"/>
                                  </a:lnTo>
                                  <a:lnTo>
                                    <a:pt x="155" y="228"/>
                                  </a:lnTo>
                                  <a:lnTo>
                                    <a:pt x="152" y="230"/>
                                  </a:lnTo>
                                  <a:lnTo>
                                    <a:pt x="148" y="231"/>
                                  </a:lnTo>
                                  <a:lnTo>
                                    <a:pt x="143" y="233"/>
                                  </a:lnTo>
                                  <a:lnTo>
                                    <a:pt x="139" y="234"/>
                                  </a:lnTo>
                                  <a:lnTo>
                                    <a:pt x="134" y="234"/>
                                  </a:lnTo>
                                  <a:lnTo>
                                    <a:pt x="129" y="233"/>
                                  </a:lnTo>
                                  <a:lnTo>
                                    <a:pt x="124" y="231"/>
                                  </a:lnTo>
                                  <a:lnTo>
                                    <a:pt x="119" y="228"/>
                                  </a:lnTo>
                                  <a:lnTo>
                                    <a:pt x="113" y="225"/>
                                  </a:lnTo>
                                  <a:lnTo>
                                    <a:pt x="107" y="220"/>
                                  </a:lnTo>
                                  <a:lnTo>
                                    <a:pt x="97" y="203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9" name="Freeform 473"/>
                          <wps:cNvSpPr>
                            <a:spLocks/>
                          </wps:cNvSpPr>
                          <wps:spPr bwMode="auto">
                            <a:xfrm>
                              <a:off x="8372" y="8298"/>
                              <a:ext cx="172" cy="234"/>
                            </a:xfrm>
                            <a:custGeom>
                              <a:avLst/>
                              <a:gdLst>
                                <a:gd name="T0" fmla="*/ 0 w 172"/>
                                <a:gd name="T1" fmla="*/ 34 h 234"/>
                                <a:gd name="T2" fmla="*/ 0 w 172"/>
                                <a:gd name="T3" fmla="*/ 29 h 234"/>
                                <a:gd name="T4" fmla="*/ 4 w 172"/>
                                <a:gd name="T5" fmla="*/ 23 h 234"/>
                                <a:gd name="T6" fmla="*/ 12 w 172"/>
                                <a:gd name="T7" fmla="*/ 15 h 234"/>
                                <a:gd name="T8" fmla="*/ 21 w 172"/>
                                <a:gd name="T9" fmla="*/ 9 h 234"/>
                                <a:gd name="T10" fmla="*/ 31 w 172"/>
                                <a:gd name="T11" fmla="*/ 4 h 234"/>
                                <a:gd name="T12" fmla="*/ 40 w 172"/>
                                <a:gd name="T13" fmla="*/ 1 h 234"/>
                                <a:gd name="T14" fmla="*/ 50 w 172"/>
                                <a:gd name="T15" fmla="*/ 0 h 234"/>
                                <a:gd name="T16" fmla="*/ 60 w 172"/>
                                <a:gd name="T17" fmla="*/ 0 h 234"/>
                                <a:gd name="T18" fmla="*/ 70 w 172"/>
                                <a:gd name="T19" fmla="*/ 2 h 234"/>
                                <a:gd name="T20" fmla="*/ 81 w 172"/>
                                <a:gd name="T21" fmla="*/ 6 h 234"/>
                                <a:gd name="T22" fmla="*/ 91 w 172"/>
                                <a:gd name="T23" fmla="*/ 10 h 234"/>
                                <a:gd name="T24" fmla="*/ 105 w 172"/>
                                <a:gd name="T25" fmla="*/ 20 h 234"/>
                                <a:gd name="T26" fmla="*/ 123 w 172"/>
                                <a:gd name="T27" fmla="*/ 37 h 234"/>
                                <a:gd name="T28" fmla="*/ 139 w 172"/>
                                <a:gd name="T29" fmla="*/ 57 h 234"/>
                                <a:gd name="T30" fmla="*/ 152 w 172"/>
                                <a:gd name="T31" fmla="*/ 80 h 234"/>
                                <a:gd name="T32" fmla="*/ 158 w 172"/>
                                <a:gd name="T33" fmla="*/ 95 h 234"/>
                                <a:gd name="T34" fmla="*/ 163 w 172"/>
                                <a:gd name="T35" fmla="*/ 110 h 234"/>
                                <a:gd name="T36" fmla="*/ 168 w 172"/>
                                <a:gd name="T37" fmla="*/ 127 h 234"/>
                                <a:gd name="T38" fmla="*/ 171 w 172"/>
                                <a:gd name="T39" fmla="*/ 144 h 234"/>
                                <a:gd name="T40" fmla="*/ 172 w 172"/>
                                <a:gd name="T41" fmla="*/ 159 h 234"/>
                                <a:gd name="T42" fmla="*/ 172 w 172"/>
                                <a:gd name="T43" fmla="*/ 173 h 234"/>
                                <a:gd name="T44" fmla="*/ 171 w 172"/>
                                <a:gd name="T45" fmla="*/ 187 h 234"/>
                                <a:gd name="T46" fmla="*/ 168 w 172"/>
                                <a:gd name="T47" fmla="*/ 200 h 234"/>
                                <a:gd name="T48" fmla="*/ 165 w 172"/>
                                <a:gd name="T49" fmla="*/ 211 h 234"/>
                                <a:gd name="T50" fmla="*/ 160 w 172"/>
                                <a:gd name="T51" fmla="*/ 220 h 234"/>
                                <a:gd name="T52" fmla="*/ 154 w 172"/>
                                <a:gd name="T53" fmla="*/ 228 h 234"/>
                                <a:gd name="T54" fmla="*/ 147 w 172"/>
                                <a:gd name="T55" fmla="*/ 231 h 234"/>
                                <a:gd name="T56" fmla="*/ 138 w 172"/>
                                <a:gd name="T57" fmla="*/ 234 h 234"/>
                                <a:gd name="T58" fmla="*/ 129 w 172"/>
                                <a:gd name="T59" fmla="*/ 233 h 234"/>
                                <a:gd name="T60" fmla="*/ 117 w 172"/>
                                <a:gd name="T61" fmla="*/ 228 h 234"/>
                                <a:gd name="T62" fmla="*/ 106 w 172"/>
                                <a:gd name="T63" fmla="*/ 22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72" h="234">
                                  <a:moveTo>
                                    <a:pt x="0" y="37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81" y="6"/>
                                  </a:lnTo>
                                  <a:lnTo>
                                    <a:pt x="86" y="7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105" y="20"/>
                                  </a:lnTo>
                                  <a:lnTo>
                                    <a:pt x="114" y="28"/>
                                  </a:lnTo>
                                  <a:lnTo>
                                    <a:pt x="123" y="37"/>
                                  </a:lnTo>
                                  <a:lnTo>
                                    <a:pt x="131" y="47"/>
                                  </a:lnTo>
                                  <a:lnTo>
                                    <a:pt x="139" y="57"/>
                                  </a:lnTo>
                                  <a:lnTo>
                                    <a:pt x="146" y="68"/>
                                  </a:lnTo>
                                  <a:lnTo>
                                    <a:pt x="152" y="80"/>
                                  </a:lnTo>
                                  <a:lnTo>
                                    <a:pt x="156" y="88"/>
                                  </a:lnTo>
                                  <a:lnTo>
                                    <a:pt x="158" y="95"/>
                                  </a:lnTo>
                                  <a:lnTo>
                                    <a:pt x="162" y="103"/>
                                  </a:lnTo>
                                  <a:lnTo>
                                    <a:pt x="163" y="110"/>
                                  </a:lnTo>
                                  <a:lnTo>
                                    <a:pt x="166" y="119"/>
                                  </a:lnTo>
                                  <a:lnTo>
                                    <a:pt x="168" y="127"/>
                                  </a:lnTo>
                                  <a:lnTo>
                                    <a:pt x="170" y="135"/>
                                  </a:lnTo>
                                  <a:lnTo>
                                    <a:pt x="171" y="144"/>
                                  </a:lnTo>
                                  <a:lnTo>
                                    <a:pt x="171" y="151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72" y="166"/>
                                  </a:lnTo>
                                  <a:lnTo>
                                    <a:pt x="172" y="17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1" y="187"/>
                                  </a:lnTo>
                                  <a:lnTo>
                                    <a:pt x="170" y="193"/>
                                  </a:lnTo>
                                  <a:lnTo>
                                    <a:pt x="168" y="200"/>
                                  </a:lnTo>
                                  <a:lnTo>
                                    <a:pt x="167" y="206"/>
                                  </a:lnTo>
                                  <a:lnTo>
                                    <a:pt x="165" y="211"/>
                                  </a:lnTo>
                                  <a:lnTo>
                                    <a:pt x="162" y="216"/>
                                  </a:lnTo>
                                  <a:lnTo>
                                    <a:pt x="160" y="220"/>
                                  </a:lnTo>
                                  <a:lnTo>
                                    <a:pt x="157" y="224"/>
                                  </a:lnTo>
                                  <a:lnTo>
                                    <a:pt x="154" y="228"/>
                                  </a:lnTo>
                                  <a:lnTo>
                                    <a:pt x="151" y="230"/>
                                  </a:lnTo>
                                  <a:lnTo>
                                    <a:pt x="147" y="231"/>
                                  </a:lnTo>
                                  <a:lnTo>
                                    <a:pt x="143" y="233"/>
                                  </a:lnTo>
                                  <a:lnTo>
                                    <a:pt x="138" y="234"/>
                                  </a:lnTo>
                                  <a:lnTo>
                                    <a:pt x="134" y="234"/>
                                  </a:lnTo>
                                  <a:lnTo>
                                    <a:pt x="129" y="233"/>
                                  </a:lnTo>
                                  <a:lnTo>
                                    <a:pt x="124" y="231"/>
                                  </a:lnTo>
                                  <a:lnTo>
                                    <a:pt x="117" y="228"/>
                                  </a:lnTo>
                                  <a:lnTo>
                                    <a:pt x="112" y="225"/>
                                  </a:lnTo>
                                  <a:lnTo>
                                    <a:pt x="106" y="220"/>
                                  </a:lnTo>
                                  <a:lnTo>
                                    <a:pt x="96" y="203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0" name="Freeform 474"/>
                          <wps:cNvSpPr>
                            <a:spLocks/>
                          </wps:cNvSpPr>
                          <wps:spPr bwMode="auto">
                            <a:xfrm>
                              <a:off x="8458" y="8298"/>
                              <a:ext cx="154" cy="122"/>
                            </a:xfrm>
                            <a:custGeom>
                              <a:avLst/>
                              <a:gdLst>
                                <a:gd name="T0" fmla="*/ 0 w 154"/>
                                <a:gd name="T1" fmla="*/ 33 h 122"/>
                                <a:gd name="T2" fmla="*/ 3 w 154"/>
                                <a:gd name="T3" fmla="*/ 29 h 122"/>
                                <a:gd name="T4" fmla="*/ 7 w 154"/>
                                <a:gd name="T5" fmla="*/ 24 h 122"/>
                                <a:gd name="T6" fmla="*/ 11 w 154"/>
                                <a:gd name="T7" fmla="*/ 21 h 122"/>
                                <a:gd name="T8" fmla="*/ 15 w 154"/>
                                <a:gd name="T9" fmla="*/ 18 h 122"/>
                                <a:gd name="T10" fmla="*/ 21 w 154"/>
                                <a:gd name="T11" fmla="*/ 11 h 122"/>
                                <a:gd name="T12" fmla="*/ 29 w 154"/>
                                <a:gd name="T13" fmla="*/ 7 h 122"/>
                                <a:gd name="T14" fmla="*/ 37 w 154"/>
                                <a:gd name="T15" fmla="*/ 4 h 122"/>
                                <a:gd name="T16" fmla="*/ 43 w 154"/>
                                <a:gd name="T17" fmla="*/ 1 h 122"/>
                                <a:gd name="T18" fmla="*/ 49 w 154"/>
                                <a:gd name="T19" fmla="*/ 0 h 122"/>
                                <a:gd name="T20" fmla="*/ 56 w 154"/>
                                <a:gd name="T21" fmla="*/ 0 h 122"/>
                                <a:gd name="T22" fmla="*/ 62 w 154"/>
                                <a:gd name="T23" fmla="*/ 0 h 122"/>
                                <a:gd name="T24" fmla="*/ 68 w 154"/>
                                <a:gd name="T25" fmla="*/ 1 h 122"/>
                                <a:gd name="T26" fmla="*/ 75 w 154"/>
                                <a:gd name="T27" fmla="*/ 4 h 122"/>
                                <a:gd name="T28" fmla="*/ 80 w 154"/>
                                <a:gd name="T29" fmla="*/ 6 h 122"/>
                                <a:gd name="T30" fmla="*/ 86 w 154"/>
                                <a:gd name="T31" fmla="*/ 10 h 122"/>
                                <a:gd name="T32" fmla="*/ 91 w 154"/>
                                <a:gd name="T33" fmla="*/ 14 h 122"/>
                                <a:gd name="T34" fmla="*/ 96 w 154"/>
                                <a:gd name="T35" fmla="*/ 19 h 122"/>
                                <a:gd name="T36" fmla="*/ 102 w 154"/>
                                <a:gd name="T37" fmla="*/ 24 h 122"/>
                                <a:gd name="T38" fmla="*/ 107 w 154"/>
                                <a:gd name="T39" fmla="*/ 29 h 122"/>
                                <a:gd name="T40" fmla="*/ 112 w 154"/>
                                <a:gd name="T41" fmla="*/ 35 h 122"/>
                                <a:gd name="T42" fmla="*/ 119 w 154"/>
                                <a:gd name="T43" fmla="*/ 48 h 122"/>
                                <a:gd name="T44" fmla="*/ 128 w 154"/>
                                <a:gd name="T45" fmla="*/ 61 h 122"/>
                                <a:gd name="T46" fmla="*/ 135 w 154"/>
                                <a:gd name="T47" fmla="*/ 75 h 122"/>
                                <a:gd name="T48" fmla="*/ 141 w 154"/>
                                <a:gd name="T49" fmla="*/ 88 h 122"/>
                                <a:gd name="T50" fmla="*/ 146 w 154"/>
                                <a:gd name="T51" fmla="*/ 100 h 122"/>
                                <a:gd name="T52" fmla="*/ 149 w 154"/>
                                <a:gd name="T53" fmla="*/ 107 h 122"/>
                                <a:gd name="T54" fmla="*/ 150 w 154"/>
                                <a:gd name="T55" fmla="*/ 112 h 122"/>
                                <a:gd name="T56" fmla="*/ 153 w 154"/>
                                <a:gd name="T57" fmla="*/ 117 h 122"/>
                                <a:gd name="T58" fmla="*/ 154 w 154"/>
                                <a:gd name="T59" fmla="*/ 122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54" h="122">
                                  <a:moveTo>
                                    <a:pt x="0" y="33"/>
                                  </a:moveTo>
                                  <a:lnTo>
                                    <a:pt x="3" y="29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80" y="6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102" y="24"/>
                                  </a:lnTo>
                                  <a:lnTo>
                                    <a:pt x="107" y="29"/>
                                  </a:lnTo>
                                  <a:lnTo>
                                    <a:pt x="112" y="35"/>
                                  </a:lnTo>
                                  <a:lnTo>
                                    <a:pt x="119" y="48"/>
                                  </a:lnTo>
                                  <a:lnTo>
                                    <a:pt x="128" y="61"/>
                                  </a:lnTo>
                                  <a:lnTo>
                                    <a:pt x="135" y="75"/>
                                  </a:lnTo>
                                  <a:lnTo>
                                    <a:pt x="141" y="88"/>
                                  </a:lnTo>
                                  <a:lnTo>
                                    <a:pt x="146" y="100"/>
                                  </a:lnTo>
                                  <a:lnTo>
                                    <a:pt x="149" y="107"/>
                                  </a:lnTo>
                                  <a:lnTo>
                                    <a:pt x="150" y="112"/>
                                  </a:lnTo>
                                  <a:lnTo>
                                    <a:pt x="153" y="117"/>
                                  </a:lnTo>
                                  <a:lnTo>
                                    <a:pt x="154" y="122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6E0A7D0D" id="Καμβάς 378" o:spid="_x0000_s1026" editas="canvas" style="width:398.2pt;height:309.95pt;mso-position-horizontal-relative:char;mso-position-vertical-relative:line" coordsize="50571,39363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">
                <v:shape id="_x0000_s1027" type="#_x0000_t75" style="position:absolute;width:50571;height:39363;visibility:visible;mso-wrap-style:square" filled="t">
                  <v:fill o:detectmouseclick="t"/>
                  <v:path o:connecttype="none"/>
                </v:shape>
                <v:shape id="Picture 380" o:spid="_x0000_s1028" type="#_x0000_t75" style="position:absolute;left:35944;top:944;width:14627;height:11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">
                  <v:imagedata r:id="rId10" o:title=""/>
                </v:shape>
                <v:group id="Group 381" o:spid="_x0000_s1029" style="position:absolute;left:17252;width:18310;height:18313" coordorigin="4023,2734" coordsize="2883,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">
                  <v:shape id="Picture 382" o:spid="_x0000_s1030" type="#_x0000_t75" alt="mimimetre" style="position:absolute;left:4023;top:4173;width:1446;height:1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">
                    <v:imagedata r:id="rId11" o:title="mimimetre" cropbottom="1259f" cropleft="503f" cropright="755f"/>
                  </v:shape>
                  <v:shape id="Picture 383" o:spid="_x0000_s1031" type="#_x0000_t75" alt="mimimetre" style="position:absolute;left:5459;top:4173;width:1446;height:1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">
                    <v:imagedata r:id="rId11" o:title="mimimetre" cropbottom="1259f" cropleft="503f" cropright="755f"/>
                  </v:shape>
                  <v:shape id="Picture 384" o:spid="_x0000_s1032" type="#_x0000_t75" alt="mimimetre" style="position:absolute;left:4024;top:2735;width:1446;height:1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">
                    <v:imagedata r:id="rId11" o:title="mimimetre" cropbottom="1259f" cropleft="503f" cropright="755f"/>
                  </v:shape>
                  <v:shape id="Picture 385" o:spid="_x0000_s1033" type="#_x0000_t75" alt="mimimetre" style="position:absolute;left:5460;top:2734;width:1446;height:1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">
                    <v:imagedata r:id="rId11" o:title="mimimetre" cropbottom="1259f" cropleft="503f" cropright="755f"/>
                  </v:shape>
                </v:group>
                <v:group id="Group 386" o:spid="_x0000_s1034" style="position:absolute;left:517;top:23382;width:7929;height:3570" coordorigin="5289,3554" coordsize="1248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TPz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TyDxzfhBLn+BQAA//8DAFBLAQItABQABgAIAAAAIQDb4fbL7gAAAIUBAAATAAAAAAAAAAAA&#10;AAAAAAAAAABbQ29udGVudF9UeXBlc10ueG1sUEsBAi0AFAAGAAgAAAAhAFr0LFu/AAAAFQEAAAsA&#10;AAAAAAAAAAAAAAAAHwEAAF9yZWxzLy5yZWxzUEsBAi0AFAAGAAgAAAAhACshM/PEAAAA3QAAAA8A&#10;AAAAAAAAAAAAAAAABwIAAGRycy9kb3ducmV2LnhtbFBLBQYAAAAAAwADALcAAAD4AgAAAAA=&#10;">
                  <v:line id="Line 387" o:spid="_x0000_s1035" style="position:absolute;visibility:visible;mso-wrap-style:square" from="5432,3639" to="5434,4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"/>
                  <v:rect id="Rectangle 388" o:spid="_x0000_s1036" style="position:absolute;left:5342;top:3639;width:113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" fillcolor="#eaeaea"/>
                  <v:shape id="Freeform 389" o:spid="_x0000_s1037" style="position:absolute;left:6137;top:3554;width:220;height:150;visibility:visible;mso-wrap-style:square;v-text-anchor:top" coordsize="22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" path="m,72l5,67r5,-7l22,40,40,20r7,-8l57,7,80,2,105,r25,2l150,7r15,10l180,35r10,17l200,70r7,20l212,112r5,20l220,150e" filled="f">
                    <v:path arrowok="t" o:connecttype="custom" o:connectlocs="0,72;5,67;10,60;22,40;40,20;47,12;57,7;80,2;105,0;130,2;150,7;165,17;180,35;190,52;200,70;207,90;212,112;217,132;220,150" o:connectangles="0,0,0,0,0,0,0,0,0,0,0,0,0,0,0,0,0,0,0"/>
                  </v:shape>
                  <v:shape id="Freeform 390" o:spid="_x0000_s1038" style="position:absolute;left:6019;top:3564;width:220;height:327;visibility:visible;mso-wrap-style:square;v-text-anchor:top" coordsize="22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" path="m,72l5,67r5,-7l23,40,40,20r8,-8l58,7,80,2,105,r25,2l150,7r15,13l180,35r10,17l200,70r13,27l215,112r3,15l220,165r-5,40l210,227r-2,28l200,277r-7,20l180,310r-12,10l153,327r-13,l130,322,120,312,110,297r-7,-15e" filled="f">
                    <v:path arrowok="t" o:connecttype="custom" o:connectlocs="0,72;5,67;10,60;23,40;40,20;48,12;58,7;80,2;105,0;130,2;150,7;165,20;180,35;190,52;200,70;213,97;215,112;218,127;220,165;215,205;210,227;208,255;200,277;193,297;180,310;168,320;153,327;140,327;130,322;120,312;110,297;103,282" o:connectangles="0,0,0,0,0,0,0,0,0,0,0,0,0,0,0,0,0,0,0,0,0,0,0,0,0,0,0,0,0,0,0,0"/>
                  </v:shape>
                  <v:shape id="Freeform 391" o:spid="_x0000_s1039" style="position:absolute;left:5899;top:3566;width:220;height:328;visibility:visible;mso-wrap-style:square;v-text-anchor:top" coordsize="22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" path="m,73l5,68r5,-8l23,40,40,20r8,-7l58,8,80,3,105,r25,3l150,8r15,12l180,35r10,18l200,70r13,28l215,113r3,15l220,165r-5,40l210,228r-2,27l200,278r-7,20l180,310r-12,10l153,328r-13,l130,323,120,313,110,298r-7,-15e" filled="f">
                    <v:path arrowok="t" o:connecttype="custom" o:connectlocs="0,73;5,68;10,60;23,40;40,20;48,13;58,8;80,3;105,0;130,3;150,8;165,20;180,35;190,53;200,70;213,98;215,113;218,128;220,165;215,205;210,228;208,255;200,278;193,298;180,310;168,320;153,328;140,328;130,323;120,313;110,298;103,283" o:connectangles="0,0,0,0,0,0,0,0,0,0,0,0,0,0,0,0,0,0,0,0,0,0,0,0,0,0,0,0,0,0,0,0"/>
                  </v:shape>
                  <v:shape id="Freeform 392" o:spid="_x0000_s1040" style="position:absolute;left:5784;top:3566;width:220;height:328;visibility:visible;mso-wrap-style:square;v-text-anchor:top" coordsize="22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" path="m,73l5,68r5,-8l23,40,40,20r8,-7l58,8,80,3,105,r25,3l150,8r15,12l180,35r10,18l200,70r13,28l215,113r3,15l220,165r-5,40l210,228r-2,27l200,278r-7,20l180,310r-12,10l153,328r-13,l130,323,120,313,110,298r-7,-15e" filled="f">
                    <v:path arrowok="t" o:connecttype="custom" o:connectlocs="0,73;5,68;10,60;23,40;40,20;48,13;58,8;80,3;105,0;130,3;150,8;165,20;180,35;190,53;200,70;213,98;215,113;218,128;220,165;215,205;210,228;208,255;200,278;193,298;180,310;168,320;153,328;140,328;130,323;120,313;110,298;103,283" o:connectangles="0,0,0,0,0,0,0,0,0,0,0,0,0,0,0,0,0,0,0,0,0,0,0,0,0,0,0,0,0,0,0,0"/>
                  </v:shape>
                  <v:shape id="Freeform 393" o:spid="_x0000_s1041" style="position:absolute;left:5672;top:3564;width:220;height:327;visibility:visible;mso-wrap-style:square;v-text-anchor:top" coordsize="22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" path="m,72l5,67r5,-7l22,40,40,20r7,-8l57,7,80,2,105,r25,2l150,7r15,13l180,35r10,17l200,70r12,27l215,112r2,15l220,165r-5,40l210,227r-3,28l200,277r-8,20l180,310r-13,10l152,327r-12,l130,322,120,312,110,297r-8,-15e" filled="f">
                    <v:path arrowok="t" o:connecttype="custom" o:connectlocs="0,72;5,67;10,60;22,40;40,20;47,12;57,7;80,2;105,0;130,2;150,7;165,20;180,35;190,52;200,70;212,97;215,112;217,127;220,165;215,205;210,227;207,255;200,277;192,297;180,310;167,320;152,327;140,327;130,322;120,312;110,297;102,282" o:connectangles="0,0,0,0,0,0,0,0,0,0,0,0,0,0,0,0,0,0,0,0,0,0,0,0,0,0,0,0,0,0,0,0"/>
                  </v:shape>
                  <v:shape id="Freeform 394" o:spid="_x0000_s1042" style="position:absolute;left:5559;top:3559;width:220;height:327;visibility:visible;mso-wrap-style:square;v-text-anchor:top" coordsize="22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" path="m,72l5,67r5,-7l23,40,40,20r8,-8l58,7,80,2,105,r25,2l150,7r15,13l180,35r10,17l200,70r13,27l215,112r3,15l220,165r-5,40l210,227r-2,28l200,277r-7,20l180,310r-12,10l153,327r-13,l130,322,120,312,110,297r-7,-15e" filled="f">
                    <v:path arrowok="t" o:connecttype="custom" o:connectlocs="0,72;5,67;10,60;23,40;40,20;48,12;58,7;80,2;105,0;130,2;150,7;165,20;180,35;190,52;200,70;213,97;215,112;218,127;220,165;215,205;210,227;208,255;200,277;193,297;180,310;168,320;153,327;140,327;130,322;120,312;110,297;103,282" o:connectangles="0,0,0,0,0,0,0,0,0,0,0,0,0,0,0,0,0,0,0,0,0,0,0,0,0,0,0,0,0,0,0,0"/>
                  </v:shape>
                  <v:shape id="Freeform 395" o:spid="_x0000_s1043" style="position:absolute;left:5442;top:3559;width:220;height:327;visibility:visible;mso-wrap-style:square;v-text-anchor:top" coordsize="22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" path="m,72l5,67r5,-7l22,40,40,20r7,-8l57,7,80,2,105,r25,2l150,7r15,13l180,35r10,17l200,70r12,27l215,112r2,15l220,165r-5,40l210,227r-3,28l200,277r-8,20l180,310r-13,10l152,327r-12,l130,322,120,312,110,297r-8,-15e" filled="f">
                    <v:path arrowok="t" o:connecttype="custom" o:connectlocs="0,72;5,67;10,60;22,40;40,20;47,12;57,7;80,2;105,0;130,2;150,7;165,20;180,35;190,52;200,70;212,97;215,112;217,127;220,165;215,205;210,227;207,255;200,277;192,297;180,310;167,320;152,327;140,327;130,322;120,312;110,297;102,282" o:connectangles="0,0,0,0,0,0,0,0,0,0,0,0,0,0,0,0,0,0,0,0,0,0,0,0,0,0,0,0,0,0,0,0"/>
                  </v:shape>
                  <v:line id="Line 396" o:spid="_x0000_s1044" style="position:absolute;visibility:visible;mso-wrap-style:square" from="6354,3704" to="6355,4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"/>
                  <v:oval id="Oval 397" o:spid="_x0000_s1045" style="position:absolute;left:5289;top:3639;width:12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" fillcolor="#eaeaea"/>
                  <v:oval id="Oval 398" o:spid="_x0000_s1046" style="position:absolute;left:6417;top:3639;width:12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" fillcolor="#eaeaea"/>
                  <v:rect id="Rectangle 399" o:spid="_x0000_s1047" style="position:absolute;left:6369;top:3658;width:129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" fillcolor="#eaeaea" stroked="f"/>
                </v:group>
                <v:group id="Group 400" o:spid="_x0000_s1048" style="position:absolute;left:10043;top:23330;width:13629;height:4754" coordorigin="2174,5196" coordsize="2147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6Mt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">
                  <v:line id="Line 401" o:spid="_x0000_s1049" style="position:absolute;visibility:visible;mso-wrap-style:square" from="4101,5402" to="4102,5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"/>
                  <v:line id="Line 402" o:spid="_x0000_s1050" style="position:absolute;visibility:visible;mso-wrap-style:square" from="2317,5281" to="2319,5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"/>
                  <v:rect id="Rectangle 403" o:spid="_x0000_s1051" style="position:absolute;left:2227;top:5281;width:201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" fillcolor="#eaeaea"/>
                  <v:shape id="Freeform 404" o:spid="_x0000_s1052" style="position:absolute;left:3022;top:5196;width:220;height:150;visibility:visible;mso-wrap-style:square;v-text-anchor:top" coordsize="22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" path="m,72l5,67r5,-7l22,40,40,20r7,-8l57,7,80,2,105,r25,2l150,7r15,10l180,35r10,17l200,70r7,20l212,112r5,20l220,150e" filled="f">
                    <v:path arrowok="t" o:connecttype="custom" o:connectlocs="0,72;5,67;10,60;22,40;40,20;47,12;57,7;80,2;105,0;130,2;150,7;165,17;180,35;190,52;200,70;207,90;212,112;217,132;220,150" o:connectangles="0,0,0,0,0,0,0,0,0,0,0,0,0,0,0,0,0,0,0"/>
                  </v:shape>
                  <v:shape id="Freeform 405" o:spid="_x0000_s1053" style="position:absolute;left:2904;top:5206;width:220;height:327;visibility:visible;mso-wrap-style:square;v-text-anchor:top" coordsize="22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" path="m,72l5,67r5,-7l23,40,40,20r8,-8l58,7,80,2,105,r25,2l150,7r15,13l180,35r10,17l200,70r13,27l215,112r3,15l220,165r-5,40l210,227r-2,28l200,277r-7,20l180,310r-12,10l153,327r-13,l130,322,120,312,110,297r-7,-15e" filled="f">
                    <v:path arrowok="t" o:connecttype="custom" o:connectlocs="0,72;5,67;10,60;23,40;40,20;48,12;58,7;80,2;105,0;130,2;150,7;165,20;180,35;190,52;200,70;213,97;215,112;218,127;220,165;215,205;210,227;208,255;200,277;193,297;180,310;168,320;153,327;140,327;130,322;120,312;110,297;103,282" o:connectangles="0,0,0,0,0,0,0,0,0,0,0,0,0,0,0,0,0,0,0,0,0,0,0,0,0,0,0,0,0,0,0,0"/>
                  </v:shape>
                  <v:shape id="Freeform 406" o:spid="_x0000_s1054" style="position:absolute;left:2784;top:5208;width:220;height:328;visibility:visible;mso-wrap-style:square;v-text-anchor:top" coordsize="22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" path="m,73l5,68r5,-8l23,40,40,20r8,-7l58,8,80,3,105,r25,3l150,8r15,12l180,35r10,18l200,70r13,28l215,113r3,15l220,165r-5,40l210,228r-2,27l200,278r-7,20l180,310r-12,10l153,328r-13,l130,323,120,313,110,298r-7,-15e" filled="f">
                    <v:path arrowok="t" o:connecttype="custom" o:connectlocs="0,73;5,68;10,60;23,40;40,20;48,13;58,8;80,3;105,0;130,3;150,8;165,20;180,35;190,53;200,70;213,98;215,113;218,128;220,165;215,205;210,228;208,255;200,278;193,298;180,310;168,320;153,328;140,328;130,323;120,313;110,298;103,283" o:connectangles="0,0,0,0,0,0,0,0,0,0,0,0,0,0,0,0,0,0,0,0,0,0,0,0,0,0,0,0,0,0,0,0"/>
                  </v:shape>
                  <v:shape id="Freeform 407" o:spid="_x0000_s1055" style="position:absolute;left:2669;top:5208;width:220;height:328;visibility:visible;mso-wrap-style:square;v-text-anchor:top" coordsize="22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" path="m,73l5,68r5,-8l23,40,40,20r8,-7l58,8,80,3,105,r25,3l150,8r15,12l180,35r10,18l200,70r13,28l215,113r3,15l220,165r-5,40l210,228r-2,27l200,278r-7,20l180,310r-12,10l153,328r-13,l130,323,120,313,110,298r-7,-15e" filled="f">
                    <v:path arrowok="t" o:connecttype="custom" o:connectlocs="0,73;5,68;10,60;23,40;40,20;48,13;58,8;80,3;105,0;130,3;150,8;165,20;180,35;190,53;200,70;213,98;215,113;218,128;220,165;215,205;210,228;208,255;200,278;193,298;180,310;168,320;153,328;140,328;130,323;120,313;110,298;103,283" o:connectangles="0,0,0,0,0,0,0,0,0,0,0,0,0,0,0,0,0,0,0,0,0,0,0,0,0,0,0,0,0,0,0,0"/>
                  </v:shape>
                  <v:shape id="Freeform 408" o:spid="_x0000_s1056" style="position:absolute;left:2557;top:5206;width:220;height:327;visibility:visible;mso-wrap-style:square;v-text-anchor:top" coordsize="22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" path="m,72l5,67r5,-7l22,40,40,20r7,-8l57,7,80,2,105,r25,2l150,7r15,13l180,35r10,17l200,70r12,27l215,112r2,15l220,165r-5,40l210,227r-3,28l200,277r-8,20l180,310r-13,10l152,327r-12,l130,322,120,312,110,297r-8,-15e" filled="f">
                    <v:path arrowok="t" o:connecttype="custom" o:connectlocs="0,72;5,67;10,60;22,40;40,20;47,12;57,7;80,2;105,0;130,2;150,7;165,20;180,35;190,52;200,70;212,97;215,112;217,127;220,165;215,205;210,227;207,255;200,277;192,297;180,310;167,320;152,327;140,327;130,322;120,312;110,297;102,282" o:connectangles="0,0,0,0,0,0,0,0,0,0,0,0,0,0,0,0,0,0,0,0,0,0,0,0,0,0,0,0,0,0,0,0"/>
                  </v:shape>
                  <v:shape id="Freeform 409" o:spid="_x0000_s1057" style="position:absolute;left:2444;top:5201;width:220;height:327;visibility:visible;mso-wrap-style:square;v-text-anchor:top" coordsize="22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" path="m,72l5,67r5,-7l23,40,40,20r8,-8l58,7,80,2,105,r25,2l150,7r15,13l180,35r10,17l200,70r13,27l215,112r3,15l220,165r-5,40l210,227r-2,28l200,277r-7,20l180,310r-12,10l153,327r-13,l130,322,120,312,110,297r-7,-15e" filled="f">
                    <v:path arrowok="t" o:connecttype="custom" o:connectlocs="0,72;5,67;10,60;23,40;40,20;48,12;58,7;80,2;105,0;130,2;150,7;165,20;180,35;190,52;200,70;213,97;215,112;218,127;220,165;215,205;210,227;208,255;200,277;193,297;180,310;168,320;153,327;140,327;130,322;120,312;110,297;103,282" o:connectangles="0,0,0,0,0,0,0,0,0,0,0,0,0,0,0,0,0,0,0,0,0,0,0,0,0,0,0,0,0,0,0,0"/>
                  </v:shape>
                  <v:shape id="Freeform 410" o:spid="_x0000_s1058" style="position:absolute;left:2327;top:5201;width:220;height:327;visibility:visible;mso-wrap-style:square;v-text-anchor:top" coordsize="22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" path="m,72l5,67r5,-7l22,40,40,20r7,-8l57,7,80,2,105,r25,2l150,7r15,13l180,35r10,17l200,70r12,27l215,112r2,15l220,165r-5,40l210,227r-3,28l200,277r-8,20l180,310r-13,10l152,327r-12,l130,322,120,312,110,297r-8,-15e" filled="f">
                    <v:path arrowok="t" o:connecttype="custom" o:connectlocs="0,72;5,67;10,60;22,40;40,20;47,12;57,7;80,2;105,0;130,2;150,7;165,20;180,35;190,52;200,70;212,97;215,112;217,127;220,165;215,205;210,227;207,255;200,277;192,297;180,310;167,320;152,327;140,327;130,322;120,312;110,297;102,282" o:connectangles="0,0,0,0,0,0,0,0,0,0,0,0,0,0,0,0,0,0,0,0,0,0,0,0,0,0,0,0,0,0,0,0"/>
                  </v:shape>
                  <v:line id="Line 411" o:spid="_x0000_s1059" style="position:absolute;visibility:visible;mso-wrap-style:square" from="3239,5346" to="3240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"/>
                  <v:oval id="Oval 412" o:spid="_x0000_s1060" style="position:absolute;left:2174;top:5281;width:12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" fillcolor="#eaeaea"/>
                  <v:oval id="Oval 413" o:spid="_x0000_s1061" style="position:absolute;left:4201;top:5282;width:12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" fillcolor="#eaeaea"/>
                  <v:rect id="Rectangle 414" o:spid="_x0000_s1062" style="position:absolute;left:3254;top:5300;width:1028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" fillcolor="#eaeaea" stroked="f"/>
                  <v:shape id="Freeform 415" o:spid="_x0000_s1063" style="position:absolute;left:3590;top:5214;width:220;height:165;visibility:visible;mso-wrap-style:square;v-text-anchor:top" coordsize="22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" path="m220,72r-5,-5l210,60,198,40,180,20r-7,-8l163,7,140,2,115,,90,2,70,7,55,20,40,35,30,52,20,70,8,97,5,112,3,127,,165e" filled="f">
                    <v:path arrowok="t" o:connecttype="custom" o:connectlocs="220,72;215,67;210,60;198,40;180,20;173,12;163,7;140,2;115,0;90,2;70,7;55,20;40,35;30,52;20,70;8,97;5,112;3,127;0,165" o:connectangles="0,0,0,0,0,0,0,0,0,0,0,0,0,0,0,0,0,0,0"/>
                  </v:shape>
                  <v:shape id="Freeform 416" o:spid="_x0000_s1064" style="position:absolute;left:3687;top:5201;width:220;height:327;flip:x;visibility:visible;mso-wrap-style:square;v-text-anchor:top" coordsize="22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" path="m,72l5,67r5,-7l23,40,40,20r8,-8l58,7,80,2,105,r25,2l150,7r15,13l180,35r10,17l200,70r13,27l215,112r3,15l220,165r-5,40l210,227r-2,28l200,277r-7,20l180,310r-12,10l153,327r-13,l130,322,120,312,110,297r-7,-15e" filled="f">
                    <v:path arrowok="t" o:connecttype="custom" o:connectlocs="0,72;5,67;10,60;23,40;40,20;48,12;58,7;80,2;105,0;130,2;150,7;165,20;180,35;190,52;200,70;213,97;215,112;218,127;220,165;215,205;210,227;208,255;200,277;193,297;180,310;168,320;153,327;140,327;130,322;120,312;110,297;103,282" o:connectangles="0,0,0,0,0,0,0,0,0,0,0,0,0,0,0,0,0,0,0,0,0,0,0,0,0,0,0,0,0,0,0,0"/>
                  </v:shape>
                  <v:group id="Group 417" o:spid="_x0000_s1065" style="position:absolute;left:3783;top:5201;width:320;height:337" coordorigin="4046,3290" coordsize="3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VzVxAAAAN0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Eng95twgtz/AAAA//8DAFBLAQItABQABgAIAAAAIQDb4fbL7gAAAIUBAAATAAAAAAAAAAAA&#10;AAAAAAAAAABbQ29udGVudF9UeXBlc10ueG1sUEsBAi0AFAAGAAgAAAAhAFr0LFu/AAAAFQEAAAsA&#10;AAAAAAAAAAAAAAAAHwEAAF9yZWxzLy5yZWxzUEsBAi0AFAAGAAgAAAAhAIoBXNXEAAAA3QAAAA8A&#10;AAAAAAAAAAAAAAAABwIAAGRycy9kb3ducmV2LnhtbFBLBQYAAAAAAwADALcAAAD4AgAAAAA=&#10;">
                    <v:shape id="Freeform 418" o:spid="_x0000_s1066" style="position:absolute;left:4046;top:3300;width:220;height:327;flip:x;visibility:visible;mso-wrap-style:square;v-text-anchor:top" coordsize="22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" path="m,72l5,67r5,-7l22,40,40,20r7,-8l57,7,80,2,105,r25,2l150,7r15,13l180,35r10,17l200,70r12,27l215,112r2,15l220,165r-5,40l210,227r-3,28l200,277r-8,20l180,310r-13,10l152,327r-12,l130,322,120,312,110,297r-8,-15e" filled="f">
                      <v:path arrowok="t" o:connecttype="custom" o:connectlocs="0,72;5,67;10,60;22,40;40,20;47,12;57,7;80,2;105,0;130,2;150,7;165,20;180,35;190,52;200,70;212,97;215,112;217,127;220,165;215,205;210,227;207,255;200,277;192,297;180,310;167,320;152,327;140,327;130,322;120,312;110,297;102,282" o:connectangles="0,0,0,0,0,0,0,0,0,0,0,0,0,0,0,0,0,0,0,0,0,0,0,0,0,0,0,0,0,0,0,0"/>
                    </v:shape>
                    <v:shape id="Freeform 419" o:spid="_x0000_s1067" style="position:absolute;left:4146;top:3290;width:220;height:327;flip:x;visibility:visible;mso-wrap-style:square;v-text-anchor:top" coordsize="22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" path="m,72l5,67r5,-7l23,40,40,20r8,-8l58,7,80,2,105,r25,2l150,7r15,13l180,35r10,17l200,70r13,27l215,112r3,15l220,165r-5,40l210,227r-2,28l200,277r-7,20l180,310r-12,10l153,327r-13,l130,322,120,312,110,297r-7,-15e" filled="f">
                      <v:path arrowok="t" o:connecttype="custom" o:connectlocs="0,72;5,67;10,60;23,40;40,20;48,12;58,7;80,2;105,0;130,2;150,7;165,20;180,35;190,52;200,70;213,97;215,112;218,127;220,165;215,205;210,227;208,255;200,277;193,297;180,310;168,320;153,327;140,327;130,322;120,312;110,297;103,282" o:connectangles="0,0,0,0,0,0,0,0,0,0,0,0,0,0,0,0,0,0,0,0,0,0,0,0,0,0,0,0,0,0,0,0"/>
                    </v:shape>
                  </v:group>
                  <v:line id="Line 420" o:spid="_x0000_s1068" style="position:absolute;visibility:visible;mso-wrap-style:square" from="3591,5379" to="3592,5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"/>
                </v:group>
                <v:shape id="Picture 421" o:spid="_x0000_s1069" type="#_x0000_t75" style="position:absolute;left:52;top:487;width:15730;height:13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">
                  <v:imagedata r:id="rId12" o:title=""/>
                </v:shape>
                <v:shape id="Picture 422" o:spid="_x0000_s1070" type="#_x0000_t75" alt="mimimetre" style="position:absolute;left:29336;top:20622;width:18752;height:18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">
                  <v:imagedata r:id="rId11" o:title="mimimetre"/>
                </v:shape>
                <v:group id="Group 423" o:spid="_x0000_s1071" style="position:absolute;left:60;top:14466;width:16914;height:6007" coordorigin="5246,2682" coordsize="2663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">
                  <v:shape id="Freeform 424" o:spid="_x0000_s1072" style="position:absolute;left:5246;top:2691;width:532;height:936;visibility:visible;mso-wrap-style:square;v-text-anchor:top" coordsize="3132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" path="m,733c66,576,234,3,525,3v291,,405,462,519,741c1158,1023,1302,1488,1569,1488v267,,405,-456,525,-744c2214,456,2376,,2619,v243,,429,558,513,734e" filled="f" strokecolor="red" strokeweight="1pt">
                    <v:path arrowok="t" o:connecttype="custom" o:connectlocs="0,461;89,2;177,468;267,936;356,468;445,0;532,462" o:connectangles="0,0,0,0,0,0,0"/>
                  </v:shape>
                  <v:shape id="Freeform 425" o:spid="_x0000_s1073" style="position:absolute;left:5788;top:2682;width:532;height:936;flip:y;visibility:visible;mso-wrap-style:square;v-text-anchor:top" coordsize="3132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" path="m,733c66,576,234,3,525,3v291,,405,462,519,741c1158,1023,1302,1488,1569,1488v267,,405,-456,525,-744c2214,456,2376,,2619,v243,,429,558,513,734e" filled="f" strokecolor="red" strokeweight="1pt">
                    <v:path arrowok="t" o:connecttype="custom" o:connectlocs="0,461;89,2;177,468;267,936;356,468;445,0;532,462" o:connectangles="0,0,0,0,0,0,0"/>
                  </v:shape>
                  <v:shape id="Freeform 426" o:spid="_x0000_s1074" style="position:absolute;left:6321;top:2691;width:532;height:936;visibility:visible;mso-wrap-style:square;v-text-anchor:top" coordsize="3132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" path="m,733c66,576,234,3,525,3v291,,405,462,519,741c1158,1023,1302,1488,1569,1488v267,,405,-456,525,-744c2214,456,2376,,2619,v243,,429,558,513,734e" filled="f" strokecolor="red" strokeweight="1pt">
                    <v:path arrowok="t" o:connecttype="custom" o:connectlocs="0,461;89,2;177,468;267,936;356,468;445,0;532,462" o:connectangles="0,0,0,0,0,0,0"/>
                  </v:shape>
                  <v:shape id="Freeform 427" o:spid="_x0000_s1075" style="position:absolute;left:6845;top:2690;width:532;height:936;flip:y;visibility:visible;mso-wrap-style:square;v-text-anchor:top" coordsize="3132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" path="m,733c66,576,234,3,525,3v291,,405,462,519,741c1158,1023,1302,1488,1569,1488v267,,405,-456,525,-744c2214,456,2376,,2619,v243,,429,558,513,734e" filled="f" strokecolor="red" strokeweight="1pt">
                    <v:path arrowok="t" o:connecttype="custom" o:connectlocs="0,461;89,2;177,468;267,936;356,468;445,0;532,462" o:connectangles="0,0,0,0,0,0,0"/>
                  </v:shape>
                  <v:shape id="Freeform 428" o:spid="_x0000_s1076" style="position:absolute;left:7377;top:2691;width:532;height:936;visibility:visible;mso-wrap-style:square;v-text-anchor:top" coordsize="3132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" path="m,733c66,576,234,3,525,3v291,,405,462,519,741c1158,1023,1302,1488,1569,1488v267,,405,-456,525,-744c2214,456,2376,,2619,v243,,429,558,513,734e" filled="f" strokecolor="red" strokeweight="1pt">
                    <v:path arrowok="t" o:connecttype="custom" o:connectlocs="0,461;89,2;177,468;267,936;356,468;445,0;532,462" o:connectangles="0,0,0,0,0,0,0"/>
                  </v:shape>
                </v:group>
                <v:group id="Group 429" o:spid="_x0000_s1077" style="position:absolute;left:5190;top:29224;width:16495;height:2160" coordorigin="1884,10511" coordsize="2599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hJH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">
                  <v:group id="Group 430" o:spid="_x0000_s1078" style="position:absolute;left:1884;top:10591;width:2548;height:220" coordorigin="6063,8701" coordsize="215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Iww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">
                    <v:rect id="Rectangle 431" o:spid="_x0000_s1079" style="position:absolute;left:6063;top:8701;width:215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" fillcolor="#eaeaea" stroked="f"/>
                    <v:rect id="Rectangle 432" o:spid="_x0000_s1080" style="position:absolute;left:6063;top:8701;width:215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" filled="f" strokeweight=".7pt">
                      <v:stroke endcap="round"/>
                    </v:rect>
                  </v:group>
                  <v:group id="Group 433" o:spid="_x0000_s1081" style="position:absolute;left:4362;top:10589;width:121;height:221" coordorigin="8141,8704" coordsize="10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">
                    <v:oval id="Oval 434" o:spid="_x0000_s1082" style="position:absolute;left:8141;top:8704;width:102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" fillcolor="#eaeaea" strokeweight="0"/>
                    <v:oval id="Oval 435" o:spid="_x0000_s1083" style="position:absolute;left:8141;top:8704;width:102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" filled="f" strokeweight=".7pt">
                      <v:stroke endcap="round"/>
                    </v:oval>
                  </v:group>
                  <v:shape id="Freeform 436" o:spid="_x0000_s1084" style="position:absolute;left:2060;top:10523;width:236;height:152;visibility:visible;mso-wrap-style:square;v-text-anchor:top" coordsize="200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" path="m200,61r-7,-3l190,51,179,34,166,17r-7,-7l149,7,132,,112,,91,,71,7,58,14,41,27,31,41,20,58,14,75,7,95r,21l,129e" filled="f" strokeweight=".7pt">
                    <v:stroke endcap="round"/>
                    <v:path arrowok="t" o:connecttype="custom" o:connectlocs="236,72;228,68;224,60;211,40;196,20;188,12;176,8;156,0;132,0;107,0;84,8;68,16;48,32;37,48;24,68;17,88;8,112;8,137;0,152" o:connectangles="0,0,0,0,0,0,0,0,0,0,0,0,0,0,0,0,0,0,0"/>
                  </v:shape>
                  <v:shape id="Freeform 437" o:spid="_x0000_s1085" style="position:absolute;left:2188;top:10526;width:224;height:318;visibility:visible;mso-wrap-style:square;v-text-anchor:top" coordsize="190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" path="m190,61r-4,-4l180,51,170,34,156,17r-7,-7l142,6,122,3,102,,78,3,61,6,51,17,38,30,27,44,21,61,10,81,7,95r,13l4,125r,17l,159r,14l4,196r3,21l14,234r7,13l27,251r11,6l48,264r13,4l71,264r7,-7l88,247r7,-10l102,230e" filled="f" strokeweight=".7pt">
                    <v:stroke endcap="round"/>
                    <v:path arrowok="t" o:connecttype="custom" o:connectlocs="224,72;219,68;212,61;200,40;184,20;176,12;167,7;144,4;120,0;92,4;72,7;60,20;45,36;32,52;25,72;12,96;8,113;8,128;5,148;5,168;0,189;0,205;5,233;8,257;17,278;25,293;32,298;45,305;57,313;72,318;84,313;92,305;104,293;112,281;120,273" o:connectangles="0,0,0,0,0,0,0,0,0,0,0,0,0,0,0,0,0,0,0,0,0,0,0,0,0,0,0,0,0,0,0,0,0,0,0"/>
                  </v:shape>
                  <v:shape id="Freeform 438" o:spid="_x0000_s1086" style="position:absolute;left:2312;top:10526;width:224;height:318;visibility:visible;mso-wrap-style:square;v-text-anchor:top" coordsize="190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" path="m190,61r-7,-4l180,51,169,34,156,17r-7,-7l139,6,122,3,98,,78,3,61,6,48,17,37,30,27,44,21,61,7,81r,14l4,108r,17l4,142,,159r,14l4,196r3,21l14,234r7,13l24,251r13,6l48,264r10,4l71,264r7,-7l88,247r4,-10l98,230e" filled="f" strokeweight=".7pt">
                    <v:stroke endcap="round"/>
                    <v:path arrowok="t" o:connecttype="custom" o:connectlocs="224,72;216,68;212,61;199,40;184,20;176,12;164,7;144,4;116,0;92,4;72,7;57,20;44,36;32,52;25,72;8,96;8,113;5,128;5,148;5,168;0,189;0,205;5,233;8,257;17,278;25,293;28,298;44,305;57,313;68,318;84,313;92,305;104,293;108,281;116,273" o:connectangles="0,0,0,0,0,0,0,0,0,0,0,0,0,0,0,0,0,0,0,0,0,0,0,0,0,0,0,0,0,0,0,0,0,0,0"/>
                  </v:shape>
                  <v:shape id="Freeform 439" o:spid="_x0000_s1087" style="position:absolute;left:2427;top:10523;width:224;height:316;visibility:visible;mso-wrap-style:square;v-text-anchor:top" coordsize="190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" path="m190,65r-3,-7l180,51,170,34,156,17r-7,-3l143,7,122,4,102,,78,4,61,7,51,17,38,31,27,48,21,61,11,85,7,99r,10l4,126r,17l,160r,17l4,200r3,17l14,238r7,10l27,255r11,6l48,265r13,3l71,268r7,-7l88,251r7,-13l102,231e" filled="f" strokeweight=".7pt">
                    <v:stroke endcap="round"/>
                    <v:path arrowok="t" o:connecttype="custom" o:connectlocs="224,77;220,68;212,60;200,40;184,20;176,17;169,8;144,5;120,0;92,5;72,8;60,20;45,37;32,57;25,72;13,100;8,117;8,129;5,149;5,169;0,189;0,209;5,236;8,256;17,281;25,292;32,301;45,308;57,312;72,316;84,316;92,308;104,296;112,281;120,272" o:connectangles="0,0,0,0,0,0,0,0,0,0,0,0,0,0,0,0,0,0,0,0,0,0,0,0,0,0,0,0,0,0,0,0,0,0,0"/>
                  </v:shape>
                  <v:shape id="Freeform 440" o:spid="_x0000_s1088" style="position:absolute;left:2548;top:10523;width:220;height:316;visibility:visible;mso-wrap-style:square;v-text-anchor:top" coordsize="186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" path="m186,65r-3,-7l179,51,169,34,152,17r-7,-3l139,7,118,4,98,,78,4,61,7,47,17,34,31,27,48,17,61,7,85r,14l3,109,,126r,17l,160r,17l,200r7,17l10,238r7,10l24,255r10,6l44,265r13,3l68,268r10,-7l85,251r6,-13l98,231e" filled="f" strokeweight=".7pt">
                    <v:stroke endcap="round"/>
                    <v:path arrowok="t" o:connecttype="custom" o:connectlocs="220,77;216,68;212,60;200,40;180,20;172,17;164,8;140,5;116,0;92,5;72,8;56,20;40,37;32,57;20,72;8,100;8,117;4,129;0,149;0,169;0,189;0,209;0,236;8,256;12,281;20,292;28,301;40,308;52,312;67,316;80,316;92,308;101,296;108,281;116,272" o:connectangles="0,0,0,0,0,0,0,0,0,0,0,0,0,0,0,0,0,0,0,0,0,0,0,0,0,0,0,0,0,0,0,0,0,0,0"/>
                  </v:shape>
                  <v:shape id="Freeform 441" o:spid="_x0000_s1089" style="position:absolute;left:2667;top:10523;width:221;height:316;visibility:visible;mso-wrap-style:square;v-text-anchor:top" coordsize="18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" path="m187,65r-4,-7l180,51,170,34,153,17r-7,-3l139,7,119,4,99,,78,4,61,7,48,17,34,31,28,48,17,61,7,85r,14l4,109,,126r,17l,160r,17l,200r7,17l11,238r6,10l24,255r10,6l44,265r14,3l68,268r10,-7l85,251r7,-13l99,231e" filled="f" strokeweight=".7pt">
                    <v:stroke endcap="round"/>
                    <v:path arrowok="t" o:connecttype="custom" o:connectlocs="221,77;216,68;213,60;201,40;181,20;173,17;164,8;141,5;117,0;92,5;72,8;57,20;40,37;33,57;20,72;8,100;8,117;5,129;0,149;0,169;0,189;0,209;0,236;8,256;13,281;20,292;28,301;40,308;52,312;69,316;80,316;92,308;100,296;109,281;117,272" o:connectangles="0,0,0,0,0,0,0,0,0,0,0,0,0,0,0,0,0,0,0,0,0,0,0,0,0,0,0,0,0,0,0,0,0,0,0"/>
                  </v:shape>
                  <v:shape id="Freeform 442" o:spid="_x0000_s1090" style="position:absolute;left:4038;top:10511;width:220;height:152;visibility:visible;mso-wrap-style:square;v-text-anchor:top" coordsize="18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" path="m,61l4,58,7,51,17,34,34,17r7,-7l48,7,68,4,88,r21,4l126,7r13,10l153,31r6,13l169,61r7,17l180,95r3,17l186,129e" filled="f" strokeweight=".7pt">
                    <v:stroke endcap="round"/>
                    <v:path arrowok="t" o:connecttype="custom" o:connectlocs="0,72;5,68;8,60;20,40;40,20;48,12;57,8;80,5;104,0;129,5;149,8;164,20;181,37;188,52;200,72;208,92;213,112;216,132;220,152" o:connectangles="0,0,0,0,0,0,0,0,0,0,0,0,0,0,0,0,0,0,0"/>
                  </v:shape>
                  <v:shape id="Freeform 443" o:spid="_x0000_s1091" style="position:absolute;left:3919;top:10523;width:220;height:328;visibility:visible;mso-wrap-style:square;v-text-anchor:top" coordsize="186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" path="m,61l7,58r3,-7l20,34,34,17r6,-7l51,7,67,,91,r20,l128,7r14,10l152,31r10,13l169,58r14,24l183,95r3,14l186,139r-3,34l179,194r-3,23l169,234r-3,17l152,261r-10,11l132,278r-14,l111,272r-10,-7l95,251,88,238e" filled="f" strokeweight=".7pt">
                    <v:stroke endcap="round"/>
                    <v:path arrowok="t" o:connecttype="custom" o:connectlocs="0,72;8,68;12,60;24,40;40,20;47,12;60,8;79,0;108,0;131,0;151,8;168,20;180,37;192,52;200,68;216,97;216,112;220,129;220,164;216,204;212,229;208,256;200,276;196,296;180,308;168,321;156,328;140,328;131,321;119,313;112,296;104,281" o:connectangles="0,0,0,0,0,0,0,0,0,0,0,0,0,0,0,0,0,0,0,0,0,0,0,0,0,0,0,0,0,0,0,0"/>
                  </v:shape>
                  <v:shape id="Freeform 444" o:spid="_x0000_s1092" style="position:absolute;left:3800;top:10523;width:218;height:328;visibility:visible;mso-wrap-style:square;v-text-anchor:top" coordsize="186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" path="m,65l7,58r3,-7l21,34,34,17r7,-3l51,7,68,4,92,r20,4l129,7r13,10l153,31r10,17l169,61r14,24l183,99r3,10l186,143r-3,34l180,194r-4,23l169,238r-3,17l153,265r-11,7l132,278r-13,l112,275r-10,-7l95,255,88,241e" filled="f" strokeweight=".7pt">
                    <v:stroke endcap="round"/>
                    <v:path arrowok="t" o:connecttype="custom" o:connectlocs="0,77;8,68;12,60;25,40;40,20;48,17;60,8;80,5;108,0;131,5;151,8;166,20;179,37;191,57;198,72;214,100;214,117;218,129;218,169;214,209;211,229;206,256;198,281;195,301;179,313;166,321;155,328;139,328;131,324;120,316;111,301;103,284" o:connectangles="0,0,0,0,0,0,0,0,0,0,0,0,0,0,0,0,0,0,0,0,0,0,0,0,0,0,0,0,0,0,0,0"/>
                  </v:shape>
                  <v:shape id="Freeform 445" o:spid="_x0000_s1093" style="position:absolute;left:3686;top:10523;width:221;height:328;visibility:visible;mso-wrap-style:square;v-text-anchor:top" coordsize="187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" path="m,65l4,58,7,51,17,34,34,17r7,-3l48,7,68,4,88,r21,4l126,7r13,10l153,31r7,17l170,61r10,24l180,99r3,10l187,143r-7,34l176,194r,23l170,238r-7,17l153,265r-10,7l129,278r-10,l109,275r-7,-7l92,255,85,241e" filled="f" strokeweight=".7pt">
                    <v:stroke endcap="round"/>
                    <v:path arrowok="t" o:connecttype="custom" o:connectlocs="0,77;5,68;8,60;20,40;40,20;48,17;57,8;80,5;104,0;129,5;149,8;164,20;181,37;189,57;201,72;213,100;213,117;216,129;221,169;213,209;208,229;208,256;201,281;193,301;181,313;169,321;152,328;141,328;129,324;121,316;109,301;100,284" o:connectangles="0,0,0,0,0,0,0,0,0,0,0,0,0,0,0,0,0,0,0,0,0,0,0,0,0,0,0,0,0,0,0,0"/>
                  </v:shape>
                  <v:shape id="Freeform 446" o:spid="_x0000_s1094" style="position:absolute;left:3575;top:10523;width:220;height:328;visibility:visible;mso-wrap-style:square;v-text-anchor:top" coordsize="186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" path="m,61l3,58,6,51,17,34,34,17r3,-7l47,7,67,,88,r20,l125,7r13,10l152,31r7,13l169,58r10,24l179,95r3,14l186,139r-7,34l176,194r-4,23l169,234r-7,17l152,261r-14,11l128,278r-10,l108,272r-7,-7l91,251,84,238e" filled="f" strokeweight=".7pt">
                    <v:stroke endcap="round"/>
                    <v:path arrowok="t" o:connecttype="custom" o:connectlocs="0,72;4,68;7,60;20,40;40,20;44,12;56,8;79,0;104,0;128,0;148,8;163,20;180,37;188,52;200,68;212,97;212,112;215,129;220,164;212,204;208,229;203,256;200,276;192,296;180,308;163,321;151,328;140,328;128,321;119,313;108,296;99,281" o:connectangles="0,0,0,0,0,0,0,0,0,0,0,0,0,0,0,0,0,0,0,0,0,0,0,0,0,0,0,0,0,0,0,0"/>
                  </v:shape>
                  <v:shape id="Freeform 447" o:spid="_x0000_s1095" style="position:absolute;left:3461;top:10519;width:218;height:325;visibility:visible;mso-wrap-style:square;v-text-anchor:top" coordsize="18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" path="m,61l6,54r4,-3l20,34,33,17r7,-7l50,3,67,,91,r20,l128,3r14,14l152,27r10,17l169,58r13,23l182,95r4,10l186,139r-4,34l179,190r-3,24l169,234r-4,17l152,261r-10,10l132,275r-14,l111,271r-10,-7l94,251,88,237e" filled="f" strokeweight=".7pt">
                    <v:stroke endcap="round"/>
                    <v:path arrowok="t" o:connecttype="custom" o:connectlocs="0,72;7,64;12,60;23,40;39,20;47,12;59,4;79,0;107,0;130,0;150,4;166,20;178,32;190,52;198,69;213,96;213,112;218,124;218,164;213,204;210,225;206,253;198,277;193,297;178,308;166,320;155,325;138,325;130,320;118,312;110,297;103,280" o:connectangles="0,0,0,0,0,0,0,0,0,0,0,0,0,0,0,0,0,0,0,0,0,0,0,0,0,0,0,0,0,0,0,0"/>
                  </v:shape>
                  <v:shape id="Freeform 448" o:spid="_x0000_s1096" style="position:absolute;left:3342;top:10519;width:223;height:325;visibility:visible;mso-wrap-style:square;v-text-anchor:top" coordsize="187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" path="m,61l4,54r7,-3l21,34,34,17r7,-7l48,3,68,,88,r24,l129,3r10,14l153,27r10,17l170,58r10,23l183,95r,10l187,139r-4,34l180,190r-4,24l170,234r-7,17l153,261r-10,10l129,275r-10,l112,271r-10,-7l95,251,88,237e" filled="f" strokeweight=".7pt">
                    <v:stroke endcap="round"/>
                    <v:path arrowok="t" o:connecttype="custom" o:connectlocs="0,72;5,64;13,60;25,40;41,20;49,12;57,4;81,0;105,0;134,0;154,4;166,20;182,32;194,52;203,69;215,96;218,112;218,124;223,164;218,204;215,225;210,253;203,277;194,297;182,308;171,320;154,325;142,325;134,320;122,312;113,297;105,280" o:connectangles="0,0,0,0,0,0,0,0,0,0,0,0,0,0,0,0,0,0,0,0,0,0,0,0,0,0,0,0,0,0,0,0"/>
                  </v:shape>
                </v:group>
                <v:group id="Group 449" o:spid="_x0000_s1097" style="position:absolute;left:1747;top:33169;width:7749;height:1770" coordorigin="6375,8296" coordsize="1033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04n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X6YJXL8JJ8j1BQAA//8DAFBLAQItABQABgAIAAAAIQDb4fbL7gAAAIUBAAATAAAAAAAAAAAA&#10;AAAAAAAAAABbQ29udGVudF9UeXBlc10ueG1sUEsBAi0AFAAGAAgAAAAhAFr0LFu/AAAAFQEAAAsA&#10;AAAAAAAAAAAAAAAAHwEAAF9yZWxzLy5yZWxzUEsBAi0AFAAGAAgAAAAhAHkXTifEAAAA3QAAAA8A&#10;AAAAAAAAAAAAAAAABwIAAGRycy9kb3ducmV2LnhtbFBLBQYAAAAAAwADALcAAAD4AgAAAAA=&#10;">
                  <v:shape id="Freeform 450" o:spid="_x0000_s1098" style="position:absolute;left:6375;top:8332;width:1033;height:168;visibility:visible;mso-wrap-style:square;v-text-anchor:top" coordsize="1033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" path="m1012,l21,,16,10,12,20,8,31,6,41,3,52,2,62,,74,,84,,94r2,12l3,116r3,11l8,138r4,10l16,158r5,10l21,168r991,l1016,158r5,-10l1025,138r3,-11l1030,116r1,-10l1033,94r,-10l1033,74r-2,-12l1030,52r-2,-11l1025,31r-4,-11l1016,10,1012,r,xe" fillcolor="silver" stroked="f">
                    <v:path arrowok="t" o:connecttype="custom" o:connectlocs="1012,0;21,0;16,10;12,20;8,31;6,41;3,52;2,62;0,74;0,84;0,94;2,106;3,116;6,127;8,138;12,148;16,158;21,168;21,168;1012,168;1016,158;1021,148;1025,138;1028,127;1030,116;1031,106;1033,94;1033,84;1033,74;1031,62;1030,52;1028,41;1025,31;1021,20;1016,10;1012,0;1012,0" o:connectangles="0,0,0,0,0,0,0,0,0,0,0,0,0,0,0,0,0,0,0,0,0,0,0,0,0,0,0,0,0,0,0,0,0,0,0,0,0"/>
                  </v:shape>
                  <v:shape id="Freeform 451" o:spid="_x0000_s1099" style="position:absolute;left:6375;top:8332;width:1033;height:168;visibility:visible;mso-wrap-style:square;v-text-anchor:top" coordsize="1033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" path="m1012,l21,,16,10,12,20,8,31,6,41,3,52,2,62,,74,,84,,94r2,12l3,116r3,11l8,138r4,10l16,158r5,10l21,168r991,l1016,158r5,-10l1025,138r3,-11l1030,116r1,-10l1033,94r,-10l1033,74r-2,-12l1030,52r-2,-11l1025,31r-4,-11l1016,10,1012,r,e" filled="f" strokeweight=".65pt">
                    <v:path arrowok="t" o:connecttype="custom" o:connectlocs="1012,0;21,0;16,10;12,20;8,31;6,41;3,52;2,62;0,74;0,84;0,94;2,106;3,116;6,127;8,138;12,148;16,158;21,168;21,168;1012,168;1016,158;1021,148;1025,138;1028,127;1030,116;1031,106;1033,94;1033,84;1033,74;1031,62;1030,52;1028,41;1025,31;1021,20;1016,10;1012,0;1012,0" o:connectangles="0,0,0,0,0,0,0,0,0,0,0,0,0,0,0,0,0,0,0,0,0,0,0,0,0,0,0,0,0,0,0,0,0,0,0,0,0"/>
                  </v:shape>
                  <v:shape id="Freeform 452" o:spid="_x0000_s1100" style="position:absolute;left:6396;top:8332;width:22;height:168;visibility:visible;mso-wrap-style:square;v-text-anchor:top" coordsize="2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" path="m,l5,10,9,20r4,11l16,41r2,11l20,62r,12l22,84,20,94r,12l18,116r-2,11l13,138,9,148,5,158,,168e" filled="f" strokeweight=".65pt">
                    <v:path arrowok="t" o:connecttype="custom" o:connectlocs="0,0;5,10;9,20;13,31;16,41;18,52;20,62;20,74;22,84;20,94;20,106;18,116;16,127;13,138;9,148;5,158;0,168" o:connectangles="0,0,0,0,0,0,0,0,0,0,0,0,0,0,0,0,0"/>
                  </v:shape>
                  <v:shape id="Freeform 453" o:spid="_x0000_s1101" style="position:absolute;left:6493;top:8296;width:172;height:235;visibility:visible;mso-wrap-style:square;v-text-anchor:top" coordsize="172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" path="m,36l,34,,31,,28,1,27,4,23,6,20r5,-4l15,12,20,9,25,6,30,4,34,2,39,r5,l49,r6,l60,r5,2l70,3r5,1l80,6r5,2l90,11r5,2l104,21r9,7l122,37r9,9l139,58r6,10l151,79r4,8l158,96r4,8l163,111r2,8l168,128r1,7l170,143r,8l172,158r,8l172,174r,7l170,188r-1,6l168,200r-1,5l164,212r-2,4l159,221r-3,3l154,227r-4,3l146,232r-4,1l137,235r-3,-2l128,233r-5,-2l117,228r-5,-4l105,221,95,204e" filled="f" strokeweight=".65pt">
                    <v:path arrowok="t" o:connecttype="custom" o:connectlocs="0,34;0,28;4,23;11,16;20,9;30,4;39,0;49,0;60,0;70,3;80,6;90,11;104,21;122,37;139,58;151,79;158,96;163,111;168,128;170,143;172,158;172,174;170,188;168,200;164,212;159,221;154,227;146,232;137,235;128,233;117,228;105,221" o:connectangles="0,0,0,0,0,0,0,0,0,0,0,0,0,0,0,0,0,0,0,0,0,0,0,0,0,0,0,0,0,0,0,0"/>
                  </v:shape>
                  <v:shape id="Freeform 454" o:spid="_x0000_s1102" style="position:absolute;left:6574;top:8298;width:174;height:234;visibility:visible;mso-wrap-style:square;v-text-anchor:top" coordsize="174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" path="m2,37l,34,2,30r,-1l3,26,5,23,8,19r5,-4l17,11,22,9,27,6,31,4,36,2,41,1,46,r5,l56,r5,l67,1r5,1l77,4r5,2l87,7r5,3l97,14r9,6l115,28r9,9l133,47r7,10l147,68r6,12l157,88r3,7l162,103r3,7l167,119r1,8l171,135r1,9l172,151r2,8l174,166r,7l172,180r,7l171,193r-1,7l168,206r-2,5l163,216r-2,4l158,224r-4,4l152,230r-4,1l144,233r-5,1l135,234r-5,-1l125,231r-6,-3l114,225r-7,-5l97,203e" filled="f" strokeweight=".65pt">
                    <v:path arrowok="t" o:connecttype="custom" o:connectlocs="0,34;2,29;5,23;13,15;22,9;31,4;41,1;51,0;61,0;72,2;82,6;92,10;106,20;124,37;140,57;153,80;160,95;165,110;168,127;172,144;174,159;174,173;172,187;170,200;166,211;161,220;154,228;148,231;139,234;130,233;119,228;107,220" o:connectangles="0,0,0,0,0,0,0,0,0,0,0,0,0,0,0,0,0,0,0,0,0,0,0,0,0,0,0,0,0,0,0,0"/>
                  </v:shape>
                  <v:shape id="Freeform 455" o:spid="_x0000_s1103" style="position:absolute;left:6658;top:8296;width:174;height:235;visibility:visible;mso-wrap-style:square;v-text-anchor:top" coordsize="174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" path="m2,36l,34,,31,2,28r,-1l4,23,8,20r4,-4l17,12,22,9,26,6,31,4,36,2,41,r5,l51,r5,l62,r5,2l72,3r5,1l82,6r5,2l92,11r4,2l106,21r9,7l124,37r9,9l141,58r6,10l153,79r4,8l160,96r2,8l165,111r2,8l169,128r2,7l171,143r1,8l174,158r,8l174,174r-2,7l172,188r-1,6l170,200r-3,5l166,212r-3,4l161,221r-3,3l155,227r-3,3l148,232r-5,1l139,235r-5,-2l129,233r-5,-2l119,228r-6,-4l107,221,97,204e" filled="f" strokeweight=".65pt">
                    <v:path arrowok="t" o:connecttype="custom" o:connectlocs="0,34;2,28;4,23;12,16;22,9;31,4;41,0;51,0;62,0;72,3;82,6;92,11;106,21;124,37;141,58;153,79;160,96;165,111;169,128;171,143;174,158;174,174;172,188;170,200;166,212;161,221;155,227;148,232;139,235;129,233;119,228;107,221" o:connectangles="0,0,0,0,0,0,0,0,0,0,0,0,0,0,0,0,0,0,0,0,0,0,0,0,0,0,0,0,0,0,0,0"/>
                  </v:shape>
                  <v:shape id="Freeform 456" o:spid="_x0000_s1104" style="position:absolute;left:6741;top:8298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" path="m,37l,34,,30,1,29r,-3l4,23,8,19r4,-4l17,11,22,9,26,6,31,4,36,2,41,1,46,r5,l56,r5,l66,1r6,1l77,4r5,2l87,7r5,3l96,14r10,6l115,28r9,9l131,47r8,10l147,68r6,12l156,88r3,7l162,103r3,7l167,119r1,8l170,135r1,9l172,151r,8l173,166r-1,7l172,180r,7l171,193r-1,7l167,206r-1,5l163,216r-2,4l158,224r-4,4l151,230r-4,1l143,233r-4,1l134,234r-5,-1l124,231r-5,-3l112,225r-5,-5l97,203e" filled="f" strokeweight=".65pt">
                    <v:path arrowok="t" o:connecttype="custom" o:connectlocs="0,34;1,29;4,23;12,15;22,9;31,4;41,1;51,0;61,0;72,2;82,6;92,10;106,20;124,37;139,57;153,80;159,95;165,110;168,127;171,144;172,159;172,173;172,187;170,200;166,211;161,220;154,228;147,231;139,234;129,233;119,228;107,220" o:connectangles="0,0,0,0,0,0,0,0,0,0,0,0,0,0,0,0,0,0,0,0,0,0,0,0,0,0,0,0,0,0,0,0"/>
                  </v:shape>
                  <v:shape id="Freeform 457" o:spid="_x0000_s1105" style="position:absolute;left:6825;top:8298;width:172;height:234;visibility:visible;mso-wrap-style:square;v-text-anchor:top" coordsize="172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" path="m,37l,34,,30,,29,2,26,4,23,8,19r4,-4l17,11,21,9,26,6,31,4,36,2,41,1,46,r5,l56,r5,l67,1r5,1l77,4r5,2l86,7r5,3l96,14r10,6l115,28r9,9l132,47r7,10l147,68r6,12l156,88r4,7l162,103r3,7l167,119r1,8l170,135r1,9l172,151r,8l172,166r,7l172,180r-1,7l171,193r-3,7l167,206r-1,5l163,216r-2,4l158,224r-4,4l151,230r-4,1l143,233r-4,1l134,234r-5,-1l124,231r-5,-3l112,225r-6,-5l97,203e" filled="f" strokeweight=".65pt">
                    <v:path arrowok="t" o:connecttype="custom" o:connectlocs="0,34;0,29;4,23;12,15;21,9;31,4;41,1;51,0;61,0;72,2;82,6;91,10;106,20;124,37;139,57;153,80;160,95;165,110;168,127;171,144;172,159;172,173;171,187;168,200;166,211;161,220;154,228;147,231;139,234;129,233;119,228;106,220" o:connectangles="0,0,0,0,0,0,0,0,0,0,0,0,0,0,0,0,0,0,0,0,0,0,0,0,0,0,0,0,0,0,0,0"/>
                  </v:shape>
                  <v:shape id="Freeform 458" o:spid="_x0000_s1106" style="position:absolute;left:6907;top:8298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" path="m1,37l,34,,30,1,29r,-3l4,23,7,19r4,-4l16,11,22,9,25,6,30,4,36,2,41,1,46,r5,l56,r5,l66,1r5,1l76,4r5,2l86,7r6,3l95,14r11,6l115,28r8,9l132,47r8,10l146,68r7,12l157,88r2,7l162,103r2,7l167,119r1,8l169,135r2,9l172,151r,8l173,166r,7l172,180r,7l171,193r-2,7l167,206r-1,5l163,216r-3,4l158,224r-4,4l151,230r-3,1l143,233r-4,1l134,234r-5,-1l123,231r-5,-3l112,225r-5,-5l97,203e" filled="f" strokeweight=".65pt">
                    <v:path arrowok="t" o:connecttype="custom" o:connectlocs="0,34;1,29;4,23;11,15;22,9;30,4;41,1;51,0;61,0;71,2;81,6;92,10;106,20;123,37;140,57;153,80;159,95;164,110;168,127;171,144;172,159;173,173;172,187;169,200;166,211;160,220;154,228;148,231;139,234;129,233;118,228;107,220" o:connectangles="0,0,0,0,0,0,0,0,0,0,0,0,0,0,0,0,0,0,0,0,0,0,0,0,0,0,0,0,0,0,0,0"/>
                  </v:shape>
                  <v:shape id="Freeform 459" o:spid="_x0000_s1107" style="position:absolute;left:6990;top:8298;width:172;height:234;visibility:visible;mso-wrap-style:square;v-text-anchor:top" coordsize="172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" path="m,37l,34,,30,,29,1,26,3,23,6,19r5,-4l16,11,20,9,25,6,30,4,35,2,40,1,46,r3,l54,r6,l65,1r5,1l75,4r5,2l85,7r5,3l95,14r10,6l114,28r9,9l131,47r8,10l146,68r5,12l155,88r4,7l162,103r2,7l165,119r3,8l169,135r1,9l172,151r,8l172,166r,7l172,180r-2,7l169,193r-1,7l167,206r-3,5l163,216r-3,4l156,224r-2,4l150,230r-4,1l142,233r-3,1l133,234r-5,-1l123,231r-5,-3l112,225r-7,-5l97,203e" filled="f" strokeweight=".65pt">
                    <v:path arrowok="t" o:connecttype="custom" o:connectlocs="0,34;0,29;3,23;11,15;20,9;30,4;40,1;49,0;60,0;70,2;80,6;90,10;105,20;123,37;139,57;151,80;159,95;164,110;168,127;170,144;172,159;172,173;170,187;168,200;164,211;160,220;154,228;146,231;139,234;128,233;118,228;105,220" o:connectangles="0,0,0,0,0,0,0,0,0,0,0,0,0,0,0,0,0,0,0,0,0,0,0,0,0,0,0,0,0,0,0,0"/>
                  </v:shape>
                  <v:shape id="Freeform 460" o:spid="_x0000_s1108" style="position:absolute;left:7071;top:8298;width:172;height:234;visibility:visible;mso-wrap-style:square;v-text-anchor:top" coordsize="172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" path="m,37l,34,,30,2,29r,-3l4,23,8,19r4,-4l17,11,21,9,26,6,31,4,36,2,41,1,46,r5,l56,r5,l66,1r6,1l77,4r5,2l87,7r4,3l96,14r10,6l115,28r9,9l131,47r8,10l147,68r6,12l156,88r4,7l162,103r3,7l167,119r1,8l170,135r1,9l172,151r,8l172,166r,7l172,180r-1,7l171,193r-1,7l167,206r-1,5l163,216r-2,4l158,224r-4,4l151,230r-4,1l143,233r-4,1l134,234r-5,-1l124,231r-5,-3l112,225r-5,-5l97,203e" filled="f" strokeweight=".65pt">
                    <v:path arrowok="t" o:connecttype="custom" o:connectlocs="0,34;2,29;4,23;12,15;21,9;31,4;41,1;51,0;61,0;72,2;82,6;91,10;106,20;124,37;139,57;153,80;160,95;165,110;168,127;171,144;172,159;172,173;171,187;170,200;166,211;161,220;154,228;147,231;139,234;129,233;119,228;107,220" o:connectangles="0,0,0,0,0,0,0,0,0,0,0,0,0,0,0,0,0,0,0,0,0,0,0,0,0,0,0,0,0,0,0,0"/>
                  </v:shape>
                  <v:shape id="Freeform 461" o:spid="_x0000_s1109" style="position:absolute;left:7157;top:8298;width:154;height:122;visibility:visible;mso-wrap-style:square;v-text-anchor:top" coordsize="154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" path="m,33l3,29,7,24r4,-3l15,18r8,-7l30,7,37,4,43,1,51,r6,l63,r7,1l75,4r6,2l86,10r7,4l98,19r5,5l108,29r4,6l121,48r7,13l136,75r5,13l146,100r3,7l151,112r2,5l154,122e" filled="f" strokeweight=".65pt">
                    <v:path arrowok="t" o:connecttype="custom" o:connectlocs="0,33;3,29;7,24;11,21;15,18;23,11;30,7;37,4;43,1;51,0;57,0;63,0;70,1;75,4;81,6;86,10;93,14;98,19;103,24;108,29;112,35;121,48;128,61;136,75;141,88;146,100;149,107;151,112;153,117;154,122" o:connectangles="0,0,0,0,0,0,0,0,0,0,0,0,0,0,0,0,0,0,0,0,0,0,0,0,0,0,0,0,0,0"/>
                  </v:shape>
                </v:group>
                <v:group id="Group 462" o:spid="_x0000_s1110" style="position:absolute;left:12256;top:33356;width:7741;height:1770" coordorigin="7675,8296" coordsize="103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3dkxwAAAN0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05ngyjcygl78AwAA//8DAFBLAQItABQABgAIAAAAIQDb4fbL7gAAAIUBAAATAAAAAAAA&#10;AAAAAAAAAAAAAABbQ29udGVudF9UeXBlc10ueG1sUEsBAi0AFAAGAAgAAAAhAFr0LFu/AAAAFQEA&#10;AAsAAAAAAAAAAAAAAAAAHwEAAF9yZWxzLy5yZWxzUEsBAi0AFAAGAAgAAAAhABLPd2THAAAA3QAA&#10;AA8AAAAAAAAAAAAAAAAABwIAAGRycy9kb3ducmV2LnhtbFBLBQYAAAAAAwADALcAAAD7AgAAAAA=&#10;">
                  <v:shape id="Freeform 463" o:spid="_x0000_s1111" style="position:absolute;left:7675;top:8332;width:1032;height:168;visibility:visible;mso-wrap-style:square;v-text-anchor:top" coordsize="103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" path="m1012,l22,,17,10,13,20,9,31,5,41,4,52,1,62r,12l,84,1,94r,12l4,116r1,11l9,138r4,10l17,158r5,10l22,168r990,l1017,158r4,-10l1025,138r2,-11l1030,116r1,-10l1032,94r,-10l1032,74r-1,-12l1030,52r-3,-11l1025,31r-4,-11l1017,10,1012,r,xe" fillcolor="silver" stroked="f">
                    <v:path arrowok="t" o:connecttype="custom" o:connectlocs="1012,0;22,0;17,10;13,20;9,31;5,41;4,52;1,62;1,74;0,84;1,94;1,106;4,116;5,127;9,138;13,148;17,158;22,168;22,168;1012,168;1017,158;1021,148;1025,138;1027,127;1030,116;1031,106;1032,94;1032,84;1032,74;1031,62;1030,52;1027,41;1025,31;1021,20;1017,10;1012,0;1012,0" o:connectangles="0,0,0,0,0,0,0,0,0,0,0,0,0,0,0,0,0,0,0,0,0,0,0,0,0,0,0,0,0,0,0,0,0,0,0,0,0"/>
                  </v:shape>
                  <v:shape id="Freeform 464" o:spid="_x0000_s1112" style="position:absolute;left:7675;top:8332;width:1032;height:168;visibility:visible;mso-wrap-style:square;v-text-anchor:top" coordsize="103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" path="m1012,l22,,17,10,13,20,9,31,5,41,4,52,1,62r,12l,84,1,94r,12l4,116r1,11l9,138r4,10l17,158r5,10l22,168r990,l1017,158r4,-10l1025,138r2,-11l1030,116r1,-10l1032,94r,-10l1032,74r-1,-12l1030,52r-3,-11l1025,31r-4,-11l1017,10,1012,r,e" filled="f" strokeweight=".65pt">
                    <v:path arrowok="t" o:connecttype="custom" o:connectlocs="1012,0;22,0;17,10;13,20;9,31;5,41;4,52;1,62;1,74;0,84;1,94;1,106;4,116;5,127;9,138;13,148;17,158;22,168;22,168;1012,168;1017,158;1021,148;1025,138;1027,127;1030,116;1031,106;1032,94;1032,84;1032,74;1031,62;1030,52;1027,41;1025,31;1021,20;1017,10;1012,0;1012,0" o:connectangles="0,0,0,0,0,0,0,0,0,0,0,0,0,0,0,0,0,0,0,0,0,0,0,0,0,0,0,0,0,0,0,0,0,0,0,0,0"/>
                  </v:shape>
                  <v:shape id="Freeform 465" o:spid="_x0000_s1113" style="position:absolute;left:7697;top:8332;width:20;height:168;visibility:visible;mso-wrap-style:square;v-text-anchor:top" coordsize="20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" path="m,l5,10,9,20r4,11l15,41r3,11l19,62r1,12l20,84r,10l19,106r-1,10l15,127r-2,11l9,148,5,158,,168e" filled="f" strokeweight=".65pt">
                    <v:path arrowok="t" o:connecttype="custom" o:connectlocs="0,0;5,10;9,20;13,31;15,41;18,52;19,62;20,74;20,84;20,94;19,106;18,116;15,127;13,138;9,148;5,158;0,168" o:connectangles="0,0,0,0,0,0,0,0,0,0,0,0,0,0,0,0,0"/>
                  </v:shape>
                  <v:shape id="Freeform 466" o:spid="_x0000_s1114" style="position:absolute;left:7792;top:8296;width:172;height:235;visibility:visible;mso-wrap-style:square;v-text-anchor:top" coordsize="172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" path="m,36l,34,,31,2,28r,-1l4,23,8,20r4,-4l17,12,21,9,26,6,31,4,36,2,41,r5,l51,r6,l62,r5,2l72,3r5,1l82,6r5,2l91,11r5,2l106,21r9,7l124,37r8,9l139,58r8,10l153,79r3,8l160,96r2,8l165,111r2,8l169,128r1,7l171,143r1,8l172,158r,8l172,174r,7l171,188r,6l170,200r-3,5l166,212r-2,4l161,221r-3,3l155,227r-4,3l147,232r-4,1l139,235r-5,-2l129,233r-5,-2l119,228r-6,-4l106,221,97,204e" filled="f" strokeweight=".65pt">
                    <v:path arrowok="t" o:connecttype="custom" o:connectlocs="0,34;2,28;4,23;12,16;21,9;31,4;41,0;51,0;62,0;72,3;82,6;91,11;106,21;124,37;139,58;153,79;160,96;165,111;169,128;171,143;172,158;172,174;171,188;170,200;166,212;161,221;155,227;147,232;139,235;129,233;119,228;106,221" o:connectangles="0,0,0,0,0,0,0,0,0,0,0,0,0,0,0,0,0,0,0,0,0,0,0,0,0,0,0,0,0,0,0,0"/>
                  </v:shape>
                  <v:shape id="Freeform 467" o:spid="_x0000_s1115" style="position:absolute;left:7875;top:8298;width:172;height:234;visibility:visible;mso-wrap-style:square;v-text-anchor:top" coordsize="172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" path="m,37l,34,,30,,29,2,26,4,23,7,19r5,-4l17,11,21,9,26,6,31,4,36,2,41,1,46,r5,l56,r5,l67,1r5,1l77,4r4,2l86,7r5,3l96,14r10,6l115,28r9,9l132,47r7,10l147,68r6,12l156,88r4,7l162,103r3,7l167,119r1,8l170,135r1,9l172,151r,8l172,166r,7l172,180r-1,7l170,193r-2,7l167,206r-1,5l163,216r-2,4l157,224r-3,4l151,230r-4,1l143,233r-4,1l134,234r-5,-1l124,231r-5,-3l112,225r-6,-5l97,203e" filled="f" strokeweight=".65pt">
                    <v:path arrowok="t" o:connecttype="custom" o:connectlocs="0,34;0,29;4,23;12,15;21,9;31,4;41,1;51,0;61,0;72,2;81,6;91,10;106,20;124,37;139,57;153,80;160,95;165,110;168,127;171,144;172,159;172,173;171,187;168,200;166,211;161,220;154,228;147,231;139,234;129,233;119,228;106,220" o:connectangles="0,0,0,0,0,0,0,0,0,0,0,0,0,0,0,0,0,0,0,0,0,0,0,0,0,0,0,0,0,0,0,0"/>
                  </v:shape>
                  <v:shape id="Freeform 468" o:spid="_x0000_s1116" style="position:absolute;left:7959;top:8296;width:172;height:235;visibility:visible;mso-wrap-style:square;v-text-anchor:top" coordsize="172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" path="m,36l,34,,31,,28,2,27,4,23,7,20r5,-4l16,12,21,9,26,6,31,4,36,2,40,r5,l50,r5,l60,r5,2l70,3r6,1l81,6r5,2l91,11r5,2l105,21r10,7l124,37r8,9l139,58r7,10l152,79r4,8l160,96r2,8l165,111r1,8l169,128r1,7l171,143r1,8l172,158r,8l172,174r,7l171,188r-1,6l169,200r-2,5l165,212r-2,4l161,221r-4,3l155,227r-4,3l147,232r-4,1l138,235r-4,-2l129,233r-5,-2l119,228r-6,-4l106,221,97,204e" filled="f" strokeweight=".65pt">
                    <v:path arrowok="t" o:connecttype="custom" o:connectlocs="0,34;0,28;4,23;12,16;21,9;31,4;40,0;50,0;60,0;70,3;81,6;91,11;105,21;124,37;139,58;152,79;160,96;165,111;169,128;171,143;172,158;172,174;171,188;169,200;165,212;161,221;155,227;147,232;138,235;129,233;119,228;106,221" o:connectangles="0,0,0,0,0,0,0,0,0,0,0,0,0,0,0,0,0,0,0,0,0,0,0,0,0,0,0,0,0,0,0,0"/>
                  </v:shape>
                  <v:shape id="Freeform 469" o:spid="_x0000_s1117" style="position:absolute;left:8042;top:8298;width:172;height:234;visibility:visible;mso-wrap-style:square;v-text-anchor:top" coordsize="172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" path="m,37l,34,,30,,29,1,26,4,23,7,19r5,-4l15,11,21,9,26,6,31,4,35,2,40,1,45,r5,l55,r5,l65,1r5,1l75,4r5,2l86,7r5,3l96,14r9,6l115,28r8,9l131,47r8,10l145,68r7,12l156,88r2,7l162,103r3,7l166,119r2,8l170,135r1,9l171,151r1,8l172,166r,7l172,180r-1,7l170,193r-2,7l167,206r-2,5l162,216r-3,4l157,224r-3,4l151,230r-4,1l143,233r-5,1l134,234r-5,-1l124,231r-7,-3l112,225r-6,-5l97,203e" filled="f" strokeweight=".65pt">
                    <v:path arrowok="t" o:connecttype="custom" o:connectlocs="0,34;0,29;4,23;12,15;21,9;31,4;40,1;50,0;60,0;70,2;80,6;91,10;105,20;123,37;139,57;152,80;158,95;165,110;168,127;171,144;172,159;172,173;171,187;168,200;165,211;159,220;154,228;147,231;138,234;129,233;117,228;106,220" o:connectangles="0,0,0,0,0,0,0,0,0,0,0,0,0,0,0,0,0,0,0,0,0,0,0,0,0,0,0,0,0,0,0,0"/>
                  </v:shape>
                  <v:shape id="Freeform 470" o:spid="_x0000_s1118" style="position:absolute;left:8125;top:8298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" path="m1,37l,34,1,30r,-1l3,26,5,23,8,19r5,-4l17,11,22,9,27,6,31,4,36,2,41,1,46,r5,l56,r5,l66,1r5,1l76,4r6,2l87,7r5,3l97,14r9,6l115,28r9,9l133,47r7,10l147,68r6,12l157,88r2,7l162,103r2,7l167,119r3,8l171,135r1,9l172,151r1,8l173,166r,7l172,180r,7l171,193r-1,7l168,206r-2,5l163,216r-2,4l158,224r-3,4l152,230r-4,1l144,233r-5,1l135,234r-5,-1l125,231r-6,-3l113,225r-6,-5l97,203e" filled="f" strokeweight=".65pt">
                    <v:path arrowok="t" o:connecttype="custom" o:connectlocs="0,34;1,29;5,23;13,15;22,9;31,4;41,1;51,0;61,0;71,2;82,6;92,10;106,20;124,37;140,57;153,80;159,95;164,110;170,127;172,144;173,159;173,173;172,187;170,200;166,211;161,220;155,228;148,231;139,234;130,233;119,228;107,220" o:connectangles="0,0,0,0,0,0,0,0,0,0,0,0,0,0,0,0,0,0,0,0,0,0,0,0,0,0,0,0,0,0,0,0"/>
                  </v:shape>
                  <v:shape id="Freeform 471" o:spid="_x0000_s1119" style="position:absolute;left:8208;top:8298;width:172;height:234;visibility:visible;mso-wrap-style:square;v-text-anchor:top" coordsize="172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" path="m,37l,34,,30,,29,1,26,4,23,6,19r5,-4l15,11,20,9,25,6,30,4,36,2,39,1,44,r6,l55,r5,l65,1r5,1l75,4r5,2l85,7r5,3l95,14r9,6l115,28r8,9l131,47r8,10l145,68r6,12l155,88r3,7l162,103r2,7l166,119r2,8l169,135r2,9l172,151r,8l172,166r,7l172,180r-1,7l169,193r-1,7l167,206r-3,5l163,216r-3,4l157,224r-3,4l150,230r-4,1l143,233r-6,1l134,234r-5,-1l123,231r-6,-3l112,225r-6,-5l97,203e" filled="f" strokeweight=".65pt">
                    <v:path arrowok="t" o:connecttype="custom" o:connectlocs="0,34;0,29;4,23;11,15;20,9;30,4;39,1;50,0;60,0;70,2;80,6;90,10;104,20;123,37;139,57;151,80;158,95;164,110;168,127;171,144;172,159;172,173;171,187;168,200;164,211;160,220;154,228;146,231;137,234;129,233;117,228;106,220" o:connectangles="0,0,0,0,0,0,0,0,0,0,0,0,0,0,0,0,0,0,0,0,0,0,0,0,0,0,0,0,0,0,0,0"/>
                  </v:shape>
                  <v:shape id="Freeform 472" o:spid="_x0000_s1120" style="position:absolute;left:8289;top:8298;width:174;height:234;visibility:visible;mso-wrap-style:square;v-text-anchor:top" coordsize="174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" path="m2,37l,34,,30,2,29,3,26,4,23,8,19r4,-4l17,11,22,9,26,6,31,4,36,2,41,1,46,r5,l56,r6,l67,1r5,1l77,4r5,2l87,7r5,3l97,14r9,6l115,28r9,9l133,47r8,10l147,68r6,12l157,88r3,7l162,103r3,7l167,119r2,8l171,135r,9l172,151r2,8l174,166r,7l172,180r,7l171,193r-1,7l167,206r-1,5l164,216r-3,4l158,224r-3,4l152,230r-4,1l143,233r-4,1l134,234r-5,-1l124,231r-5,-3l113,225r-6,-5l97,203e" filled="f" strokeweight=".65pt">
                    <v:path arrowok="t" o:connecttype="custom" o:connectlocs="0,34;2,29;4,23;12,15;22,9;31,4;41,1;51,0;62,0;72,2;82,6;92,10;106,20;124,37;141,57;153,80;160,95;165,110;169,127;171,144;174,159;174,173;172,187;170,200;166,211;161,220;155,228;148,231;139,234;129,233;119,228;107,220" o:connectangles="0,0,0,0,0,0,0,0,0,0,0,0,0,0,0,0,0,0,0,0,0,0,0,0,0,0,0,0,0,0,0,0"/>
                  </v:shape>
                  <v:shape id="Freeform 473" o:spid="_x0000_s1121" style="position:absolute;left:8372;top:8298;width:172;height:234;visibility:visible;mso-wrap-style:square;v-text-anchor:top" coordsize="172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" path="m,37l,34,,30,,29,2,26,4,23,7,19r5,-4l16,11,21,9,26,6,31,4,35,2,40,1,45,r5,l55,r5,l65,1r5,1l75,4r6,2l86,7r5,3l96,14r9,6l114,28r9,9l131,47r8,10l146,68r6,12l156,88r2,7l162,103r1,7l166,119r2,8l170,135r1,9l171,151r1,8l172,166r,7l172,180r-1,7l170,193r-2,7l167,206r-2,5l162,216r-2,4l157,224r-3,4l151,230r-4,1l143,233r-5,1l134,234r-5,-1l124,231r-7,-3l112,225r-6,-5l96,203e" filled="f" strokeweight=".65pt">
                    <v:path arrowok="t" o:connecttype="custom" o:connectlocs="0,34;0,29;4,23;12,15;21,9;31,4;40,1;50,0;60,0;70,2;81,6;91,10;105,20;123,37;139,57;152,80;158,95;163,110;168,127;171,144;172,159;172,173;171,187;168,200;165,211;160,220;154,228;147,231;138,234;129,233;117,228;106,220" o:connectangles="0,0,0,0,0,0,0,0,0,0,0,0,0,0,0,0,0,0,0,0,0,0,0,0,0,0,0,0,0,0,0,0"/>
                  </v:shape>
                  <v:shape id="Freeform 474" o:spid="_x0000_s1122" style="position:absolute;left:8458;top:8298;width:154;height:122;visibility:visible;mso-wrap-style:square;v-text-anchor:top" coordsize="154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" path="m,33l3,29,7,24r4,-3l15,18r6,-7l29,7,37,4,43,1,49,r7,l62,r6,1l75,4r5,2l86,10r5,4l96,19r6,5l107,29r5,6l119,48r9,13l135,75r6,13l146,100r3,7l150,112r3,5l154,122e" filled="f" strokeweight=".65pt">
                    <v:path arrowok="t" o:connecttype="custom" o:connectlocs="0,33;3,29;7,24;11,21;15,18;21,11;29,7;37,4;43,1;49,0;56,0;62,0;68,1;75,4;80,6;86,10;91,14;96,19;102,24;107,29;112,35;119,48;128,61;135,75;141,88;146,100;149,107;150,112;153,117;154,122" o:connectangles="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0449F4" w:rsidRDefault="000449F4" w:rsidP="000449F4">
      <w:pPr>
        <w:rPr>
          <w:lang w:val="en-US"/>
        </w:rPr>
      </w:pPr>
    </w:p>
    <w:p w:rsidR="000449F4" w:rsidRDefault="000449F4" w:rsidP="000449F4"/>
    <w:p w:rsidR="000449F4" w:rsidRDefault="00202400" w:rsidP="000449F4"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120650</wp:posOffset>
                </wp:positionV>
                <wp:extent cx="4135120" cy="1814830"/>
                <wp:effectExtent l="13335" t="11430" r="13970" b="12065"/>
                <wp:wrapNone/>
                <wp:docPr id="25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5120" cy="1814830"/>
                          <a:chOff x="1287" y="586"/>
                          <a:chExt cx="8120" cy="4007"/>
                        </a:xfrm>
                      </wpg:grpSpPr>
                      <wps:wsp>
                        <wps:cNvPr id="26" name="Line 517"/>
                        <wps:cNvCnPr>
                          <a:cxnSpLocks noChangeShapeType="1"/>
                        </wps:cNvCnPr>
                        <wps:spPr bwMode="auto">
                          <a:xfrm>
                            <a:off x="1316" y="589"/>
                            <a:ext cx="807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18"/>
                        <wps:cNvCnPr>
                          <a:cxnSpLocks noChangeShapeType="1"/>
                        </wps:cNvCnPr>
                        <wps:spPr bwMode="auto">
                          <a:xfrm>
                            <a:off x="1295" y="1153"/>
                            <a:ext cx="807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19"/>
                        <wps:cNvCnPr>
                          <a:cxnSpLocks noChangeShapeType="1"/>
                        </wps:cNvCnPr>
                        <wps:spPr bwMode="auto">
                          <a:xfrm>
                            <a:off x="1328" y="1729"/>
                            <a:ext cx="807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1314" y="2279"/>
                            <a:ext cx="807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21"/>
                        <wps:cNvCnPr>
                          <a:cxnSpLocks noChangeShapeType="1"/>
                        </wps:cNvCnPr>
                        <wps:spPr bwMode="auto">
                          <a:xfrm>
                            <a:off x="1295" y="2855"/>
                            <a:ext cx="807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1304" y="877"/>
                            <a:ext cx="807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Line 523"/>
                        <wps:cNvCnPr>
                          <a:cxnSpLocks noChangeShapeType="1"/>
                        </wps:cNvCnPr>
                        <wps:spPr bwMode="auto">
                          <a:xfrm>
                            <a:off x="1291" y="1440"/>
                            <a:ext cx="807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Line 524"/>
                        <wps:cNvCnPr>
                          <a:cxnSpLocks noChangeShapeType="1"/>
                        </wps:cNvCnPr>
                        <wps:spPr bwMode="auto">
                          <a:xfrm>
                            <a:off x="1330" y="2003"/>
                            <a:ext cx="807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Line 525"/>
                        <wps:cNvCnPr>
                          <a:cxnSpLocks noChangeShapeType="1"/>
                        </wps:cNvCnPr>
                        <wps:spPr bwMode="auto">
                          <a:xfrm>
                            <a:off x="1290" y="2554"/>
                            <a:ext cx="807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Line 526"/>
                        <wps:cNvCnPr>
                          <a:cxnSpLocks noChangeShapeType="1"/>
                        </wps:cNvCnPr>
                        <wps:spPr bwMode="auto">
                          <a:xfrm>
                            <a:off x="1295" y="3130"/>
                            <a:ext cx="807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Line 527"/>
                        <wps:cNvCnPr>
                          <a:cxnSpLocks noChangeShapeType="1"/>
                        </wps:cNvCnPr>
                        <wps:spPr bwMode="auto">
                          <a:xfrm>
                            <a:off x="1296" y="3418"/>
                            <a:ext cx="807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Line 528"/>
                        <wps:cNvCnPr>
                          <a:cxnSpLocks noChangeShapeType="1"/>
                        </wps:cNvCnPr>
                        <wps:spPr bwMode="auto">
                          <a:xfrm>
                            <a:off x="1287" y="3719"/>
                            <a:ext cx="807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Line 529"/>
                        <wps:cNvCnPr>
                          <a:cxnSpLocks noChangeShapeType="1"/>
                        </wps:cNvCnPr>
                        <wps:spPr bwMode="auto">
                          <a:xfrm>
                            <a:off x="1289" y="3994"/>
                            <a:ext cx="807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Line 530"/>
                        <wps:cNvCnPr>
                          <a:cxnSpLocks noChangeShapeType="1"/>
                        </wps:cNvCnPr>
                        <wps:spPr bwMode="auto">
                          <a:xfrm>
                            <a:off x="1303" y="4257"/>
                            <a:ext cx="807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Line 531"/>
                        <wps:cNvCnPr>
                          <a:cxnSpLocks noChangeShapeType="1"/>
                        </wps:cNvCnPr>
                        <wps:spPr bwMode="auto">
                          <a:xfrm>
                            <a:off x="1306" y="4558"/>
                            <a:ext cx="807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87" name="Group 532"/>
                        <wpg:cNvGrpSpPr>
                          <a:grpSpLocks/>
                        </wpg:cNvGrpSpPr>
                        <wpg:grpSpPr bwMode="auto">
                          <a:xfrm>
                            <a:off x="1302" y="589"/>
                            <a:ext cx="850" cy="3968"/>
                            <a:chOff x="1302" y="589"/>
                            <a:chExt cx="850" cy="3968"/>
                          </a:xfrm>
                        </wpg:grpSpPr>
                        <wps:wsp>
                          <wps:cNvPr id="588" name="Line 5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89" y="589"/>
                              <a:ext cx="3" cy="396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9" name="Line 5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02" y="589"/>
                              <a:ext cx="1" cy="39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0" name="Line 5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6" y="601"/>
                              <a:ext cx="1" cy="39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1" name="Line 5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50" y="601"/>
                              <a:ext cx="2" cy="39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92" name="Group 537"/>
                        <wpg:cNvGrpSpPr>
                          <a:grpSpLocks/>
                        </wpg:cNvGrpSpPr>
                        <wpg:grpSpPr bwMode="auto">
                          <a:xfrm>
                            <a:off x="2418" y="589"/>
                            <a:ext cx="850" cy="3968"/>
                            <a:chOff x="1302" y="589"/>
                            <a:chExt cx="850" cy="3968"/>
                          </a:xfrm>
                        </wpg:grpSpPr>
                        <wps:wsp>
                          <wps:cNvPr id="593" name="Line 5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89" y="589"/>
                              <a:ext cx="3" cy="396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4" name="Line 5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02" y="589"/>
                              <a:ext cx="1" cy="39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5" name="Line 5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6" y="601"/>
                              <a:ext cx="1" cy="39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6" name="Line 54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50" y="601"/>
                              <a:ext cx="2" cy="39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97" name="Group 542"/>
                        <wpg:cNvGrpSpPr>
                          <a:grpSpLocks/>
                        </wpg:cNvGrpSpPr>
                        <wpg:grpSpPr bwMode="auto">
                          <a:xfrm>
                            <a:off x="3558" y="589"/>
                            <a:ext cx="850" cy="3968"/>
                            <a:chOff x="1302" y="589"/>
                            <a:chExt cx="850" cy="3968"/>
                          </a:xfrm>
                        </wpg:grpSpPr>
                        <wps:wsp>
                          <wps:cNvPr id="598" name="Line 5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89" y="589"/>
                              <a:ext cx="3" cy="396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9" name="Line 5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02" y="589"/>
                              <a:ext cx="1" cy="39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0" name="Line 5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6" y="601"/>
                              <a:ext cx="1" cy="39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1" name="Line 54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50" y="601"/>
                              <a:ext cx="2" cy="39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02" name="Group 547"/>
                        <wpg:cNvGrpSpPr>
                          <a:grpSpLocks/>
                        </wpg:cNvGrpSpPr>
                        <wpg:grpSpPr bwMode="auto">
                          <a:xfrm>
                            <a:off x="4704" y="594"/>
                            <a:ext cx="850" cy="3968"/>
                            <a:chOff x="1302" y="589"/>
                            <a:chExt cx="850" cy="3968"/>
                          </a:xfrm>
                        </wpg:grpSpPr>
                        <wps:wsp>
                          <wps:cNvPr id="603" name="Line 5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89" y="589"/>
                              <a:ext cx="3" cy="396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4" name="Line 5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02" y="589"/>
                              <a:ext cx="1" cy="39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5" name="Line 5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6" y="601"/>
                              <a:ext cx="1" cy="39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6" name="Line 5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50" y="601"/>
                              <a:ext cx="2" cy="39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07" name="Group 552"/>
                        <wpg:cNvGrpSpPr>
                          <a:grpSpLocks/>
                        </wpg:cNvGrpSpPr>
                        <wpg:grpSpPr bwMode="auto">
                          <a:xfrm>
                            <a:off x="5834" y="586"/>
                            <a:ext cx="850" cy="3968"/>
                            <a:chOff x="1302" y="589"/>
                            <a:chExt cx="850" cy="3968"/>
                          </a:xfrm>
                        </wpg:grpSpPr>
                        <wps:wsp>
                          <wps:cNvPr id="1280" name="Line 5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89" y="589"/>
                              <a:ext cx="3" cy="396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1" name="Line 5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02" y="589"/>
                              <a:ext cx="1" cy="39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2" name="Line 5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6" y="601"/>
                              <a:ext cx="1" cy="39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3" name="Line 55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50" y="601"/>
                              <a:ext cx="2" cy="39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84" name="Group 557"/>
                        <wpg:cNvGrpSpPr>
                          <a:grpSpLocks/>
                        </wpg:cNvGrpSpPr>
                        <wpg:grpSpPr bwMode="auto">
                          <a:xfrm>
                            <a:off x="6965" y="588"/>
                            <a:ext cx="850" cy="3968"/>
                            <a:chOff x="1302" y="589"/>
                            <a:chExt cx="850" cy="3968"/>
                          </a:xfrm>
                        </wpg:grpSpPr>
                        <wps:wsp>
                          <wps:cNvPr id="1285" name="Line 5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89" y="589"/>
                              <a:ext cx="3" cy="396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6" name="Line 5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02" y="589"/>
                              <a:ext cx="1" cy="39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7" name="Line 5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6" y="601"/>
                              <a:ext cx="1" cy="39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8" name="Line 56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50" y="601"/>
                              <a:ext cx="2" cy="39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89" name="Line 562"/>
                        <wps:cNvCnPr>
                          <a:cxnSpLocks noChangeShapeType="1"/>
                        </wps:cNvCnPr>
                        <wps:spPr bwMode="auto">
                          <a:xfrm>
                            <a:off x="8385" y="588"/>
                            <a:ext cx="3" cy="39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1" name="Line 563"/>
                        <wps:cNvCnPr>
                          <a:cxnSpLocks noChangeShapeType="1"/>
                        </wps:cNvCnPr>
                        <wps:spPr bwMode="auto">
                          <a:xfrm>
                            <a:off x="8098" y="588"/>
                            <a:ext cx="1" cy="3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2" name="Line 564"/>
                        <wps:cNvCnPr>
                          <a:cxnSpLocks noChangeShapeType="1"/>
                        </wps:cNvCnPr>
                        <wps:spPr bwMode="auto">
                          <a:xfrm>
                            <a:off x="8672" y="600"/>
                            <a:ext cx="1" cy="39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3" name="Line 565"/>
                        <wps:cNvCnPr>
                          <a:cxnSpLocks noChangeShapeType="1"/>
                        </wps:cNvCnPr>
                        <wps:spPr bwMode="auto">
                          <a:xfrm>
                            <a:off x="8948" y="600"/>
                            <a:ext cx="11" cy="39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4" name="Line 566"/>
                        <wps:cNvCnPr>
                          <a:cxnSpLocks noChangeShapeType="1"/>
                        </wps:cNvCnPr>
                        <wps:spPr bwMode="auto">
                          <a:xfrm>
                            <a:off x="9227" y="611"/>
                            <a:ext cx="1" cy="3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424A6" id="Group 516" o:spid="_x0000_s1026" style="position:absolute;margin-left:40.4pt;margin-top:9.5pt;width:325.6pt;height:142.9pt;z-index:251653632" coordorigin="1287,586" coordsize="8120,4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">
                <v:line id="Line 517" o:spid="_x0000_s1027" style="position:absolute;visibility:visible;mso-wrap-style:square" from="1316,589" to="9393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518" o:spid="_x0000_s1028" style="position:absolute;visibility:visible;mso-wrap-style:square" from="1295,1153" to="9372,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519" o:spid="_x0000_s1029" style="position:absolute;visibility:visible;mso-wrap-style:square" from="1328,1729" to="9405,1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520" o:spid="_x0000_s1030" style="position:absolute;visibility:visible;mso-wrap-style:square" from="1314,2279" to="9391,2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521" o:spid="_x0000_s1031" style="position:absolute;visibility:visible;mso-wrap-style:square" from="1295,2855" to="9372,2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522" o:spid="_x0000_s1032" style="position:absolute;visibility:visible;mso-wrap-style:square" from="1304,877" to="9381,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523" o:spid="_x0000_s1033" style="position:absolute;visibility:visible;mso-wrap-style:square" from="1291,1440" to="936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"/>
                <v:line id="Line 524" o:spid="_x0000_s1034" style="position:absolute;visibility:visible;mso-wrap-style:square" from="1330,2003" to="9407,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"/>
                <v:line id="Line 525" o:spid="_x0000_s1035" style="position:absolute;visibility:visible;mso-wrap-style:square" from="1290,2554" to="9367,2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"/>
                <v:line id="Line 526" o:spid="_x0000_s1036" style="position:absolute;visibility:visible;mso-wrap-style:square" from="1295,3130" to="9372,3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"/>
                <v:line id="Line 527" o:spid="_x0000_s1037" style="position:absolute;visibility:visible;mso-wrap-style:square" from="1296,3418" to="9373,3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"/>
                <v:line id="Line 528" o:spid="_x0000_s1038" style="position:absolute;visibility:visible;mso-wrap-style:square" from="1287,3719" to="9364,3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"/>
                <v:line id="Line 529" o:spid="_x0000_s1039" style="position:absolute;visibility:visible;mso-wrap-style:square" from="1289,3994" to="9366,3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"/>
                <v:line id="Line 530" o:spid="_x0000_s1040" style="position:absolute;visibility:visible;mso-wrap-style:square" from="1303,4257" to="9380,4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"/>
                <v:line id="Line 531" o:spid="_x0000_s1041" style="position:absolute;visibility:visible;mso-wrap-style:square" from="1306,4558" to="9383,4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JJyxgAAANw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vC4SOH/TDwCcvUHAAD//wMAUEsBAi0AFAAGAAgAAAAhANvh9svuAAAAhQEAABMAAAAAAAAA&#10;AAAAAAAAAAAAAFtDb250ZW50X1R5cGVzXS54bWxQSwECLQAUAAYACAAAACEAWvQsW78AAAAVAQAA&#10;CwAAAAAAAAAAAAAAAAAfAQAAX3JlbHMvLnJlbHNQSwECLQAUAAYACAAAACEAAACScsYAAADcAAAA&#10;DwAAAAAAAAAAAAAAAAAHAgAAZHJzL2Rvd25yZXYueG1sUEsFBgAAAAADAAMAtwAAAPoCAAAAAA==&#10;"/>
                <v:group id="Group 532" o:spid="_x0000_s1042" style="position:absolute;left:1302;top:589;width:850;height:3968" coordorigin="1302,589" coordsize="850,3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line id="Line 533" o:spid="_x0000_s1043" style="position:absolute;visibility:visible;mso-wrap-style:square" from="1589,589" to="1592,4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"/>
                  <v:line id="Line 534" o:spid="_x0000_s1044" style="position:absolute;visibility:visible;mso-wrap-style:square" from="1302,589" to="1303,4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"/>
                  <v:line id="Line 535" o:spid="_x0000_s1045" style="position:absolute;visibility:visible;mso-wrap-style:square" from="1876,601" to="1877,4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"/>
                  <v:line id="Line 536" o:spid="_x0000_s1046" style="position:absolute;flip:x;visibility:visible;mso-wrap-style:square" from="2150,601" to="2152,4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"/>
                </v:group>
                <v:group id="Group 537" o:spid="_x0000_s1047" style="position:absolute;left:2418;top:589;width:850;height:3968" coordorigin="1302,589" coordsize="850,3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<v:line id="Line 538" o:spid="_x0000_s1048" style="position:absolute;visibility:visible;mso-wrap-style:square" from="1589,589" to="1592,4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"/>
                  <v:line id="Line 539" o:spid="_x0000_s1049" style="position:absolute;visibility:visible;mso-wrap-style:square" from="1302,589" to="1303,4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"/>
                  <v:line id="Line 540" o:spid="_x0000_s1050" style="position:absolute;visibility:visible;mso-wrap-style:square" from="1876,601" to="1877,4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"/>
                  <v:line id="Line 541" o:spid="_x0000_s1051" style="position:absolute;flip:x;visibility:visible;mso-wrap-style:square" from="2150,601" to="2152,4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"/>
                </v:group>
                <v:group id="Group 542" o:spid="_x0000_s1052" style="position:absolute;left:3558;top:589;width:850;height:3968" coordorigin="1302,589" coordsize="850,3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line id="Line 543" o:spid="_x0000_s1053" style="position:absolute;visibility:visible;mso-wrap-style:square" from="1589,589" to="1592,4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"/>
                  <v:line id="Line 544" o:spid="_x0000_s1054" style="position:absolute;visibility:visible;mso-wrap-style:square" from="1302,589" to="1303,4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"/>
                  <v:line id="Line 545" o:spid="_x0000_s1055" style="position:absolute;visibility:visible;mso-wrap-style:square" from="1876,601" to="1877,4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827wwAAANw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GaxPnxTDwCcvUPAAD//wMAUEsBAi0AFAAGAAgAAAAhANvh9svuAAAAhQEAABMAAAAAAAAAAAAA&#10;AAAAAAAAAFtDb250ZW50X1R5cGVzXS54bWxQSwECLQAUAAYACAAAACEAWvQsW78AAAAVAQAACwAA&#10;AAAAAAAAAAAAAAAfAQAAX3JlbHMvLnJlbHNQSwECLQAUAAYACAAAACEAVlPNu8MAAADcAAAADwAA&#10;AAAAAAAAAAAAAAAHAgAAZHJzL2Rvd25yZXYueG1sUEsFBgAAAAADAAMAtwAAAPcCAAAAAA==&#10;"/>
                  <v:line id="Line 546" o:spid="_x0000_s1056" style="position:absolute;flip:x;visibility:visible;mso-wrap-style:square" from="2150,601" to="2152,4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"/>
                </v:group>
                <v:group id="Group 547" o:spid="_x0000_s1057" style="position:absolute;left:4704;top:594;width:850;height:3968" coordorigin="1302,589" coordsize="850,3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zV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fN4Br9nwhGQqwcAAAD//wMAUEsBAi0AFAAGAAgAAAAhANvh9svuAAAAhQEAABMAAAAAAAAA&#10;AAAAAAAAAAAAAFtDb250ZW50X1R5cGVzXS54bWxQSwECLQAUAAYACAAAACEAWvQsW78AAAAVAQAA&#10;CwAAAAAAAAAAAAAAAAAfAQAAX3JlbHMvLnJlbHNQSwECLQAUAAYACAAAACEAFPBs1cYAAADcAAAA&#10;DwAAAAAAAAAAAAAAAAAHAgAAZHJzL2Rvd25yZXYueG1sUEsFBgAAAAADAAMAtwAAAPoCAAAAAA==&#10;">
                  <v:line id="Line 548" o:spid="_x0000_s1058" style="position:absolute;visibility:visible;mso-wrap-style:square" from="1589,589" to="1592,4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VPMxgAAANw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JkBr9n4hGQyx8AAAD//wMAUEsBAi0AFAAGAAgAAAAhANvh9svuAAAAhQEAABMAAAAAAAAA&#10;AAAAAAAAAAAAAFtDb250ZW50X1R5cGVzXS54bWxQSwECLQAUAAYACAAAACEAWvQsW78AAAAVAQAA&#10;CwAAAAAAAAAAAAAAAAAfAQAAX3JlbHMvLnJlbHNQSwECLQAUAAYACAAAACEApoFTzMYAAADcAAAA&#10;DwAAAAAAAAAAAAAAAAAHAgAAZHJzL2Rvd25yZXYueG1sUEsFBgAAAAADAAMAtwAAAPoCAAAAAA==&#10;"/>
                  <v:line id="Line 549" o:spid="_x0000_s1059" style="position:absolute;visibility:visible;mso-wrap-style:square" from="1302,589" to="1303,4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Mu4xwAAANw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5A3uZ+IRkLNfAAAA//8DAFBLAQItABQABgAIAAAAIQDb4fbL7gAAAIUBAAATAAAAAAAA&#10;AAAAAAAAAAAAAABbQ29udGVudF9UeXBlc10ueG1sUEsBAi0AFAAGAAgAAAAhAFr0LFu/AAAAFQEA&#10;AAsAAAAAAAAAAAAAAAAAHwEAAF9yZWxzLy5yZWxzUEsBAi0AFAAGAAgAAAAhACloy7jHAAAA3AAA&#10;AA8AAAAAAAAAAAAAAAAABwIAAGRycy9kb3ducmV2LnhtbFBLBQYAAAAAAwADALcAAAD7AgAAAAA=&#10;"/>
                  <v:line id="Line 550" o:spid="_x0000_s1060" style="position:absolute;visibility:visible;mso-wrap-style:square" from="1876,601" to="1877,4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G4jxwAAANw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5A3uZ+IRkLNfAAAA//8DAFBLAQItABQABgAIAAAAIQDb4fbL7gAAAIUBAAATAAAAAAAA&#10;AAAAAAAAAAAAAABbQ29udGVudF9UeXBlc10ueG1sUEsBAi0AFAAGAAgAAAAhAFr0LFu/AAAAFQEA&#10;AAsAAAAAAAAAAAAAAAAAHwEAAF9yZWxzLy5yZWxzUEsBAi0AFAAGAAgAAAAhAEYkbiPHAAAA3AAA&#10;AA8AAAAAAAAAAAAAAAAABwIAAGRycy9kb3ducmV2LnhtbFBLBQYAAAAAAwADALcAAAD7AgAAAAA=&#10;"/>
                  <v:line id="Line 551" o:spid="_x0000_s1061" style="position:absolute;flip:x;visibility:visible;mso-wrap-style:square" from="2150,601" to="2152,4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"/>
                </v:group>
                <v:group id="Group 552" o:spid="_x0000_s1062" style="position:absolute;left:5834;top:586;width:850;height:3968" coordorigin="1302,589" coordsize="850,3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<v:line id="Line 553" o:spid="_x0000_s1063" style="position:absolute;visibility:visible;mso-wrap-style:square" from="1589,589" to="1592,4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"/>
                  <v:line id="Line 554" o:spid="_x0000_s1064" style="position:absolute;visibility:visible;mso-wrap-style:square" from="1302,589" to="1303,4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"/>
                  <v:line id="Line 555" o:spid="_x0000_s1065" style="position:absolute;visibility:visible;mso-wrap-style:square" from="1876,601" to="1877,4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"/>
                  <v:line id="Line 556" o:spid="_x0000_s1066" style="position:absolute;flip:x;visibility:visible;mso-wrap-style:square" from="2150,601" to="2152,4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"/>
                </v:group>
                <v:group id="Group 557" o:spid="_x0000_s1067" style="position:absolute;left:6965;top:588;width:850;height:3968" coordorigin="1302,589" coordsize="850,3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">
                  <v:line id="Line 558" o:spid="_x0000_s1068" style="position:absolute;visibility:visible;mso-wrap-style:square" from="1589,589" to="1592,4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"/>
                  <v:line id="Line 559" o:spid="_x0000_s1069" style="position:absolute;visibility:visible;mso-wrap-style:square" from="1302,589" to="1303,4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"/>
                  <v:line id="Line 560" o:spid="_x0000_s1070" style="position:absolute;visibility:visible;mso-wrap-style:square" from="1876,601" to="1877,4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"/>
                  <v:line id="Line 561" o:spid="_x0000_s1071" style="position:absolute;flip:x;visibility:visible;mso-wrap-style:square" from="2150,601" to="2152,4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"/>
                </v:group>
                <v:line id="Line 562" o:spid="_x0000_s1072" style="position:absolute;visibility:visible;mso-wrap-style:square" from="8385,588" to="8388,4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"/>
                <v:line id="Line 563" o:spid="_x0000_s1073" style="position:absolute;visibility:visible;mso-wrap-style:square" from="8098,588" to="8099,4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"/>
                <v:line id="Line 564" o:spid="_x0000_s1074" style="position:absolute;visibility:visible;mso-wrap-style:square" from="8672,600" to="8673,4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"/>
                <v:line id="Line 565" o:spid="_x0000_s1075" style="position:absolute;visibility:visible;mso-wrap-style:square" from="8948,600" to="8959,4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"/>
                <v:line id="Line 566" o:spid="_x0000_s1076" style="position:absolute;visibility:visible;mso-wrap-style:square" from="9227,611" to="9228,4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"/>
              </v:group>
            </w:pict>
          </mc:Fallback>
        </mc:AlternateContent>
      </w:r>
    </w:p>
    <w:p w:rsidR="000449F4" w:rsidRDefault="000449F4" w:rsidP="000449F4"/>
    <w:p w:rsidR="000449F4" w:rsidRDefault="000449F4" w:rsidP="000449F4"/>
    <w:p w:rsidR="000449F4" w:rsidRDefault="000449F4" w:rsidP="000449F4"/>
    <w:p w:rsidR="000449F4" w:rsidRDefault="000449F4" w:rsidP="000449F4"/>
    <w:p w:rsidR="000449F4" w:rsidRDefault="000449F4" w:rsidP="000449F4"/>
    <w:p w:rsidR="000449F4" w:rsidRDefault="000449F4" w:rsidP="000449F4"/>
    <w:p w:rsidR="000449F4" w:rsidRDefault="000449F4" w:rsidP="000449F4"/>
    <w:p w:rsidR="000449F4" w:rsidRDefault="000449F4" w:rsidP="000449F4"/>
    <w:p w:rsidR="000449F4" w:rsidRDefault="000449F4" w:rsidP="000449F4"/>
    <w:p w:rsidR="000449F4" w:rsidRDefault="000449F4" w:rsidP="000449F4"/>
    <w:p w:rsidR="000449F4" w:rsidRDefault="000449F4" w:rsidP="000449F4"/>
    <w:p w:rsidR="000449F4" w:rsidRDefault="000449F4" w:rsidP="000449F4"/>
    <w:p w:rsidR="000449F4" w:rsidRDefault="000449F4" w:rsidP="000449F4">
      <w:r>
        <w:object w:dxaOrig="6134" w:dyaOrig="525">
          <v:shape id="_x0000_i1033" type="#_x0000_t75" style="width:306.6pt;height:26.4pt" o:ole="">
            <v:imagedata r:id="rId13" o:title=""/>
          </v:shape>
          <o:OLEObject Type="Embed" ProgID="MSPhotoEd.3" ShapeID="_x0000_i1033" DrawAspect="Content" ObjectID="_1703605557" r:id="rId14"/>
        </w:object>
      </w:r>
    </w:p>
    <w:p w:rsidR="000449F4" w:rsidRDefault="000449F4" w:rsidP="000449F4"/>
    <w:p w:rsidR="00BC591C" w:rsidRDefault="00BC591C" w:rsidP="000449F4"/>
    <w:p w:rsidR="00BC591C" w:rsidRDefault="00202400" w:rsidP="000449F4">
      <w:r>
        <w:rPr>
          <w:noProof/>
        </w:rPr>
        <mc:AlternateContent>
          <mc:Choice Requires="wpc">
            <w:drawing>
              <wp:inline distT="0" distB="0" distL="0" distR="0">
                <wp:extent cx="1605280" cy="1071880"/>
                <wp:effectExtent l="0" t="14605" r="0" b="0"/>
                <wp:docPr id="584" name="Καμβάς 5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20" name="Text Box 58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18"/>
                            <a:ext cx="1605280" cy="1065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08D" w:rsidRPr="00717DAA" w:rsidRDefault="00EE108D" w:rsidP="000449F4">
                              <w:pPr>
                                <w:pStyle w:val="ac"/>
                              </w:pPr>
                              <w:r>
                                <w:t xml:space="preserve"> p</w:t>
                              </w:r>
                            </w:p>
                            <w:p w:rsidR="00EE108D" w:rsidRDefault="00EE108D" w:rsidP="000449F4">
                              <w:pPr>
                                <w:pStyle w:val="ac"/>
                                <w:rPr>
                                  <w:lang w:val="en-US"/>
                                </w:rPr>
                              </w:pPr>
                            </w:p>
                            <w:p w:rsidR="00EE108D" w:rsidRDefault="00EE108D" w:rsidP="000449F4">
                              <w:pPr>
                                <w:pStyle w:val="ac"/>
                                <w:rPr>
                                  <w:lang w:val="en-US"/>
                                </w:rPr>
                              </w:pPr>
                            </w:p>
                            <w:p w:rsidR="00EE108D" w:rsidRDefault="00EE108D" w:rsidP="000449F4">
                              <w:pPr>
                                <w:pStyle w:val="ac"/>
                                <w:rPr>
                                  <w:lang w:val="en-US"/>
                                </w:rPr>
                              </w:pPr>
                            </w:p>
                            <w:p w:rsidR="00EE108D" w:rsidRDefault="00EE108D" w:rsidP="000449F4">
                              <w:pPr>
                                <w:pStyle w:val="ac"/>
                                <w:rPr>
                                  <w:lang w:val="en-US"/>
                                </w:rPr>
                              </w:pPr>
                            </w:p>
                            <w:p w:rsidR="00EE108D" w:rsidRDefault="00EE108D" w:rsidP="000449F4">
                              <w:pPr>
                                <w:pStyle w:val="ac"/>
                                <w:spacing w:before="180" w:line="280" w:lineRule="atLeast"/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lang w:val="en-US"/>
                                </w:rPr>
                                <w:tab/>
                                <w:t>V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21" name="Freeform 587"/>
                        <wps:cNvSpPr>
                          <a:spLocks/>
                        </wps:cNvSpPr>
                        <wps:spPr bwMode="auto">
                          <a:xfrm>
                            <a:off x="219810" y="5918"/>
                            <a:ext cx="1287776" cy="906918"/>
                          </a:xfrm>
                          <a:custGeom>
                            <a:avLst/>
                            <a:gdLst>
                              <a:gd name="T0" fmla="*/ 0 w 1540"/>
                              <a:gd name="T1" fmla="*/ 0 h 1227"/>
                              <a:gd name="T2" fmla="*/ 0 w 1540"/>
                              <a:gd name="T3" fmla="*/ 1227 h 1227"/>
                              <a:gd name="T4" fmla="*/ 1540 w 1540"/>
                              <a:gd name="T5" fmla="*/ 1227 h 1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40" h="1227">
                                <a:moveTo>
                                  <a:pt x="0" y="0"/>
                                </a:moveTo>
                                <a:lnTo>
                                  <a:pt x="0" y="1227"/>
                                </a:lnTo>
                                <a:lnTo>
                                  <a:pt x="1540" y="122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sm"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2" name="Group 588"/>
                        <wpg:cNvGrpSpPr>
                          <a:grpSpLocks/>
                        </wpg:cNvGrpSpPr>
                        <wpg:grpSpPr bwMode="auto">
                          <a:xfrm>
                            <a:off x="529913" y="434226"/>
                            <a:ext cx="549155" cy="2219"/>
                            <a:chOff x="4984" y="2477"/>
                            <a:chExt cx="864" cy="3"/>
                          </a:xfrm>
                        </wpg:grpSpPr>
                        <wps:wsp>
                          <wps:cNvPr id="23" name="Line 5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84" y="2479"/>
                              <a:ext cx="864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oval" w="sm" len="sm"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Freeform 590"/>
                          <wps:cNvSpPr>
                            <a:spLocks/>
                          </wps:cNvSpPr>
                          <wps:spPr bwMode="auto">
                            <a:xfrm>
                              <a:off x="5376" y="2477"/>
                              <a:ext cx="79" cy="1"/>
                            </a:xfrm>
                            <a:custGeom>
                              <a:avLst/>
                              <a:gdLst>
                                <a:gd name="T0" fmla="*/ 0 w 79"/>
                                <a:gd name="T1" fmla="*/ 0 h 1"/>
                                <a:gd name="T2" fmla="*/ 79 w 79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" h="1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Καμβάς 584" o:spid="_x0000_s1174" editas="canvas" style="width:126.4pt;height:84.4pt;mso-position-horizontal-relative:char;mso-position-vertical-relative:line" coordsize="16052,1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">
                <v:shape id="_x0000_s1175" type="#_x0000_t75" style="position:absolute;width:16052;height:10718;visibility:visible;mso-wrap-style:square" filled="t">
                  <v:fill o:detectmouseclick="t"/>
                  <v:path o:connecttype="none"/>
                </v:shape>
                <v:shape id="Text Box 586" o:spid="_x0000_s1176" type="#_x0000_t202" style="position:absolute;top:59;width:16052;height:10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" filled="f" stroked="f">
                  <v:textbox inset="2mm,0,0,0">
                    <w:txbxContent>
                      <w:p w:rsidR="00EE108D" w:rsidRPr="00717DAA" w:rsidRDefault="00EE108D" w:rsidP="000449F4">
                        <w:pPr>
                          <w:pStyle w:val="ac"/>
                        </w:pPr>
                        <w:r>
                          <w:t xml:space="preserve"> p</w:t>
                        </w:r>
                      </w:p>
                      <w:p w:rsidR="00EE108D" w:rsidRDefault="00EE108D" w:rsidP="000449F4">
                        <w:pPr>
                          <w:pStyle w:val="ac"/>
                          <w:rPr>
                            <w:lang w:val="en-US"/>
                          </w:rPr>
                        </w:pPr>
                      </w:p>
                      <w:p w:rsidR="00EE108D" w:rsidRDefault="00EE108D" w:rsidP="000449F4">
                        <w:pPr>
                          <w:pStyle w:val="ac"/>
                          <w:rPr>
                            <w:lang w:val="en-US"/>
                          </w:rPr>
                        </w:pPr>
                      </w:p>
                      <w:p w:rsidR="00EE108D" w:rsidRDefault="00EE108D" w:rsidP="000449F4">
                        <w:pPr>
                          <w:pStyle w:val="ac"/>
                          <w:rPr>
                            <w:lang w:val="en-US"/>
                          </w:rPr>
                        </w:pPr>
                      </w:p>
                      <w:p w:rsidR="00EE108D" w:rsidRDefault="00EE108D" w:rsidP="000449F4">
                        <w:pPr>
                          <w:pStyle w:val="ac"/>
                          <w:rPr>
                            <w:lang w:val="en-US"/>
                          </w:rPr>
                        </w:pPr>
                      </w:p>
                      <w:p w:rsidR="00EE108D" w:rsidRDefault="00EE108D" w:rsidP="000449F4">
                        <w:pPr>
                          <w:pStyle w:val="ac"/>
                          <w:spacing w:before="180" w:line="280" w:lineRule="atLeast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  <w:t>V</w:t>
                        </w:r>
                      </w:p>
                    </w:txbxContent>
                  </v:textbox>
                </v:shape>
                <v:shape id="Freeform 587" o:spid="_x0000_s1177" style="position:absolute;left:2198;top:59;width:12877;height:9069;visibility:visible;mso-wrap-style:square;v-text-anchor:top" coordsize="1540,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" path="m,l,1227r1540,e" filled="f">
                  <v:stroke startarrow="classic" startarrowwidth="narrow" startarrowlength="short" endarrow="classic" endarrowwidth="narrow" endarrowlength="short"/>
                  <v:path arrowok="t" o:connecttype="custom" o:connectlocs="0,0;0,906918;1287776,906918" o:connectangles="0,0,0"/>
                </v:shape>
                <v:group id="Group 588" o:spid="_x0000_s1178" style="position:absolute;left:5299;top:4342;width:5491;height:22" coordorigin="4984,2477" coordsize="86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line id="Line 589" o:spid="_x0000_s1179" style="position:absolute;visibility:visible;mso-wrap-style:square" from="4984,2479" to="5848,2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" strokecolor="red" strokeweight="1pt">
                    <v:stroke startarrow="oval" startarrowwidth="narrow" startarrowlength="short" endarrow="oval" endarrowwidth="narrow" endarrowlength="short"/>
                  </v:line>
                  <v:shape id="Freeform 590" o:spid="_x0000_s1180" style="position:absolute;left:5376;top:2477;width:79;height:1;visibility:visible;mso-wrap-style:square;v-text-anchor:top" coordsize="7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" path="m,l79,e" filled="f">
                    <v:stroke endarrow="classic" endarrowwidth="narrow" endarrowlength="short"/>
                    <v:path arrowok="t" o:connecttype="custom" o:connectlocs="0,0;79,0" o:connectangles="0,0"/>
                  </v:shape>
                </v:group>
                <w10:anchorlock/>
              </v:group>
            </w:pict>
          </mc:Fallback>
        </mc:AlternateContent>
      </w:r>
      <w:r w:rsidR="001F00A9">
        <w:t xml:space="preserve">  </w:t>
      </w:r>
      <w:r>
        <w:rPr>
          <w:noProof/>
        </w:rPr>
        <mc:AlternateContent>
          <mc:Choice Requires="wpc">
            <w:drawing>
              <wp:inline distT="0" distB="0" distL="0" distR="0">
                <wp:extent cx="1412240" cy="1066165"/>
                <wp:effectExtent l="0" t="5080" r="0" b="0"/>
                <wp:docPr id="1290" name="Καμβάς 1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15" name="Text Box 129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12240" cy="106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00A9" w:rsidRDefault="001F00A9" w:rsidP="001F00A9">
                              <w:pPr>
                                <w:pStyle w:val="ac"/>
                                <w:rPr>
                                  <w:lang w:val="en-US"/>
                                </w:rPr>
                              </w:pPr>
                              <w:r>
                                <w:t xml:space="preserve"> p</w:t>
                              </w:r>
                            </w:p>
                            <w:p w:rsidR="001F00A9" w:rsidRDefault="001F00A9" w:rsidP="001F00A9">
                              <w:pPr>
                                <w:pStyle w:val="ac"/>
                                <w:rPr>
                                  <w:lang w:val="en-US"/>
                                </w:rPr>
                              </w:pPr>
                            </w:p>
                            <w:p w:rsidR="001F00A9" w:rsidRDefault="001F00A9" w:rsidP="001F00A9">
                              <w:pPr>
                                <w:pStyle w:val="ac"/>
                                <w:rPr>
                                  <w:lang w:val="en-US"/>
                                </w:rPr>
                              </w:pPr>
                            </w:p>
                            <w:p w:rsidR="001F00A9" w:rsidRDefault="001F00A9" w:rsidP="001F00A9">
                              <w:pPr>
                                <w:pStyle w:val="ac"/>
                                <w:rPr>
                                  <w:lang w:val="en-US"/>
                                </w:rPr>
                              </w:pPr>
                            </w:p>
                            <w:p w:rsidR="001F00A9" w:rsidRDefault="001F00A9" w:rsidP="001F00A9">
                              <w:pPr>
                                <w:pStyle w:val="ac"/>
                                <w:rPr>
                                  <w:lang w:val="en-US"/>
                                </w:rPr>
                              </w:pPr>
                            </w:p>
                            <w:p w:rsidR="001F00A9" w:rsidRDefault="001F00A9" w:rsidP="001F00A9">
                              <w:pPr>
                                <w:pStyle w:val="ac"/>
                                <w:spacing w:before="180" w:line="280" w:lineRule="atLeast"/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lang w:val="en-US"/>
                                </w:rPr>
                                <w:tab/>
                                <w:t>V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16" name="Freeform 1293"/>
                        <wps:cNvSpPr>
                          <a:spLocks/>
                        </wps:cNvSpPr>
                        <wps:spPr bwMode="auto">
                          <a:xfrm>
                            <a:off x="201960" y="16277"/>
                            <a:ext cx="1128904" cy="907091"/>
                          </a:xfrm>
                          <a:custGeom>
                            <a:avLst/>
                            <a:gdLst>
                              <a:gd name="T0" fmla="*/ 0 w 1540"/>
                              <a:gd name="T1" fmla="*/ 0 h 1227"/>
                              <a:gd name="T2" fmla="*/ 0 w 1540"/>
                              <a:gd name="T3" fmla="*/ 1227 h 1227"/>
                              <a:gd name="T4" fmla="*/ 1540 w 1540"/>
                              <a:gd name="T5" fmla="*/ 1227 h 1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40" h="1227">
                                <a:moveTo>
                                  <a:pt x="0" y="0"/>
                                </a:moveTo>
                                <a:lnTo>
                                  <a:pt x="0" y="1227"/>
                                </a:lnTo>
                                <a:lnTo>
                                  <a:pt x="1540" y="122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sm"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7" name="Group 1294"/>
                        <wpg:cNvGrpSpPr>
                          <a:grpSpLocks/>
                        </wpg:cNvGrpSpPr>
                        <wpg:grpSpPr bwMode="auto">
                          <a:xfrm>
                            <a:off x="621415" y="238241"/>
                            <a:ext cx="740" cy="470563"/>
                            <a:chOff x="8549" y="3704"/>
                            <a:chExt cx="2" cy="741"/>
                          </a:xfrm>
                        </wpg:grpSpPr>
                        <wps:wsp>
                          <wps:cNvPr id="18" name="Line 1295"/>
                          <wps:cNvCnPr>
                            <a:cxnSpLocks noChangeShapeType="1"/>
                          </wps:cNvCnPr>
                          <wps:spPr bwMode="auto">
                            <a:xfrm rot="5400000" flipH="1">
                              <a:off x="8180" y="4075"/>
                              <a:ext cx="741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oval" w="sm" len="sm"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Freeform 1296"/>
                          <wps:cNvSpPr>
                            <a:spLocks/>
                          </wps:cNvSpPr>
                          <wps:spPr bwMode="auto">
                            <a:xfrm rot="-5400000">
                              <a:off x="8510" y="4054"/>
                              <a:ext cx="79" cy="1"/>
                            </a:xfrm>
                            <a:custGeom>
                              <a:avLst/>
                              <a:gdLst>
                                <a:gd name="T0" fmla="*/ 0 w 79"/>
                                <a:gd name="T1" fmla="*/ 0 h 1"/>
                                <a:gd name="T2" fmla="*/ 79 w 79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" h="1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Καμβάς 1290" o:spid="_x0000_s1181" editas="canvas" style="width:111.2pt;height:83.95pt;mso-position-horizontal-relative:char;mso-position-vertical-relative:line" coordsize="14122,10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">
                <v:shape id="_x0000_s1182" type="#_x0000_t75" style="position:absolute;width:14122;height:10661;visibility:visible;mso-wrap-style:square" filled="t">
                  <v:fill o:detectmouseclick="t"/>
                  <v:path o:connecttype="none"/>
                </v:shape>
                <v:shape id="Text Box 1292" o:spid="_x0000_s1183" type="#_x0000_t202" style="position:absolute;width:14122;height:10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" filled="f" stroked="f">
                  <v:textbox inset="2mm,0,0,0">
                    <w:txbxContent>
                      <w:p w:rsidR="001F00A9" w:rsidRDefault="001F00A9" w:rsidP="001F00A9">
                        <w:pPr>
                          <w:pStyle w:val="ac"/>
                          <w:rPr>
                            <w:lang w:val="en-US"/>
                          </w:rPr>
                        </w:pPr>
                        <w:r>
                          <w:t xml:space="preserve"> p</w:t>
                        </w:r>
                      </w:p>
                      <w:p w:rsidR="001F00A9" w:rsidRDefault="001F00A9" w:rsidP="001F00A9">
                        <w:pPr>
                          <w:pStyle w:val="ac"/>
                          <w:rPr>
                            <w:lang w:val="en-US"/>
                          </w:rPr>
                        </w:pPr>
                      </w:p>
                      <w:p w:rsidR="001F00A9" w:rsidRDefault="001F00A9" w:rsidP="001F00A9">
                        <w:pPr>
                          <w:pStyle w:val="ac"/>
                          <w:rPr>
                            <w:lang w:val="en-US"/>
                          </w:rPr>
                        </w:pPr>
                      </w:p>
                      <w:p w:rsidR="001F00A9" w:rsidRDefault="001F00A9" w:rsidP="001F00A9">
                        <w:pPr>
                          <w:pStyle w:val="ac"/>
                          <w:rPr>
                            <w:lang w:val="en-US"/>
                          </w:rPr>
                        </w:pPr>
                      </w:p>
                      <w:p w:rsidR="001F00A9" w:rsidRDefault="001F00A9" w:rsidP="001F00A9">
                        <w:pPr>
                          <w:pStyle w:val="ac"/>
                          <w:rPr>
                            <w:lang w:val="en-US"/>
                          </w:rPr>
                        </w:pPr>
                      </w:p>
                      <w:p w:rsidR="001F00A9" w:rsidRDefault="001F00A9" w:rsidP="001F00A9">
                        <w:pPr>
                          <w:pStyle w:val="ac"/>
                          <w:spacing w:before="180" w:line="280" w:lineRule="atLeast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  <w:t>V</w:t>
                        </w:r>
                      </w:p>
                    </w:txbxContent>
                  </v:textbox>
                </v:shape>
                <v:shape id="Freeform 1293" o:spid="_x0000_s1184" style="position:absolute;left:2019;top:162;width:11289;height:9071;visibility:visible;mso-wrap-style:square;v-text-anchor:top" coordsize="1540,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" path="m,l,1227r1540,e" filled="f">
                  <v:stroke startarrow="classic" startarrowwidth="narrow" startarrowlength="short" endarrow="classic" endarrowwidth="narrow" endarrowlength="short"/>
                  <v:path arrowok="t" o:connecttype="custom" o:connectlocs="0,0;0,907091;1128904,907091" o:connectangles="0,0,0"/>
                </v:shape>
                <v:group id="Group 1294" o:spid="_x0000_s1185" style="position:absolute;left:6214;top:2382;width:7;height:4706" coordorigin="8549,3704" coordsize="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line id="Line 1295" o:spid="_x0000_s1186" style="position:absolute;rotation:-90;flip:x;visibility:visible;mso-wrap-style:square" from="8180,4075" to="8921,4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" strokecolor="red" strokeweight="1pt">
                    <v:stroke startarrow="oval" startarrowwidth="narrow" startarrowlength="short" endarrow="oval" endarrowwidth="narrow" endarrowlength="short"/>
                  </v:line>
                  <v:shape id="Freeform 1296" o:spid="_x0000_s1187" style="position:absolute;left:8510;top:4054;width:79;height:1;rotation:-90;visibility:visible;mso-wrap-style:square;v-text-anchor:top" coordsize="7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" path="m,l79,e" filled="f">
                    <v:stroke endarrow="classic" endarrowwidth="narrow" endarrowlength="short"/>
                    <v:path arrowok="t" o:connecttype="custom" o:connectlocs="0,0;79,0" o:connectangles="0,0"/>
                  </v:shape>
                </v:group>
                <w10:anchorlock/>
              </v:group>
            </w:pict>
          </mc:Fallback>
        </mc:AlternateContent>
      </w:r>
      <w:r w:rsidR="001F00A9">
        <w:t xml:space="preserve"> </w:t>
      </w:r>
      <w:r>
        <w:rPr>
          <w:noProof/>
        </w:rPr>
        <mc:AlternateContent>
          <mc:Choice Requires="wpc">
            <w:drawing>
              <wp:inline distT="0" distB="0" distL="0" distR="0">
                <wp:extent cx="1524635" cy="1071880"/>
                <wp:effectExtent l="0" t="14605" r="1905" b="0"/>
                <wp:docPr id="1300" name="Καμβάς 1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Text Box 130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15"/>
                            <a:ext cx="1524635" cy="106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00A9" w:rsidRPr="00717DAA" w:rsidRDefault="001F00A9" w:rsidP="001F00A9">
                              <w:pPr>
                                <w:pStyle w:val="ac"/>
                              </w:pPr>
                              <w:r>
                                <w:t xml:space="preserve"> p</w:t>
                              </w:r>
                            </w:p>
                            <w:p w:rsidR="001F00A9" w:rsidRDefault="001F00A9" w:rsidP="001F00A9">
                              <w:pPr>
                                <w:pStyle w:val="ac"/>
                                <w:rPr>
                                  <w:lang w:val="en-US"/>
                                </w:rPr>
                              </w:pPr>
                            </w:p>
                            <w:p w:rsidR="001F00A9" w:rsidRDefault="001F00A9" w:rsidP="001F00A9">
                              <w:pPr>
                                <w:pStyle w:val="ac"/>
                                <w:rPr>
                                  <w:lang w:val="en-US"/>
                                </w:rPr>
                              </w:pPr>
                            </w:p>
                            <w:p w:rsidR="001F00A9" w:rsidRDefault="001F00A9" w:rsidP="001F00A9">
                              <w:pPr>
                                <w:pStyle w:val="ac"/>
                                <w:rPr>
                                  <w:lang w:val="en-US"/>
                                </w:rPr>
                              </w:pPr>
                            </w:p>
                            <w:p w:rsidR="001F00A9" w:rsidRDefault="001F00A9" w:rsidP="001F00A9">
                              <w:pPr>
                                <w:pStyle w:val="ac"/>
                                <w:rPr>
                                  <w:lang w:val="en-US"/>
                                </w:rPr>
                              </w:pPr>
                            </w:p>
                            <w:p w:rsidR="001F00A9" w:rsidRDefault="001F00A9" w:rsidP="001F00A9">
                              <w:pPr>
                                <w:pStyle w:val="ac"/>
                                <w:spacing w:before="180" w:line="280" w:lineRule="atLeast"/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lang w:val="en-US"/>
                                </w:rPr>
                                <w:tab/>
                                <w:t>V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7" name="Freeform 1303"/>
                        <wps:cNvSpPr>
                          <a:spLocks/>
                        </wps:cNvSpPr>
                        <wps:spPr bwMode="auto">
                          <a:xfrm>
                            <a:off x="210820" y="5715"/>
                            <a:ext cx="1287780" cy="906780"/>
                          </a:xfrm>
                          <a:custGeom>
                            <a:avLst/>
                            <a:gdLst>
                              <a:gd name="T0" fmla="*/ 0 w 1540"/>
                              <a:gd name="T1" fmla="*/ 0 h 1227"/>
                              <a:gd name="T2" fmla="*/ 0 w 1540"/>
                              <a:gd name="T3" fmla="*/ 1227 h 1227"/>
                              <a:gd name="T4" fmla="*/ 1540 w 1540"/>
                              <a:gd name="T5" fmla="*/ 1227 h 1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40" h="1227">
                                <a:moveTo>
                                  <a:pt x="0" y="0"/>
                                </a:moveTo>
                                <a:lnTo>
                                  <a:pt x="0" y="1227"/>
                                </a:lnTo>
                                <a:lnTo>
                                  <a:pt x="1540" y="122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sm"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rc 1304"/>
                        <wps:cNvSpPr>
                          <a:spLocks/>
                        </wps:cNvSpPr>
                        <wps:spPr bwMode="auto">
                          <a:xfrm flipH="1" flipV="1">
                            <a:off x="369570" y="61595"/>
                            <a:ext cx="914400" cy="72326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rc 1305"/>
                        <wps:cNvSpPr>
                          <a:spLocks/>
                        </wps:cNvSpPr>
                        <wps:spPr bwMode="auto">
                          <a:xfrm flipH="1" flipV="1">
                            <a:off x="568325" y="53340"/>
                            <a:ext cx="795655" cy="5486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0" name="Group 1306"/>
                        <wpg:cNvGrpSpPr>
                          <a:grpSpLocks/>
                        </wpg:cNvGrpSpPr>
                        <wpg:grpSpPr bwMode="auto">
                          <a:xfrm>
                            <a:off x="637540" y="279400"/>
                            <a:ext cx="255270" cy="437515"/>
                            <a:chOff x="2891" y="1117"/>
                            <a:chExt cx="402" cy="725"/>
                          </a:xfrm>
                        </wpg:grpSpPr>
                        <wps:wsp>
                          <wps:cNvPr id="11" name="Freeform 1307"/>
                          <wps:cNvSpPr>
                            <a:spLocks/>
                          </wps:cNvSpPr>
                          <wps:spPr bwMode="auto">
                            <a:xfrm>
                              <a:off x="2891" y="1117"/>
                              <a:ext cx="402" cy="725"/>
                            </a:xfrm>
                            <a:custGeom>
                              <a:avLst/>
                              <a:gdLst>
                                <a:gd name="T0" fmla="*/ 0 w 401"/>
                                <a:gd name="T1" fmla="*/ 0 h 726"/>
                                <a:gd name="T2" fmla="*/ 135 w 401"/>
                                <a:gd name="T3" fmla="*/ 371 h 726"/>
                                <a:gd name="T4" fmla="*/ 401 w 401"/>
                                <a:gd name="T5" fmla="*/ 726 h 7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01" h="726">
                                  <a:moveTo>
                                    <a:pt x="0" y="0"/>
                                  </a:moveTo>
                                  <a:cubicBezTo>
                                    <a:pt x="22" y="62"/>
                                    <a:pt x="35" y="188"/>
                                    <a:pt x="135" y="371"/>
                                  </a:cubicBezTo>
                                  <a:cubicBezTo>
                                    <a:pt x="235" y="554"/>
                                    <a:pt x="346" y="652"/>
                                    <a:pt x="401" y="726"/>
                                  </a:cubicBez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08"/>
                          <wps:cNvSpPr>
                            <a:spLocks/>
                          </wps:cNvSpPr>
                          <wps:spPr bwMode="auto">
                            <a:xfrm>
                              <a:off x="3045" y="1520"/>
                              <a:ext cx="34" cy="66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0 h 66"/>
                                <a:gd name="T2" fmla="*/ 34 w 34"/>
                                <a:gd name="T3" fmla="*/ 66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" h="66">
                                  <a:moveTo>
                                    <a:pt x="0" y="0"/>
                                  </a:moveTo>
                                  <a:lnTo>
                                    <a:pt x="34" y="6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3" name="Oval 1309"/>
                        <wps:cNvSpPr>
                          <a:spLocks noChangeArrowheads="1"/>
                        </wps:cNvSpPr>
                        <wps:spPr bwMode="auto">
                          <a:xfrm>
                            <a:off x="626110" y="264160"/>
                            <a:ext cx="30480" cy="292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310"/>
                        <wps:cNvSpPr>
                          <a:spLocks noChangeArrowheads="1"/>
                        </wps:cNvSpPr>
                        <wps:spPr bwMode="auto">
                          <a:xfrm>
                            <a:off x="872490" y="702945"/>
                            <a:ext cx="30480" cy="292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Καμβάς 1300" o:spid="_x0000_s1188" editas="canvas" style="width:120.05pt;height:84.4pt;mso-position-horizontal-relative:char;mso-position-vertical-relative:line" coordsize="15246,1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">
                <v:shape id="_x0000_s1189" type="#_x0000_t75" style="position:absolute;width:15246;height:10718;visibility:visible;mso-wrap-style:square" filled="t">
                  <v:fill o:detectmouseclick="t"/>
                  <v:path o:connecttype="none"/>
                </v:shape>
                <v:shape id="Text Box 1302" o:spid="_x0000_s1190" type="#_x0000_t202" style="position:absolute;top:57;width:15246;height:10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" filled="f" stroked="f">
                  <v:textbox inset="2mm,0,0,0">
                    <w:txbxContent>
                      <w:p w:rsidR="001F00A9" w:rsidRPr="00717DAA" w:rsidRDefault="001F00A9" w:rsidP="001F00A9">
                        <w:pPr>
                          <w:pStyle w:val="ac"/>
                        </w:pPr>
                        <w:r>
                          <w:t xml:space="preserve"> p</w:t>
                        </w:r>
                      </w:p>
                      <w:p w:rsidR="001F00A9" w:rsidRDefault="001F00A9" w:rsidP="001F00A9">
                        <w:pPr>
                          <w:pStyle w:val="ac"/>
                          <w:rPr>
                            <w:lang w:val="en-US"/>
                          </w:rPr>
                        </w:pPr>
                      </w:p>
                      <w:p w:rsidR="001F00A9" w:rsidRDefault="001F00A9" w:rsidP="001F00A9">
                        <w:pPr>
                          <w:pStyle w:val="ac"/>
                          <w:rPr>
                            <w:lang w:val="en-US"/>
                          </w:rPr>
                        </w:pPr>
                      </w:p>
                      <w:p w:rsidR="001F00A9" w:rsidRDefault="001F00A9" w:rsidP="001F00A9">
                        <w:pPr>
                          <w:pStyle w:val="ac"/>
                          <w:rPr>
                            <w:lang w:val="en-US"/>
                          </w:rPr>
                        </w:pPr>
                      </w:p>
                      <w:p w:rsidR="001F00A9" w:rsidRDefault="001F00A9" w:rsidP="001F00A9">
                        <w:pPr>
                          <w:pStyle w:val="ac"/>
                          <w:rPr>
                            <w:lang w:val="en-US"/>
                          </w:rPr>
                        </w:pPr>
                      </w:p>
                      <w:p w:rsidR="001F00A9" w:rsidRDefault="001F00A9" w:rsidP="001F00A9">
                        <w:pPr>
                          <w:pStyle w:val="ac"/>
                          <w:spacing w:before="180" w:line="280" w:lineRule="atLeast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  <w:t>V</w:t>
                        </w:r>
                      </w:p>
                    </w:txbxContent>
                  </v:textbox>
                </v:shape>
                <v:shape id="Freeform 1303" o:spid="_x0000_s1191" style="position:absolute;left:2108;top:57;width:12878;height:9067;visibility:visible;mso-wrap-style:square;v-text-anchor:top" coordsize="1540,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" path="m,l,1227r1540,e" filled="f">
                  <v:stroke startarrow="classic" startarrowwidth="narrow" startarrowlength="short" endarrow="classic" endarrowwidth="narrow" endarrowlength="short"/>
                  <v:path arrowok="t" o:connecttype="custom" o:connectlocs="0,0;0,906780;1287780,906780" o:connectangles="0,0,0"/>
                </v:shape>
                <v:shape id="Arc 1304" o:spid="_x0000_s1192" style="position:absolute;left:3695;top:615;width:9144;height:7233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" path="m-1,nfc11929,,21600,9670,21600,21600em-1,nsc11929,,21600,9670,21600,21600l,21600,-1,xe" filled="f">
                  <v:stroke dashstyle="dash"/>
                  <v:path arrowok="t" o:extrusionok="f" o:connecttype="custom" o:connectlocs="0,0;914400,723265;0,723265" o:connectangles="0,0,0"/>
                </v:shape>
                <v:shape id="Arc 1305" o:spid="_x0000_s1193" style="position:absolute;left:5683;top:533;width:7956;height:5486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" path="m-1,nfc11929,,21600,9670,21600,21600em-1,nsc11929,,21600,9670,21600,21600l,21600,-1,xe" filled="f">
                  <v:stroke dashstyle="dash"/>
                  <v:path arrowok="t" o:extrusionok="f" o:connecttype="custom" o:connectlocs="0,0;795655,548640;0,548640" o:connectangles="0,0,0"/>
                </v:shape>
                <v:group id="Group 1306" o:spid="_x0000_s1194" style="position:absolute;left:6375;top:2794;width:2553;height:4375" coordorigin="2891,1117" coordsize="40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307" o:spid="_x0000_s1195" style="position:absolute;left:2891;top:1117;width:402;height:725;visibility:visible;mso-wrap-style:square;v-text-anchor:top" coordsize="401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" path="m,c22,62,35,188,135,371,235,554,346,652,401,726e" filled="f" strokecolor="red" strokeweight="1pt">
                    <v:stroke startarrowwidth="narrow" startarrowlength="short" endarrowwidth="narrow" endarrowlength="short"/>
                    <v:path arrowok="t" o:connecttype="custom" o:connectlocs="0,0;135,370;402,725" o:connectangles="0,0,0"/>
                  </v:shape>
                  <v:shape id="Freeform 1308" o:spid="_x0000_s1196" style="position:absolute;left:3045;top:1520;width:34;height:66;visibility:visible;mso-wrap-style:square;v-text-anchor:top" coordsize="3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" path="m,l34,66e" filled="f">
                    <v:stroke startarrowwidth="narrow" startarrowlength="short" endarrow="block" endarrowwidth="narrow" endarrowlength="short"/>
                    <v:path arrowok="t" o:connecttype="custom" o:connectlocs="0,0;34,66" o:connectangles="0,0"/>
                  </v:shape>
                </v:group>
                <v:oval id="Oval 1309" o:spid="_x0000_s1197" style="position:absolute;left:6261;top:2641;width:304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/>
                <v:oval id="Oval 1310" o:spid="_x0000_s1198" style="position:absolute;left:8724;top:7029;width:305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"/>
                <w10:anchorlock/>
              </v:group>
            </w:pict>
          </mc:Fallback>
        </mc:AlternateContent>
      </w:r>
    </w:p>
    <w:p w:rsidR="001F00A9" w:rsidRDefault="001F00A9" w:rsidP="000449F4"/>
    <w:p w:rsidR="000449F4" w:rsidRDefault="000449F4" w:rsidP="000449F4">
      <w:pPr>
        <w:rPr>
          <w:lang w:val="en-US"/>
        </w:rPr>
      </w:pPr>
    </w:p>
    <w:p w:rsidR="000449F4" w:rsidRDefault="000449F4" w:rsidP="000449F4">
      <w:pPr>
        <w:pStyle w:val="ac"/>
      </w:pPr>
    </w:p>
    <w:p w:rsidR="000449F4" w:rsidRDefault="000449F4" w:rsidP="000449F4"/>
    <w:p w:rsidR="000449F4" w:rsidRDefault="000449F4" w:rsidP="000449F4">
      <w:pPr>
        <w:pStyle w:val="ae"/>
        <w:tabs>
          <w:tab w:val="clear" w:pos="4153"/>
          <w:tab w:val="clear" w:pos="8306"/>
        </w:tabs>
      </w:pPr>
    </w:p>
    <w:p w:rsidR="000449F4" w:rsidRDefault="000449F4" w:rsidP="000449F4"/>
    <w:p w:rsidR="000449F4" w:rsidRDefault="000449F4" w:rsidP="000449F4">
      <w:pPr>
        <w:pStyle w:val="ac"/>
      </w:pPr>
    </w:p>
    <w:p w:rsidR="000449F4" w:rsidRDefault="000449F4" w:rsidP="000449F4"/>
    <w:p w:rsidR="000449F4" w:rsidRDefault="000449F4" w:rsidP="000449F4"/>
    <w:p w:rsidR="000449F4" w:rsidRDefault="00202400" w:rsidP="000449F4">
      <w:r>
        <w:rPr>
          <w:noProof/>
        </w:rPr>
        <mc:AlternateContent>
          <mc:Choice Requires="wpc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76835</wp:posOffset>
                </wp:positionV>
                <wp:extent cx="1793875" cy="1567180"/>
                <wp:effectExtent l="0" t="3175" r="0" b="1270"/>
                <wp:wrapNone/>
                <wp:docPr id="576" name="Καμβάς 5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578"/>
                        <wps:cNvSpPr txBox="1">
                          <a:spLocks noChangeArrowheads="1"/>
                        </wps:cNvSpPr>
                        <wps:spPr bwMode="auto">
                          <a:xfrm>
                            <a:off x="178435" y="228600"/>
                            <a:ext cx="221615" cy="1109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08D" w:rsidRPr="00717DAA" w:rsidRDefault="00EE108D" w:rsidP="000449F4">
                              <w:pPr>
                                <w:pStyle w:val="a8"/>
                              </w:pPr>
                              <w:r>
                                <w:t xml:space="preserve"> p</w:t>
                              </w:r>
                            </w:p>
                            <w:p w:rsidR="00EE108D" w:rsidRDefault="00EE108D" w:rsidP="000449F4">
                              <w:pPr>
                                <w:pStyle w:val="ac"/>
                                <w:rPr>
                                  <w:lang w:val="en-US"/>
                                </w:rPr>
                              </w:pPr>
                            </w:p>
                            <w:p w:rsidR="00EE108D" w:rsidRDefault="00EE108D" w:rsidP="000449F4">
                              <w:pPr>
                                <w:pStyle w:val="ac"/>
                                <w:rPr>
                                  <w:lang w:val="en-US"/>
                                </w:rPr>
                              </w:pPr>
                            </w:p>
                            <w:p w:rsidR="00EE108D" w:rsidRDefault="00EE108D" w:rsidP="000449F4">
                              <w:pPr>
                                <w:pStyle w:val="ac"/>
                                <w:rPr>
                                  <w:lang w:val="en-US"/>
                                </w:rPr>
                              </w:pPr>
                            </w:p>
                            <w:p w:rsidR="00EE108D" w:rsidRDefault="00EE108D" w:rsidP="000449F4">
                              <w:pPr>
                                <w:pStyle w:val="ac"/>
                                <w:rPr>
                                  <w:lang w:val="en-US"/>
                                </w:rPr>
                              </w:pPr>
                            </w:p>
                            <w:p w:rsidR="00EE108D" w:rsidRDefault="00EE108D" w:rsidP="000449F4">
                              <w:pPr>
                                <w:pStyle w:val="ac"/>
                                <w:spacing w:before="180" w:line="280" w:lineRule="atLeast"/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lang w:val="en-US"/>
                                </w:rPr>
                                <w:tab/>
                                <w:t>V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2" name="Freeform 579"/>
                        <wps:cNvSpPr>
                          <a:spLocks/>
                        </wps:cNvSpPr>
                        <wps:spPr bwMode="auto">
                          <a:xfrm>
                            <a:off x="376555" y="245110"/>
                            <a:ext cx="1129030" cy="906780"/>
                          </a:xfrm>
                          <a:custGeom>
                            <a:avLst/>
                            <a:gdLst>
                              <a:gd name="T0" fmla="*/ 0 w 1540"/>
                              <a:gd name="T1" fmla="*/ 0 h 1227"/>
                              <a:gd name="T2" fmla="*/ 0 w 1540"/>
                              <a:gd name="T3" fmla="*/ 1227 h 1227"/>
                              <a:gd name="T4" fmla="*/ 1540 w 1540"/>
                              <a:gd name="T5" fmla="*/ 1227 h 1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40" h="1227">
                                <a:moveTo>
                                  <a:pt x="0" y="0"/>
                                </a:moveTo>
                                <a:lnTo>
                                  <a:pt x="0" y="1227"/>
                                </a:lnTo>
                                <a:lnTo>
                                  <a:pt x="1540" y="122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sm"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81"/>
                        <wps:cNvCnPr>
                          <a:cxnSpLocks noChangeShapeType="1"/>
                        </wps:cNvCnPr>
                        <wps:spPr bwMode="auto">
                          <a:xfrm>
                            <a:off x="1280795" y="393700"/>
                            <a:ext cx="16510" cy="15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Freeform 1311"/>
                        <wps:cNvSpPr>
                          <a:spLocks/>
                        </wps:cNvSpPr>
                        <wps:spPr bwMode="auto">
                          <a:xfrm>
                            <a:off x="542925" y="360045"/>
                            <a:ext cx="795020" cy="653415"/>
                          </a:xfrm>
                          <a:custGeom>
                            <a:avLst/>
                            <a:gdLst>
                              <a:gd name="T0" fmla="*/ 0 w 1252"/>
                              <a:gd name="T1" fmla="*/ 0 h 1044"/>
                              <a:gd name="T2" fmla="*/ 439 w 1252"/>
                              <a:gd name="T3" fmla="*/ 628 h 1044"/>
                              <a:gd name="T4" fmla="*/ 1252 w 1252"/>
                              <a:gd name="T5" fmla="*/ 1044 h 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52" h="1044">
                                <a:moveTo>
                                  <a:pt x="0" y="0"/>
                                </a:moveTo>
                                <a:cubicBezTo>
                                  <a:pt x="73" y="105"/>
                                  <a:pt x="142" y="367"/>
                                  <a:pt x="439" y="628"/>
                                </a:cubicBezTo>
                                <a:cubicBezTo>
                                  <a:pt x="736" y="889"/>
                                  <a:pt x="1083" y="957"/>
                                  <a:pt x="1252" y="1044"/>
                                </a:cubicBez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12"/>
                        <wps:cNvSpPr>
                          <a:spLocks/>
                        </wps:cNvSpPr>
                        <wps:spPr bwMode="auto">
                          <a:xfrm>
                            <a:off x="651510" y="556260"/>
                            <a:ext cx="483870" cy="386080"/>
                          </a:xfrm>
                          <a:custGeom>
                            <a:avLst/>
                            <a:gdLst>
                              <a:gd name="T0" fmla="*/ 0 w 762"/>
                              <a:gd name="T1" fmla="*/ 0 h 607"/>
                              <a:gd name="T2" fmla="*/ 268 w 762"/>
                              <a:gd name="T3" fmla="*/ 325 h 607"/>
                              <a:gd name="T4" fmla="*/ 762 w 762"/>
                              <a:gd name="T5" fmla="*/ 607 h 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62" h="607">
                                <a:moveTo>
                                  <a:pt x="0" y="0"/>
                                </a:moveTo>
                                <a:cubicBezTo>
                                  <a:pt x="70" y="112"/>
                                  <a:pt x="141" y="224"/>
                                  <a:pt x="268" y="325"/>
                                </a:cubicBezTo>
                                <a:cubicBezTo>
                                  <a:pt x="395" y="426"/>
                                  <a:pt x="578" y="516"/>
                                  <a:pt x="762" y="607"/>
                                </a:cubicBez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Καμβάς 576" o:spid="_x0000_s1199" editas="canvas" style="position:absolute;left:0;text-align:left;margin-left:229.65pt;margin-top:6.05pt;width:141.25pt;height:123.4pt;z-index:251654656;mso-position-horizontal-relative:text;mso-position-vertical-relative:text" coordsize="17938,15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">
                <v:shape id="_x0000_s1200" type="#_x0000_t75" style="position:absolute;width:17938;height:15671;visibility:visible;mso-wrap-style:square" filled="t">
                  <v:fill o:detectmouseclick="t"/>
                  <v:path o:connecttype="none"/>
                </v:shape>
                <v:shape id="Text Box 578" o:spid="_x0000_s1201" type="#_x0000_t202" style="position:absolute;left:1784;top:2286;width:2216;height:1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" filled="f" stroked="f">
                  <v:textbox inset="2mm,0,0,0">
                    <w:txbxContent>
                      <w:p w:rsidR="00EE108D" w:rsidRPr="00717DAA" w:rsidRDefault="00EE108D" w:rsidP="000449F4">
                        <w:pPr>
                          <w:pStyle w:val="a8"/>
                        </w:pPr>
                        <w:r>
                          <w:t xml:space="preserve"> p</w:t>
                        </w:r>
                      </w:p>
                      <w:p w:rsidR="00EE108D" w:rsidRDefault="00EE108D" w:rsidP="000449F4">
                        <w:pPr>
                          <w:pStyle w:val="ac"/>
                          <w:rPr>
                            <w:lang w:val="en-US"/>
                          </w:rPr>
                        </w:pPr>
                      </w:p>
                      <w:p w:rsidR="00EE108D" w:rsidRDefault="00EE108D" w:rsidP="000449F4">
                        <w:pPr>
                          <w:pStyle w:val="ac"/>
                          <w:rPr>
                            <w:lang w:val="en-US"/>
                          </w:rPr>
                        </w:pPr>
                      </w:p>
                      <w:p w:rsidR="00EE108D" w:rsidRDefault="00EE108D" w:rsidP="000449F4">
                        <w:pPr>
                          <w:pStyle w:val="ac"/>
                          <w:rPr>
                            <w:lang w:val="en-US"/>
                          </w:rPr>
                        </w:pPr>
                      </w:p>
                      <w:p w:rsidR="00EE108D" w:rsidRDefault="00EE108D" w:rsidP="000449F4">
                        <w:pPr>
                          <w:pStyle w:val="ac"/>
                          <w:rPr>
                            <w:lang w:val="en-US"/>
                          </w:rPr>
                        </w:pPr>
                      </w:p>
                      <w:p w:rsidR="00EE108D" w:rsidRDefault="00EE108D" w:rsidP="000449F4">
                        <w:pPr>
                          <w:pStyle w:val="ac"/>
                          <w:spacing w:before="180" w:line="280" w:lineRule="atLeast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  <w:t>V</w:t>
                        </w:r>
                      </w:p>
                    </w:txbxContent>
                  </v:textbox>
                </v:shape>
                <v:shape id="Freeform 579" o:spid="_x0000_s1202" style="position:absolute;left:3765;top:2451;width:11290;height:9067;visibility:visible;mso-wrap-style:square;v-text-anchor:top" coordsize="1540,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" path="m,l,1227r1540,e" filled="f">
                  <v:stroke startarrow="classic" startarrowwidth="narrow" startarrowlength="short" endarrow="classic" endarrowwidth="narrow" endarrowlength="short"/>
                  <v:path arrowok="t" o:connecttype="custom" o:connectlocs="0,0;0,906780;1129030,906780" o:connectangles="0,0,0"/>
                </v:shape>
                <v:line id="Line 581" o:spid="_x0000_s1203" style="position:absolute;visibility:visible;mso-wrap-style:square" from="12807,3937" to="12973,4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">
                  <v:stroke endarrow="block" endarrowwidth="narrow" endarrowlength="short"/>
                </v:line>
                <v:shape id="Freeform 1311" o:spid="_x0000_s1204" style="position:absolute;left:5429;top:3600;width:7950;height:6534;visibility:visible;mso-wrap-style:square;v-text-anchor:top" coordsize="1252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" path="m,c73,105,142,367,439,628v297,261,644,329,813,416e" filled="f">
                  <v:stroke dashstyle="dash"/>
                  <v:path arrowok="t" o:connecttype="custom" o:connectlocs="0,0;278765,393050;795020,653415" o:connectangles="0,0,0"/>
                </v:shape>
                <v:shape id="Freeform 1312" o:spid="_x0000_s1205" style="position:absolute;left:6515;top:5562;width:4838;height:3861;visibility:visible;mso-wrap-style:square;v-text-anchor:top" coordsize="762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" path="m,c70,112,141,224,268,325,395,426,578,516,762,607e" filled="f" strokecolor="red" strokeweight="1pt">
                  <v:path arrowok="t" o:connecttype="custom" o:connectlocs="0,0;170180,206715;483870,386080" o:connectangles="0,0,0"/>
                </v:shape>
                <w10:anchorlock/>
              </v:group>
            </w:pict>
          </mc:Fallback>
        </mc:AlternateContent>
      </w:r>
    </w:p>
    <w:p w:rsidR="000449F4" w:rsidRDefault="000449F4" w:rsidP="000449F4"/>
    <w:p w:rsidR="000449F4" w:rsidRDefault="000449F4" w:rsidP="000449F4"/>
    <w:p w:rsidR="000449F4" w:rsidRDefault="000449F4" w:rsidP="000449F4"/>
    <w:p w:rsidR="000449F4" w:rsidRDefault="000449F4" w:rsidP="000449F4"/>
    <w:p w:rsidR="000449F4" w:rsidRDefault="000449F4" w:rsidP="000449F4"/>
    <w:p w:rsidR="000449F4" w:rsidRDefault="000449F4" w:rsidP="000449F4"/>
    <w:p w:rsidR="000449F4" w:rsidRDefault="000449F4" w:rsidP="000449F4"/>
    <w:p w:rsidR="000449F4" w:rsidRDefault="000449F4" w:rsidP="000449F4"/>
    <w:p w:rsidR="000449F4" w:rsidRDefault="000449F4" w:rsidP="000449F4">
      <w:r>
        <w:t xml:space="preserve">   </w:t>
      </w:r>
    </w:p>
    <w:p w:rsidR="007F2751" w:rsidRDefault="007F2751" w:rsidP="000449F4"/>
    <w:p w:rsidR="000449F4" w:rsidRPr="00FB72FB" w:rsidRDefault="000449F4" w:rsidP="007F2751">
      <w:pPr>
        <w:jc w:val="center"/>
      </w:pPr>
    </w:p>
    <w:sectPr w:rsidR="000449F4" w:rsidRPr="00FB72FB" w:rsidSect="00AF461D">
      <w:pgSz w:w="8675" w:h="16840" w:code="9"/>
      <w:pgMar w:top="284" w:right="113" w:bottom="1440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1Sak">
    <w:altName w:val="Calibri"/>
    <w:charset w:val="A1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1E2C326"/>
    <w:lvl w:ilvl="0">
      <w:start w:val="1"/>
      <w:numFmt w:val="bullet"/>
      <w:pStyle w:val="a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</w:abstractNum>
  <w:abstractNum w:abstractNumId="1" w15:restartNumberingAfterBreak="0">
    <w:nsid w:val="049E5B58"/>
    <w:multiLevelType w:val="multilevel"/>
    <w:tmpl w:val="AF78FFB6"/>
    <w:numStyleLink w:val="1ia"/>
  </w:abstractNum>
  <w:abstractNum w:abstractNumId="2" w15:restartNumberingAfterBreak="0">
    <w:nsid w:val="15CA2E0E"/>
    <w:multiLevelType w:val="multilevel"/>
    <w:tmpl w:val="968C07E4"/>
    <w:numStyleLink w:val="1i"/>
  </w:abstractNum>
  <w:abstractNum w:abstractNumId="3" w15:restartNumberingAfterBreak="0">
    <w:nsid w:val="40094E04"/>
    <w:multiLevelType w:val="multilevel"/>
    <w:tmpl w:val="AF78FFB6"/>
    <w:styleLink w:val="1ia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357"/>
        </w:tabs>
        <w:ind w:left="0" w:firstLine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FF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8326966"/>
    <w:multiLevelType w:val="multilevel"/>
    <w:tmpl w:val="0408001D"/>
    <w:styleLink w:val="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BCE6E1A"/>
    <w:multiLevelType w:val="multilevel"/>
    <w:tmpl w:val="4392C964"/>
    <w:lvl w:ilvl="0">
      <w:start w:val="1"/>
      <w:numFmt w:val="none"/>
      <w:lvlText w:val="%1"/>
      <w:lvlJc w:val="left"/>
      <w:pPr>
        <w:tabs>
          <w:tab w:val="num" w:pos="927"/>
        </w:tabs>
        <w:ind w:left="397" w:firstLine="17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2) "/>
      <w:lvlJc w:val="left"/>
      <w:pPr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suff w:val="space"/>
      <w:lvlText w:val="%3) "/>
      <w:lvlJc w:val="left"/>
      <w:pPr>
        <w:ind w:left="680" w:hanging="283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suff w:val="space"/>
      <w:lvlText w:val="%4)"/>
      <w:lvlJc w:val="left"/>
      <w:pPr>
        <w:ind w:left="1021" w:hanging="341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EBA0493"/>
    <w:multiLevelType w:val="multilevel"/>
    <w:tmpl w:val="968C07E4"/>
    <w:numStyleLink w:val="1i"/>
  </w:abstractNum>
  <w:abstractNum w:abstractNumId="7" w15:restartNumberingAfterBreak="0">
    <w:nsid w:val="569E2A10"/>
    <w:multiLevelType w:val="multilevel"/>
    <w:tmpl w:val="029214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10F3D79"/>
    <w:multiLevelType w:val="hybridMultilevel"/>
    <w:tmpl w:val="4F140DD4"/>
    <w:lvl w:ilvl="0" w:tplc="D9E0F49C">
      <w:numFmt w:val="none"/>
      <w:pStyle w:val="a1"/>
      <w:lvlText w:val="Μονάδες %1"/>
      <w:lvlJc w:val="left"/>
      <w:pPr>
        <w:tabs>
          <w:tab w:val="num" w:pos="0"/>
        </w:tabs>
        <w:ind w:left="57" w:hanging="57"/>
      </w:pPr>
      <w:rPr>
        <w:rFonts w:ascii="Times New Roman" w:hAnsi="Times New Roman" w:hint="default"/>
        <w:b w:val="0"/>
        <w:i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8A4417"/>
    <w:multiLevelType w:val="multilevel"/>
    <w:tmpl w:val="968C07E4"/>
    <w:styleLink w:val="1i"/>
    <w:lvl w:ilvl="0">
      <w:start w:val="1"/>
      <w:numFmt w:val="none"/>
      <w:pStyle w:val="1"/>
      <w:lvlText w:val="%1"/>
      <w:lvlJc w:val="left"/>
      <w:pPr>
        <w:tabs>
          <w:tab w:val="num" w:pos="0"/>
        </w:tabs>
        <w:ind w:left="567" w:hanging="567"/>
      </w:pPr>
      <w:rPr>
        <w:rFonts w:ascii="Times New Roman" w:hAnsi="Times New Roman" w:hint="default"/>
        <w:dstrike w:val="0"/>
        <w:spacing w:val="0"/>
        <w:position w:val="0"/>
        <w:sz w:val="22"/>
        <w:szCs w:val="22"/>
        <w:vertAlign w:val="baseline"/>
      </w:r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a2"/>
      <w:lvlText w:val="%3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Roman"/>
      <w:pStyle w:val="10"/>
      <w:lvlText w:val="%4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4">
      <w:start w:val="1"/>
      <w:numFmt w:val="lowerLetter"/>
      <w:pStyle w:val="abc"/>
      <w:lvlText w:val="%5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3197A8B"/>
    <w:multiLevelType w:val="multilevel"/>
    <w:tmpl w:val="04080023"/>
    <w:lvl w:ilvl="0">
      <w:start w:val="1"/>
      <w:numFmt w:val="upperRoman"/>
      <w:lvlText w:val="Άρθρο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6B875D6A"/>
    <w:multiLevelType w:val="multilevel"/>
    <w:tmpl w:val="0408001D"/>
    <w:styleLink w:val="1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EE35ACE"/>
    <w:multiLevelType w:val="multilevel"/>
    <w:tmpl w:val="F59AC49A"/>
    <w:lvl w:ilvl="0">
      <w:start w:val="1"/>
      <w:numFmt w:val="none"/>
      <w:suff w:val="space"/>
      <w:lvlText w:val="Μονάδες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Ενότητα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0"/>
  </w:num>
  <w:num w:numId="7">
    <w:abstractNumId w:val="0"/>
  </w:num>
  <w:num w:numId="8">
    <w:abstractNumId w:val="0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8">
    <w:abstractNumId w:val="0"/>
  </w:num>
  <w:num w:numId="19">
    <w:abstractNumId w:val="10"/>
  </w:num>
  <w:num w:numId="20">
    <w:abstractNumId w:val="7"/>
  </w:num>
  <w:num w:numId="21">
    <w:abstractNumId w:val="11"/>
  </w:num>
  <w:num w:numId="22">
    <w:abstractNumId w:val="9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7"/>
  </w:num>
  <w:num w:numId="28">
    <w:abstractNumId w:val="7"/>
  </w:num>
  <w:num w:numId="29">
    <w:abstractNumId w:val="2"/>
  </w:num>
  <w:num w:numId="30">
    <w:abstractNumId w:val="2"/>
  </w:num>
  <w:num w:numId="31">
    <w:abstractNumId w:val="4"/>
  </w:num>
  <w:num w:numId="32">
    <w:abstractNumId w:val="8"/>
  </w:num>
  <w:num w:numId="33">
    <w:abstractNumId w:val="8"/>
  </w:num>
  <w:num w:numId="34">
    <w:abstractNumId w:val="8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 w:numId="44">
    <w:abstractNumId w:val="9"/>
  </w:num>
  <w:num w:numId="45">
    <w:abstractNumId w:val="9"/>
  </w:num>
  <w:num w:numId="46">
    <w:abstractNumId w:val="9"/>
  </w:num>
  <w:num w:numId="47">
    <w:abstractNumId w:val="0"/>
  </w:num>
  <w:num w:numId="48">
    <w:abstractNumId w:val="3"/>
  </w:num>
  <w:num w:numId="49">
    <w:abstractNumId w:val="1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42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357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00"/>
    <w:rsid w:val="00001B3F"/>
    <w:rsid w:val="00007069"/>
    <w:rsid w:val="00035A7C"/>
    <w:rsid w:val="000449F4"/>
    <w:rsid w:val="0006561D"/>
    <w:rsid w:val="00087006"/>
    <w:rsid w:val="000874E7"/>
    <w:rsid w:val="00091AB2"/>
    <w:rsid w:val="00093221"/>
    <w:rsid w:val="000A1485"/>
    <w:rsid w:val="000F2C37"/>
    <w:rsid w:val="00115D0A"/>
    <w:rsid w:val="0013340E"/>
    <w:rsid w:val="001B174A"/>
    <w:rsid w:val="001B6BE2"/>
    <w:rsid w:val="001C320A"/>
    <w:rsid w:val="001F00A9"/>
    <w:rsid w:val="00202400"/>
    <w:rsid w:val="00204413"/>
    <w:rsid w:val="002509F4"/>
    <w:rsid w:val="002835EF"/>
    <w:rsid w:val="0028455F"/>
    <w:rsid w:val="002A47E5"/>
    <w:rsid w:val="002B68E4"/>
    <w:rsid w:val="002C27B7"/>
    <w:rsid w:val="002D4072"/>
    <w:rsid w:val="002E306D"/>
    <w:rsid w:val="002F5AA8"/>
    <w:rsid w:val="003131D9"/>
    <w:rsid w:val="00313965"/>
    <w:rsid w:val="00330F80"/>
    <w:rsid w:val="00370501"/>
    <w:rsid w:val="00374FFE"/>
    <w:rsid w:val="003921EA"/>
    <w:rsid w:val="00393DB4"/>
    <w:rsid w:val="003A121A"/>
    <w:rsid w:val="003B210B"/>
    <w:rsid w:val="003C42F0"/>
    <w:rsid w:val="003D7211"/>
    <w:rsid w:val="003E4E2A"/>
    <w:rsid w:val="00415EFA"/>
    <w:rsid w:val="004650FB"/>
    <w:rsid w:val="0046668F"/>
    <w:rsid w:val="004703F9"/>
    <w:rsid w:val="00486BB4"/>
    <w:rsid w:val="004A07D1"/>
    <w:rsid w:val="004C0558"/>
    <w:rsid w:val="004C25A1"/>
    <w:rsid w:val="004D5A43"/>
    <w:rsid w:val="0051389B"/>
    <w:rsid w:val="00537F83"/>
    <w:rsid w:val="0054249B"/>
    <w:rsid w:val="005A03E8"/>
    <w:rsid w:val="005A1E92"/>
    <w:rsid w:val="005A4D16"/>
    <w:rsid w:val="005D24E1"/>
    <w:rsid w:val="005D2AAD"/>
    <w:rsid w:val="005E35E1"/>
    <w:rsid w:val="005E3DDB"/>
    <w:rsid w:val="00620B6B"/>
    <w:rsid w:val="00666927"/>
    <w:rsid w:val="00680B57"/>
    <w:rsid w:val="0068367B"/>
    <w:rsid w:val="00691D3E"/>
    <w:rsid w:val="006967FE"/>
    <w:rsid w:val="006D5547"/>
    <w:rsid w:val="00720220"/>
    <w:rsid w:val="007279DE"/>
    <w:rsid w:val="007346C9"/>
    <w:rsid w:val="007813FD"/>
    <w:rsid w:val="00793501"/>
    <w:rsid w:val="007940E9"/>
    <w:rsid w:val="007A07D3"/>
    <w:rsid w:val="007C35A2"/>
    <w:rsid w:val="007D28CD"/>
    <w:rsid w:val="007F2751"/>
    <w:rsid w:val="0081097F"/>
    <w:rsid w:val="008130A0"/>
    <w:rsid w:val="008235DB"/>
    <w:rsid w:val="00826694"/>
    <w:rsid w:val="00832417"/>
    <w:rsid w:val="00852F16"/>
    <w:rsid w:val="00861ED5"/>
    <w:rsid w:val="008A73D6"/>
    <w:rsid w:val="008C410A"/>
    <w:rsid w:val="008D29E3"/>
    <w:rsid w:val="008D6447"/>
    <w:rsid w:val="0095252C"/>
    <w:rsid w:val="009539B5"/>
    <w:rsid w:val="00964069"/>
    <w:rsid w:val="0097786D"/>
    <w:rsid w:val="00984633"/>
    <w:rsid w:val="009A0865"/>
    <w:rsid w:val="009A4E6F"/>
    <w:rsid w:val="009B09F5"/>
    <w:rsid w:val="009B327D"/>
    <w:rsid w:val="009B7ED8"/>
    <w:rsid w:val="009C4735"/>
    <w:rsid w:val="00A55E6A"/>
    <w:rsid w:val="00A66C78"/>
    <w:rsid w:val="00A72F12"/>
    <w:rsid w:val="00A82122"/>
    <w:rsid w:val="00A972ED"/>
    <w:rsid w:val="00AB682D"/>
    <w:rsid w:val="00AC2A3B"/>
    <w:rsid w:val="00AF461D"/>
    <w:rsid w:val="00B0031D"/>
    <w:rsid w:val="00B22771"/>
    <w:rsid w:val="00B311FF"/>
    <w:rsid w:val="00B652B4"/>
    <w:rsid w:val="00B72282"/>
    <w:rsid w:val="00B90611"/>
    <w:rsid w:val="00B91851"/>
    <w:rsid w:val="00B96761"/>
    <w:rsid w:val="00BA3C2A"/>
    <w:rsid w:val="00BA44E3"/>
    <w:rsid w:val="00BB0FD7"/>
    <w:rsid w:val="00BC591C"/>
    <w:rsid w:val="00BD4C46"/>
    <w:rsid w:val="00BE6246"/>
    <w:rsid w:val="00BE7125"/>
    <w:rsid w:val="00BF7935"/>
    <w:rsid w:val="00C032D4"/>
    <w:rsid w:val="00C07A89"/>
    <w:rsid w:val="00C3173B"/>
    <w:rsid w:val="00C338D6"/>
    <w:rsid w:val="00CA75E6"/>
    <w:rsid w:val="00CB6A5D"/>
    <w:rsid w:val="00CC1AA8"/>
    <w:rsid w:val="00CD06AA"/>
    <w:rsid w:val="00CD253E"/>
    <w:rsid w:val="00CD5FB9"/>
    <w:rsid w:val="00CE07D8"/>
    <w:rsid w:val="00CE649D"/>
    <w:rsid w:val="00CE673F"/>
    <w:rsid w:val="00D17D66"/>
    <w:rsid w:val="00D27687"/>
    <w:rsid w:val="00D30412"/>
    <w:rsid w:val="00D31279"/>
    <w:rsid w:val="00D6097A"/>
    <w:rsid w:val="00D615E3"/>
    <w:rsid w:val="00D70C72"/>
    <w:rsid w:val="00D82934"/>
    <w:rsid w:val="00D82D84"/>
    <w:rsid w:val="00D83647"/>
    <w:rsid w:val="00DC03A9"/>
    <w:rsid w:val="00DE0D64"/>
    <w:rsid w:val="00E147F3"/>
    <w:rsid w:val="00E230B8"/>
    <w:rsid w:val="00E45EB2"/>
    <w:rsid w:val="00E546EB"/>
    <w:rsid w:val="00E63021"/>
    <w:rsid w:val="00E772B1"/>
    <w:rsid w:val="00E97BBC"/>
    <w:rsid w:val="00EB082B"/>
    <w:rsid w:val="00EC7CD0"/>
    <w:rsid w:val="00EE108D"/>
    <w:rsid w:val="00EE3EB2"/>
    <w:rsid w:val="00EE682A"/>
    <w:rsid w:val="00F44FBA"/>
    <w:rsid w:val="00F61385"/>
    <w:rsid w:val="00F62480"/>
    <w:rsid w:val="00F829BD"/>
    <w:rsid w:val="00F8359B"/>
    <w:rsid w:val="00F93555"/>
    <w:rsid w:val="00F94374"/>
    <w:rsid w:val="00FB72FB"/>
    <w:rsid w:val="00FF0B27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7d8e1,#f7d2a1,#acecb4,#f6d8a2,#eeecac,#a0f8c8,#a9efac,#c3fbdc"/>
    </o:shapedefaults>
    <o:shapelayout v:ext="edit">
      <o:idmap v:ext="edit" data="1"/>
    </o:shapelayout>
  </w:shapeDefaults>
  <w:decimalSymbol w:val=","/>
  <w:listSeparator w:val=";"/>
  <w15:chartTrackingRefBased/>
  <w15:docId w15:val="{037EA983-3F7E-4AD2-BA08-6698C4E8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7D28CD"/>
    <w:pPr>
      <w:spacing w:line="280" w:lineRule="atLeast"/>
      <w:jc w:val="both"/>
    </w:pPr>
    <w:rPr>
      <w:sz w:val="22"/>
    </w:rPr>
  </w:style>
  <w:style w:type="paragraph" w:styleId="1">
    <w:name w:val="heading 1"/>
    <w:basedOn w:val="a3"/>
    <w:next w:val="a3"/>
    <w:qFormat/>
    <w:rsid w:val="008130A0"/>
    <w:pPr>
      <w:keepNext/>
      <w:pageBreakBefore/>
      <w:numPr>
        <w:numId w:val="50"/>
      </w:numPr>
      <w:pBdr>
        <w:bottom w:val="thinThickSmallGap" w:sz="24" w:space="1" w:color="auto"/>
      </w:pBdr>
      <w:shd w:val="clear" w:color="auto" w:fill="D9D9D9"/>
      <w:spacing w:after="120"/>
      <w:ind w:left="2268" w:right="1701"/>
      <w:jc w:val="center"/>
      <w:outlineLvl w:val="0"/>
    </w:pPr>
    <w:rPr>
      <w:rFonts w:cs="Arial"/>
      <w:b/>
      <w:bCs/>
      <w:i/>
      <w:color w:val="FF0000"/>
      <w:spacing w:val="20"/>
      <w:kern w:val="32"/>
      <w:sz w:val="32"/>
      <w:szCs w:val="32"/>
    </w:rPr>
  </w:style>
  <w:style w:type="paragraph" w:styleId="2">
    <w:name w:val="heading 2"/>
    <w:basedOn w:val="a3"/>
    <w:next w:val="a3"/>
    <w:qFormat/>
    <w:rsid w:val="008130A0"/>
    <w:pPr>
      <w:keepNext/>
      <w:pageBreakBefore/>
      <w:widowControl w:val="0"/>
      <w:numPr>
        <w:ilvl w:val="1"/>
        <w:numId w:val="50"/>
      </w:numPr>
      <w:pBdr>
        <w:bottom w:val="double" w:sz="6" w:space="1" w:color="auto"/>
      </w:pBdr>
      <w:shd w:val="pct35" w:color="FFFF00" w:fill="00FF00"/>
      <w:spacing w:after="120"/>
      <w:ind w:left="1701" w:right="1701"/>
      <w:jc w:val="center"/>
      <w:outlineLvl w:val="1"/>
    </w:pPr>
    <w:rPr>
      <w:b/>
      <w:i/>
      <w:spacing w:val="20"/>
      <w:sz w:val="28"/>
      <w:szCs w:val="28"/>
    </w:rPr>
  </w:style>
  <w:style w:type="paragraph" w:styleId="3">
    <w:name w:val="heading 3"/>
    <w:basedOn w:val="a3"/>
    <w:next w:val="a3"/>
    <w:qFormat/>
    <w:rsid w:val="005A4D16"/>
    <w:pPr>
      <w:keepNext/>
      <w:pBdr>
        <w:bottom w:val="double" w:sz="6" w:space="1" w:color="FF0000"/>
      </w:pBdr>
      <w:shd w:val="clear" w:color="auto" w:fill="FFFF00"/>
      <w:spacing w:before="240" w:after="120"/>
      <w:ind w:left="851" w:right="2835" w:firstLine="567"/>
      <w:outlineLvl w:val="2"/>
    </w:pPr>
    <w:rPr>
      <w:rFonts w:cs="Arial"/>
      <w:b/>
      <w:bCs/>
      <w:i/>
      <w:spacing w:val="20"/>
      <w:sz w:val="28"/>
      <w:szCs w:val="28"/>
    </w:rPr>
  </w:style>
  <w:style w:type="paragraph" w:styleId="4">
    <w:name w:val="heading 4"/>
    <w:basedOn w:val="a3"/>
    <w:next w:val="a3"/>
    <w:qFormat/>
    <w:rsid w:val="00852F16"/>
    <w:pPr>
      <w:keepNext/>
      <w:pBdr>
        <w:bottom w:val="double" w:sz="4" w:space="1" w:color="auto"/>
      </w:pBdr>
      <w:spacing w:before="120"/>
      <w:ind w:left="2835" w:right="2835"/>
      <w:jc w:val="center"/>
      <w:outlineLvl w:val="3"/>
    </w:pPr>
    <w:rPr>
      <w:b/>
      <w:bCs/>
      <w:sz w:val="24"/>
      <w:szCs w:val="24"/>
    </w:rPr>
  </w:style>
  <w:style w:type="character" w:default="1" w:styleId="a4">
    <w:name w:val="Default Paragraph Font"/>
    <w:semiHidden/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semiHidden/>
  </w:style>
  <w:style w:type="paragraph" w:styleId="a7">
    <w:name w:val="header"/>
    <w:basedOn w:val="a3"/>
    <w:rsid w:val="0068367B"/>
    <w:pPr>
      <w:pBdr>
        <w:bottom w:val="dashSmallGap" w:sz="4" w:space="1" w:color="auto"/>
      </w:pBdr>
      <w:tabs>
        <w:tab w:val="right" w:pos="8306"/>
      </w:tabs>
      <w:ind w:right="-2552"/>
    </w:pPr>
    <w:rPr>
      <w:sz w:val="24"/>
    </w:rPr>
  </w:style>
  <w:style w:type="paragraph" w:customStyle="1" w:styleId="abc">
    <w:name w:val="abc"/>
    <w:basedOn w:val="a3"/>
    <w:rsid w:val="00F61385"/>
    <w:pPr>
      <w:numPr>
        <w:ilvl w:val="4"/>
        <w:numId w:val="50"/>
      </w:numPr>
    </w:pPr>
  </w:style>
  <w:style w:type="paragraph" w:customStyle="1" w:styleId="a0">
    <w:name w:val="αβγ"/>
    <w:basedOn w:val="a3"/>
    <w:rsid w:val="00EE3EB2"/>
    <w:pPr>
      <w:ind w:left="1020" w:hanging="340"/>
    </w:pPr>
  </w:style>
  <w:style w:type="paragraph" w:customStyle="1" w:styleId="a2">
    <w:name w:val="Αριθμός"/>
    <w:basedOn w:val="a3"/>
    <w:rsid w:val="00F61385"/>
    <w:pPr>
      <w:numPr>
        <w:ilvl w:val="2"/>
        <w:numId w:val="50"/>
      </w:numPr>
      <w:spacing w:before="120"/>
    </w:pPr>
  </w:style>
  <w:style w:type="paragraph" w:customStyle="1" w:styleId="10">
    <w:name w:val="Αριθμός 1"/>
    <w:basedOn w:val="a2"/>
    <w:rsid w:val="00F61385"/>
    <w:pPr>
      <w:numPr>
        <w:ilvl w:val="3"/>
      </w:numPr>
      <w:spacing w:before="0"/>
    </w:pPr>
  </w:style>
  <w:style w:type="paragraph" w:styleId="a">
    <w:name w:val="List Bullet"/>
    <w:basedOn w:val="a3"/>
    <w:autoRedefine/>
    <w:rsid w:val="005A4D16"/>
    <w:pPr>
      <w:numPr>
        <w:numId w:val="47"/>
      </w:numPr>
    </w:pPr>
  </w:style>
  <w:style w:type="paragraph" w:customStyle="1" w:styleId="a1">
    <w:name w:val="μονάδες"/>
    <w:rsid w:val="00486BB4"/>
    <w:pPr>
      <w:numPr>
        <w:numId w:val="34"/>
      </w:numPr>
      <w:ind w:right="284"/>
      <w:jc w:val="right"/>
    </w:pPr>
    <w:rPr>
      <w:i/>
    </w:rPr>
  </w:style>
  <w:style w:type="paragraph" w:customStyle="1" w:styleId="a8">
    <w:name w:val="Σχέδιο"/>
    <w:rsid w:val="003A121A"/>
    <w:pPr>
      <w:widowControl w:val="0"/>
    </w:pPr>
    <w:rPr>
      <w:sz w:val="24"/>
    </w:rPr>
  </w:style>
  <w:style w:type="character" w:customStyle="1" w:styleId="a9">
    <w:name w:val="πάνω"/>
    <w:basedOn w:val="a4"/>
    <w:rsid w:val="00E230B8"/>
    <w:rPr>
      <w:position w:val="12"/>
      <w:sz w:val="22"/>
      <w:szCs w:val="22"/>
    </w:rPr>
  </w:style>
  <w:style w:type="character" w:customStyle="1" w:styleId="aa">
    <w:name w:val="Κάτω"/>
    <w:basedOn w:val="a4"/>
    <w:rsid w:val="00E230B8"/>
    <w:rPr>
      <w:position w:val="-12"/>
      <w:sz w:val="22"/>
      <w:szCs w:val="22"/>
    </w:rPr>
  </w:style>
  <w:style w:type="numbering" w:styleId="1i">
    <w:name w:val="Outline List 1"/>
    <w:aliases w:val="1 / α /i"/>
    <w:basedOn w:val="a6"/>
    <w:rsid w:val="00F61385"/>
    <w:pPr>
      <w:numPr>
        <w:numId w:val="43"/>
      </w:numPr>
    </w:pPr>
  </w:style>
  <w:style w:type="paragraph" w:customStyle="1" w:styleId="ab">
    <w:name w:val="Δεξιά"/>
    <w:basedOn w:val="a1"/>
    <w:next w:val="a2"/>
    <w:rsid w:val="00A82122"/>
    <w:pPr>
      <w:numPr>
        <w:numId w:val="0"/>
      </w:numPr>
    </w:pPr>
  </w:style>
  <w:style w:type="paragraph" w:customStyle="1" w:styleId="ac">
    <w:name w:val="Αντίδραση"/>
    <w:rsid w:val="009C4735"/>
    <w:pPr>
      <w:widowControl w:val="0"/>
    </w:pPr>
    <w:rPr>
      <w:sz w:val="22"/>
      <w:szCs w:val="22"/>
    </w:rPr>
  </w:style>
  <w:style w:type="table" w:styleId="ad">
    <w:name w:val="Table Grid"/>
    <w:basedOn w:val="a5"/>
    <w:rsid w:val="00EB082B"/>
    <w:pPr>
      <w:spacing w:line="280" w:lineRule="atLeast"/>
      <w:jc w:val="center"/>
    </w:pPr>
    <w:tblPr>
      <w:jc w:val="center"/>
    </w:tblPr>
    <w:trPr>
      <w:jc w:val="center"/>
    </w:trPr>
  </w:style>
  <w:style w:type="paragraph" w:styleId="ae">
    <w:name w:val="footer"/>
    <w:basedOn w:val="a3"/>
    <w:rsid w:val="000449F4"/>
    <w:pPr>
      <w:tabs>
        <w:tab w:val="center" w:pos="4153"/>
        <w:tab w:val="right" w:pos="8306"/>
      </w:tabs>
    </w:pPr>
    <w:rPr>
      <w:sz w:val="24"/>
      <w:szCs w:val="24"/>
    </w:rPr>
  </w:style>
  <w:style w:type="numbering" w:customStyle="1" w:styleId="1ia">
    <w:name w:val="1.i.a."/>
    <w:basedOn w:val="a6"/>
    <w:rsid w:val="005D24E1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rg\Downloads\&#963;&#967;&#941;&#948;&#953;&#95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σχέδιο</Template>
  <TotalTime>0</TotalTime>
  <Pages>4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9ο Ε.Λ. ΠΕΙΡΑΙΑ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dmarg</dc:creator>
  <cp:keywords/>
  <dc:description/>
  <cp:lastModifiedBy>dmarg</cp:lastModifiedBy>
  <cp:revision>1</cp:revision>
  <cp:lastPrinted>1601-01-01T00:00:00Z</cp:lastPrinted>
  <dcterms:created xsi:type="dcterms:W3CDTF">2022-01-13T16:59:00Z</dcterms:created>
  <dcterms:modified xsi:type="dcterms:W3CDTF">2022-01-13T16:59:00Z</dcterms:modified>
</cp:coreProperties>
</file>