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A12F" w14:textId="77777777" w:rsidR="0039397E" w:rsidRDefault="0039397E">
      <w:pPr>
        <w:rPr>
          <w:rFonts w:ascii="Arial" w:hAnsi="Arial" w:cs="Arial"/>
          <w:sz w:val="24"/>
          <w:szCs w:val="24"/>
        </w:rPr>
      </w:pPr>
    </w:p>
    <w:p w14:paraId="7BDB46F0" w14:textId="77777777" w:rsidR="0039397E" w:rsidRDefault="0039397E">
      <w:pPr>
        <w:rPr>
          <w:rFonts w:ascii="Arial" w:hAnsi="Arial" w:cs="Arial"/>
          <w:sz w:val="24"/>
          <w:szCs w:val="24"/>
        </w:rPr>
      </w:pPr>
    </w:p>
    <w:p w14:paraId="263D4E3D" w14:textId="77777777" w:rsidR="0039397E" w:rsidRDefault="0039397E">
      <w:pPr>
        <w:rPr>
          <w:rFonts w:ascii="Arial" w:hAnsi="Arial" w:cs="Arial"/>
          <w:sz w:val="24"/>
          <w:szCs w:val="24"/>
        </w:rPr>
      </w:pPr>
    </w:p>
    <w:p w14:paraId="18EF471D" w14:textId="77777777" w:rsidR="0039397E" w:rsidRDefault="00000000">
      <w:r>
        <w:rPr>
          <w:rFonts w:ascii="Arial" w:hAnsi="Arial" w:cs="Arial"/>
          <w:b/>
          <w:sz w:val="24"/>
          <w:szCs w:val="24"/>
        </w:rPr>
        <w:t>ΤΡΙΑ Η΄ ΠΕΡΙΣΣΟΤΕΡΑ ΣΩΜΑΤΑ - ΒΟΛΕΣ</w:t>
      </w:r>
    </w:p>
    <w:p w14:paraId="2E87EBEB" w14:textId="77777777" w:rsidR="0039397E" w:rsidRDefault="0039397E">
      <w:pPr>
        <w:rPr>
          <w:rFonts w:ascii="Arial" w:hAnsi="Arial" w:cs="Arial"/>
          <w:sz w:val="24"/>
          <w:szCs w:val="24"/>
          <w:u w:val="single"/>
        </w:rPr>
      </w:pPr>
    </w:p>
    <w:p w14:paraId="2F725BAE" w14:textId="77777777" w:rsidR="0039397E" w:rsidRDefault="0000000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Παράδειγμα.</w:t>
      </w:r>
    </w:p>
    <w:p w14:paraId="5133FCB9" w14:textId="77777777" w:rsidR="0039397E" w:rsidRDefault="0039397E">
      <w:pPr>
        <w:rPr>
          <w:rFonts w:ascii="Arial" w:hAnsi="Arial" w:cs="Arial"/>
          <w:sz w:val="24"/>
          <w:szCs w:val="24"/>
        </w:rPr>
      </w:pPr>
    </w:p>
    <w:p w14:paraId="52732F3B" w14:textId="77777777" w:rsidR="0039397E" w:rsidRDefault="000000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BD38D27" wp14:editId="6DDAD161">
                <wp:simplePos x="0" y="0"/>
                <wp:positionH relativeFrom="margin">
                  <wp:posOffset>4885053</wp:posOffset>
                </wp:positionH>
                <wp:positionV relativeFrom="paragraph">
                  <wp:posOffset>245114</wp:posOffset>
                </wp:positionV>
                <wp:extent cx="428625" cy="332741"/>
                <wp:effectExtent l="0" t="0" r="28575" b="10159"/>
                <wp:wrapNone/>
                <wp:docPr id="1" name="Πλαίσιο κειμένου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2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01F86A4" w14:textId="77777777" w:rsidR="0039397E" w:rsidRDefault="00000000"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D38D2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17" o:spid="_x0000_s1026" type="#_x0000_t202" style="position:absolute;margin-left:384.65pt;margin-top:19.3pt;width:33.75pt;height:26.2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" strokecolor="white" strokeweight=".17625mm">
                <v:textbox>
                  <w:txbxContent>
                    <w:p w14:paraId="701F86A4" w14:textId="77777777" w:rsidR="0039397E" w:rsidRDefault="00000000"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u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Τρία σώματα (1), (2), (3) αμελητέων διαστάσεων βάλλονται </w:t>
      </w:r>
    </w:p>
    <w:p w14:paraId="27E7C519" w14:textId="77777777" w:rsidR="0039397E" w:rsidRDefault="000000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E9F69A0" wp14:editId="44A414D6">
                <wp:simplePos x="0" y="0"/>
                <wp:positionH relativeFrom="margin">
                  <wp:posOffset>4914900</wp:posOffset>
                </wp:positionH>
                <wp:positionV relativeFrom="paragraph">
                  <wp:posOffset>273048</wp:posOffset>
                </wp:positionV>
                <wp:extent cx="389891" cy="304166"/>
                <wp:effectExtent l="0" t="0" r="10159" b="19684"/>
                <wp:wrapNone/>
                <wp:docPr id="2" name="Πλαίσιο κειμένου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1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4236979" w14:textId="77777777" w:rsidR="0039397E" w:rsidRDefault="00000000">
                            <w:r>
                              <w:t>(1)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F69A0" id="Πλαίσιο κειμένου 114" o:spid="_x0000_s1027" type="#_x0000_t202" style="position:absolute;margin-left:387pt;margin-top:21.5pt;width:30.7pt;height:23.95pt;z-index:-251644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" strokecolor="white" strokeweight=".17625mm">
                <v:textbox>
                  <w:txbxContent>
                    <w:p w14:paraId="54236979" w14:textId="77777777" w:rsidR="0039397E" w:rsidRDefault="00000000">
                      <w:r>
                        <w:t>(1)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C03D5E" wp14:editId="1AFF2102">
                <wp:simplePos x="0" y="0"/>
                <wp:positionH relativeFrom="margin">
                  <wp:posOffset>5629275</wp:posOffset>
                </wp:positionH>
                <wp:positionV relativeFrom="paragraph">
                  <wp:posOffset>182249</wp:posOffset>
                </wp:positionV>
                <wp:extent cx="428625" cy="332741"/>
                <wp:effectExtent l="0" t="0" r="28575" b="10159"/>
                <wp:wrapNone/>
                <wp:docPr id="3" name="Πλαίσιο κειμένου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2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95D2B28" w14:textId="77777777" w:rsidR="0039397E" w:rsidRDefault="00000000"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03D5E" id="_x0000_s1028" type="#_x0000_t202" style="position:absolute;margin-left:443.25pt;margin-top:14.35pt;width:33.75pt;height:26.2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" strokecolor="white" strokeweight=".17625mm">
                <v:textbox>
                  <w:txbxContent>
                    <w:p w14:paraId="195D2B28" w14:textId="77777777" w:rsidR="0039397E" w:rsidRDefault="00000000"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u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A205BE" wp14:editId="0AC336D3">
                <wp:simplePos x="0" y="0"/>
                <wp:positionH relativeFrom="column">
                  <wp:posOffset>5217164</wp:posOffset>
                </wp:positionH>
                <wp:positionV relativeFrom="paragraph">
                  <wp:posOffset>74295</wp:posOffset>
                </wp:positionV>
                <wp:extent cx="0" cy="389891"/>
                <wp:effectExtent l="95250" t="38100" r="57150" b="10159"/>
                <wp:wrapNone/>
                <wp:docPr id="4" name="Ευθύγραμμο βέλος σύνδεσης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9891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1F57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55" o:spid="_x0000_s1026" type="#_x0000_t32" style="position:absolute;margin-left:410.8pt;margin-top:5.85pt;width:0;height:30.7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" strokeweight=".52906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ταυτόχρονα από το ίδιο  ύψος </w:t>
      </w:r>
      <w:r>
        <w:rPr>
          <w:rFonts w:ascii="Arial" w:hAnsi="Arial" w:cs="Arial"/>
          <w:sz w:val="24"/>
          <w:szCs w:val="24"/>
          <w:lang w:val="en-US"/>
        </w:rPr>
        <w:t>h</w:t>
      </w:r>
      <w:r>
        <w:rPr>
          <w:rFonts w:ascii="Arial" w:hAnsi="Arial" w:cs="Arial"/>
          <w:sz w:val="24"/>
          <w:szCs w:val="24"/>
        </w:rPr>
        <w:t xml:space="preserve"> με  αρχικές ταχύτητες ίδιου </w:t>
      </w:r>
    </w:p>
    <w:p w14:paraId="018121AF" w14:textId="77777777" w:rsidR="0039397E" w:rsidRDefault="000000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1AE63C" wp14:editId="68FF84BB">
                <wp:simplePos x="0" y="0"/>
                <wp:positionH relativeFrom="margin">
                  <wp:posOffset>4629149</wp:posOffset>
                </wp:positionH>
                <wp:positionV relativeFrom="paragraph">
                  <wp:posOffset>268605</wp:posOffset>
                </wp:positionV>
                <wp:extent cx="9529" cy="885825"/>
                <wp:effectExtent l="95250" t="38100" r="66671" b="66675"/>
                <wp:wrapNone/>
                <wp:docPr id="5" name="Ευθύγραμμο βέλος σύνδεσης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9" cy="88582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29E7FF" id="Ευθύγραμμο βέλος σύνδεσης 267" o:spid="_x0000_s1026" type="#_x0000_t32" style="position:absolute;margin-left:364.5pt;margin-top:21.15pt;width:.75pt;height:69.75pt;flip:y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" strokeweight=".17625mm">
                <v:stroke startarrow="open" endarrow="open" joinstyle="miter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D93DA5E" wp14:editId="1C2D1939">
                <wp:simplePos x="0" y="0"/>
                <wp:positionH relativeFrom="margin">
                  <wp:posOffset>5200649</wp:posOffset>
                </wp:positionH>
                <wp:positionV relativeFrom="paragraph">
                  <wp:posOffset>10158</wp:posOffset>
                </wp:positionV>
                <wp:extent cx="389891" cy="304166"/>
                <wp:effectExtent l="0" t="0" r="10159" b="19684"/>
                <wp:wrapNone/>
                <wp:docPr id="6" name="Πλαίσιο κειμένου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1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FD043E5" w14:textId="77777777" w:rsidR="0039397E" w:rsidRDefault="00000000">
                            <w:r>
                              <w:t>(3)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3DA5E" id="_x0000_s1029" type="#_x0000_t202" style="position:absolute;margin-left:409.5pt;margin-top:.8pt;width:30.7pt;height:23.95pt;z-index:-251642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" strokecolor="white" strokeweight=".17625mm">
                <v:textbox>
                  <w:txbxContent>
                    <w:p w14:paraId="7FD043E5" w14:textId="77777777" w:rsidR="0039397E" w:rsidRDefault="00000000">
                      <w:r>
                        <w:t>(3)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92D67B7" wp14:editId="2DF0A050">
                <wp:simplePos x="0" y="0"/>
                <wp:positionH relativeFrom="margin">
                  <wp:posOffset>4914269</wp:posOffset>
                </wp:positionH>
                <wp:positionV relativeFrom="paragraph">
                  <wp:posOffset>248287</wp:posOffset>
                </wp:positionV>
                <wp:extent cx="389891" cy="304166"/>
                <wp:effectExtent l="0" t="0" r="10159" b="19684"/>
                <wp:wrapNone/>
                <wp:docPr id="7" name="Πλαίσιο κειμένου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1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8E98C7A" w14:textId="77777777" w:rsidR="0039397E" w:rsidRDefault="00000000">
                            <w:r>
                              <w:t>(2)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D67B7" id="_x0000_s1030" type="#_x0000_t202" style="position:absolute;margin-left:386.95pt;margin-top:19.55pt;width:30.7pt;height:23.95pt;z-index:-251643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" strokecolor="white" strokeweight=".17625mm">
                <v:textbox>
                  <w:txbxContent>
                    <w:p w14:paraId="18E98C7A" w14:textId="77777777" w:rsidR="0039397E" w:rsidRDefault="00000000">
                      <w:r>
                        <w:t>(2)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2E5D2" wp14:editId="38776B14">
                <wp:simplePos x="0" y="0"/>
                <wp:positionH relativeFrom="column">
                  <wp:posOffset>5276846</wp:posOffset>
                </wp:positionH>
                <wp:positionV relativeFrom="paragraph">
                  <wp:posOffset>242572</wp:posOffset>
                </wp:positionV>
                <wp:extent cx="494032" cy="0"/>
                <wp:effectExtent l="0" t="76200" r="20318" b="114300"/>
                <wp:wrapNone/>
                <wp:docPr id="8" name="Ευθύγραμμο βέλος σύνδεσης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32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0241C4" id="Ευθύγραμμο βέλος σύνδεσης 252" o:spid="_x0000_s1026" type="#_x0000_t32" style="position:absolute;margin-left:415.5pt;margin-top:19.1pt;width:38.9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" strokeweight=".52906mm">
                <v:stroke endarrow="open" joinstyle="miter"/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53A42D" wp14:editId="1BCE2EE3">
                <wp:simplePos x="0" y="0"/>
                <wp:positionH relativeFrom="column">
                  <wp:posOffset>5248271</wp:posOffset>
                </wp:positionH>
                <wp:positionV relativeFrom="paragraph">
                  <wp:posOffset>212085</wp:posOffset>
                </wp:positionV>
                <wp:extent cx="45089" cy="45089"/>
                <wp:effectExtent l="0" t="0" r="12061" b="12061"/>
                <wp:wrapNone/>
                <wp:docPr id="9" name="Έλλειψη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9" cy="45089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C1E4448" id="Έλλειψη 252" o:spid="_x0000_s1026" style="position:absolute;margin-left:413.25pt;margin-top:16.7pt;width:3.55pt;height: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089,45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" path="m,22545at,,45090,45090,,22545,,22545xe" fillcolor="black" strokeweight=".35281mm">
                <v:stroke joinstyle="miter"/>
                <v:path arrowok="t" o:connecttype="custom" o:connectlocs="22545,0;45089,22545;22545,45089;0,22545;6603,6603;6603,38486;38486,38486;38486,6603" o:connectangles="270,0,90,180,270,90,90,270" textboxrect="6603,6603,38486,38486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97A74" wp14:editId="4B0B92A0">
                <wp:simplePos x="0" y="0"/>
                <wp:positionH relativeFrom="column">
                  <wp:posOffset>5190491</wp:posOffset>
                </wp:positionH>
                <wp:positionV relativeFrom="paragraph">
                  <wp:posOffset>250188</wp:posOffset>
                </wp:positionV>
                <wp:extent cx="57150" cy="45089"/>
                <wp:effectExtent l="0" t="0" r="19050" b="12061"/>
                <wp:wrapNone/>
                <wp:docPr id="10" name="Έλλειψη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089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A09E79A" id="Έλλειψη 102" o:spid="_x0000_s1026" style="position:absolute;margin-left:408.7pt;margin-top:19.7pt;width:4.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150,45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" path="m,22545at,,57150,45090,,22545,,22545xe" fillcolor="black" strokeweight=".35281mm">
                <v:stroke joinstyle="miter"/>
                <v:path arrowok="t" o:connecttype="custom" o:connectlocs="28575,0;57150,22545;28575,45089;0,22545;8369,6603;8369,38486;48781,38486;48781,6603" o:connectangles="270,0,90,180,270,90,90,270" textboxrect="8369,6603,48781,38486"/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04DFD7" wp14:editId="540BFB2B">
                <wp:simplePos x="0" y="0"/>
                <wp:positionH relativeFrom="column">
                  <wp:posOffset>5189220</wp:posOffset>
                </wp:positionH>
                <wp:positionV relativeFrom="paragraph">
                  <wp:posOffset>168907</wp:posOffset>
                </wp:positionV>
                <wp:extent cx="45089" cy="45089"/>
                <wp:effectExtent l="0" t="0" r="12061" b="12061"/>
                <wp:wrapNone/>
                <wp:docPr id="11" name="Έλλειψη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9" cy="45089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F668F02" id="Έλλειψη 253" o:spid="_x0000_s1026" style="position:absolute;margin-left:408.6pt;margin-top:13.3pt;width:3.5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089,45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" path="m,22545at,,45090,45090,,22545,,22545xe" fillcolor="black" strokeweight=".35281mm">
                <v:stroke joinstyle="miter"/>
                <v:path arrowok="t" o:connecttype="custom" o:connectlocs="22545,0;45089,22545;22545,45089;0,22545;6603,6603;6603,38486;38486,38486;38486,6603" o:connectangles="270,0,90,180,270,90,90,270" textboxrect="6603,6603,38486,38486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μέτρου </w:t>
      </w:r>
      <w:r>
        <w:rPr>
          <w:rFonts w:ascii="Arial" w:hAnsi="Arial" w:cs="Arial"/>
          <w:sz w:val="24"/>
          <w:szCs w:val="24"/>
          <w:lang w:val="en-US"/>
        </w:rPr>
        <w:t>u</w:t>
      </w:r>
      <w:r w:rsidRPr="00E622B6">
        <w:rPr>
          <w:rFonts w:ascii="Arial" w:hAnsi="Arial" w:cs="Arial"/>
          <w:sz w:val="24"/>
          <w:szCs w:val="24"/>
          <w:vertAlign w:val="subscript"/>
        </w:rPr>
        <w:t>0</w:t>
      </w:r>
      <w:r>
        <w:rPr>
          <w:rFonts w:ascii="Arial" w:hAnsi="Arial" w:cs="Arial"/>
          <w:sz w:val="24"/>
          <w:szCs w:val="24"/>
        </w:rPr>
        <w:t xml:space="preserve"> , κατακόρυφα προς τα πάνω, κατακόρυφα προς </w:t>
      </w:r>
    </w:p>
    <w:p w14:paraId="51F5E2A2" w14:textId="77777777" w:rsidR="0039397E" w:rsidRDefault="00000000"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F8612" wp14:editId="6AB75E7E">
                <wp:simplePos x="0" y="0"/>
                <wp:positionH relativeFrom="column">
                  <wp:posOffset>5219696</wp:posOffset>
                </wp:positionH>
                <wp:positionV relativeFrom="paragraph">
                  <wp:posOffset>34920</wp:posOffset>
                </wp:positionV>
                <wp:extent cx="0" cy="389891"/>
                <wp:effectExtent l="95250" t="0" r="114300" b="48259"/>
                <wp:wrapNone/>
                <wp:docPr id="12" name="Ευθύγραμμο βέλος σύνδεσης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891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F5AFB5" id="Ευθύγραμμο βέλος σύνδεσης 254" o:spid="_x0000_s1026" type="#_x0000_t32" style="position:absolute;margin-left:411pt;margin-top:2.75pt;width:0;height:30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" strokeweight=".52906mm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B0EE94" wp14:editId="79BD5F55">
                <wp:simplePos x="0" y="0"/>
                <wp:positionH relativeFrom="margin">
                  <wp:posOffset>4905371</wp:posOffset>
                </wp:positionH>
                <wp:positionV relativeFrom="paragraph">
                  <wp:posOffset>193038</wp:posOffset>
                </wp:positionV>
                <wp:extent cx="361316" cy="351157"/>
                <wp:effectExtent l="0" t="0" r="19684" b="10793"/>
                <wp:wrapNone/>
                <wp:docPr id="13" name="Πλαίσιο κειμένου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6" cy="351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3DDE32" w14:textId="77777777" w:rsidR="0039397E" w:rsidRDefault="00000000"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0EE94" id="Πλαίσιο κειμένου 121" o:spid="_x0000_s1031" type="#_x0000_t202" style="position:absolute;margin-left:386.25pt;margin-top:15.2pt;width:28.45pt;height:27.65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" strokecolor="white" strokeweight=".17625mm">
                <v:textbox>
                  <w:txbxContent>
                    <w:p w14:paraId="013DDE32" w14:textId="77777777" w:rsidR="0039397E" w:rsidRDefault="00000000">
                      <w:r>
                        <w:rPr>
                          <w:sz w:val="28"/>
                          <w:szCs w:val="28"/>
                          <w:lang w:val="en-US"/>
                        </w:rPr>
                        <w:t>u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τα κάτω και οριζόντια αντίστοιχα. </w:t>
      </w:r>
    </w:p>
    <w:p w14:paraId="61043332" w14:textId="77777777" w:rsidR="0039397E" w:rsidRDefault="000000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FF293A" wp14:editId="07DD7EE6">
                <wp:simplePos x="0" y="0"/>
                <wp:positionH relativeFrom="margin">
                  <wp:posOffset>4400549</wp:posOffset>
                </wp:positionH>
                <wp:positionV relativeFrom="paragraph">
                  <wp:posOffset>53336</wp:posOffset>
                </wp:positionV>
                <wp:extent cx="361316" cy="265432"/>
                <wp:effectExtent l="0" t="0" r="19684" b="20318"/>
                <wp:wrapNone/>
                <wp:docPr id="14" name="Πλαίσιο κειμένου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6" cy="265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C1C5AF" w14:textId="77777777" w:rsidR="0039397E" w:rsidRDefault="00000000">
                            <w:r>
                              <w:rPr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F293A" id="Πλαίσιο κειμένου 107" o:spid="_x0000_s1032" type="#_x0000_t202" style="position:absolute;margin-left:346.5pt;margin-top:4.2pt;width:28.45pt;height:20.9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" strokecolor="white" strokeweight=".17625mm">
                <v:textbox>
                  <w:txbxContent>
                    <w:p w14:paraId="38C1C5AF" w14:textId="77777777" w:rsidR="0039397E" w:rsidRDefault="00000000">
                      <w:r>
                        <w:rPr>
                          <w:lang w:val="en-US"/>
                        </w:rPr>
                        <w:t>h</w:t>
                      </w:r>
                      <w:r>
                        <w:rPr>
                          <w:vertAlign w:val="subscript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Αν θεωρήσουμε  τη  δύναμη  από  τον  αέρα  στα  σώματα</w:t>
      </w:r>
    </w:p>
    <w:p w14:paraId="792D025E" w14:textId="77777777" w:rsidR="0039397E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μηδενική , να  αποδείξετε   ότι  τα   σώματα   κάθε   στιγμή </w:t>
      </w:r>
    </w:p>
    <w:p w14:paraId="4EC0BDFE" w14:textId="77777777" w:rsidR="0039397E" w:rsidRDefault="00000000"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59F586" wp14:editId="312D09D2">
                <wp:simplePos x="0" y="0"/>
                <wp:positionH relativeFrom="column">
                  <wp:posOffset>4428494</wp:posOffset>
                </wp:positionH>
                <wp:positionV relativeFrom="paragraph">
                  <wp:posOffset>71122</wp:posOffset>
                </wp:positionV>
                <wp:extent cx="2161541" cy="8257"/>
                <wp:effectExtent l="0" t="19050" r="48259" b="48893"/>
                <wp:wrapNone/>
                <wp:docPr id="15" name="Ευθεία γραμμή σύνδεσης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1541" cy="8257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C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D68406" id="Ευθεία γραμμή σύνδεσης 256" o:spid="_x0000_s1026" type="#_x0000_t32" style="position:absolute;margin-left:348.7pt;margin-top:5.6pt;width:170.2pt;height: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" strokecolor="#c00000" strokeweight="4.5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βρίσκονται στην περιφέρεια του ίδιου  κύκλου.</w:t>
      </w:r>
    </w:p>
    <w:p w14:paraId="53459E33" w14:textId="77777777" w:rsidR="0039397E" w:rsidRDefault="0039397E">
      <w:pPr>
        <w:rPr>
          <w:rFonts w:ascii="Arial" w:hAnsi="Arial" w:cs="Arial"/>
          <w:sz w:val="24"/>
          <w:szCs w:val="24"/>
        </w:rPr>
      </w:pPr>
    </w:p>
    <w:p w14:paraId="30D2FE11" w14:textId="77777777" w:rsidR="0039397E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Απάντηση</w:t>
      </w:r>
    </w:p>
    <w:p w14:paraId="2969AF77" w14:textId="77777777" w:rsidR="0039397E" w:rsidRDefault="00000000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DE8599" wp14:editId="1EB7FCED">
                <wp:simplePos x="0" y="0"/>
                <wp:positionH relativeFrom="column">
                  <wp:posOffset>5257169</wp:posOffset>
                </wp:positionH>
                <wp:positionV relativeFrom="paragraph">
                  <wp:posOffset>234314</wp:posOffset>
                </wp:positionV>
                <wp:extent cx="0" cy="865508"/>
                <wp:effectExtent l="95250" t="38100" r="57150" b="10792"/>
                <wp:wrapNone/>
                <wp:docPr id="16" name="Ευθύγραμμο βέλος σύνδεσης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5508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F22E00" id="Ευθύγραμμο βέλος σύνδεσης 257" o:spid="_x0000_s1026" type="#_x0000_t32" style="position:absolute;margin-left:413.95pt;margin-top:18.45pt;width:0;height:68.1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" strokeweight=".17625mm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36EC85F" wp14:editId="1C09A7CD">
                <wp:simplePos x="0" y="0"/>
                <wp:positionH relativeFrom="margin">
                  <wp:posOffset>4947288</wp:posOffset>
                </wp:positionH>
                <wp:positionV relativeFrom="paragraph">
                  <wp:posOffset>145417</wp:posOffset>
                </wp:positionV>
                <wp:extent cx="428625" cy="332741"/>
                <wp:effectExtent l="0" t="0" r="28575" b="10159"/>
                <wp:wrapNone/>
                <wp:docPr id="17" name="Πλαίσιο κειμένου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2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D8D3580" w14:textId="77777777" w:rsidR="0039397E" w:rsidRDefault="00000000">
                            <w:r>
                              <w:t>ψ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EC85F" id="_x0000_s1033" type="#_x0000_t202" style="position:absolute;margin-left:389.55pt;margin-top:11.45pt;width:33.75pt;height:26.2pt;z-index:-251631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" strokecolor="white" strokeweight=".17625mm">
                <v:textbox>
                  <w:txbxContent>
                    <w:p w14:paraId="5D8D3580" w14:textId="77777777" w:rsidR="0039397E" w:rsidRDefault="00000000">
                      <w:r>
                        <w:t>ψ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</w:rPr>
        <w:t xml:space="preserve">η χρονική στιγμή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E622B6">
        <w:rPr>
          <w:rFonts w:ascii="Arial" w:hAnsi="Arial" w:cs="Arial"/>
          <w:sz w:val="24"/>
          <w:szCs w:val="24"/>
        </w:rPr>
        <w:t xml:space="preserve">=0 </w:t>
      </w:r>
      <w:r>
        <w:rPr>
          <w:rFonts w:ascii="Arial" w:hAnsi="Arial" w:cs="Arial"/>
          <w:sz w:val="24"/>
          <w:szCs w:val="24"/>
        </w:rPr>
        <w:t xml:space="preserve">εκτοξεύονται τα σώματα   από </w:t>
      </w:r>
    </w:p>
    <w:p w14:paraId="567D212D" w14:textId="77777777" w:rsidR="0039397E" w:rsidRDefault="00000000">
      <w:r>
        <w:rPr>
          <w:b/>
        </w:rPr>
        <w:t xml:space="preserve"> </w:t>
      </w:r>
      <w:r>
        <w:rPr>
          <w:rFonts w:ascii="Arial" w:hAnsi="Arial" w:cs="Arial"/>
          <w:sz w:val="24"/>
          <w:szCs w:val="24"/>
        </w:rPr>
        <w:t>το σημείο 0.</w:t>
      </w:r>
      <w:r>
        <w:rPr>
          <w:b/>
        </w:rPr>
        <w:t xml:space="preserve">  </w:t>
      </w:r>
    </w:p>
    <w:p w14:paraId="196E96FD" w14:textId="77777777" w:rsidR="0039397E" w:rsidRDefault="000000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9771B4C" wp14:editId="295EF273">
                <wp:simplePos x="0" y="0"/>
                <wp:positionH relativeFrom="margin">
                  <wp:posOffset>4838703</wp:posOffset>
                </wp:positionH>
                <wp:positionV relativeFrom="paragraph">
                  <wp:posOffset>67949</wp:posOffset>
                </wp:positionV>
                <wp:extent cx="438153" cy="314325"/>
                <wp:effectExtent l="0" t="0" r="19047" b="28575"/>
                <wp:wrapNone/>
                <wp:docPr id="18" name="Πλαίσιο κειμένου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3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3CDCA7" w14:textId="77777777" w:rsidR="0039397E" w:rsidRDefault="00000000">
                            <w:r>
                              <w:t>ψ</w:t>
                            </w:r>
                            <w:r>
                              <w:rPr>
                                <w:vertAlign w:val="subscript"/>
                              </w:rPr>
                              <w:t>1(1)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71B4C" id="_x0000_s1034" type="#_x0000_t202" style="position:absolute;margin-left:381pt;margin-top:5.35pt;width:34.5pt;height:24.75pt;z-index:-251625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" strokecolor="white" strokeweight=".17625mm">
                <v:textbox>
                  <w:txbxContent>
                    <w:p w14:paraId="763CDCA7" w14:textId="77777777" w:rsidR="0039397E" w:rsidRDefault="00000000">
                      <w:r>
                        <w:t>ψ</w:t>
                      </w:r>
                      <w:r>
                        <w:rPr>
                          <w:vertAlign w:val="subscript"/>
                        </w:rPr>
                        <w:t>1(1)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A87F653" wp14:editId="0D01B21C">
                <wp:simplePos x="0" y="0"/>
                <wp:positionH relativeFrom="margin">
                  <wp:posOffset>5270501</wp:posOffset>
                </wp:positionH>
                <wp:positionV relativeFrom="paragraph">
                  <wp:posOffset>101598</wp:posOffset>
                </wp:positionV>
                <wp:extent cx="409578" cy="322582"/>
                <wp:effectExtent l="0" t="0" r="28572" b="20318"/>
                <wp:wrapNone/>
                <wp:docPr id="19" name="Πλαίσιο κειμένου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8" cy="322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FA680E" w14:textId="77777777" w:rsidR="0039397E" w:rsidRDefault="00000000">
                            <w:r>
                              <w:t>(1)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7F653" id="_x0000_s1035" type="#_x0000_t202" style="position:absolute;margin-left:415pt;margin-top:8pt;width:32.25pt;height:25.4pt;z-index:-251638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" strokecolor="white" strokeweight=".17625mm">
                <v:textbox>
                  <w:txbxContent>
                    <w:p w14:paraId="04FA680E" w14:textId="77777777" w:rsidR="0039397E" w:rsidRDefault="00000000">
                      <w:r>
                        <w:t>(1)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1A9B7D" wp14:editId="38CBD08B">
                <wp:simplePos x="0" y="0"/>
                <wp:positionH relativeFrom="column">
                  <wp:posOffset>5233668</wp:posOffset>
                </wp:positionH>
                <wp:positionV relativeFrom="paragraph">
                  <wp:posOffset>210183</wp:posOffset>
                </wp:positionV>
                <wp:extent cx="45089" cy="45089"/>
                <wp:effectExtent l="0" t="0" r="12061" b="12061"/>
                <wp:wrapNone/>
                <wp:docPr id="20" name="Έλλειψη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9" cy="45089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F45CF45" id="Έλλειψη 253" o:spid="_x0000_s1026" style="position:absolute;margin-left:412.1pt;margin-top:16.55pt;width:3.55pt;height: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089,45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" path="m,22545at,,45090,45090,,22545,,22545xe" fillcolor="black" strokeweight=".35281mm">
                <v:stroke joinstyle="miter"/>
                <v:path arrowok="t" o:connecttype="custom" o:connectlocs="22545,0;45089,22545;22545,45089;0,22545;6603,6603;6603,38486;38486,38486;38486,6603" o:connectangles="270,0,90,180,270,90,90,270" textboxrect="6603,6603,38486,38486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0C3EEE" wp14:editId="36D739E1">
                <wp:simplePos x="0" y="0"/>
                <wp:positionH relativeFrom="column">
                  <wp:posOffset>5257800</wp:posOffset>
                </wp:positionH>
                <wp:positionV relativeFrom="paragraph">
                  <wp:posOffset>206370</wp:posOffset>
                </wp:positionV>
                <wp:extent cx="0" cy="409578"/>
                <wp:effectExtent l="0" t="0" r="38100" b="9522"/>
                <wp:wrapNone/>
                <wp:docPr id="21" name="Ευθεία γραμμή σύνδεσης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8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084F69" id="Ευθεία γραμμή σύνδεσης 301" o:spid="_x0000_s1026" type="#_x0000_t32" style="position:absolute;margin-left:414pt;margin-top:16.25pt;width:0;height:32.2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" strokeweight=".52906mm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Θεωρούμε άξονα ψ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για το σώμα (1) με  θετικά προς </w:t>
      </w:r>
    </w:p>
    <w:p w14:paraId="42A32101" w14:textId="77777777" w:rsidR="0039397E" w:rsidRDefault="000000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9D44BAB" wp14:editId="6067E4A4">
                <wp:simplePos x="0" y="0"/>
                <wp:positionH relativeFrom="margin">
                  <wp:posOffset>5001896</wp:posOffset>
                </wp:positionH>
                <wp:positionV relativeFrom="paragraph">
                  <wp:posOffset>163192</wp:posOffset>
                </wp:positionV>
                <wp:extent cx="389891" cy="304166"/>
                <wp:effectExtent l="0" t="0" r="10159" b="19684"/>
                <wp:wrapNone/>
                <wp:docPr id="22" name="Πλαίσιο κειμένου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1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9579D3" w14:textId="77777777" w:rsidR="0039397E" w:rsidRDefault="00000000">
                            <w:r>
                              <w:t>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44BAB" id="_x0000_s1036" type="#_x0000_t202" style="position:absolute;margin-left:393.85pt;margin-top:12.85pt;width:30.7pt;height:23.95pt;z-index:-251626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" strokecolor="white" strokeweight=".17625mm">
                <v:textbox>
                  <w:txbxContent>
                    <w:p w14:paraId="029579D3" w14:textId="77777777" w:rsidR="0039397E" w:rsidRDefault="00000000">
                      <w: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BB5BCC" wp14:editId="0ABD4A06">
                <wp:simplePos x="0" y="0"/>
                <wp:positionH relativeFrom="margin">
                  <wp:posOffset>4829175</wp:posOffset>
                </wp:positionH>
                <wp:positionV relativeFrom="paragraph">
                  <wp:posOffset>186693</wp:posOffset>
                </wp:positionV>
                <wp:extent cx="9528" cy="418466"/>
                <wp:effectExtent l="76200" t="0" r="66672" b="57784"/>
                <wp:wrapNone/>
                <wp:docPr id="23" name="Ευθύγραμμο βέλος σύνδεσης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8" cy="418466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02CEE9" id="Ευθύγραμμο βέλος σύνδεσης 275" o:spid="_x0000_s1026" type="#_x0000_t32" style="position:absolute;margin-left:380.25pt;margin-top:14.7pt;width:.75pt;height:32.95pt;flip:x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" strokeweight=".52906mm">
                <v:stroke endarrow="open" joinstyle="miter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ACD8267" wp14:editId="59106210">
                <wp:simplePos x="0" y="0"/>
                <wp:positionH relativeFrom="margin">
                  <wp:posOffset>4581528</wp:posOffset>
                </wp:positionH>
                <wp:positionV relativeFrom="paragraph">
                  <wp:posOffset>255273</wp:posOffset>
                </wp:positionV>
                <wp:extent cx="314325" cy="332741"/>
                <wp:effectExtent l="0" t="0" r="28575" b="10159"/>
                <wp:wrapNone/>
                <wp:docPr id="24" name="Πλαίσιο κειμένου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32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481CBC3" w14:textId="77777777" w:rsidR="0039397E" w:rsidRDefault="00000000">
                            <w:r>
                              <w:rPr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D8267" id="_x0000_s1037" type="#_x0000_t202" style="position:absolute;margin-left:360.75pt;margin-top:20.1pt;width:24.75pt;height:26.2pt;z-index:-251630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" strokecolor="white" strokeweight=".17625mm">
                <v:textbox>
                  <w:txbxContent>
                    <w:p w14:paraId="3481CBC3" w14:textId="77777777" w:rsidR="0039397E" w:rsidRDefault="00000000">
                      <w:r>
                        <w:rPr>
                          <w:lang w:val="en-US"/>
                        </w:rP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48EE5F0" wp14:editId="59181821">
                <wp:simplePos x="0" y="0"/>
                <wp:positionH relativeFrom="margin">
                  <wp:posOffset>5686425</wp:posOffset>
                </wp:positionH>
                <wp:positionV relativeFrom="paragraph">
                  <wp:posOffset>22860</wp:posOffset>
                </wp:positionV>
                <wp:extent cx="485775" cy="275591"/>
                <wp:effectExtent l="0" t="0" r="28575" b="10159"/>
                <wp:wrapNone/>
                <wp:docPr id="25" name="Πλαίσιο κειμένου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5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7E61EC" w14:textId="77777777" w:rsidR="0039397E" w:rsidRDefault="00000000">
                            <w:r>
                              <w:rPr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vertAlign w:val="subscript"/>
                              </w:rPr>
                              <w:t>3(3)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EE5F0" id="_x0000_s1038" type="#_x0000_t202" style="position:absolute;margin-left:447.75pt;margin-top:1.8pt;width:38.25pt;height:21.7pt;z-index:-251619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" strokecolor="white" strokeweight=".17625mm">
                <v:textbox>
                  <w:txbxContent>
                    <w:p w14:paraId="387E61EC" w14:textId="77777777" w:rsidR="0039397E" w:rsidRDefault="00000000">
                      <w:r>
                        <w:rPr>
                          <w:lang w:val="en-US"/>
                        </w:rPr>
                        <w:t>x</w:t>
                      </w:r>
                      <w:r>
                        <w:rPr>
                          <w:vertAlign w:val="subscript"/>
                        </w:rPr>
                        <w:t>3(3)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πάνω , άξονα ψ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για το σώμα (2) με θετικά  προς  τα </w:t>
      </w:r>
    </w:p>
    <w:p w14:paraId="07360CF1" w14:textId="77777777" w:rsidR="0039397E" w:rsidRDefault="00000000"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C629211" wp14:editId="3C8A551E">
                <wp:simplePos x="0" y="0"/>
                <wp:positionH relativeFrom="column">
                  <wp:posOffset>5810253</wp:posOffset>
                </wp:positionH>
                <wp:positionV relativeFrom="paragraph">
                  <wp:posOffset>76196</wp:posOffset>
                </wp:positionV>
                <wp:extent cx="304166" cy="304166"/>
                <wp:effectExtent l="0" t="0" r="19684" b="19684"/>
                <wp:wrapNone/>
                <wp:docPr id="26" name="Πλαίσιο κειμένου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6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7B42A99" w14:textId="77777777" w:rsidR="0039397E" w:rsidRDefault="0000000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29211" id="Πλαίσιο κειμένου 269" o:spid="_x0000_s1039" type="#_x0000_t202" style="position:absolute;margin-left:457.5pt;margin-top:6pt;width:23.95pt;height:23.9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" strokecolor="white" strokeweight=".17625mm">
                <v:textbox>
                  <w:txbxContent>
                    <w:p w14:paraId="27B42A99" w14:textId="77777777" w:rsidR="0039397E" w:rsidRDefault="0000000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F0298E" wp14:editId="1576F545">
                <wp:simplePos x="0" y="0"/>
                <wp:positionH relativeFrom="column">
                  <wp:posOffset>4457700</wp:posOffset>
                </wp:positionH>
                <wp:positionV relativeFrom="paragraph">
                  <wp:posOffset>71752</wp:posOffset>
                </wp:positionV>
                <wp:extent cx="1581153" cy="895353"/>
                <wp:effectExtent l="0" t="0" r="0" b="0"/>
                <wp:wrapNone/>
                <wp:docPr id="27" name="Τόξο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3" cy="89535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1"/>
                            <a:gd name="f10" fmla="val 242"/>
                            <a:gd name="f11" fmla="+- 0 0 -270"/>
                            <a:gd name="f12" fmla="+- 0 0 -391"/>
                            <a:gd name="f13" fmla="+- 0 0 -512"/>
                            <a:gd name="f14" fmla="abs f4"/>
                            <a:gd name="f15" fmla="abs f5"/>
                            <a:gd name="f16" fmla="abs f6"/>
                            <a:gd name="f17" fmla="+- 0 0 f3"/>
                            <a:gd name="f18" fmla="+- 0 0 f10"/>
                            <a:gd name="f19" fmla="*/ f11 f0 1"/>
                            <a:gd name="f20" fmla="*/ f12 f0 1"/>
                            <a:gd name="f21" fmla="*/ f13 f0 1"/>
                            <a:gd name="f22" fmla="?: f14 f4 1"/>
                            <a:gd name="f23" fmla="?: f15 f5 1"/>
                            <a:gd name="f24" fmla="?: f16 f6 1"/>
                            <a:gd name="f25" fmla="*/ f17 f0 1"/>
                            <a:gd name="f26" fmla="*/ f18 f0 1"/>
                            <a:gd name="f27" fmla="*/ f19 1 f3"/>
                            <a:gd name="f28" fmla="*/ f20 1 f3"/>
                            <a:gd name="f29" fmla="*/ f21 1 f3"/>
                            <a:gd name="f30" fmla="*/ f22 1 21600"/>
                            <a:gd name="f31" fmla="*/ f23 1 21600"/>
                            <a:gd name="f32" fmla="*/ 21600 f22 1"/>
                            <a:gd name="f33" fmla="*/ 21600 f23 1"/>
                            <a:gd name="f34" fmla="*/ f25 1 f3"/>
                            <a:gd name="f35" fmla="*/ f26 1 f3"/>
                            <a:gd name="f36" fmla="+- f27 0 f1"/>
                            <a:gd name="f37" fmla="+- f28 0 f1"/>
                            <a:gd name="f38" fmla="+- f29 0 f1"/>
                            <a:gd name="f39" fmla="min f31 f30"/>
                            <a:gd name="f40" fmla="*/ f32 1 f24"/>
                            <a:gd name="f41" fmla="*/ f33 1 f24"/>
                            <a:gd name="f42" fmla="+- f34 0 f1"/>
                            <a:gd name="f43" fmla="+- f35 0 f1"/>
                            <a:gd name="f44" fmla="val f40"/>
                            <a:gd name="f45" fmla="val f41"/>
                            <a:gd name="f46" fmla="+- 0 0 f42"/>
                            <a:gd name="f47" fmla="+- 0 0 f43"/>
                            <a:gd name="f48" fmla="+- f45 0 f7"/>
                            <a:gd name="f49" fmla="+- f44 0 f7"/>
                            <a:gd name="f50" fmla="+- f47 0 f46"/>
                            <a:gd name="f51" fmla="+- f46 f1 0"/>
                            <a:gd name="f52" fmla="+- f47 f1 0"/>
                            <a:gd name="f53" fmla="+- 21600000 0 f46"/>
                            <a:gd name="f54" fmla="+- f1 0 f46"/>
                            <a:gd name="f55" fmla="+- 27000000 0 f46"/>
                            <a:gd name="f56" fmla="+- f0 0 f46"/>
                            <a:gd name="f57" fmla="+- 32400000 0 f46"/>
                            <a:gd name="f58" fmla="+- f2 0 f46"/>
                            <a:gd name="f59" fmla="+- 37800000 0 f46"/>
                            <a:gd name="f60" fmla="*/ f48 1 2"/>
                            <a:gd name="f61" fmla="*/ f49 1 2"/>
                            <a:gd name="f62" fmla="+- f50 21600000 0"/>
                            <a:gd name="f63" fmla="?: f54 f54 f55"/>
                            <a:gd name="f64" fmla="?: f56 f56 f57"/>
                            <a:gd name="f65" fmla="?: f58 f58 f59"/>
                            <a:gd name="f66" fmla="*/ f51 f8 1"/>
                            <a:gd name="f67" fmla="*/ f52 f8 1"/>
                            <a:gd name="f68" fmla="+- f7 f60 0"/>
                            <a:gd name="f69" fmla="+- f7 f61 0"/>
                            <a:gd name="f70" fmla="?: f50 f50 f62"/>
                            <a:gd name="f71" fmla="*/ f66 1 f0"/>
                            <a:gd name="f72" fmla="*/ f67 1 f0"/>
                            <a:gd name="f73" fmla="*/ f61 f39 1"/>
                            <a:gd name="f74" fmla="*/ f60 f39 1"/>
                            <a:gd name="f75" fmla="+- f70 0 f53"/>
                            <a:gd name="f76" fmla="+- f70 0 f63"/>
                            <a:gd name="f77" fmla="+- f70 0 f64"/>
                            <a:gd name="f78" fmla="+- f70 0 f65"/>
                            <a:gd name="f79" fmla="+- 0 0 f71"/>
                            <a:gd name="f80" fmla="+- 0 0 f72"/>
                            <a:gd name="f81" fmla="*/ f69 f39 1"/>
                            <a:gd name="f82" fmla="*/ f68 f39 1"/>
                            <a:gd name="f83" fmla="+- 0 0 f79"/>
                            <a:gd name="f84" fmla="+- 0 0 f80"/>
                            <a:gd name="f85" fmla="*/ f83 f0 1"/>
                            <a:gd name="f86" fmla="*/ f84 f0 1"/>
                            <a:gd name="f87" fmla="*/ f85 1 f8"/>
                            <a:gd name="f88" fmla="*/ f86 1 f8"/>
                            <a:gd name="f89" fmla="+- f87 0 f1"/>
                            <a:gd name="f90" fmla="+- f88 0 f1"/>
                            <a:gd name="f91" fmla="sin 1 f89"/>
                            <a:gd name="f92" fmla="cos 1 f89"/>
                            <a:gd name="f93" fmla="sin 1 f90"/>
                            <a:gd name="f94" fmla="cos 1 f90"/>
                            <a:gd name="f95" fmla="+- 0 0 f91"/>
                            <a:gd name="f96" fmla="+- 0 0 f92"/>
                            <a:gd name="f97" fmla="+- 0 0 f93"/>
                            <a:gd name="f98" fmla="+- 0 0 f94"/>
                            <a:gd name="f99" fmla="+- 0 0 f95"/>
                            <a:gd name="f100" fmla="+- 0 0 f96"/>
                            <a:gd name="f101" fmla="+- 0 0 f97"/>
                            <a:gd name="f102" fmla="+- 0 0 f98"/>
                            <a:gd name="f103" fmla="val f99"/>
                            <a:gd name="f104" fmla="val f100"/>
                            <a:gd name="f105" fmla="val f101"/>
                            <a:gd name="f106" fmla="val f102"/>
                            <a:gd name="f107" fmla="*/ f103 f61 1"/>
                            <a:gd name="f108" fmla="*/ f104 f60 1"/>
                            <a:gd name="f109" fmla="*/ f105 f61 1"/>
                            <a:gd name="f110" fmla="*/ f106 f60 1"/>
                            <a:gd name="f111" fmla="+- 0 0 f108"/>
                            <a:gd name="f112" fmla="+- 0 0 f107"/>
                            <a:gd name="f113" fmla="+- 0 0 f110"/>
                            <a:gd name="f114" fmla="+- 0 0 f109"/>
                            <a:gd name="f115" fmla="+- 0 0 f111"/>
                            <a:gd name="f116" fmla="+- 0 0 f112"/>
                            <a:gd name="f117" fmla="+- 0 0 f113"/>
                            <a:gd name="f118" fmla="+- 0 0 f114"/>
                            <a:gd name="f119" fmla="at2 f115 f116"/>
                            <a:gd name="f120" fmla="at2 f117 f118"/>
                            <a:gd name="f121" fmla="+- f119 f1 0"/>
                            <a:gd name="f122" fmla="+- f120 f1 0"/>
                            <a:gd name="f123" fmla="*/ f121 f8 1"/>
                            <a:gd name="f124" fmla="*/ f122 f8 1"/>
                            <a:gd name="f125" fmla="*/ f123 1 f0"/>
                            <a:gd name="f126" fmla="*/ f124 1 f0"/>
                            <a:gd name="f127" fmla="+- 0 0 f125"/>
                            <a:gd name="f128" fmla="+- 0 0 f126"/>
                            <a:gd name="f129" fmla="val f127"/>
                            <a:gd name="f130" fmla="val f128"/>
                            <a:gd name="f131" fmla="+- 0 0 f129"/>
                            <a:gd name="f132" fmla="+- 0 0 f130"/>
                            <a:gd name="f133" fmla="*/ f131 f0 1"/>
                            <a:gd name="f134" fmla="*/ f132 f0 1"/>
                            <a:gd name="f135" fmla="*/ f133 1 f8"/>
                            <a:gd name="f136" fmla="*/ f134 1 f8"/>
                            <a:gd name="f137" fmla="+- f135 0 f1"/>
                            <a:gd name="f138" fmla="+- f136 0 f1"/>
                            <a:gd name="f139" fmla="+- f137 f1 0"/>
                            <a:gd name="f140" fmla="+- f138 f1 0"/>
                            <a:gd name="f141" fmla="*/ f139 f8 1"/>
                            <a:gd name="f142" fmla="*/ f140 f8 1"/>
                            <a:gd name="f143" fmla="*/ f141 1 f0"/>
                            <a:gd name="f144" fmla="*/ f142 1 f0"/>
                            <a:gd name="f145" fmla="+- 0 0 f143"/>
                            <a:gd name="f146" fmla="+- 0 0 f144"/>
                            <a:gd name="f147" fmla="+- 0 0 f145"/>
                            <a:gd name="f148" fmla="+- 0 0 f146"/>
                            <a:gd name="f149" fmla="*/ f147 f0 1"/>
                            <a:gd name="f150" fmla="*/ f148 f0 1"/>
                            <a:gd name="f151" fmla="*/ f149 1 f8"/>
                            <a:gd name="f152" fmla="*/ f150 1 f8"/>
                            <a:gd name="f153" fmla="+- f151 0 f1"/>
                            <a:gd name="f154" fmla="+- f152 0 f1"/>
                            <a:gd name="f155" fmla="cos 1 f153"/>
                            <a:gd name="f156" fmla="sin 1 f153"/>
                            <a:gd name="f157" fmla="cos 1 f154"/>
                            <a:gd name="f158" fmla="sin 1 f154"/>
                            <a:gd name="f159" fmla="+- 0 0 f155"/>
                            <a:gd name="f160" fmla="+- 0 0 f156"/>
                            <a:gd name="f161" fmla="+- 0 0 f157"/>
                            <a:gd name="f162" fmla="+- 0 0 f158"/>
                            <a:gd name="f163" fmla="+- 0 0 f159"/>
                            <a:gd name="f164" fmla="+- 0 0 f160"/>
                            <a:gd name="f165" fmla="+- 0 0 f161"/>
                            <a:gd name="f166" fmla="+- 0 0 f162"/>
                            <a:gd name="f167" fmla="val f163"/>
                            <a:gd name="f168" fmla="val f164"/>
                            <a:gd name="f169" fmla="val f165"/>
                            <a:gd name="f170" fmla="val f166"/>
                            <a:gd name="f171" fmla="+- 0 0 f167"/>
                            <a:gd name="f172" fmla="+- 0 0 f168"/>
                            <a:gd name="f173" fmla="+- 0 0 f169"/>
                            <a:gd name="f174" fmla="+- 0 0 f170"/>
                            <a:gd name="f175" fmla="*/ f9 f171 1"/>
                            <a:gd name="f176" fmla="*/ f9 f172 1"/>
                            <a:gd name="f177" fmla="*/ f9 f173 1"/>
                            <a:gd name="f178" fmla="*/ f9 f174 1"/>
                            <a:gd name="f179" fmla="*/ f175 f61 1"/>
                            <a:gd name="f180" fmla="*/ f176 f60 1"/>
                            <a:gd name="f181" fmla="*/ f177 f61 1"/>
                            <a:gd name="f182" fmla="*/ f178 f60 1"/>
                            <a:gd name="f183" fmla="+- f69 f179 0"/>
                            <a:gd name="f184" fmla="+- f68 f180 0"/>
                            <a:gd name="f185" fmla="+- f69 f181 0"/>
                            <a:gd name="f186" fmla="+- f68 f182 0"/>
                            <a:gd name="f187" fmla="max f183 f185"/>
                            <a:gd name="f188" fmla="max f184 f186"/>
                            <a:gd name="f189" fmla="min f183 f185"/>
                            <a:gd name="f190" fmla="min f184 f186"/>
                            <a:gd name="f191" fmla="*/ f183 f39 1"/>
                            <a:gd name="f192" fmla="*/ f184 f39 1"/>
                            <a:gd name="f193" fmla="*/ f185 f39 1"/>
                            <a:gd name="f194" fmla="*/ f186 f39 1"/>
                            <a:gd name="f195" fmla="?: f75 f44 f187"/>
                            <a:gd name="f196" fmla="?: f76 f45 f188"/>
                            <a:gd name="f197" fmla="?: f77 f7 f189"/>
                            <a:gd name="f198" fmla="?: f78 f7 f190"/>
                            <a:gd name="f199" fmla="*/ f197 f39 1"/>
                            <a:gd name="f200" fmla="*/ f198 f39 1"/>
                            <a:gd name="f201" fmla="*/ f195 f39 1"/>
                            <a:gd name="f202" fmla="*/ f196 f3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6">
                              <a:pos x="f191" y="f192"/>
                            </a:cxn>
                            <a:cxn ang="f37">
                              <a:pos x="f81" y="f82"/>
                            </a:cxn>
                            <a:cxn ang="f38">
                              <a:pos x="f193" y="f194"/>
                            </a:cxn>
                          </a:cxnLst>
                          <a:rect l="f199" t="f200" r="f201" b="f202"/>
                          <a:pathLst>
                            <a:path stroke="0">
                              <a:moveTo>
                                <a:pt x="f191" y="f192"/>
                              </a:moveTo>
                              <a:arcTo wR="f73" hR="f74" stAng="f46" swAng="f70"/>
                              <a:lnTo>
                                <a:pt x="f81" y="f82"/>
                              </a:lnTo>
                              <a:close/>
                            </a:path>
                            <a:path fill="none">
                              <a:moveTo>
                                <a:pt x="f191" y="f192"/>
                              </a:moveTo>
                              <a:arcTo wR="f73" hR="f74" stAng="f46" swAng="f70"/>
                            </a:path>
                          </a:pathLst>
                        </a:cu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990A3EE" id="Τόξο 297" o:spid="_x0000_s1026" style="position:absolute;margin-left:351pt;margin-top:5.65pt;width:124.5pt;height:7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81153,895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" path="m790576,nswa,,1581152,895354,790576,,1366907,141236l790576,447677,790576,xem790576,nfwa,,1581152,895354,790576,,1366907,141236e" filled="f" strokeweight=".52906mm">
                <v:stroke joinstyle="miter"/>
                <v:path arrowok="t" o:connecttype="custom" o:connectlocs="790577,0;1581153,447677;790577,895353;0,447677;790576,0;790576,447677;1366907,141236" o:connectangles="270,0,90,180,180,270,90" textboxrect="790576,0,1366907,141236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AC12E3" wp14:editId="575D587E">
                <wp:simplePos x="0" y="0"/>
                <wp:positionH relativeFrom="column">
                  <wp:posOffset>5257169</wp:posOffset>
                </wp:positionH>
                <wp:positionV relativeFrom="paragraph">
                  <wp:posOffset>204468</wp:posOffset>
                </wp:positionV>
                <wp:extent cx="600075" cy="9529"/>
                <wp:effectExtent l="0" t="0" r="28575" b="28571"/>
                <wp:wrapNone/>
                <wp:docPr id="28" name="Ευθεία γραμμή σύνδεσης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952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custDash>
                            <a:ds d="300173" sp="300173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5B28A0" id="Ευθεία γραμμή σύνδεσης 290" o:spid="_x0000_s1026" type="#_x0000_t32" style="position:absolute;margin-left:413.95pt;margin-top:16.1pt;width:47.25pt;height: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" strokeweight=".17625mm">
                <v:stroke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18C54C" wp14:editId="5855C12F">
                <wp:simplePos x="0" y="0"/>
                <wp:positionH relativeFrom="column">
                  <wp:posOffset>5807711</wp:posOffset>
                </wp:positionH>
                <wp:positionV relativeFrom="paragraph">
                  <wp:posOffset>40635</wp:posOffset>
                </wp:positionV>
                <wp:extent cx="0" cy="180978"/>
                <wp:effectExtent l="0" t="0" r="38100" b="9522"/>
                <wp:wrapNone/>
                <wp:docPr id="29" name="Ευθεία γραμμή σύνδεσης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8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custDash>
                            <a:ds d="300173" sp="300173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1FC65D" id="Ευθεία γραμμή σύνδεσης 292" o:spid="_x0000_s1026" type="#_x0000_t32" style="position:absolute;margin-left:457.3pt;margin-top:3.2pt;width:0;height:14.2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" strokeweight=".17625mm">
                <v:stroke joinstyle="miter"/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E11A56" wp14:editId="12BC5586">
                <wp:simplePos x="0" y="0"/>
                <wp:positionH relativeFrom="column">
                  <wp:posOffset>5791196</wp:posOffset>
                </wp:positionH>
                <wp:positionV relativeFrom="paragraph">
                  <wp:posOffset>184151</wp:posOffset>
                </wp:positionV>
                <wp:extent cx="45089" cy="45089"/>
                <wp:effectExtent l="0" t="0" r="12061" b="12061"/>
                <wp:wrapNone/>
                <wp:docPr id="30" name="Έλλειψη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9" cy="45089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95D5D63" id="Έλλειψη 252" o:spid="_x0000_s1026" style="position:absolute;margin-left:456pt;margin-top:14.5pt;width:3.55pt;height:3.5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089,45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" path="m,22545at,,45090,45090,,22545,,22545xe" fillcolor="black" strokeweight=".35281mm">
                <v:stroke joinstyle="miter"/>
                <v:path arrowok="t" o:connecttype="custom" o:connectlocs="22545,0;45089,22545;22545,45089;0,22545;6603,6603;6603,38486;38486,38486;38486,6603" o:connectangles="270,0,90,180,270,90,90,270" textboxrect="6603,6603,38486,38486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29A7F4" wp14:editId="7F1D3745">
                <wp:simplePos x="0" y="0"/>
                <wp:positionH relativeFrom="column">
                  <wp:posOffset>5226682</wp:posOffset>
                </wp:positionH>
                <wp:positionV relativeFrom="paragraph">
                  <wp:posOffset>173992</wp:posOffset>
                </wp:positionV>
                <wp:extent cx="45089" cy="45089"/>
                <wp:effectExtent l="0" t="0" r="12061" b="12061"/>
                <wp:wrapNone/>
                <wp:docPr id="31" name="Έλλειψη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9" cy="45089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39D78D4" id="Έλλειψη 303" o:spid="_x0000_s1026" style="position:absolute;margin-left:411.55pt;margin-top:13.7pt;width:3.55pt;height:3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089,45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" path="m,22545at,,45090,45090,,22545,,22545xe" strokeweight=".35281mm">
                <v:stroke joinstyle="miter"/>
                <v:path arrowok="t" o:connecttype="custom" o:connectlocs="22545,0;45089,22545;22545,45089;0,22545;6603,6603;6603,38486;38486,38486;38486,6603" o:connectangles="270,0,90,180,270,90,90,270" textboxrect="6603,6603,38486,38486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DE4708" wp14:editId="5057C636">
                <wp:simplePos x="0" y="0"/>
                <wp:positionH relativeFrom="column">
                  <wp:posOffset>5248271</wp:posOffset>
                </wp:positionH>
                <wp:positionV relativeFrom="paragraph">
                  <wp:posOffset>52706</wp:posOffset>
                </wp:positionV>
                <wp:extent cx="9529" cy="647066"/>
                <wp:effectExtent l="0" t="0" r="28571" b="19684"/>
                <wp:wrapNone/>
                <wp:docPr id="32" name="Ευθεία γραμμή σύνδεσης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9" cy="647066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7F73BD" id="Ευθεία γραμμή σύνδεσης 302" o:spid="_x0000_s1026" type="#_x0000_t32" style="position:absolute;margin-left:413.25pt;margin-top:4.15pt;width:.75pt;height:50.9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" strokeweight=".52906mm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5BEA52" wp14:editId="2B392A6D">
                <wp:simplePos x="0" y="0"/>
                <wp:positionH relativeFrom="column">
                  <wp:posOffset>5248271</wp:posOffset>
                </wp:positionH>
                <wp:positionV relativeFrom="paragraph">
                  <wp:posOffset>52065</wp:posOffset>
                </wp:positionV>
                <wp:extent cx="9529" cy="818516"/>
                <wp:effectExtent l="95250" t="0" r="66671" b="57784"/>
                <wp:wrapNone/>
                <wp:docPr id="33" name="Ευθύγραμμο βέλος σύνδεσης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9" cy="818516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C6EA46" id="Ευθύγραμμο βέλος σύνδεσης 259" o:spid="_x0000_s1026" type="#_x0000_t32" style="position:absolute;margin-left:413.25pt;margin-top:4.1pt;width:.75pt;height:64.4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" strokeweight=".17625mm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B1D5AE2" wp14:editId="40346E49">
                <wp:simplePos x="0" y="0"/>
                <wp:positionH relativeFrom="margin">
                  <wp:posOffset>5226052</wp:posOffset>
                </wp:positionH>
                <wp:positionV relativeFrom="paragraph">
                  <wp:posOffset>202567</wp:posOffset>
                </wp:positionV>
                <wp:extent cx="218441" cy="294007"/>
                <wp:effectExtent l="0" t="0" r="10159" b="10793"/>
                <wp:wrapNone/>
                <wp:docPr id="34" name="Πλαίσιο κειμένου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1" cy="294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AF81319" w14:textId="77777777" w:rsidR="0039397E" w:rsidRDefault="0000000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D5AE2" id="_x0000_s1040" type="#_x0000_t202" style="position:absolute;margin-left:411.5pt;margin-top:15.95pt;width:17.2pt;height:23.15pt;z-index:-251624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" strokecolor="white" strokeweight=".17625mm">
                <v:textbox>
                  <w:txbxContent>
                    <w:p w14:paraId="4AF81319" w14:textId="77777777" w:rsidR="0039397E" w:rsidRDefault="0000000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677CCB9" wp14:editId="2CF5A5C2">
                <wp:simplePos x="0" y="0"/>
                <wp:positionH relativeFrom="margin">
                  <wp:posOffset>4836161</wp:posOffset>
                </wp:positionH>
                <wp:positionV relativeFrom="paragraph">
                  <wp:posOffset>67949</wp:posOffset>
                </wp:positionV>
                <wp:extent cx="485775" cy="275591"/>
                <wp:effectExtent l="0" t="0" r="28575" b="10159"/>
                <wp:wrapNone/>
                <wp:docPr id="35" name="Πλαίσιο κειμένου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5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44D608" w14:textId="77777777" w:rsidR="0039397E" w:rsidRDefault="00000000">
                            <w:r>
                              <w:t>Ψ</w:t>
                            </w:r>
                            <w:r>
                              <w:rPr>
                                <w:vertAlign w:val="subscript"/>
                              </w:rPr>
                              <w:t>3(3)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7CCB9" id="_x0000_s1041" type="#_x0000_t202" style="position:absolute;margin-left:380.8pt;margin-top:5.35pt;width:38.25pt;height:21.7pt;z-index:-251620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" strokecolor="white" strokeweight=".17625mm">
                <v:textbox>
                  <w:txbxContent>
                    <w:p w14:paraId="1644D608" w14:textId="77777777" w:rsidR="0039397E" w:rsidRDefault="00000000">
                      <w:r>
                        <w:t>Ψ</w:t>
                      </w:r>
                      <w:r>
                        <w:rPr>
                          <w:vertAlign w:val="subscript"/>
                        </w:rPr>
                        <w:t>3(3)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6E4C111" wp14:editId="70CF8EDA">
                <wp:simplePos x="0" y="0"/>
                <wp:positionH relativeFrom="margin">
                  <wp:align>right</wp:align>
                </wp:positionH>
                <wp:positionV relativeFrom="paragraph">
                  <wp:posOffset>73023</wp:posOffset>
                </wp:positionV>
                <wp:extent cx="389891" cy="304166"/>
                <wp:effectExtent l="0" t="0" r="10159" b="19684"/>
                <wp:wrapNone/>
                <wp:docPr id="36" name="Πλαίσιο κειμένου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1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7505587" w14:textId="77777777" w:rsidR="0039397E" w:rsidRDefault="00000000">
                            <w:r>
                              <w:rPr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4C111" id="_x0000_s1042" type="#_x0000_t202" style="position:absolute;margin-left:-20.5pt;margin-top:5.75pt;width:30.7pt;height:23.95pt;z-index:-2516285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" strokecolor="white" strokeweight=".17625mm">
                <v:textbox>
                  <w:txbxContent>
                    <w:p w14:paraId="77505587" w14:textId="77777777" w:rsidR="0039397E" w:rsidRDefault="00000000">
                      <w:r>
                        <w:rPr>
                          <w:lang w:val="en-US"/>
                        </w:rPr>
                        <w:t>x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A82DB1" wp14:editId="7FEDB9BC">
                <wp:simplePos x="0" y="0"/>
                <wp:positionH relativeFrom="column">
                  <wp:posOffset>5247000</wp:posOffset>
                </wp:positionH>
                <wp:positionV relativeFrom="paragraph">
                  <wp:posOffset>52065</wp:posOffset>
                </wp:positionV>
                <wp:extent cx="1391287" cy="19687"/>
                <wp:effectExtent l="0" t="76200" r="37463" b="113663"/>
                <wp:wrapNone/>
                <wp:docPr id="37" name="Ευθύγραμμο βέλος σύνδεσης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1287" cy="1968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665FC7" id="Ευθύγραμμο βέλος σύνδεσης 260" o:spid="_x0000_s1026" type="#_x0000_t32" style="position:absolute;margin-left:413.15pt;margin-top:4.1pt;width:109.55pt;height:1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" strokeweight=".17625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κάτω και άξονες </w:t>
      </w:r>
      <w:r>
        <w:rPr>
          <w:rFonts w:ascii="Arial" w:hAnsi="Arial" w:cs="Arial"/>
          <w:sz w:val="24"/>
          <w:szCs w:val="24"/>
          <w:lang w:val="en-US"/>
        </w:rPr>
        <w:t>x</w:t>
      </w:r>
      <w:r w:rsidRPr="00E622B6">
        <w:rPr>
          <w:rFonts w:ascii="Arial" w:hAnsi="Arial" w:cs="Arial"/>
          <w:sz w:val="24"/>
          <w:szCs w:val="24"/>
          <w:vertAlign w:val="subscript"/>
        </w:rPr>
        <w:t>3</w:t>
      </w:r>
      <w:r w:rsidRPr="00E622B6">
        <w:rPr>
          <w:rFonts w:ascii="Arial" w:hAnsi="Arial" w:cs="Arial"/>
          <w:sz w:val="24"/>
          <w:szCs w:val="24"/>
        </w:rPr>
        <w:t xml:space="preserve"> , </w:t>
      </w:r>
      <w:r>
        <w:rPr>
          <w:rFonts w:ascii="Arial" w:hAnsi="Arial" w:cs="Arial"/>
          <w:sz w:val="24"/>
          <w:szCs w:val="24"/>
        </w:rPr>
        <w:t>ψ</w:t>
      </w:r>
      <w:r>
        <w:rPr>
          <w:rFonts w:ascii="Arial" w:hAnsi="Arial" w:cs="Arial"/>
          <w:sz w:val="24"/>
          <w:szCs w:val="24"/>
          <w:vertAlign w:val="subscript"/>
        </w:rPr>
        <w:t xml:space="preserve">3 </w:t>
      </w:r>
      <w:r>
        <w:rPr>
          <w:rFonts w:ascii="Arial" w:hAnsi="Arial" w:cs="Arial"/>
          <w:sz w:val="24"/>
          <w:szCs w:val="24"/>
        </w:rPr>
        <w:t xml:space="preserve"> για το  σώμα  (3)  με   θετικά </w:t>
      </w:r>
    </w:p>
    <w:p w14:paraId="3F9B2A68" w14:textId="77777777" w:rsidR="0039397E" w:rsidRDefault="000000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DFB6AB7" wp14:editId="1139CD6B">
                <wp:simplePos x="0" y="0"/>
                <wp:positionH relativeFrom="margin">
                  <wp:posOffset>5701668</wp:posOffset>
                </wp:positionH>
                <wp:positionV relativeFrom="paragraph">
                  <wp:posOffset>34290</wp:posOffset>
                </wp:positionV>
                <wp:extent cx="389891" cy="304166"/>
                <wp:effectExtent l="0" t="0" r="10159" b="19684"/>
                <wp:wrapNone/>
                <wp:docPr id="38" name="Πλαίσιο κειμένου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1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DE9612F" w14:textId="77777777" w:rsidR="0039397E" w:rsidRDefault="00000000">
                            <w:r>
                              <w:t>(3)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B6AB7" id="_x0000_s1043" type="#_x0000_t202" style="position:absolute;margin-left:448.95pt;margin-top:2.7pt;width:30.7pt;height:23.95pt;z-index:-251636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" strokecolor="white" strokeweight=".17625mm">
                <v:textbox>
                  <w:txbxContent>
                    <w:p w14:paraId="4DE9612F" w14:textId="77777777" w:rsidR="0039397E" w:rsidRDefault="00000000">
                      <w:r>
                        <w:t>(3)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18A3AAA" wp14:editId="5EF97FD2">
                <wp:simplePos x="0" y="0"/>
                <wp:positionH relativeFrom="margin">
                  <wp:posOffset>4826002</wp:posOffset>
                </wp:positionH>
                <wp:positionV relativeFrom="paragraph">
                  <wp:posOffset>259717</wp:posOffset>
                </wp:positionV>
                <wp:extent cx="485775" cy="275591"/>
                <wp:effectExtent l="0" t="0" r="28575" b="10159"/>
                <wp:wrapNone/>
                <wp:docPr id="39" name="Πλαίσιο κειμένου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5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D18FFCF" w14:textId="77777777" w:rsidR="0039397E" w:rsidRDefault="00000000">
                            <w:r>
                              <w:t>ψ</w:t>
                            </w:r>
                            <w:r>
                              <w:rPr>
                                <w:vertAlign w:val="subscript"/>
                              </w:rPr>
                              <w:t>1(2)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A3AAA" id="_x0000_s1044" type="#_x0000_t202" style="position:absolute;margin-left:380pt;margin-top:20.45pt;width:38.25pt;height:21.7pt;z-index:-251621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" strokecolor="white" strokeweight=".17625mm">
                <v:textbox>
                  <w:txbxContent>
                    <w:p w14:paraId="3D18FFCF" w14:textId="77777777" w:rsidR="0039397E" w:rsidRDefault="00000000">
                      <w:r>
                        <w:t>ψ</w:t>
                      </w:r>
                      <w:r>
                        <w:rPr>
                          <w:vertAlign w:val="subscript"/>
                        </w:rPr>
                        <w:t>1(2)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προς τα δεξιά και  προς τα κάτω αντίστοιχα. </w:t>
      </w:r>
    </w:p>
    <w:p w14:paraId="3EB69BBE" w14:textId="77777777" w:rsidR="0039397E" w:rsidRDefault="000000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A98311" wp14:editId="1615EC9C">
                <wp:simplePos x="0" y="0"/>
                <wp:positionH relativeFrom="margin">
                  <wp:posOffset>5267958</wp:posOffset>
                </wp:positionH>
                <wp:positionV relativeFrom="paragraph">
                  <wp:posOffset>8887</wp:posOffset>
                </wp:positionV>
                <wp:extent cx="389891" cy="304166"/>
                <wp:effectExtent l="0" t="0" r="10159" b="19684"/>
                <wp:wrapNone/>
                <wp:docPr id="40" name="Πλαίσιο κειμένου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1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8864F8" w14:textId="77777777" w:rsidR="0039397E" w:rsidRDefault="00000000">
                            <w:r>
                              <w:t>(2)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98311" id="_x0000_s1045" type="#_x0000_t202" style="position:absolute;margin-left:414.8pt;margin-top:.7pt;width:30.7pt;height:23.95pt;z-index:-251637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" strokecolor="white" strokeweight=".17625mm">
                <v:textbox>
                  <w:txbxContent>
                    <w:p w14:paraId="2B8864F8" w14:textId="77777777" w:rsidR="0039397E" w:rsidRDefault="00000000">
                      <w:r>
                        <w:t>(2)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222D072" wp14:editId="6CA392F5">
                <wp:simplePos x="0" y="0"/>
                <wp:positionH relativeFrom="margin">
                  <wp:posOffset>4803772</wp:posOffset>
                </wp:positionH>
                <wp:positionV relativeFrom="paragraph">
                  <wp:posOffset>241301</wp:posOffset>
                </wp:positionV>
                <wp:extent cx="542925" cy="322582"/>
                <wp:effectExtent l="0" t="0" r="28575" b="20318"/>
                <wp:wrapNone/>
                <wp:docPr id="41" name="Πλαίσιο κειμένου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22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32306BB" w14:textId="77777777" w:rsidR="0039397E" w:rsidRDefault="00000000">
                            <w:r>
                              <w:t>ψ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,ψ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2D072" id="_x0000_s1046" type="#_x0000_t202" style="position:absolute;margin-left:378.25pt;margin-top:19pt;width:42.75pt;height:25.4pt;z-index:-251629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" strokecolor="white" strokeweight=".17625mm">
                <v:textbox>
                  <w:txbxContent>
                    <w:p w14:paraId="632306BB" w14:textId="77777777" w:rsidR="0039397E" w:rsidRDefault="00000000">
                      <w:r>
                        <w:t>ψ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,ψ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49B045" wp14:editId="57FC3D3A">
                <wp:simplePos x="0" y="0"/>
                <wp:positionH relativeFrom="column">
                  <wp:posOffset>5219066</wp:posOffset>
                </wp:positionH>
                <wp:positionV relativeFrom="paragraph">
                  <wp:posOffset>117472</wp:posOffset>
                </wp:positionV>
                <wp:extent cx="57150" cy="45089"/>
                <wp:effectExtent l="0" t="0" r="19050" b="12061"/>
                <wp:wrapNone/>
                <wp:docPr id="42" name="Έλλειψη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089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6286111" id="Έλλειψη 102" o:spid="_x0000_s1026" style="position:absolute;margin-left:410.95pt;margin-top:9.25pt;width:4.5pt;height:3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150,45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" path="m,22545at,,57150,45090,,22545,,22545xe" fillcolor="black" strokeweight=".35281mm">
                <v:stroke joinstyle="miter"/>
                <v:path arrowok="t" o:connecttype="custom" o:connectlocs="28575,0;57150,22545;28575,45089;0,22545;8369,6603;8369,38486;48781,38486;48781,6603" o:connectangles="270,0,90,180,270,90,90,270" textboxrect="8369,6603,48781,38486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Τη χρονική  στιγμή 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E622B6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E622B6">
        <w:rPr>
          <w:rFonts w:ascii="Arial" w:hAnsi="Arial" w:cs="Arial"/>
          <w:sz w:val="24"/>
          <w:szCs w:val="24"/>
          <w:vertAlign w:val="subscript"/>
        </w:rPr>
        <w:t>1</w:t>
      </w:r>
      <w:r w:rsidRPr="00E622B6">
        <w:rPr>
          <w:rFonts w:ascii="Arial" w:hAnsi="Arial" w:cs="Arial"/>
          <w:sz w:val="24"/>
          <w:szCs w:val="24"/>
        </w:rPr>
        <w:t xml:space="preserve"> </w:t>
      </w:r>
    </w:p>
    <w:p w14:paraId="7E819831" w14:textId="77777777" w:rsidR="0039397E" w:rsidRDefault="00000000">
      <w:r>
        <w:rPr>
          <w:rFonts w:ascii="Arial" w:hAnsi="Arial" w:cs="Arial"/>
          <w:sz w:val="24"/>
          <w:szCs w:val="24"/>
        </w:rPr>
        <w:t xml:space="preserve">το σώμα (1) 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έχει μετατόπιση </w:t>
      </w:r>
      <w:r w:rsidRPr="00E622B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ψ</w:t>
      </w:r>
      <w:r>
        <w:rPr>
          <w:rFonts w:ascii="Arial" w:hAnsi="Arial" w:cs="Arial"/>
          <w:sz w:val="24"/>
          <w:szCs w:val="24"/>
          <w:vertAlign w:val="subscript"/>
        </w:rPr>
        <w:t xml:space="preserve">1 (1)  </w:t>
      </w:r>
      <w:r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  <w:lang w:val="en-US"/>
        </w:rPr>
        <w:t>u</w:t>
      </w:r>
      <w:r w:rsidRPr="00E622B6">
        <w:rPr>
          <w:rFonts w:ascii="Arial" w:hAnsi="Arial" w:cs="Arial"/>
          <w:sz w:val="24"/>
          <w:szCs w:val="24"/>
          <w:vertAlign w:val="subscript"/>
        </w:rPr>
        <w:t>0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E622B6">
        <w:rPr>
          <w:rFonts w:ascii="Arial" w:hAnsi="Arial" w:cs="Arial"/>
          <w:sz w:val="24"/>
          <w:szCs w:val="24"/>
          <w:vertAlign w:val="subscript"/>
        </w:rPr>
        <w:t>1</w:t>
      </w:r>
      <w:r w:rsidRPr="00E622B6">
        <w:rPr>
          <w:rFonts w:ascii="Arial" w:hAnsi="Arial" w:cs="Arial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g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</w:t>
      </w:r>
      <w:proofErr w:type="gramStart"/>
      <w:r w:rsidRPr="00E622B6">
        <w:rPr>
          <w:rFonts w:ascii="Arial" w:hAnsi="Arial" w:cs="Arial"/>
          <w:sz w:val="24"/>
          <w:szCs w:val="24"/>
          <w:vertAlign w:val="subscript"/>
        </w:rPr>
        <w:t>1</w:t>
      </w:r>
      <w:r w:rsidRPr="00E622B6">
        <w:rPr>
          <w:rFonts w:ascii="Arial" w:hAnsi="Arial" w:cs="Arial"/>
          <w:sz w:val="24"/>
          <w:szCs w:val="24"/>
          <w:vertAlign w:val="superscript"/>
        </w:rPr>
        <w:t>2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proofErr w:type="gramEnd"/>
    </w:p>
    <w:p w14:paraId="4CB89DA4" w14:textId="77777777" w:rsidR="0039397E" w:rsidRDefault="00000000">
      <w:r>
        <w:rPr>
          <w:rFonts w:ascii="Arial" w:hAnsi="Arial" w:cs="Arial"/>
          <w:sz w:val="24"/>
          <w:szCs w:val="24"/>
        </w:rPr>
        <w:t>το σώμα (2)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έχει 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μετατόπιση</w:t>
      </w:r>
      <w:r w:rsidRPr="00E622B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ψ</w:t>
      </w:r>
      <w:r>
        <w:rPr>
          <w:rFonts w:ascii="Arial" w:hAnsi="Arial" w:cs="Arial"/>
          <w:sz w:val="24"/>
          <w:szCs w:val="24"/>
          <w:vertAlign w:val="subscript"/>
        </w:rPr>
        <w:t xml:space="preserve">2 (2)  </w:t>
      </w:r>
      <w:r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  <w:lang w:val="en-US"/>
        </w:rPr>
        <w:t>u</w:t>
      </w:r>
      <w:r w:rsidRPr="00E622B6">
        <w:rPr>
          <w:rFonts w:ascii="Arial" w:hAnsi="Arial" w:cs="Arial"/>
          <w:sz w:val="24"/>
          <w:szCs w:val="24"/>
          <w:vertAlign w:val="subscript"/>
        </w:rPr>
        <w:t>0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E622B6">
        <w:rPr>
          <w:rFonts w:ascii="Arial" w:hAnsi="Arial" w:cs="Arial"/>
          <w:sz w:val="24"/>
          <w:szCs w:val="24"/>
          <w:vertAlign w:val="subscript"/>
        </w:rPr>
        <w:t>1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 w:rsidRPr="00E622B6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g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E622B6">
        <w:rPr>
          <w:rFonts w:ascii="Arial" w:hAnsi="Arial" w:cs="Arial"/>
          <w:sz w:val="24"/>
          <w:szCs w:val="24"/>
          <w:vertAlign w:val="subscript"/>
        </w:rPr>
        <w:t>1</w:t>
      </w:r>
      <w:r w:rsidRPr="00E622B6">
        <w:rPr>
          <w:rFonts w:ascii="Arial" w:hAnsi="Arial" w:cs="Arial"/>
          <w:sz w:val="24"/>
          <w:szCs w:val="24"/>
          <w:vertAlign w:val="superscript"/>
        </w:rPr>
        <w:t>2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1847092" w14:textId="77777777" w:rsidR="0039397E" w:rsidRDefault="00000000">
      <w:r>
        <w:rPr>
          <w:rFonts w:ascii="Arial" w:hAnsi="Arial" w:cs="Arial"/>
          <w:sz w:val="24"/>
          <w:szCs w:val="24"/>
        </w:rPr>
        <w:t xml:space="preserve">και </w:t>
      </w:r>
      <w:r w:rsidRPr="00E622B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το</w:t>
      </w:r>
      <w:r w:rsidRPr="00E622B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σώμα </w:t>
      </w:r>
      <w:r w:rsidRPr="00E622B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(3) 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βρίσκεται</w:t>
      </w:r>
      <w:r w:rsidRPr="00E622B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στο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σημείο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Α 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με 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συντεταγμένες 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στους 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άξονές 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του 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x</w:t>
      </w:r>
      <w:r w:rsidRPr="00E622B6">
        <w:rPr>
          <w:rFonts w:ascii="Arial" w:hAnsi="Arial" w:cs="Arial"/>
          <w:sz w:val="24"/>
          <w:szCs w:val="24"/>
          <w:vertAlign w:val="subscript"/>
        </w:rPr>
        <w:t>3</w:t>
      </w:r>
      <w:r w:rsidRPr="00E622B6">
        <w:rPr>
          <w:rFonts w:ascii="Arial" w:hAnsi="Arial" w:cs="Arial"/>
          <w:sz w:val="24"/>
          <w:szCs w:val="24"/>
        </w:rPr>
        <w:t xml:space="preserve"> , </w:t>
      </w:r>
      <w:r>
        <w:rPr>
          <w:rFonts w:ascii="Arial" w:hAnsi="Arial" w:cs="Arial"/>
          <w:sz w:val="24"/>
          <w:szCs w:val="24"/>
        </w:rPr>
        <w:t>ψ</w:t>
      </w:r>
      <w:r>
        <w:rPr>
          <w:rFonts w:ascii="Arial" w:hAnsi="Arial" w:cs="Arial"/>
          <w:sz w:val="24"/>
          <w:szCs w:val="24"/>
          <w:vertAlign w:val="subscript"/>
        </w:rPr>
        <w:t xml:space="preserve">3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0DF82A2" w14:textId="77777777" w:rsidR="0039397E" w:rsidRDefault="00000000">
      <w:r>
        <w:rPr>
          <w:rFonts w:ascii="Arial" w:hAnsi="Arial" w:cs="Arial"/>
          <w:sz w:val="24"/>
          <w:szCs w:val="24"/>
          <w:lang w:val="en-US"/>
        </w:rPr>
        <w:t>x</w:t>
      </w:r>
      <w:r w:rsidRPr="00E622B6">
        <w:rPr>
          <w:rFonts w:ascii="Arial" w:hAnsi="Arial" w:cs="Arial"/>
          <w:sz w:val="24"/>
          <w:szCs w:val="24"/>
          <w:vertAlign w:val="subscript"/>
        </w:rPr>
        <w:t xml:space="preserve">3(3) </w:t>
      </w:r>
      <w:r w:rsidRPr="00E622B6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  <w:lang w:val="en-US"/>
        </w:rPr>
        <w:t>u</w:t>
      </w:r>
      <w:r w:rsidRPr="00E622B6">
        <w:rPr>
          <w:rFonts w:ascii="Arial" w:hAnsi="Arial" w:cs="Arial"/>
          <w:sz w:val="24"/>
          <w:szCs w:val="24"/>
          <w:vertAlign w:val="subscript"/>
        </w:rPr>
        <w:t>0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</w:t>
      </w:r>
      <w:proofErr w:type="gramStart"/>
      <w:r>
        <w:rPr>
          <w:rFonts w:ascii="Arial" w:hAnsi="Arial" w:cs="Arial"/>
          <w:sz w:val="24"/>
          <w:szCs w:val="24"/>
          <w:vertAlign w:val="subscript"/>
        </w:rPr>
        <w:t>1</w:t>
      </w:r>
      <w:r w:rsidRPr="00E622B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622B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ψ</w:t>
      </w:r>
      <w:r>
        <w:rPr>
          <w:rFonts w:ascii="Arial" w:hAnsi="Arial" w:cs="Arial"/>
          <w:sz w:val="24"/>
          <w:szCs w:val="24"/>
          <w:vertAlign w:val="subscript"/>
        </w:rPr>
        <w:t xml:space="preserve">3 (3)  </w:t>
      </w:r>
      <w:r>
        <w:rPr>
          <w:rFonts w:ascii="Arial" w:hAnsi="Arial" w:cs="Arial"/>
          <w:sz w:val="24"/>
          <w:szCs w:val="24"/>
        </w:rPr>
        <w:t xml:space="preserve">= </w:t>
      </w:r>
      <w:r w:rsidRPr="00E622B6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g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E622B6">
        <w:rPr>
          <w:rFonts w:ascii="Arial" w:hAnsi="Arial" w:cs="Arial"/>
          <w:sz w:val="24"/>
          <w:szCs w:val="24"/>
          <w:vertAlign w:val="subscript"/>
        </w:rPr>
        <w:t>1</w:t>
      </w:r>
      <w:r w:rsidRPr="00E622B6">
        <w:rPr>
          <w:rFonts w:ascii="Arial" w:hAnsi="Arial" w:cs="Arial"/>
          <w:sz w:val="24"/>
          <w:szCs w:val="24"/>
          <w:vertAlign w:val="superscript"/>
        </w:rPr>
        <w:t>2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9A3426B" w14:textId="77777777" w:rsidR="0039397E" w:rsidRDefault="00000000">
      <w:r>
        <w:rPr>
          <w:rFonts w:ascii="Arial" w:hAnsi="Arial" w:cs="Arial"/>
          <w:sz w:val="24"/>
          <w:szCs w:val="24"/>
          <w:lang w:val="en-US"/>
        </w:rPr>
        <w:t>H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απόσταση μεταξύ των σωμάτων (1</w:t>
      </w:r>
      <w:proofErr w:type="gramStart"/>
      <w:r>
        <w:rPr>
          <w:rFonts w:ascii="Arial" w:hAnsi="Arial" w:cs="Arial"/>
          <w:sz w:val="24"/>
          <w:szCs w:val="24"/>
        </w:rPr>
        <w:t>) ,</w:t>
      </w:r>
      <w:proofErr w:type="gramEnd"/>
      <w:r>
        <w:rPr>
          <w:rFonts w:ascii="Arial" w:hAnsi="Arial" w:cs="Arial"/>
          <w:sz w:val="24"/>
          <w:szCs w:val="24"/>
        </w:rPr>
        <w:t xml:space="preserve"> (2) είναι  </w:t>
      </w:r>
      <w:r>
        <w:rPr>
          <w:rFonts w:ascii="Arial" w:hAnsi="Arial" w:cs="Arial"/>
          <w:sz w:val="24"/>
          <w:szCs w:val="24"/>
          <w:lang w:val="en-US"/>
        </w:rPr>
        <w:t>d</w:t>
      </w:r>
      <w:r w:rsidRPr="00E622B6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ψ</w:t>
      </w:r>
      <w:r>
        <w:rPr>
          <w:rFonts w:ascii="Arial" w:hAnsi="Arial" w:cs="Arial"/>
          <w:sz w:val="24"/>
          <w:szCs w:val="24"/>
          <w:vertAlign w:val="subscript"/>
        </w:rPr>
        <w:t>1 (1</w:t>
      </w:r>
      <w:r w:rsidRPr="00E622B6">
        <w:rPr>
          <w:rFonts w:ascii="Arial" w:hAnsi="Arial" w:cs="Arial"/>
          <w:sz w:val="24"/>
          <w:szCs w:val="24"/>
          <w:vertAlign w:val="subscript"/>
        </w:rPr>
        <w:t xml:space="preserve">) </w:t>
      </w:r>
      <w:r w:rsidRPr="00E622B6">
        <w:rPr>
          <w:rFonts w:ascii="Arial" w:hAnsi="Arial" w:cs="Arial"/>
          <w:sz w:val="24"/>
          <w:szCs w:val="24"/>
        </w:rPr>
        <w:t xml:space="preserve">+ </w:t>
      </w:r>
      <w:r>
        <w:rPr>
          <w:rFonts w:ascii="Arial" w:hAnsi="Arial" w:cs="Arial"/>
          <w:sz w:val="24"/>
          <w:szCs w:val="24"/>
        </w:rPr>
        <w:t>ψ</w:t>
      </w:r>
      <w:r>
        <w:rPr>
          <w:rFonts w:ascii="Arial" w:hAnsi="Arial" w:cs="Arial"/>
          <w:sz w:val="24"/>
          <w:szCs w:val="24"/>
          <w:vertAlign w:val="subscript"/>
        </w:rPr>
        <w:t xml:space="preserve">2 (2)  </w:t>
      </w:r>
      <w:r w:rsidRPr="00E622B6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  <w:lang w:val="en-US"/>
        </w:rPr>
        <w:t>u</w:t>
      </w:r>
      <w:r w:rsidRPr="00E622B6">
        <w:rPr>
          <w:rFonts w:ascii="Arial" w:hAnsi="Arial" w:cs="Arial"/>
          <w:sz w:val="24"/>
          <w:szCs w:val="24"/>
          <w:vertAlign w:val="subscript"/>
        </w:rPr>
        <w:t>0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E622B6">
        <w:rPr>
          <w:rFonts w:ascii="Arial" w:hAnsi="Arial" w:cs="Arial"/>
          <w:sz w:val="24"/>
          <w:szCs w:val="24"/>
          <w:vertAlign w:val="subscript"/>
        </w:rPr>
        <w:t>1</w:t>
      </w:r>
      <w:r w:rsidRPr="00E622B6">
        <w:rPr>
          <w:rFonts w:ascii="Arial" w:hAnsi="Arial" w:cs="Arial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g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E622B6">
        <w:rPr>
          <w:rFonts w:ascii="Arial" w:hAnsi="Arial" w:cs="Arial"/>
          <w:sz w:val="24"/>
          <w:szCs w:val="24"/>
          <w:vertAlign w:val="subscript"/>
        </w:rPr>
        <w:t>1</w:t>
      </w:r>
      <w:r w:rsidRPr="00E622B6">
        <w:rPr>
          <w:rFonts w:ascii="Arial" w:hAnsi="Arial" w:cs="Arial"/>
          <w:sz w:val="24"/>
          <w:szCs w:val="24"/>
          <w:vertAlign w:val="superscript"/>
        </w:rPr>
        <w:t>2</w:t>
      </w:r>
      <w:r w:rsidRPr="00E622B6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  <w:lang w:val="en-US"/>
        </w:rPr>
        <w:t>u</w:t>
      </w:r>
      <w:r w:rsidRPr="00E622B6">
        <w:rPr>
          <w:rFonts w:ascii="Arial" w:hAnsi="Arial" w:cs="Arial"/>
          <w:sz w:val="24"/>
          <w:szCs w:val="24"/>
          <w:vertAlign w:val="subscript"/>
        </w:rPr>
        <w:t>0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E622B6">
        <w:rPr>
          <w:rFonts w:ascii="Arial" w:hAnsi="Arial" w:cs="Arial"/>
          <w:sz w:val="24"/>
          <w:szCs w:val="24"/>
          <w:vertAlign w:val="subscript"/>
        </w:rPr>
        <w:t>1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 w:rsidRPr="00E622B6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g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E622B6">
        <w:rPr>
          <w:rFonts w:ascii="Arial" w:hAnsi="Arial" w:cs="Arial"/>
          <w:sz w:val="24"/>
          <w:szCs w:val="24"/>
          <w:vertAlign w:val="subscript"/>
        </w:rPr>
        <w:t>1</w:t>
      </w:r>
      <w:r w:rsidRPr="00E622B6">
        <w:rPr>
          <w:rFonts w:ascii="Arial" w:hAnsi="Arial" w:cs="Arial"/>
          <w:sz w:val="24"/>
          <w:szCs w:val="24"/>
          <w:vertAlign w:val="superscript"/>
        </w:rPr>
        <w:t>2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E622B6">
        <w:rPr>
          <w:rFonts w:ascii="Arial" w:hAnsi="Arial" w:cs="Arial"/>
          <w:sz w:val="24"/>
          <w:szCs w:val="24"/>
        </w:rPr>
        <w:t>=&gt;</w:t>
      </w:r>
    </w:p>
    <w:p w14:paraId="5737B3E0" w14:textId="77777777" w:rsidR="0039397E" w:rsidRDefault="00000000">
      <w:r>
        <w:rPr>
          <w:rFonts w:ascii="Arial" w:hAnsi="Arial" w:cs="Arial"/>
          <w:sz w:val="24"/>
          <w:szCs w:val="24"/>
          <w:lang w:val="en-US"/>
        </w:rPr>
        <w:t>d</w:t>
      </w:r>
      <w:r w:rsidRPr="00E622B6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=</w:t>
      </w:r>
      <w:r w:rsidRPr="00E622B6">
        <w:rPr>
          <w:rFonts w:ascii="Arial" w:hAnsi="Arial" w:cs="Arial"/>
          <w:sz w:val="24"/>
          <w:szCs w:val="24"/>
        </w:rPr>
        <w:t xml:space="preserve">  2</w:t>
      </w:r>
      <w:proofErr w:type="gramEnd"/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u</w:t>
      </w:r>
      <w:r w:rsidRPr="00E622B6">
        <w:rPr>
          <w:rFonts w:ascii="Arial" w:hAnsi="Arial" w:cs="Arial"/>
          <w:sz w:val="24"/>
          <w:szCs w:val="24"/>
          <w:vertAlign w:val="subscript"/>
        </w:rPr>
        <w:t>0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E622B6">
        <w:rPr>
          <w:rFonts w:ascii="Arial" w:hAnsi="Arial" w:cs="Arial"/>
          <w:sz w:val="24"/>
          <w:szCs w:val="24"/>
          <w:vertAlign w:val="subscript"/>
        </w:rPr>
        <w:t>1</w:t>
      </w:r>
      <w:r w:rsidRPr="00E622B6">
        <w:rPr>
          <w:rFonts w:ascii="Arial" w:hAnsi="Arial" w:cs="Arial"/>
          <w:sz w:val="24"/>
          <w:szCs w:val="24"/>
        </w:rPr>
        <w:t xml:space="preserve">  .   </w:t>
      </w:r>
      <w:r>
        <w:rPr>
          <w:rFonts w:ascii="Arial" w:hAnsi="Arial" w:cs="Arial"/>
          <w:sz w:val="24"/>
          <w:szCs w:val="24"/>
          <w:lang w:val="en-US"/>
        </w:rPr>
        <w:t>To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μέσο της </w:t>
      </w:r>
      <w:proofErr w:type="gramStart"/>
      <w:r>
        <w:rPr>
          <w:rFonts w:ascii="Arial" w:hAnsi="Arial" w:cs="Arial"/>
          <w:sz w:val="24"/>
          <w:szCs w:val="24"/>
        </w:rPr>
        <w:t xml:space="preserve">απόστασης  </w:t>
      </w:r>
      <w:r>
        <w:rPr>
          <w:rFonts w:ascii="Arial" w:hAnsi="Arial" w:cs="Arial"/>
          <w:sz w:val="24"/>
          <w:szCs w:val="24"/>
          <w:lang w:val="en-US"/>
        </w:rPr>
        <w:t>d</w:t>
      </w:r>
      <w:proofErr w:type="gramEnd"/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είναι το σημείο Κ στο σχήμα και απέχει  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E622B6">
        <w:rPr>
          <w:rFonts w:ascii="Arial" w:hAnsi="Arial" w:cs="Arial"/>
          <w:sz w:val="24"/>
          <w:szCs w:val="24"/>
        </w:rPr>
        <w:t xml:space="preserve">  = </w:t>
      </w:r>
      <w:r>
        <w:rPr>
          <w:rFonts w:ascii="Arial" w:hAnsi="Arial" w:cs="Arial"/>
          <w:sz w:val="24"/>
          <w:szCs w:val="24"/>
          <w:lang w:val="en-US"/>
        </w:rPr>
        <w:t>d</w:t>
      </w:r>
      <w:r w:rsidRPr="00E622B6">
        <w:rPr>
          <w:rFonts w:ascii="Arial" w:hAnsi="Arial" w:cs="Arial"/>
          <w:sz w:val="24"/>
          <w:szCs w:val="24"/>
        </w:rPr>
        <w:t xml:space="preserve">/2  =  </w:t>
      </w:r>
      <w:r>
        <w:rPr>
          <w:rFonts w:ascii="Arial" w:hAnsi="Arial" w:cs="Arial"/>
          <w:sz w:val="24"/>
          <w:szCs w:val="24"/>
          <w:lang w:val="en-US"/>
        </w:rPr>
        <w:t>u</w:t>
      </w:r>
      <w:r w:rsidRPr="00E622B6">
        <w:rPr>
          <w:rFonts w:ascii="Arial" w:hAnsi="Arial" w:cs="Arial"/>
          <w:sz w:val="24"/>
          <w:szCs w:val="24"/>
          <w:vertAlign w:val="subscript"/>
        </w:rPr>
        <w:t>0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E622B6">
        <w:rPr>
          <w:rFonts w:ascii="Arial" w:hAnsi="Arial" w:cs="Arial"/>
          <w:sz w:val="24"/>
          <w:szCs w:val="24"/>
          <w:vertAlign w:val="subscript"/>
        </w:rPr>
        <w:t>1</w:t>
      </w:r>
      <w:r w:rsidRPr="00E622B6">
        <w:rPr>
          <w:rFonts w:ascii="Arial" w:hAnsi="Arial" w:cs="Arial"/>
          <w:sz w:val="24"/>
          <w:szCs w:val="24"/>
        </w:rPr>
        <w:t xml:space="preserve">  </w:t>
      </w:r>
    </w:p>
    <w:p w14:paraId="0EFC6A46" w14:textId="77777777" w:rsidR="0039397E" w:rsidRDefault="00000000"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από 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τα 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σώματα 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(1) 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(2)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και  </w:t>
      </w:r>
      <w:r w:rsidRPr="00E622B6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g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</w:t>
      </w:r>
      <w:proofErr w:type="gramStart"/>
      <w:r w:rsidRPr="00E622B6">
        <w:rPr>
          <w:rFonts w:ascii="Arial" w:hAnsi="Arial" w:cs="Arial"/>
          <w:sz w:val="24"/>
          <w:szCs w:val="24"/>
          <w:vertAlign w:val="subscript"/>
        </w:rPr>
        <w:t>1</w:t>
      </w:r>
      <w:r w:rsidRPr="00E622B6">
        <w:rPr>
          <w:rFonts w:ascii="Arial" w:hAnsi="Arial" w:cs="Arial"/>
          <w:sz w:val="24"/>
          <w:szCs w:val="24"/>
          <w:vertAlign w:val="superscript"/>
        </w:rPr>
        <w:t>2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από</w:t>
      </w:r>
      <w:proofErr w:type="gramEnd"/>
      <w:r>
        <w:rPr>
          <w:rFonts w:ascii="Arial" w:hAnsi="Arial" w:cs="Arial"/>
          <w:sz w:val="24"/>
          <w:szCs w:val="24"/>
        </w:rPr>
        <w:t xml:space="preserve"> το</w:t>
      </w:r>
      <w:r w:rsidRPr="00E622B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0 </w:t>
      </w:r>
      <w:r w:rsidRPr="00E622B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γιατί</w:t>
      </w:r>
      <w:r w:rsidRPr="00E622B6">
        <w:rPr>
          <w:rFonts w:ascii="Arial" w:hAnsi="Arial" w:cs="Arial"/>
          <w:sz w:val="24"/>
          <w:szCs w:val="24"/>
        </w:rPr>
        <w:t xml:space="preserve">  </w:t>
      </w:r>
    </w:p>
    <w:p w14:paraId="0485C75D" w14:textId="77777777" w:rsidR="0039397E" w:rsidRDefault="00000000">
      <w:r>
        <w:rPr>
          <w:rFonts w:ascii="Arial" w:hAnsi="Arial" w:cs="Arial"/>
          <w:sz w:val="24"/>
          <w:szCs w:val="24"/>
        </w:rPr>
        <w:t xml:space="preserve"> Κ0 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ψ</w:t>
      </w:r>
      <w:r>
        <w:rPr>
          <w:rFonts w:ascii="Arial" w:hAnsi="Arial" w:cs="Arial"/>
          <w:sz w:val="24"/>
          <w:szCs w:val="24"/>
          <w:vertAlign w:val="subscript"/>
        </w:rPr>
        <w:t xml:space="preserve">2 (2) 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E622B6">
        <w:rPr>
          <w:rFonts w:ascii="Arial" w:hAnsi="Arial" w:cs="Arial"/>
          <w:sz w:val="24"/>
          <w:szCs w:val="24"/>
        </w:rPr>
        <w:t xml:space="preserve">   =  </w:t>
      </w:r>
      <w:r>
        <w:rPr>
          <w:rFonts w:ascii="Arial" w:hAnsi="Arial" w:cs="Arial"/>
          <w:sz w:val="24"/>
          <w:szCs w:val="24"/>
          <w:lang w:val="en-US"/>
        </w:rPr>
        <w:t>u</w:t>
      </w:r>
      <w:r w:rsidRPr="00E622B6">
        <w:rPr>
          <w:rFonts w:ascii="Arial" w:hAnsi="Arial" w:cs="Arial"/>
          <w:sz w:val="24"/>
          <w:szCs w:val="24"/>
          <w:vertAlign w:val="subscript"/>
        </w:rPr>
        <w:t>0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E622B6">
        <w:rPr>
          <w:rFonts w:ascii="Arial" w:hAnsi="Arial" w:cs="Arial"/>
          <w:sz w:val="24"/>
          <w:szCs w:val="24"/>
          <w:vertAlign w:val="subscript"/>
        </w:rPr>
        <w:t>1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 w:rsidRPr="00E622B6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g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</w:t>
      </w:r>
      <w:proofErr w:type="gramStart"/>
      <w:r w:rsidRPr="00E622B6">
        <w:rPr>
          <w:rFonts w:ascii="Arial" w:hAnsi="Arial" w:cs="Arial"/>
          <w:sz w:val="24"/>
          <w:szCs w:val="24"/>
          <w:vertAlign w:val="subscript"/>
        </w:rPr>
        <w:t>1</w:t>
      </w:r>
      <w:r w:rsidRPr="00E622B6">
        <w:rPr>
          <w:rFonts w:ascii="Arial" w:hAnsi="Arial" w:cs="Arial"/>
          <w:sz w:val="24"/>
          <w:szCs w:val="24"/>
          <w:vertAlign w:val="superscript"/>
        </w:rPr>
        <w:t>2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E622B6">
        <w:rPr>
          <w:rFonts w:ascii="Arial" w:hAnsi="Arial" w:cs="Arial"/>
          <w:sz w:val="24"/>
          <w:szCs w:val="24"/>
        </w:rPr>
        <w:t>-</w:t>
      </w:r>
      <w:proofErr w:type="gramEnd"/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E622B6">
        <w:rPr>
          <w:rFonts w:ascii="Arial" w:hAnsi="Arial" w:cs="Arial"/>
          <w:sz w:val="24"/>
          <w:szCs w:val="24"/>
        </w:rPr>
        <w:t xml:space="preserve">        =&gt;   </w:t>
      </w:r>
      <w:r>
        <w:rPr>
          <w:rFonts w:ascii="Arial" w:hAnsi="Arial" w:cs="Arial"/>
          <w:sz w:val="24"/>
          <w:szCs w:val="24"/>
        </w:rPr>
        <w:t xml:space="preserve">Κ0 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u</w:t>
      </w:r>
      <w:r w:rsidRPr="00E622B6">
        <w:rPr>
          <w:rFonts w:ascii="Arial" w:hAnsi="Arial" w:cs="Arial"/>
          <w:sz w:val="24"/>
          <w:szCs w:val="24"/>
          <w:vertAlign w:val="subscript"/>
        </w:rPr>
        <w:t>0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E622B6">
        <w:rPr>
          <w:rFonts w:ascii="Arial" w:hAnsi="Arial" w:cs="Arial"/>
          <w:sz w:val="24"/>
          <w:szCs w:val="24"/>
          <w:vertAlign w:val="subscript"/>
        </w:rPr>
        <w:t>1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 w:rsidRPr="00E622B6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g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E622B6">
        <w:rPr>
          <w:rFonts w:ascii="Arial" w:hAnsi="Arial" w:cs="Arial"/>
          <w:sz w:val="24"/>
          <w:szCs w:val="24"/>
          <w:vertAlign w:val="subscript"/>
        </w:rPr>
        <w:t>1</w:t>
      </w:r>
      <w:r w:rsidRPr="00E622B6">
        <w:rPr>
          <w:rFonts w:ascii="Arial" w:hAnsi="Arial" w:cs="Arial"/>
          <w:sz w:val="24"/>
          <w:szCs w:val="24"/>
          <w:vertAlign w:val="superscript"/>
        </w:rPr>
        <w:t>2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E622B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>u</w:t>
      </w:r>
      <w:r w:rsidRPr="00E622B6">
        <w:rPr>
          <w:rFonts w:ascii="Arial" w:hAnsi="Arial" w:cs="Arial"/>
          <w:sz w:val="24"/>
          <w:szCs w:val="24"/>
          <w:vertAlign w:val="subscript"/>
        </w:rPr>
        <w:t>0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E622B6">
        <w:rPr>
          <w:rFonts w:ascii="Arial" w:hAnsi="Arial" w:cs="Arial"/>
          <w:sz w:val="24"/>
          <w:szCs w:val="24"/>
          <w:vertAlign w:val="subscript"/>
        </w:rPr>
        <w:t>1</w:t>
      </w:r>
      <w:r w:rsidRPr="00E622B6">
        <w:rPr>
          <w:rFonts w:ascii="Arial" w:hAnsi="Arial" w:cs="Arial"/>
          <w:sz w:val="24"/>
          <w:szCs w:val="24"/>
        </w:rPr>
        <w:t xml:space="preserve">    =&gt;    </w:t>
      </w:r>
      <w:r>
        <w:rPr>
          <w:rFonts w:ascii="Arial" w:hAnsi="Arial" w:cs="Arial"/>
          <w:sz w:val="24"/>
          <w:szCs w:val="24"/>
        </w:rPr>
        <w:t xml:space="preserve">Κ0 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 w:rsidRPr="00E622B6">
        <w:rPr>
          <w:rFonts w:ascii="Arial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g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E622B6">
        <w:rPr>
          <w:rFonts w:ascii="Arial" w:hAnsi="Arial" w:cs="Arial"/>
          <w:sz w:val="24"/>
          <w:szCs w:val="24"/>
          <w:vertAlign w:val="subscript"/>
        </w:rPr>
        <w:t>1</w:t>
      </w:r>
      <w:r w:rsidRPr="00E622B6">
        <w:rPr>
          <w:rFonts w:ascii="Arial" w:hAnsi="Arial" w:cs="Arial"/>
          <w:sz w:val="24"/>
          <w:szCs w:val="24"/>
          <w:vertAlign w:val="superscript"/>
        </w:rPr>
        <w:t>2</w:t>
      </w:r>
      <w:r w:rsidRPr="00E622B6">
        <w:rPr>
          <w:rFonts w:ascii="Arial" w:hAnsi="Arial" w:cs="Arial"/>
          <w:sz w:val="24"/>
          <w:szCs w:val="24"/>
        </w:rPr>
        <w:t xml:space="preserve">     </w:t>
      </w:r>
    </w:p>
    <w:p w14:paraId="1B3DFCA6" w14:textId="77777777" w:rsidR="0039397E" w:rsidRDefault="00000000">
      <w:r>
        <w:rPr>
          <w:rFonts w:ascii="Arial" w:hAnsi="Arial" w:cs="Arial"/>
          <w:sz w:val="24"/>
          <w:szCs w:val="24"/>
          <w:lang w:val="en-US"/>
        </w:rPr>
        <w:lastRenderedPageBreak/>
        <w:t>H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μετατόπιση του σώματος (3) στον άξονα ψ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  είναι ψ</w:t>
      </w:r>
      <w:r>
        <w:rPr>
          <w:rFonts w:ascii="Arial" w:hAnsi="Arial" w:cs="Arial"/>
          <w:sz w:val="24"/>
          <w:szCs w:val="24"/>
          <w:vertAlign w:val="subscript"/>
        </w:rPr>
        <w:t>3(3</w:t>
      </w:r>
      <w:proofErr w:type="gramStart"/>
      <w:r>
        <w:rPr>
          <w:rFonts w:ascii="Arial" w:hAnsi="Arial" w:cs="Arial"/>
          <w:sz w:val="24"/>
          <w:szCs w:val="24"/>
          <w:vertAlign w:val="subscript"/>
        </w:rPr>
        <w:t xml:space="preserve">)  </w:t>
      </w:r>
      <w:r>
        <w:rPr>
          <w:rFonts w:ascii="Arial" w:hAnsi="Arial" w:cs="Arial"/>
          <w:sz w:val="24"/>
          <w:szCs w:val="24"/>
        </w:rPr>
        <w:t>=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622B6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g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E622B6">
        <w:rPr>
          <w:rFonts w:ascii="Arial" w:hAnsi="Arial" w:cs="Arial"/>
          <w:sz w:val="24"/>
          <w:szCs w:val="24"/>
          <w:vertAlign w:val="subscript"/>
        </w:rPr>
        <w:t>1</w:t>
      </w:r>
      <w:r w:rsidRPr="00E622B6">
        <w:rPr>
          <w:rFonts w:ascii="Arial" w:hAnsi="Arial" w:cs="Arial"/>
          <w:sz w:val="24"/>
          <w:szCs w:val="24"/>
          <w:vertAlign w:val="superscript"/>
        </w:rPr>
        <w:t>2</w:t>
      </w:r>
      <w:r w:rsidRPr="00E622B6">
        <w:rPr>
          <w:rFonts w:ascii="Arial" w:hAnsi="Arial" w:cs="Arial"/>
          <w:sz w:val="24"/>
          <w:szCs w:val="24"/>
        </w:rPr>
        <w:t xml:space="preserve"> ,</w:t>
      </w:r>
      <w:r>
        <w:rPr>
          <w:rFonts w:ascii="Arial" w:hAnsi="Arial" w:cs="Arial"/>
          <w:sz w:val="24"/>
          <w:szCs w:val="24"/>
        </w:rPr>
        <w:t xml:space="preserve"> ισούται με την απόσταση Κ0 .</w:t>
      </w:r>
    </w:p>
    <w:p w14:paraId="3412392F" w14:textId="77777777" w:rsidR="0039397E" w:rsidRDefault="00000000">
      <w:r>
        <w:rPr>
          <w:rFonts w:ascii="Arial" w:hAnsi="Arial" w:cs="Arial"/>
          <w:sz w:val="24"/>
          <w:szCs w:val="24"/>
        </w:rPr>
        <w:t xml:space="preserve">και από το </w:t>
      </w:r>
      <w:proofErr w:type="spellStart"/>
      <w:r>
        <w:rPr>
          <w:rFonts w:ascii="Arial" w:hAnsi="Arial" w:cs="Arial"/>
          <w:sz w:val="24"/>
          <w:szCs w:val="24"/>
        </w:rPr>
        <w:t>ορθ</w:t>
      </w:r>
      <w:proofErr w:type="spellEnd"/>
      <w:r>
        <w:rPr>
          <w:rFonts w:ascii="Arial" w:hAnsi="Arial" w:cs="Arial"/>
          <w:sz w:val="24"/>
          <w:szCs w:val="24"/>
        </w:rPr>
        <w:t>. παραλληλόγραμμο ΚΑ</w:t>
      </w:r>
      <w:r>
        <w:rPr>
          <w:rFonts w:ascii="Arial" w:hAnsi="Arial" w:cs="Arial"/>
          <w:sz w:val="24"/>
          <w:szCs w:val="24"/>
          <w:lang w:val="en-US"/>
        </w:rPr>
        <w:t>x</w:t>
      </w:r>
      <w:r w:rsidRPr="00E622B6">
        <w:rPr>
          <w:rFonts w:ascii="Arial" w:hAnsi="Arial" w:cs="Arial"/>
          <w:sz w:val="24"/>
          <w:szCs w:val="24"/>
          <w:vertAlign w:val="subscript"/>
        </w:rPr>
        <w:t>3(3)</w:t>
      </w:r>
      <w:r>
        <w:rPr>
          <w:rFonts w:ascii="Arial" w:hAnsi="Arial" w:cs="Arial"/>
          <w:sz w:val="24"/>
          <w:szCs w:val="24"/>
        </w:rPr>
        <w:t xml:space="preserve">0  το 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μήκος  ΚΑ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  <w:lang w:val="en-US"/>
        </w:rPr>
        <w:t>x</w:t>
      </w:r>
      <w:r w:rsidRPr="00E622B6">
        <w:rPr>
          <w:rFonts w:ascii="Arial" w:hAnsi="Arial" w:cs="Arial"/>
          <w:sz w:val="24"/>
          <w:szCs w:val="24"/>
          <w:vertAlign w:val="subscript"/>
        </w:rPr>
        <w:t>3(3)</w:t>
      </w:r>
      <w:r w:rsidRPr="00E622B6">
        <w:rPr>
          <w:rFonts w:ascii="Arial" w:hAnsi="Arial" w:cs="Arial"/>
          <w:sz w:val="24"/>
          <w:szCs w:val="24"/>
        </w:rPr>
        <w:t xml:space="preserve"> =  </w:t>
      </w:r>
      <w:r>
        <w:rPr>
          <w:rFonts w:ascii="Arial" w:hAnsi="Arial" w:cs="Arial"/>
          <w:sz w:val="24"/>
          <w:szCs w:val="24"/>
          <w:lang w:val="en-US"/>
        </w:rPr>
        <w:t>u</w:t>
      </w:r>
      <w:r w:rsidRPr="00E622B6">
        <w:rPr>
          <w:rFonts w:ascii="Arial" w:hAnsi="Arial" w:cs="Arial"/>
          <w:sz w:val="24"/>
          <w:szCs w:val="24"/>
          <w:vertAlign w:val="subscript"/>
        </w:rPr>
        <w:t>0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E622B6">
        <w:rPr>
          <w:rFonts w:ascii="Arial" w:hAnsi="Arial" w:cs="Arial"/>
          <w:sz w:val="24"/>
          <w:szCs w:val="24"/>
          <w:vertAlign w:val="subscript"/>
        </w:rPr>
        <w:t>1</w:t>
      </w:r>
      <w:r w:rsidRPr="00E622B6">
        <w:rPr>
          <w:rFonts w:ascii="Arial" w:hAnsi="Arial" w:cs="Arial"/>
          <w:sz w:val="24"/>
          <w:szCs w:val="24"/>
        </w:rPr>
        <w:t>.</w:t>
      </w:r>
    </w:p>
    <w:p w14:paraId="3A28817D" w14:textId="77777777" w:rsidR="0039397E" w:rsidRDefault="00000000">
      <w:r>
        <w:rPr>
          <w:rFonts w:ascii="Arial" w:hAnsi="Arial" w:cs="Arial"/>
          <w:sz w:val="24"/>
          <w:szCs w:val="24"/>
        </w:rPr>
        <w:t xml:space="preserve">Επομένως τα σώματα απέχουν την ίδια απόσταση </w:t>
      </w:r>
      <w:r w:rsidRPr="00E622B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>u</w:t>
      </w:r>
      <w:r w:rsidRPr="00E622B6">
        <w:rPr>
          <w:rFonts w:ascii="Arial" w:hAnsi="Arial" w:cs="Arial"/>
          <w:sz w:val="24"/>
          <w:szCs w:val="24"/>
          <w:vertAlign w:val="subscript"/>
        </w:rPr>
        <w:t>0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E622B6">
        <w:rPr>
          <w:rFonts w:ascii="Arial" w:hAnsi="Arial" w:cs="Arial"/>
          <w:sz w:val="24"/>
          <w:szCs w:val="24"/>
          <w:vertAlign w:val="subscript"/>
        </w:rPr>
        <w:t>1</w:t>
      </w:r>
      <w:r w:rsidRPr="00E622B6">
        <w:rPr>
          <w:rFonts w:ascii="Arial" w:hAnsi="Arial" w:cs="Arial"/>
          <w:sz w:val="24"/>
          <w:szCs w:val="24"/>
        </w:rPr>
        <w:t xml:space="preserve">  απ</w:t>
      </w:r>
      <w:r>
        <w:rPr>
          <w:rFonts w:ascii="Arial" w:hAnsi="Arial" w:cs="Arial"/>
          <w:sz w:val="24"/>
          <w:szCs w:val="24"/>
        </w:rPr>
        <w:t>ό το σημείο Κ που είναι το κέντρο του</w:t>
      </w:r>
    </w:p>
    <w:p w14:paraId="3EFC61D7" w14:textId="77777777" w:rsidR="0039397E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κύκλου Κ</w:t>
      </w:r>
    </w:p>
    <w:p w14:paraId="73424F3E" w14:textId="77777777" w:rsidR="0039397E" w:rsidRDefault="0039397E">
      <w:pPr>
        <w:rPr>
          <w:rFonts w:ascii="Arial" w:hAnsi="Arial" w:cs="Arial"/>
          <w:sz w:val="24"/>
          <w:szCs w:val="24"/>
        </w:rPr>
      </w:pPr>
    </w:p>
    <w:p w14:paraId="51E6EB11" w14:textId="77777777" w:rsidR="0039397E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Η παλιά έκδοση του θέματος ήταν: </w:t>
      </w:r>
    </w:p>
    <w:p w14:paraId="22D4DA99" w14:textId="77777777" w:rsidR="0039397E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Άπειρα σημειακά σώματα εκτοξεύονται ταυτόχρονα από ένα ύψος προς όλες της κατευθύνσεις. Να </w:t>
      </w:r>
    </w:p>
    <w:p w14:paraId="5AD2D6E1" w14:textId="77777777" w:rsidR="0039397E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αποδειχθεί ότι τα σώματα κάθε στιγμή βρίσκονται στην επιφάνεια  σφαίρας)</w:t>
      </w:r>
    </w:p>
    <w:p w14:paraId="658A5186" w14:textId="77777777" w:rsidR="0039397E" w:rsidRDefault="0039397E">
      <w:pPr>
        <w:rPr>
          <w:rFonts w:ascii="Arial" w:hAnsi="Arial" w:cs="Arial"/>
          <w:sz w:val="24"/>
          <w:szCs w:val="24"/>
        </w:rPr>
      </w:pPr>
    </w:p>
    <w:p w14:paraId="06666F14" w14:textId="77777777" w:rsidR="0039397E" w:rsidRDefault="000000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02C5C512" wp14:editId="782605B3">
                <wp:simplePos x="0" y="0"/>
                <wp:positionH relativeFrom="column">
                  <wp:posOffset>5476871</wp:posOffset>
                </wp:positionH>
                <wp:positionV relativeFrom="paragraph">
                  <wp:posOffset>275591</wp:posOffset>
                </wp:positionV>
                <wp:extent cx="342900" cy="257175"/>
                <wp:effectExtent l="0" t="0" r="19050" b="28575"/>
                <wp:wrapNone/>
                <wp:docPr id="43" name="Πλαίσιο κειμένου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B357B1D" w14:textId="77777777" w:rsidR="0039397E" w:rsidRDefault="0000000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5C512" id="Πλαίσιο κειμένου 497" o:spid="_x0000_s1047" type="#_x0000_t202" style="position:absolute;margin-left:431.25pt;margin-top:21.7pt;width:27pt;height:20.2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" strokecolor="white" strokeweight=".17625mm">
                <v:textbox>
                  <w:txbxContent>
                    <w:p w14:paraId="3B357B1D" w14:textId="77777777" w:rsidR="0039397E" w:rsidRDefault="0000000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Εφαρμογή </w:t>
      </w:r>
    </w:p>
    <w:p w14:paraId="22C00D3C" w14:textId="77777777" w:rsidR="0039397E" w:rsidRDefault="000000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B58CC7" wp14:editId="00E69CAB">
                <wp:simplePos x="0" y="0"/>
                <wp:positionH relativeFrom="column">
                  <wp:posOffset>5505446</wp:posOffset>
                </wp:positionH>
                <wp:positionV relativeFrom="paragraph">
                  <wp:posOffset>236857</wp:posOffset>
                </wp:positionV>
                <wp:extent cx="0" cy="428625"/>
                <wp:effectExtent l="95250" t="0" r="57150" b="66675"/>
                <wp:wrapNone/>
                <wp:docPr id="44" name="Ευθύγραμμο βέλος σύνδεσης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5B0EB6" id="Ευθύγραμμο βέλος σύνδεσης 496" o:spid="_x0000_s1026" type="#_x0000_t32" style="position:absolute;margin-left:433.5pt;margin-top:18.65pt;width:0;height:33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" strokeweight=".52906mm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14EE97" wp14:editId="0011DF9E">
                <wp:simplePos x="0" y="0"/>
                <wp:positionH relativeFrom="column">
                  <wp:posOffset>5457825</wp:posOffset>
                </wp:positionH>
                <wp:positionV relativeFrom="paragraph">
                  <wp:posOffset>170178</wp:posOffset>
                </wp:positionV>
                <wp:extent cx="95253" cy="85725"/>
                <wp:effectExtent l="0" t="0" r="19047" b="28575"/>
                <wp:wrapNone/>
                <wp:docPr id="45" name="Έλλειψη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3" cy="85725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40733B8" id="Έλλειψη 485" o:spid="_x0000_s1026" style="position:absolute;margin-left:429.75pt;margin-top:13.4pt;width:7.5pt;height:6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5253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" path="m,42863at,,95254,85726,,42863,,42863xe" fillcolor="black" strokeweight=".35281mm">
                <v:stroke joinstyle="miter"/>
                <v:path arrowok="t" o:connecttype="custom" o:connectlocs="47627,0;95253,42863;47627,85725;0,42863;13949,12554;13949,73171;81304,73171;81304,12554" o:connectangles="270,0,90,180,270,90,90,270" textboxrect="13949,12554,81304,73171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BC5753" wp14:editId="7C6EDFB5">
                <wp:simplePos x="0" y="0"/>
                <wp:positionH relativeFrom="column">
                  <wp:posOffset>5505446</wp:posOffset>
                </wp:positionH>
                <wp:positionV relativeFrom="paragraph">
                  <wp:posOffset>198753</wp:posOffset>
                </wp:positionV>
                <wp:extent cx="18416" cy="1447167"/>
                <wp:effectExtent l="0" t="0" r="19684" b="19683"/>
                <wp:wrapNone/>
                <wp:docPr id="46" name="Ευθεία γραμμή σύνδεσης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16" cy="144716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custDash>
                            <a:ds d="300173" sp="300173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7A65AF" id="Ευθεία γραμμή σύνδεσης 484" o:spid="_x0000_s1026" type="#_x0000_t32" style="position:absolute;margin-left:433.5pt;margin-top:15.65pt;width:1.45pt;height:113.95pt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" strokeweight=".17625mm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891CBD" wp14:editId="5B204D69">
                <wp:simplePos x="0" y="0"/>
                <wp:positionH relativeFrom="column">
                  <wp:posOffset>4762496</wp:posOffset>
                </wp:positionH>
                <wp:positionV relativeFrom="paragraph">
                  <wp:posOffset>208912</wp:posOffset>
                </wp:positionV>
                <wp:extent cx="1485900" cy="1438278"/>
                <wp:effectExtent l="0" t="0" r="19050" b="28572"/>
                <wp:wrapNone/>
                <wp:docPr id="47" name="Έλλειψη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3827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0C09B09" id="Έλλειψη 479" o:spid="_x0000_s1026" style="position:absolute;margin-left:375pt;margin-top:16.45pt;width:117pt;height:113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85900,1438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" path="m,719139at,,1485900,1438278,,719139,,719139xe" strokeweight=".35281mm">
                <v:stroke joinstyle="miter"/>
                <v:path arrowok="t" o:connecttype="custom" o:connectlocs="742950,0;1485900,719139;742950,1438278;0,719139;217605,210631;217605,1227647;1268295,1227647;1268295,210631" o:connectangles="270,0,90,180,270,90,90,270" textboxrect="217605,210631,1268295,1227647"/>
              </v:shape>
            </w:pict>
          </mc:Fallback>
        </mc:AlternateContent>
      </w:r>
    </w:p>
    <w:p w14:paraId="3CC88EC3" w14:textId="77777777" w:rsidR="0039397E" w:rsidRDefault="00000000"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468B51" wp14:editId="0A5B518F">
                <wp:simplePos x="0" y="0"/>
                <wp:positionH relativeFrom="column">
                  <wp:posOffset>5553078</wp:posOffset>
                </wp:positionH>
                <wp:positionV relativeFrom="paragraph">
                  <wp:posOffset>127001</wp:posOffset>
                </wp:positionV>
                <wp:extent cx="390521" cy="295278"/>
                <wp:effectExtent l="0" t="0" r="9529" b="28572"/>
                <wp:wrapNone/>
                <wp:docPr id="48" name="Πλαίσιο κειμένου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1" cy="295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204DBE" w14:textId="77777777" w:rsidR="0039397E" w:rsidRDefault="00000000">
                            <w:r>
                              <w:rPr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68B51" id="Πλαίσιο κειμένου 59" o:spid="_x0000_s1048" type="#_x0000_t202" style="position:absolute;margin-left:437.25pt;margin-top:10pt;width:30.75pt;height:23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" strokecolor="white" strokeweight=".17625mm">
                <v:textbox>
                  <w:txbxContent>
                    <w:p w14:paraId="39204DBE" w14:textId="77777777" w:rsidR="0039397E" w:rsidRDefault="00000000">
                      <w:r>
                        <w:rPr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Τέσσερα μικρά σώματα εκτοξεύονται ταυτόχρονα από  τα </w:t>
      </w:r>
    </w:p>
    <w:p w14:paraId="7519B21E" w14:textId="77777777" w:rsidR="0039397E" w:rsidRDefault="00000000"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549817" wp14:editId="045B9818">
                <wp:simplePos x="0" y="0"/>
                <wp:positionH relativeFrom="column">
                  <wp:posOffset>4972050</wp:posOffset>
                </wp:positionH>
                <wp:positionV relativeFrom="paragraph">
                  <wp:posOffset>78738</wp:posOffset>
                </wp:positionV>
                <wp:extent cx="409578" cy="238128"/>
                <wp:effectExtent l="0" t="0" r="28572" b="28572"/>
                <wp:wrapNone/>
                <wp:docPr id="49" name="Πλαίσιο κειμένου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8" cy="238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E285646" w14:textId="77777777" w:rsidR="0039397E" w:rsidRDefault="00000000">
                            <w:r>
                              <w:rPr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49817" id="Πλαίσιο κειμένου 61" o:spid="_x0000_s1049" type="#_x0000_t202" style="position:absolute;margin-left:391.5pt;margin-top:6.2pt;width:32.25pt;height:18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" strokecolor="white" strokeweight=".17625mm">
                <v:textbox>
                  <w:txbxContent>
                    <w:p w14:paraId="3E285646" w14:textId="77777777" w:rsidR="0039397E" w:rsidRDefault="00000000">
                      <w:r>
                        <w:rPr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E6719D" wp14:editId="4BA163E9">
                <wp:simplePos x="0" y="0"/>
                <wp:positionH relativeFrom="column">
                  <wp:posOffset>5800725</wp:posOffset>
                </wp:positionH>
                <wp:positionV relativeFrom="paragraph">
                  <wp:posOffset>40635</wp:posOffset>
                </wp:positionV>
                <wp:extent cx="352428" cy="238128"/>
                <wp:effectExtent l="0" t="0" r="28572" b="28572"/>
                <wp:wrapNone/>
                <wp:docPr id="50" name="Πλαίσιο κειμένου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8" cy="238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9A2147" w14:textId="77777777" w:rsidR="0039397E" w:rsidRDefault="00000000">
                            <w:r>
                              <w:rPr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6719D" id="Πλαίσιο κειμένου 60" o:spid="_x0000_s1050" type="#_x0000_t202" style="position:absolute;margin-left:456.75pt;margin-top:3.2pt;width:27.75pt;height:18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" strokecolor="white" strokeweight=".17625mm">
                <v:textbox>
                  <w:txbxContent>
                    <w:p w14:paraId="269A2147" w14:textId="77777777" w:rsidR="0039397E" w:rsidRDefault="00000000">
                      <w:r>
                        <w:rPr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982AD40" wp14:editId="753D2E4A">
                <wp:simplePos x="0" y="0"/>
                <wp:positionH relativeFrom="column">
                  <wp:posOffset>4448171</wp:posOffset>
                </wp:positionH>
                <wp:positionV relativeFrom="paragraph">
                  <wp:posOffset>231772</wp:posOffset>
                </wp:positionV>
                <wp:extent cx="342900" cy="257175"/>
                <wp:effectExtent l="0" t="0" r="19050" b="28575"/>
                <wp:wrapNone/>
                <wp:docPr id="51" name="Πλαίσιο κειμένου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4F6090C" w14:textId="77777777" w:rsidR="0039397E" w:rsidRDefault="0000000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Δ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2AD40" id="Πλαίσιο κειμένου 500" o:spid="_x0000_s1051" type="#_x0000_t202" style="position:absolute;margin-left:350.25pt;margin-top:18.25pt;width:27pt;height:20.25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" strokecolor="white" strokeweight=".17625mm">
                <v:textbox>
                  <w:txbxContent>
                    <w:p w14:paraId="24F6090C" w14:textId="77777777" w:rsidR="0039397E" w:rsidRDefault="0000000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725B602" wp14:editId="0CC43E93">
                <wp:simplePos x="0" y="0"/>
                <wp:positionH relativeFrom="column">
                  <wp:posOffset>6248396</wp:posOffset>
                </wp:positionH>
                <wp:positionV relativeFrom="paragraph">
                  <wp:posOffset>250829</wp:posOffset>
                </wp:positionV>
                <wp:extent cx="342900" cy="257175"/>
                <wp:effectExtent l="0" t="0" r="19050" b="28575"/>
                <wp:wrapNone/>
                <wp:docPr id="52" name="Πλαίσιο κειμένου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91157E9" w14:textId="77777777" w:rsidR="0039397E" w:rsidRDefault="0000000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5B602" id="Πλαίσιο κειμένου 498" o:spid="_x0000_s1052" type="#_x0000_t202" style="position:absolute;margin-left:492pt;margin-top:19.75pt;width:27pt;height:20.25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" strokecolor="white" strokeweight=".17625mm">
                <v:textbox>
                  <w:txbxContent>
                    <w:p w14:paraId="791157E9" w14:textId="77777777" w:rsidR="0039397E" w:rsidRDefault="0000000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σημεία  </w:t>
      </w:r>
      <w:r w:rsidRPr="00E622B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Α,Β,Γ,Δ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ενός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κύκλου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προς 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το κέντρο 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του</w:t>
      </w:r>
      <w:r w:rsidRPr="00E622B6">
        <w:rPr>
          <w:rFonts w:ascii="Arial" w:hAnsi="Arial" w:cs="Arial"/>
          <w:sz w:val="24"/>
          <w:szCs w:val="24"/>
        </w:rPr>
        <w:t xml:space="preserve"> , </w:t>
      </w:r>
      <w:r>
        <w:rPr>
          <w:rFonts w:ascii="Arial" w:hAnsi="Arial" w:cs="Arial"/>
          <w:sz w:val="24"/>
          <w:szCs w:val="24"/>
        </w:rPr>
        <w:t xml:space="preserve">με </w:t>
      </w:r>
      <w:r w:rsidRPr="00E622B6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75D31C96" w14:textId="77777777" w:rsidR="0039397E" w:rsidRDefault="000000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A14AB1" wp14:editId="49BB5878">
                <wp:simplePos x="0" y="0"/>
                <wp:positionH relativeFrom="column">
                  <wp:posOffset>5800725</wp:posOffset>
                </wp:positionH>
                <wp:positionV relativeFrom="paragraph">
                  <wp:posOffset>101598</wp:posOffset>
                </wp:positionV>
                <wp:extent cx="427994" cy="0"/>
                <wp:effectExtent l="38100" t="76200" r="0" b="114300"/>
                <wp:wrapNone/>
                <wp:docPr id="53" name="Ευθύγραμμο βέλος σύνδεσης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994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76B57B" id="Ευθύγραμμο βέλος σύνδεσης 493" o:spid="_x0000_s1026" type="#_x0000_t32" style="position:absolute;margin-left:456.75pt;margin-top:8pt;width:33.7pt;height:0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" strokeweight=".52906mm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3DCA36" wp14:editId="6483528E">
                <wp:simplePos x="0" y="0"/>
                <wp:positionH relativeFrom="column">
                  <wp:posOffset>4791071</wp:posOffset>
                </wp:positionH>
                <wp:positionV relativeFrom="paragraph">
                  <wp:posOffset>92070</wp:posOffset>
                </wp:positionV>
                <wp:extent cx="447041" cy="9528"/>
                <wp:effectExtent l="0" t="76200" r="10159" b="104772"/>
                <wp:wrapNone/>
                <wp:docPr id="54" name="Ευθύγραμμο βέλος σύνδεσης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041" cy="9528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645887" id="Ευθύγραμμο βέλος σύνδεσης 489" o:spid="_x0000_s1026" type="#_x0000_t32" style="position:absolute;margin-left:377.25pt;margin-top:7.25pt;width:35.2pt;height:.7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" strokeweight=".52906mm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0302BB" wp14:editId="178C7E0D">
                <wp:simplePos x="0" y="0"/>
                <wp:positionH relativeFrom="column">
                  <wp:posOffset>6200775</wp:posOffset>
                </wp:positionH>
                <wp:positionV relativeFrom="paragraph">
                  <wp:posOffset>50163</wp:posOffset>
                </wp:positionV>
                <wp:extent cx="95253" cy="85725"/>
                <wp:effectExtent l="0" t="0" r="19047" b="28575"/>
                <wp:wrapNone/>
                <wp:docPr id="55" name="Έλλειψη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3" cy="85725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4651A8A" id="Έλλειψη 487" o:spid="_x0000_s1026" style="position:absolute;margin-left:488.25pt;margin-top:3.95pt;width:7.5pt;height:6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5253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" path="m,42863at,,95254,85726,,42863,,42863xe" fillcolor="black" strokeweight=".35281mm">
                <v:stroke joinstyle="miter"/>
                <v:path arrowok="t" o:connecttype="custom" o:connectlocs="47627,0;95253,42863;47627,85725;0,42863;13949,12554;13949,73171;81304,73171;81304,12554" o:connectangles="270,0,90,180,270,90,90,270" textboxrect="13949,12554,81304,73171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CC8275" wp14:editId="57B56BCA">
                <wp:simplePos x="0" y="0"/>
                <wp:positionH relativeFrom="column">
                  <wp:posOffset>4705346</wp:posOffset>
                </wp:positionH>
                <wp:positionV relativeFrom="paragraph">
                  <wp:posOffset>50163</wp:posOffset>
                </wp:positionV>
                <wp:extent cx="95253" cy="85725"/>
                <wp:effectExtent l="0" t="0" r="19047" b="28575"/>
                <wp:wrapNone/>
                <wp:docPr id="56" name="Έλλειψη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3" cy="85725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A804CCD" id="Έλλειψη 486" o:spid="_x0000_s1026" style="position:absolute;margin-left:370.5pt;margin-top:3.95pt;width:7.5pt;height:6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5253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" path="m,42863at,,95254,85726,,42863,,42863xe" fillcolor="black" strokeweight=".35281mm">
                <v:stroke joinstyle="miter"/>
                <v:path arrowok="t" o:connecttype="custom" o:connectlocs="47627,0;95253,42863;47627,85725;0,42863;13949,12554;13949,73171;81304,73171;81304,12554" o:connectangles="270,0,90,180,270,90,90,270" textboxrect="13949,12554,81304,73171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ταχύτητες  </w:t>
      </w:r>
      <w:r w:rsidRPr="00E622B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ίσου </w:t>
      </w:r>
      <w:r w:rsidRPr="00E622B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μέτρου</w:t>
      </w:r>
      <w:r w:rsidRPr="00E622B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u</w:t>
      </w:r>
      <w:r w:rsidRPr="00E622B6">
        <w:rPr>
          <w:rFonts w:ascii="Arial" w:hAnsi="Arial" w:cs="Arial"/>
          <w:sz w:val="24"/>
          <w:szCs w:val="24"/>
          <w:vertAlign w:val="subscript"/>
        </w:rPr>
        <w:t>0</w:t>
      </w:r>
      <w:r w:rsidRPr="00E622B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Ο </w:t>
      </w:r>
      <w:r w:rsidRPr="00E622B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κύκλος </w: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F50171" wp14:editId="03453CD2">
                <wp:simplePos x="0" y="0"/>
                <wp:positionH relativeFrom="column">
                  <wp:posOffset>4772025</wp:posOffset>
                </wp:positionH>
                <wp:positionV relativeFrom="paragraph">
                  <wp:posOffset>82552</wp:posOffset>
                </wp:positionV>
                <wp:extent cx="1485900" cy="8257"/>
                <wp:effectExtent l="0" t="0" r="0" b="29843"/>
                <wp:wrapNone/>
                <wp:docPr id="57" name="Ευθεία γραμμή σύνδεσης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825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custDash>
                            <a:ds d="300173" sp="300173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083772" id="Ευθεία γραμμή σύνδεσης 481" o:spid="_x0000_s1026" type="#_x0000_t32" style="position:absolute;margin-left:375.75pt;margin-top:6.5pt;width:117pt;height: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" strokeweight=".17625mm">
                <v:stroke joinstyle="miter"/>
              </v:shape>
            </w:pict>
          </mc:Fallback>
        </mc:AlternateContent>
      </w:r>
      <w:r w:rsidRPr="00E622B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βρίσκεται</w:t>
      </w:r>
      <w:r w:rsidRPr="00E622B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σε </w:t>
      </w:r>
    </w:p>
    <w:p w14:paraId="3EFC91B7" w14:textId="77777777" w:rsidR="0039397E" w:rsidRDefault="00000000"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3B05EE" wp14:editId="7D5F336E">
                <wp:simplePos x="0" y="0"/>
                <wp:positionH relativeFrom="margin">
                  <wp:posOffset>5571494</wp:posOffset>
                </wp:positionH>
                <wp:positionV relativeFrom="paragraph">
                  <wp:posOffset>67949</wp:posOffset>
                </wp:positionV>
                <wp:extent cx="390521" cy="257175"/>
                <wp:effectExtent l="0" t="0" r="9529" b="28575"/>
                <wp:wrapNone/>
                <wp:docPr id="58" name="Πλαίσιο κειμένου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1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D82C3A5" w14:textId="77777777" w:rsidR="0039397E" w:rsidRDefault="00000000">
                            <w:r>
                              <w:rPr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B05EE" id="Πλαίσιο κειμένου 62" o:spid="_x0000_s1053" type="#_x0000_t202" style="position:absolute;margin-left:438.7pt;margin-top:5.35pt;width:30.75pt;height:20.25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" strokecolor="white" strokeweight=".17625mm">
                <v:textbox>
                  <w:txbxContent>
                    <w:p w14:paraId="5D82C3A5" w14:textId="77777777" w:rsidR="0039397E" w:rsidRDefault="00000000">
                      <w:r>
                        <w:rPr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450E1A" wp14:editId="1C3AE120">
                <wp:simplePos x="0" y="0"/>
                <wp:positionH relativeFrom="column">
                  <wp:posOffset>5514975</wp:posOffset>
                </wp:positionH>
                <wp:positionV relativeFrom="paragraph">
                  <wp:posOffset>72393</wp:posOffset>
                </wp:positionV>
                <wp:extent cx="18416" cy="428625"/>
                <wp:effectExtent l="76200" t="38100" r="57784" b="28575"/>
                <wp:wrapNone/>
                <wp:docPr id="59" name="Ευθύγραμμο βέλος σύνδεσης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16" cy="428625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683641" id="Ευθύγραμμο βέλος σύνδεσης 495" o:spid="_x0000_s1026" type="#_x0000_t32" style="position:absolute;margin-left:434.25pt;margin-top:5.7pt;width:1.45pt;height:33.75pt;flip:x 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" strokeweight=".52906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κατακόρυφο επίπεδο 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και τα</w:t>
      </w:r>
      <w:r w:rsidRPr="00E6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σώματα</w:t>
      </w:r>
      <w:r w:rsidRPr="00E622B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κινούνται</w:t>
      </w:r>
      <w:r w:rsidRPr="00E622B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με την </w:t>
      </w:r>
    </w:p>
    <w:p w14:paraId="7A6EF09E" w14:textId="77777777" w:rsidR="0039397E" w:rsidRDefault="000000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DB4EC3" wp14:editId="0D6942EB">
                <wp:simplePos x="0" y="0"/>
                <wp:positionH relativeFrom="column">
                  <wp:posOffset>5486400</wp:posOffset>
                </wp:positionH>
                <wp:positionV relativeFrom="paragraph">
                  <wp:posOffset>220342</wp:posOffset>
                </wp:positionV>
                <wp:extent cx="95253" cy="85725"/>
                <wp:effectExtent l="0" t="0" r="19047" b="28575"/>
                <wp:wrapNone/>
                <wp:docPr id="60" name="Έλλειψη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3" cy="85725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543BD71" id="Έλλειψη 488" o:spid="_x0000_s1026" style="position:absolute;margin-left:6in;margin-top:17.35pt;width:7.5pt;height:6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5253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" path="m,42863at,,95254,85726,,42863,,42863xe" fillcolor="black" strokeweight=".35281mm">
                <v:stroke joinstyle="miter"/>
                <v:path arrowok="t" o:connecttype="custom" o:connectlocs="47627,0;95253,42863;47627,85725;0,42863;13949,12554;13949,73171;81304,73171;81304,12554" o:connectangles="270,0,90,180,270,90,90,270" textboxrect="13949,12554,81304,73171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επίδραση μόνο του βάρους  τους. Η  διάμετρος  ΑΓ  είναι</w:t>
      </w:r>
    </w:p>
    <w:p w14:paraId="0D11E71F" w14:textId="77777777" w:rsidR="0039397E" w:rsidRDefault="000000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A38EE11" wp14:editId="1511BA9A">
                <wp:simplePos x="0" y="0"/>
                <wp:positionH relativeFrom="column">
                  <wp:posOffset>5410203</wp:posOffset>
                </wp:positionH>
                <wp:positionV relativeFrom="paragraph">
                  <wp:posOffset>86996</wp:posOffset>
                </wp:positionV>
                <wp:extent cx="342900" cy="257175"/>
                <wp:effectExtent l="0" t="0" r="19050" b="28575"/>
                <wp:wrapNone/>
                <wp:docPr id="61" name="Πλαίσιο κειμένου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64EAE7" w14:textId="77777777" w:rsidR="0039397E" w:rsidRDefault="00000000">
                            <w:r>
                              <w:t>Γ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8EE11" id="Πλαίσιο κειμένου 499" o:spid="_x0000_s1054" type="#_x0000_t202" style="position:absolute;margin-left:426pt;margin-top:6.85pt;width:27pt;height:20.25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" strokecolor="white" strokeweight=".17625mm">
                <v:textbox>
                  <w:txbxContent>
                    <w:p w14:paraId="7E64EAE7" w14:textId="77777777" w:rsidR="0039397E" w:rsidRDefault="00000000">
                      <w: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κατακόρυφη και η διάμετρος ΒΔ είναι οριζόντια.</w:t>
      </w:r>
    </w:p>
    <w:p w14:paraId="02DC3E59" w14:textId="77777777" w:rsidR="0039397E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αποδειχθεί ότι όλα τα σώματα θα συναντηθούν στο ίδιο</w:t>
      </w:r>
    </w:p>
    <w:p w14:paraId="565084A4" w14:textId="77777777" w:rsidR="0039397E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σημείο την ίδια χρονική στιγμή. </w:t>
      </w:r>
    </w:p>
    <w:p w14:paraId="69FD7D24" w14:textId="77777777" w:rsidR="0039397E" w:rsidRDefault="0039397E">
      <w:pPr>
        <w:rPr>
          <w:rFonts w:ascii="Arial" w:hAnsi="Arial" w:cs="Arial"/>
          <w:sz w:val="24"/>
          <w:szCs w:val="24"/>
        </w:rPr>
      </w:pPr>
    </w:p>
    <w:p w14:paraId="3CB6BEB2" w14:textId="77777777" w:rsidR="0039397E" w:rsidRDefault="0039397E">
      <w:pPr>
        <w:rPr>
          <w:rFonts w:ascii="Arial" w:hAnsi="Arial" w:cs="Arial"/>
          <w:sz w:val="24"/>
          <w:szCs w:val="24"/>
        </w:rPr>
      </w:pPr>
    </w:p>
    <w:p w14:paraId="49BE8CBA" w14:textId="77777777" w:rsidR="0039397E" w:rsidRDefault="0000000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pananasgiannis@yahoo.gr</w:t>
      </w:r>
    </w:p>
    <w:p w14:paraId="2E29A226" w14:textId="77777777" w:rsidR="0039397E" w:rsidRDefault="0039397E">
      <w:pPr>
        <w:rPr>
          <w:rFonts w:ascii="Arial" w:hAnsi="Arial" w:cs="Arial"/>
          <w:sz w:val="24"/>
          <w:szCs w:val="24"/>
        </w:rPr>
      </w:pPr>
    </w:p>
    <w:p w14:paraId="0E3E58D6" w14:textId="77777777" w:rsidR="0039397E" w:rsidRDefault="0039397E">
      <w:pPr>
        <w:rPr>
          <w:rFonts w:ascii="Arial" w:hAnsi="Arial" w:cs="Arial"/>
          <w:sz w:val="24"/>
          <w:szCs w:val="24"/>
        </w:rPr>
      </w:pPr>
    </w:p>
    <w:p w14:paraId="08E2B2BB" w14:textId="77777777" w:rsidR="0039397E" w:rsidRDefault="0039397E">
      <w:pPr>
        <w:rPr>
          <w:rFonts w:ascii="Arial" w:hAnsi="Arial" w:cs="Arial"/>
          <w:sz w:val="24"/>
          <w:szCs w:val="24"/>
        </w:rPr>
      </w:pPr>
    </w:p>
    <w:p w14:paraId="7BEF711E" w14:textId="77777777" w:rsidR="0039397E" w:rsidRDefault="0039397E"/>
    <w:sectPr w:rsidR="0039397E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D9074" w14:textId="77777777" w:rsidR="00BE683E" w:rsidRDefault="00BE683E">
      <w:pPr>
        <w:spacing w:after="0"/>
      </w:pPr>
      <w:r>
        <w:separator/>
      </w:r>
    </w:p>
  </w:endnote>
  <w:endnote w:type="continuationSeparator" w:id="0">
    <w:p w14:paraId="66B78419" w14:textId="77777777" w:rsidR="00BE683E" w:rsidRDefault="00BE68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3C80" w14:textId="77777777" w:rsidR="00BE683E" w:rsidRDefault="00BE683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B6ABC1A" w14:textId="77777777" w:rsidR="00BE683E" w:rsidRDefault="00BE68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9397E"/>
    <w:rsid w:val="0039397E"/>
    <w:rsid w:val="00BE683E"/>
    <w:rsid w:val="00D9437B"/>
    <w:rsid w:val="00E6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55B1"/>
  <w15:docId w15:val="{EDFCEB22-5905-4948-97B3-F0626EB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240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 Pananas</dc:creator>
  <dc:description/>
  <cp:lastModifiedBy>Διονύσης Μάργαρης</cp:lastModifiedBy>
  <cp:revision>2</cp:revision>
  <cp:lastPrinted>2022-09-21T18:33:00Z</cp:lastPrinted>
  <dcterms:created xsi:type="dcterms:W3CDTF">2022-09-21T18:41:00Z</dcterms:created>
  <dcterms:modified xsi:type="dcterms:W3CDTF">2022-09-21T18:41:00Z</dcterms:modified>
</cp:coreProperties>
</file>