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8F16" w14:textId="0E75FBE1" w:rsidR="008E227E" w:rsidRPr="005F7F22" w:rsidRDefault="005F7F22" w:rsidP="005F7F22">
      <w:pPr>
        <w:pStyle w:val="11"/>
        <w:shd w:val="clear" w:color="auto" w:fill="0070C0"/>
        <w:rPr>
          <w:color w:val="FFFFFF" w:themeColor="background1"/>
        </w:rPr>
      </w:pPr>
      <w:r>
        <w:rPr>
          <w:color w:val="FFFFFF" w:themeColor="background1"/>
        </w:rPr>
        <w:t xml:space="preserve">6.  </w:t>
      </w:r>
      <w:r w:rsidR="003C483E" w:rsidRPr="005F7F22">
        <w:rPr>
          <w:color w:val="FFFFFF" w:themeColor="background1"/>
        </w:rPr>
        <w:t xml:space="preserve">Επαναληπτικά θέματα. Ομάδα </w:t>
      </w:r>
      <w:r>
        <w:rPr>
          <w:color w:val="FFFFFF" w:themeColor="background1"/>
        </w:rPr>
        <w:t>Δ</w:t>
      </w:r>
      <w:bookmarkStart w:id="0" w:name="_GoBack"/>
      <w:bookmarkEnd w:id="0"/>
      <w:r w:rsidR="003C483E" w:rsidRPr="005F7F22">
        <w:rPr>
          <w:color w:val="FFFFFF" w:themeColor="background1"/>
        </w:rPr>
        <w:t>.</w:t>
      </w:r>
    </w:p>
    <w:p w14:paraId="53508F17"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18"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19"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1A"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1B"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1C"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1D"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1E"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1F"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0"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1"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2"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3"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4"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5"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6"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7"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8"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9"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A"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B"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C"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D"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E"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2F"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0"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1"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2"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3"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4"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5"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6"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7"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8"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9"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A"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B"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C"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D"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E"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3F"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0"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1"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2"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3"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4"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5"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6"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7"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8"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9"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A"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B"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C"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D"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E"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4F"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50"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51"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52" w14:textId="77777777" w:rsidR="00032A2D" w:rsidRPr="00032A2D" w:rsidRDefault="00032A2D" w:rsidP="00A61439">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14:paraId="53508F53" w14:textId="77777777" w:rsidR="00A61439" w:rsidRDefault="00A61439" w:rsidP="00A61439">
      <w:pPr>
        <w:pStyle w:val="a1"/>
      </w:pPr>
      <w:r>
        <w:t>Μια πλάγια πλαστική κρούση αλλά μετά τι;</w:t>
      </w:r>
    </w:p>
    <w:p w14:paraId="53508F54" w14:textId="77777777" w:rsidR="00A61439" w:rsidRDefault="00082515" w:rsidP="008A67DF">
      <w:r>
        <w:rPr>
          <w:noProof/>
        </w:rPr>
        <w:drawing>
          <wp:anchor distT="0" distB="0" distL="114300" distR="114300" simplePos="0" relativeHeight="251734016" behindDoc="0" locked="0" layoutInCell="1" allowOverlap="1" wp14:anchorId="53509079" wp14:editId="5350907A">
            <wp:simplePos x="0" y="0"/>
            <wp:positionH relativeFrom="column">
              <wp:align>right</wp:align>
            </wp:positionH>
            <wp:positionV relativeFrom="paragraph">
              <wp:posOffset>0</wp:posOffset>
            </wp:positionV>
            <wp:extent cx="919480" cy="1310640"/>
            <wp:effectExtent l="0" t="0" r="0" b="3810"/>
            <wp:wrapSquare wrapText="bothSides"/>
            <wp:docPr id="2014"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480" cy="1310640"/>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r w:rsidR="00A61439" w:rsidRPr="00D373E4">
        <w:t xml:space="preserve"> </w:t>
      </w:r>
      <w:r w:rsidR="00A61439">
        <w:t>Σε ένα λείο οριζόντιο επίπεδο ηρεμεί ένα σώμα Σ</w:t>
      </w:r>
      <w:r w:rsidR="00A61439">
        <w:rPr>
          <w:vertAlign w:val="subscript"/>
        </w:rPr>
        <w:t>1</w:t>
      </w:r>
      <w:r w:rsidR="00A61439">
        <w:t xml:space="preserve"> μάζας m</w:t>
      </w:r>
      <w:r w:rsidR="00A61439">
        <w:rPr>
          <w:vertAlign w:val="subscript"/>
        </w:rPr>
        <w:t>1</w:t>
      </w:r>
      <w:r w:rsidR="00A61439">
        <w:t>=1kg δεμένο στο άκρο οριζόντιου ιδανικού ελατηρίου σταθεράς k=100Ν/m και φυσικού μήκους ℓ</w:t>
      </w:r>
      <w:r w:rsidR="00A61439">
        <w:rPr>
          <w:vertAlign w:val="subscript"/>
        </w:rPr>
        <w:t>0</w:t>
      </w:r>
      <w:r w:rsidR="00A61439">
        <w:t>=0,6m, το άλλο άκρο του οποίου είναι δεμένο σε σταθερό σημείο Ο. Σε απόσταση s=0,628m ηρεμεί ένα δεύτερο σώμα Σ</w:t>
      </w:r>
      <w:r w:rsidR="00A61439">
        <w:rPr>
          <w:vertAlign w:val="subscript"/>
        </w:rPr>
        <w:t>2</w:t>
      </w:r>
      <w:r w:rsidR="00A61439">
        <w:t>, της ίδιας μάζας, όπως στο σχήμα. Τα δύο σώματα θεωρούνται υλικά σημεία αμελητέων διαστάσεων. Μετακινούμε το σώμα Σ</w:t>
      </w:r>
      <w:r w:rsidR="00A61439">
        <w:rPr>
          <w:vertAlign w:val="subscript"/>
        </w:rPr>
        <w:t>1</w:t>
      </w:r>
      <w:r w:rsidR="00A61439">
        <w:t xml:space="preserve"> συσπειρώνοντας το ελατήριο κατά 0,4m  και σε μια στιγμή t</w:t>
      </w:r>
      <w:r w:rsidR="00A61439">
        <w:rPr>
          <w:vertAlign w:val="subscript"/>
        </w:rPr>
        <w:t>0</w:t>
      </w:r>
      <w:r w:rsidR="00A61439">
        <w:t>=0 το αφήνουμε να ταλαντωθεί, ενώ ταυτόχρονα εκτοξεύουμε οριζόντια με ταχύτητα υ</w:t>
      </w:r>
      <w:r w:rsidR="00A61439">
        <w:rPr>
          <w:vertAlign w:val="subscript"/>
        </w:rPr>
        <w:t>2</w:t>
      </w:r>
      <w:r w:rsidR="00A61439">
        <w:t xml:space="preserve"> το σώμα Σ</w:t>
      </w:r>
      <w:r w:rsidR="00A61439">
        <w:rPr>
          <w:vertAlign w:val="subscript"/>
        </w:rPr>
        <w:t>2</w:t>
      </w:r>
      <w:r w:rsidR="00A61439">
        <w:t>. Μόλις το σώμα Σ</w:t>
      </w:r>
      <w:r w:rsidR="00A61439">
        <w:rPr>
          <w:vertAlign w:val="subscript"/>
        </w:rPr>
        <w:t>1</w:t>
      </w:r>
      <w:r w:rsidR="00A61439">
        <w:t xml:space="preserve"> φτάσει στην θέση ισορροπίας του, τα  δύο σώματα συγκρούονται πλαστικά. </w:t>
      </w:r>
    </w:p>
    <w:p w14:paraId="53508F55" w14:textId="77777777" w:rsidR="00A61439" w:rsidRDefault="00A61439" w:rsidP="008A67DF">
      <w:pPr>
        <w:ind w:left="510" w:hanging="340"/>
      </w:pPr>
      <w:r>
        <w:t>i)   Με ποια ταχύτητα κινήθηκε το σώμα Σ</w:t>
      </w:r>
      <w:r>
        <w:rPr>
          <w:vertAlign w:val="subscript"/>
        </w:rPr>
        <w:t>2</w:t>
      </w:r>
      <w:r>
        <w:t xml:space="preserve"> πριν την κρούση;</w:t>
      </w:r>
    </w:p>
    <w:p w14:paraId="53508F56" w14:textId="77777777" w:rsidR="00A61439" w:rsidRDefault="00A61439" w:rsidP="008A67DF">
      <w:pPr>
        <w:ind w:left="510" w:hanging="340"/>
      </w:pPr>
      <w:r>
        <w:t>ii)  Να βρεθεί η ταχύτητα του συσσωματώματος Σ  αμέσως μετά την κρούση.</w:t>
      </w:r>
    </w:p>
    <w:p w14:paraId="53508F57" w14:textId="77777777" w:rsidR="00A61439" w:rsidRDefault="00A61439" w:rsidP="008A67DF">
      <w:pPr>
        <w:ind w:left="510" w:hanging="340"/>
      </w:pPr>
      <w:r>
        <w:t>iii) Πόση είναι η απώλεια της μηχανικής ενέργειας κατά την κρούση;</w:t>
      </w:r>
    </w:p>
    <w:p w14:paraId="53508F58" w14:textId="77777777" w:rsidR="00A61439" w:rsidRDefault="00A61439" w:rsidP="008A67DF">
      <w:pPr>
        <w:ind w:left="510" w:hanging="340"/>
      </w:pPr>
      <w:r>
        <w:t>iv) Μετά από λίγο το ελατήριο έχει δυναμική ενέργεια 4J. Για τη θέση αυτή:</w:t>
      </w:r>
    </w:p>
    <w:p w14:paraId="53508F59" w14:textId="77777777" w:rsidR="00A61439" w:rsidRDefault="00A61439" w:rsidP="008A67DF">
      <w:pPr>
        <w:ind w:left="850" w:hanging="340"/>
      </w:pPr>
      <w:r>
        <w:t>α)  Να υπολογιστεί η ταχύτητα του συσσωματώματος Σ.</w:t>
      </w:r>
    </w:p>
    <w:p w14:paraId="53508F5A" w14:textId="77777777" w:rsidR="00A61439" w:rsidRDefault="00A61439" w:rsidP="008A67DF">
      <w:pPr>
        <w:ind w:left="850" w:hanging="340"/>
      </w:pPr>
      <w:r>
        <w:t>β)  Ποιος ο ρυθμός μεταβολής της στροφορμής του Σ, ως προς κατακόρυφο άξονα που περνά από το άκρο Ο του ελατηρίου;</w:t>
      </w:r>
    </w:p>
    <w:p w14:paraId="53508F5B" w14:textId="77777777" w:rsidR="00A61439" w:rsidRDefault="00A61439" w:rsidP="008A67DF">
      <w:pPr>
        <w:ind w:left="850" w:hanging="340"/>
      </w:pPr>
      <w:r>
        <w:t>γ) Να βρεθεί η απόσταση του σημείου Ο, από τον φορέα της ταχύτητας του συσσωματώματος.</w:t>
      </w:r>
    </w:p>
    <w:p w14:paraId="53508F5C" w14:textId="77777777" w:rsidR="00A61439" w:rsidRDefault="00A61439" w:rsidP="00A61439">
      <w:pPr>
        <w:pStyle w:val="a1"/>
      </w:pPr>
      <w:r>
        <w:t>Μια παραλλαγή στο θέμα Δ</w:t>
      </w:r>
      <w:r w:rsidRPr="00681848">
        <w:t xml:space="preserve"> </w:t>
      </w:r>
      <w:r>
        <w:t>Εξετάσεων</w:t>
      </w:r>
      <w:r w:rsidRPr="00681848">
        <w:t xml:space="preserve"> 2012</w:t>
      </w:r>
      <w:r>
        <w:t>.</w:t>
      </w:r>
    </w:p>
    <w:p w14:paraId="53508F5D" w14:textId="77777777" w:rsidR="00A61439" w:rsidRPr="006F2AE8" w:rsidRDefault="00082515" w:rsidP="008A67DF">
      <w:pPr>
        <w:pStyle w:val="Default"/>
        <w:spacing w:line="360" w:lineRule="auto"/>
        <w:jc w:val="both"/>
        <w:rPr>
          <w:rFonts w:ascii="Times New Roman" w:hAnsi="Times New Roman"/>
          <w:sz w:val="22"/>
          <w:szCs w:val="22"/>
        </w:rPr>
      </w:pPr>
      <w:r>
        <w:rPr>
          <w:noProof/>
        </w:rPr>
        <w:drawing>
          <wp:anchor distT="0" distB="0" distL="114300" distR="114300" simplePos="0" relativeHeight="251736064" behindDoc="0" locked="0" layoutInCell="1" allowOverlap="1" wp14:anchorId="5350907B" wp14:editId="5350907C">
            <wp:simplePos x="0" y="0"/>
            <wp:positionH relativeFrom="column">
              <wp:align>right</wp:align>
            </wp:positionH>
            <wp:positionV relativeFrom="paragraph">
              <wp:posOffset>3810</wp:posOffset>
            </wp:positionV>
            <wp:extent cx="1485265" cy="1125855"/>
            <wp:effectExtent l="0" t="0" r="635" b="0"/>
            <wp:wrapSquare wrapText="bothSides"/>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265" cy="1125855"/>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r w:rsidR="00A61439" w:rsidRPr="006F2AE8">
        <w:rPr>
          <w:rFonts w:ascii="Times New Roman" w:hAnsi="Times New Roman"/>
          <w:sz w:val="22"/>
          <w:szCs w:val="22"/>
        </w:rPr>
        <w:t>Λείο κεκλιμένο επίπεδο έχει γωνία κλίσης φ=30</w:t>
      </w:r>
      <w:r w:rsidR="00A61439" w:rsidRPr="006F2AE8">
        <w:rPr>
          <w:rFonts w:ascii="Times New Roman" w:hAnsi="Times New Roman"/>
          <w:sz w:val="22"/>
          <w:szCs w:val="22"/>
          <w:vertAlign w:val="superscript"/>
        </w:rPr>
        <w:t>ο</w:t>
      </w:r>
      <w:r w:rsidR="00A61439" w:rsidRPr="006F2AE8">
        <w:rPr>
          <w:rFonts w:ascii="Times New Roman" w:hAnsi="Times New Roman"/>
          <w:sz w:val="22"/>
          <w:szCs w:val="22"/>
        </w:rPr>
        <w:t>. Στα σημεία Α και Β στερεώνουμε τα άκρα δύο ιδανικών ελατηρίων με σταθερές k</w:t>
      </w:r>
      <w:r w:rsidR="00A61439" w:rsidRPr="006F2AE8">
        <w:rPr>
          <w:rFonts w:ascii="Times New Roman" w:hAnsi="Times New Roman"/>
          <w:sz w:val="22"/>
          <w:szCs w:val="22"/>
          <w:vertAlign w:val="subscript"/>
        </w:rPr>
        <w:t>1</w:t>
      </w:r>
      <w:r w:rsidR="00A61439">
        <w:rPr>
          <w:rFonts w:ascii="Times New Roman" w:hAnsi="Times New Roman"/>
          <w:sz w:val="22"/>
          <w:szCs w:val="22"/>
        </w:rPr>
        <w:t>=30</w:t>
      </w:r>
      <w:r w:rsidR="00A61439" w:rsidRPr="006F2AE8">
        <w:rPr>
          <w:rFonts w:ascii="Times New Roman" w:hAnsi="Times New Roman"/>
          <w:sz w:val="22"/>
          <w:szCs w:val="22"/>
        </w:rPr>
        <w:t>Ν/m και k</w:t>
      </w:r>
      <w:r w:rsidR="00A61439" w:rsidRPr="006F2AE8">
        <w:rPr>
          <w:rFonts w:ascii="Times New Roman" w:hAnsi="Times New Roman"/>
          <w:sz w:val="22"/>
          <w:szCs w:val="22"/>
          <w:vertAlign w:val="subscript"/>
        </w:rPr>
        <w:t>2</w:t>
      </w:r>
      <w:r w:rsidR="00A61439">
        <w:rPr>
          <w:rFonts w:ascii="Times New Roman" w:hAnsi="Times New Roman"/>
          <w:sz w:val="22"/>
          <w:szCs w:val="22"/>
        </w:rPr>
        <w:t xml:space="preserve">=70 </w:t>
      </w:r>
      <w:r w:rsidR="00A61439" w:rsidRPr="006F2AE8">
        <w:rPr>
          <w:rFonts w:ascii="Times New Roman" w:hAnsi="Times New Roman"/>
          <w:sz w:val="22"/>
          <w:szCs w:val="22"/>
        </w:rPr>
        <w:t>Ν/m αντίστοιχα. Στα ελεύθερα άκρα των ελατηρίων, δένουμε σώμα Σ</w:t>
      </w:r>
      <w:r w:rsidR="00A61439" w:rsidRPr="006F2AE8">
        <w:rPr>
          <w:rFonts w:ascii="Times New Roman" w:hAnsi="Times New Roman"/>
          <w:sz w:val="22"/>
          <w:szCs w:val="22"/>
          <w:vertAlign w:val="subscript"/>
        </w:rPr>
        <w:t xml:space="preserve">1, </w:t>
      </w:r>
      <w:r w:rsidR="00A61439" w:rsidRPr="006F2AE8">
        <w:rPr>
          <w:rFonts w:ascii="Times New Roman" w:hAnsi="Times New Roman"/>
          <w:sz w:val="22"/>
          <w:szCs w:val="22"/>
        </w:rPr>
        <w:t xml:space="preserve">και το κρατάμε στη θέση όπου τα ελατήρια έχουν το φυσικό τους μήκος (όπως φαίνεται στο σχήμα). </w:t>
      </w:r>
    </w:p>
    <w:p w14:paraId="53508F5E" w14:textId="77777777" w:rsidR="00A61439" w:rsidRPr="006F2AE8" w:rsidRDefault="00A61439" w:rsidP="008A67DF">
      <w:pPr>
        <w:pStyle w:val="Default"/>
        <w:spacing w:line="360" w:lineRule="auto"/>
        <w:jc w:val="both"/>
        <w:rPr>
          <w:rFonts w:ascii="Times New Roman" w:hAnsi="Times New Roman"/>
          <w:sz w:val="22"/>
          <w:szCs w:val="22"/>
        </w:rPr>
      </w:pPr>
      <w:r w:rsidRPr="006F2AE8">
        <w:rPr>
          <w:rFonts w:ascii="Times New Roman" w:hAnsi="Times New Roman"/>
          <w:sz w:val="22"/>
          <w:szCs w:val="22"/>
        </w:rPr>
        <w:t>Τη χρονική στιγμή t</w:t>
      </w:r>
      <w:r w:rsidRPr="006F2AE8">
        <w:rPr>
          <w:rFonts w:ascii="Times New Roman" w:hAnsi="Times New Roman"/>
          <w:sz w:val="22"/>
          <w:szCs w:val="22"/>
          <w:vertAlign w:val="subscript"/>
        </w:rPr>
        <w:t>0</w:t>
      </w:r>
      <w:r w:rsidRPr="006F2AE8">
        <w:rPr>
          <w:rFonts w:ascii="Times New Roman" w:hAnsi="Times New Roman"/>
          <w:sz w:val="22"/>
          <w:szCs w:val="22"/>
        </w:rPr>
        <w:t>=0 αφήνουμε το σώμα Σ</w:t>
      </w:r>
      <w:r w:rsidRPr="006F2AE8">
        <w:rPr>
          <w:rFonts w:ascii="Times New Roman" w:hAnsi="Times New Roman"/>
          <w:sz w:val="22"/>
          <w:szCs w:val="22"/>
          <w:vertAlign w:val="subscript"/>
        </w:rPr>
        <w:t xml:space="preserve">1 </w:t>
      </w:r>
      <w:r w:rsidRPr="006F2AE8">
        <w:rPr>
          <w:rFonts w:ascii="Times New Roman" w:hAnsi="Times New Roman"/>
          <w:sz w:val="22"/>
          <w:szCs w:val="22"/>
        </w:rPr>
        <w:t>ελεύθερο</w:t>
      </w:r>
      <w:r>
        <w:rPr>
          <w:rFonts w:ascii="Times New Roman" w:hAnsi="Times New Roman"/>
          <w:sz w:val="22"/>
          <w:szCs w:val="22"/>
        </w:rPr>
        <w:t>, οπότε διανύει απόσταση 0,1m μέχρι να σταματήσει την προς τα κάτω κίνησή του και να επιστρέψει</w:t>
      </w:r>
      <w:r w:rsidRPr="00EA6702">
        <w:rPr>
          <w:rFonts w:ascii="Times New Roman" w:hAnsi="Times New Roman"/>
          <w:sz w:val="22"/>
          <w:szCs w:val="22"/>
        </w:rPr>
        <w:t>,</w:t>
      </w:r>
      <w:r>
        <w:rPr>
          <w:rFonts w:ascii="Times New Roman" w:hAnsi="Times New Roman"/>
          <w:sz w:val="22"/>
          <w:szCs w:val="22"/>
        </w:rPr>
        <w:t xml:space="preserve"> εκτελώντας ΑΑΤ</w:t>
      </w:r>
      <w:r w:rsidRPr="006F2AE8">
        <w:rPr>
          <w:rFonts w:ascii="Times New Roman" w:hAnsi="Times New Roman"/>
          <w:sz w:val="22"/>
          <w:szCs w:val="22"/>
        </w:rPr>
        <w:t xml:space="preserve">. </w:t>
      </w:r>
    </w:p>
    <w:p w14:paraId="53508F5F" w14:textId="77777777" w:rsidR="00A61439" w:rsidRDefault="00A61439" w:rsidP="008A67DF">
      <w:pPr>
        <w:pStyle w:val="Default"/>
        <w:spacing w:line="360" w:lineRule="auto"/>
        <w:ind w:left="426" w:hanging="276"/>
        <w:jc w:val="both"/>
        <w:rPr>
          <w:rFonts w:ascii="Times New Roman" w:hAnsi="Times New Roman"/>
          <w:bCs/>
          <w:sz w:val="22"/>
          <w:szCs w:val="22"/>
        </w:rPr>
      </w:pPr>
      <w:r>
        <w:rPr>
          <w:rFonts w:ascii="Times New Roman" w:hAnsi="Times New Roman"/>
          <w:bCs/>
          <w:sz w:val="22"/>
          <w:szCs w:val="22"/>
        </w:rPr>
        <w:t>i)</w:t>
      </w:r>
      <w:r w:rsidRPr="006F2AE8">
        <w:rPr>
          <w:rFonts w:ascii="Times New Roman" w:hAnsi="Times New Roman"/>
          <w:bCs/>
          <w:sz w:val="22"/>
          <w:szCs w:val="22"/>
        </w:rPr>
        <w:t xml:space="preserve"> </w:t>
      </w:r>
      <w:r>
        <w:rPr>
          <w:rFonts w:ascii="Times New Roman" w:hAnsi="Times New Roman"/>
          <w:bCs/>
          <w:sz w:val="22"/>
          <w:szCs w:val="22"/>
        </w:rPr>
        <w:t>Να βρεθεί η μάζα m</w:t>
      </w:r>
      <w:r>
        <w:rPr>
          <w:rFonts w:ascii="Times New Roman" w:hAnsi="Times New Roman"/>
          <w:bCs/>
          <w:sz w:val="22"/>
          <w:szCs w:val="22"/>
          <w:vertAlign w:val="subscript"/>
        </w:rPr>
        <w:t>1</w:t>
      </w:r>
      <w:r>
        <w:rPr>
          <w:rFonts w:ascii="Times New Roman" w:hAnsi="Times New Roman"/>
          <w:bCs/>
          <w:sz w:val="22"/>
          <w:szCs w:val="22"/>
        </w:rPr>
        <w:t xml:space="preserve"> του σώματος Σ</w:t>
      </w:r>
      <w:r>
        <w:rPr>
          <w:rFonts w:ascii="Times New Roman" w:hAnsi="Times New Roman"/>
          <w:bCs/>
          <w:sz w:val="22"/>
          <w:szCs w:val="22"/>
          <w:vertAlign w:val="subscript"/>
        </w:rPr>
        <w:t>1</w:t>
      </w:r>
      <w:r>
        <w:rPr>
          <w:rFonts w:ascii="Times New Roman" w:hAnsi="Times New Roman"/>
          <w:bCs/>
          <w:sz w:val="22"/>
          <w:szCs w:val="22"/>
        </w:rPr>
        <w:t>.</w:t>
      </w:r>
    </w:p>
    <w:p w14:paraId="53508F60" w14:textId="77777777" w:rsidR="00A61439" w:rsidRDefault="00A61439" w:rsidP="008A67DF">
      <w:pPr>
        <w:pStyle w:val="Default"/>
        <w:spacing w:line="360" w:lineRule="auto"/>
        <w:ind w:left="709" w:hanging="567"/>
        <w:jc w:val="both"/>
        <w:rPr>
          <w:rFonts w:ascii="Times New Roman" w:hAnsi="Times New Roman"/>
          <w:bCs/>
          <w:sz w:val="22"/>
          <w:szCs w:val="22"/>
        </w:rPr>
      </w:pPr>
      <w:r>
        <w:rPr>
          <w:rFonts w:ascii="Times New Roman" w:hAnsi="Times New Roman"/>
          <w:bCs/>
          <w:sz w:val="22"/>
          <w:szCs w:val="22"/>
        </w:rPr>
        <w:t>ii)  α) Πάρτε το σώμα σε μια θέση Π, η οποία απέχει 3</w:t>
      </w:r>
      <w:r>
        <w:rPr>
          <w:rFonts w:ascii="Times New Roman" w:hAnsi="Times New Roman"/>
          <w:bCs/>
          <w:sz w:val="22"/>
          <w:szCs w:val="22"/>
          <w:lang w:val="en-US"/>
        </w:rPr>
        <w:t>cm</w:t>
      </w:r>
      <w:r>
        <w:rPr>
          <w:rFonts w:ascii="Times New Roman" w:hAnsi="Times New Roman"/>
          <w:bCs/>
          <w:sz w:val="22"/>
          <w:szCs w:val="22"/>
        </w:rPr>
        <w:t xml:space="preserve"> από την χαμηλότερη θέση της ταλάντωσης. Να σχεδιάστε τις δυνάμεις που ασκούνται στο σώμα και να υπολογίσετε τα μέτρα τους.</w:t>
      </w:r>
    </w:p>
    <w:p w14:paraId="53508F61" w14:textId="77777777" w:rsidR="00A61439" w:rsidRDefault="00A61439" w:rsidP="008A67DF">
      <w:pPr>
        <w:pStyle w:val="Default"/>
        <w:spacing w:line="360" w:lineRule="auto"/>
        <w:ind w:left="426" w:hanging="276"/>
        <w:jc w:val="both"/>
        <w:rPr>
          <w:rFonts w:ascii="Times New Roman" w:hAnsi="Times New Roman"/>
          <w:bCs/>
          <w:sz w:val="22"/>
          <w:szCs w:val="22"/>
        </w:rPr>
      </w:pPr>
      <w:r>
        <w:rPr>
          <w:rFonts w:ascii="Times New Roman" w:hAnsi="Times New Roman"/>
          <w:bCs/>
          <w:sz w:val="22"/>
          <w:szCs w:val="22"/>
        </w:rPr>
        <w:t xml:space="preserve">      β) Να αποδείξτε ότι η κίνηση του σώματος είναι ΑΑΤ, υπολογίζοντας και την περίοδο ταλάντωσης.</w:t>
      </w:r>
    </w:p>
    <w:p w14:paraId="53508F62" w14:textId="77777777" w:rsidR="00A61439" w:rsidRDefault="00A61439" w:rsidP="008A67DF">
      <w:r w:rsidRPr="006F2AE8">
        <w:t>Κάποια χρονική στιγμή που το σώμα Σ</w:t>
      </w:r>
      <w:r w:rsidRPr="006F2AE8">
        <w:rPr>
          <w:vertAlign w:val="subscript"/>
        </w:rPr>
        <w:t xml:space="preserve">1 </w:t>
      </w:r>
      <w:r w:rsidRPr="006F2AE8">
        <w:t>βρίσκεται στην αρχική του θέση, τοποθετούμε πάνω του (χωρίς αρχική ταχύτητα) ένα άλλο σώμα Σ</w:t>
      </w:r>
      <w:r w:rsidRPr="006F2AE8">
        <w:rPr>
          <w:vertAlign w:val="subscript"/>
        </w:rPr>
        <w:t xml:space="preserve">2 </w:t>
      </w:r>
      <w:r w:rsidRPr="006F2AE8">
        <w:t>μικρών διαστάσεων μάζας m</w:t>
      </w:r>
      <w:r w:rsidRPr="006F2AE8">
        <w:rPr>
          <w:vertAlign w:val="subscript"/>
        </w:rPr>
        <w:t>2</w:t>
      </w:r>
      <w:r w:rsidRPr="006F2AE8">
        <w:t>=</w:t>
      </w:r>
      <w:r>
        <w:t>0,4</w:t>
      </w:r>
      <w:r w:rsidRPr="006F2AE8">
        <w:t xml:space="preserve"> </w:t>
      </w:r>
      <w:proofErr w:type="spellStart"/>
      <w:r w:rsidRPr="006F2AE8">
        <w:t>kg</w:t>
      </w:r>
      <w:proofErr w:type="spellEnd"/>
      <w:r w:rsidRPr="006F2AE8">
        <w:t>. Το σώμα Σ</w:t>
      </w:r>
      <w:r w:rsidRPr="006F2AE8">
        <w:rPr>
          <w:vertAlign w:val="subscript"/>
        </w:rPr>
        <w:t xml:space="preserve">2 </w:t>
      </w:r>
      <w:r w:rsidRPr="006F2AE8">
        <w:t>δεν ολισθαίνει πάνω στο σώμα Σ</w:t>
      </w:r>
      <w:r w:rsidRPr="006F2AE8">
        <w:rPr>
          <w:vertAlign w:val="subscript"/>
        </w:rPr>
        <w:t xml:space="preserve">1 </w:t>
      </w:r>
      <w:r w:rsidRPr="006F2AE8">
        <w:t xml:space="preserve">λόγω της τριβής που δέχεται από αυτό. Το σύστημα των δύο σωμάτων κάνει απλή αρμονική ταλάντωση. </w:t>
      </w:r>
    </w:p>
    <w:p w14:paraId="53508F63" w14:textId="77777777" w:rsidR="00A61439" w:rsidRDefault="00A61439" w:rsidP="008A67DF">
      <w:pPr>
        <w:pStyle w:val="Default"/>
        <w:spacing w:line="360" w:lineRule="auto"/>
        <w:ind w:left="426" w:hanging="276"/>
        <w:jc w:val="both"/>
        <w:rPr>
          <w:rFonts w:ascii="Times New Roman" w:hAnsi="Times New Roman"/>
          <w:sz w:val="22"/>
          <w:szCs w:val="22"/>
        </w:rPr>
      </w:pPr>
      <w:r>
        <w:rPr>
          <w:rFonts w:ascii="Times New Roman" w:hAnsi="Times New Roman"/>
          <w:sz w:val="22"/>
          <w:szCs w:val="22"/>
        </w:rPr>
        <w:lastRenderedPageBreak/>
        <w:t>iii) Έστω μια θέση Ρ, η οποία απέχει 3,5</w:t>
      </w:r>
      <w:r>
        <w:rPr>
          <w:rFonts w:ascii="Times New Roman" w:hAnsi="Times New Roman"/>
          <w:sz w:val="22"/>
          <w:szCs w:val="22"/>
          <w:lang w:val="en-US"/>
        </w:rPr>
        <w:t>cm</w:t>
      </w:r>
      <w:r>
        <w:rPr>
          <w:rFonts w:ascii="Times New Roman" w:hAnsi="Times New Roman"/>
          <w:sz w:val="22"/>
          <w:szCs w:val="22"/>
        </w:rPr>
        <w:t xml:space="preserve"> από την χαμηλότερη θέση της ταλάντωσης του συστήματος και στην οποία βρίσκεται κάποια στιγμή κινούμενο προς τα πάνω. Σχεδιάστε τις δυνάμεις που ασκούνται στο Σ</w:t>
      </w:r>
      <w:r>
        <w:rPr>
          <w:rFonts w:ascii="Times New Roman" w:hAnsi="Times New Roman"/>
          <w:sz w:val="22"/>
          <w:szCs w:val="22"/>
          <w:vertAlign w:val="subscript"/>
        </w:rPr>
        <w:t>2</w:t>
      </w:r>
      <w:r>
        <w:rPr>
          <w:rFonts w:ascii="Times New Roman" w:hAnsi="Times New Roman"/>
          <w:sz w:val="22"/>
          <w:szCs w:val="22"/>
        </w:rPr>
        <w:t xml:space="preserve"> στην  θέση Ρ και υπολογίστε τα μέτρα τους, την στιγμή αυτή. </w:t>
      </w:r>
    </w:p>
    <w:p w14:paraId="53508F64" w14:textId="77777777" w:rsidR="008165CE" w:rsidRDefault="008165CE" w:rsidP="008165CE">
      <w:pPr>
        <w:pStyle w:val="a1"/>
      </w:pPr>
      <w:r>
        <w:t>Ταλάντωση με σφαίρα που περιστρέφεται</w:t>
      </w:r>
    </w:p>
    <w:p w14:paraId="53508F65" w14:textId="77777777" w:rsidR="008165CE" w:rsidRDefault="008165CE" w:rsidP="008165CE">
      <w:r>
        <w:t xml:space="preserve">Στο πάνω μέρος κατακόρυφου </w:t>
      </w:r>
      <w:r w:rsidRPr="00ED1C2B">
        <w:rPr>
          <w:noProof/>
        </w:rPr>
        <w:drawing>
          <wp:anchor distT="0" distB="0" distL="114300" distR="114300" simplePos="0" relativeHeight="251738112" behindDoc="0" locked="0" layoutInCell="1" allowOverlap="1" wp14:anchorId="5350907D" wp14:editId="5350907E">
            <wp:simplePos x="2483726" y="1413641"/>
            <wp:positionH relativeFrom="column">
              <wp:align>right</wp:align>
            </wp:positionH>
            <wp:positionV relativeFrom="paragraph">
              <wp:posOffset>0</wp:posOffset>
            </wp:positionV>
            <wp:extent cx="784991" cy="1245476"/>
            <wp:effectExtent l="19050" t="0" r="0" b="0"/>
            <wp:wrapSquare wrapText="bothSides"/>
            <wp:docPr id="2"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784991" cy="1245476"/>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pic:spPr>
                </pic:pic>
              </a:graphicData>
            </a:graphic>
          </wp:anchor>
        </w:drawing>
      </w:r>
      <w:r>
        <w:t>ιδανικού ελατηρίου σταθερά Κ=100Ν/</w:t>
      </w:r>
      <w:r>
        <w:rPr>
          <w:lang w:val="en-US"/>
        </w:rPr>
        <w:t>m</w:t>
      </w:r>
      <w:r>
        <w:t xml:space="preserve"> δένουμε ένα  λείο κύβο μάζας Μ=1Κ</w:t>
      </w:r>
      <w:r>
        <w:rPr>
          <w:lang w:val="en-US"/>
        </w:rPr>
        <w:t>g</w:t>
      </w:r>
      <w:r>
        <w:t xml:space="preserve">και το σύστημα ισορροπεί κατακόρυφα. Δίνουμε σε μία  λεία σφαίρα μάζας </w:t>
      </w:r>
      <w:r>
        <w:rPr>
          <w:lang w:val="en-US"/>
        </w:rPr>
        <w:t>m</w:t>
      </w:r>
      <w:r w:rsidRPr="006C0ADA">
        <w:t>=3</w:t>
      </w:r>
      <w:r>
        <w:t>Κ</w:t>
      </w:r>
      <w:r>
        <w:rPr>
          <w:lang w:val="en-US"/>
        </w:rPr>
        <w:t>g</w:t>
      </w:r>
      <w:r>
        <w:t xml:space="preserve"> και ακτίνας </w:t>
      </w:r>
      <w:r>
        <w:rPr>
          <w:lang w:val="en-US"/>
        </w:rPr>
        <w:t>R</w:t>
      </w:r>
      <w:r w:rsidRPr="00EC3BFB">
        <w:t>= 0,1</w:t>
      </w:r>
      <w:r>
        <w:rPr>
          <w:lang w:val="en-US"/>
        </w:rPr>
        <w:t>m</w:t>
      </w:r>
      <w:r>
        <w:t xml:space="preserve"> αρχική γωνιακή ταχύτητα ω</w:t>
      </w:r>
      <w:r w:rsidRPr="007C62C7">
        <w:rPr>
          <w:vertAlign w:val="subscript"/>
        </w:rPr>
        <w:t>0</w:t>
      </w:r>
      <w:r>
        <w:t>=10</w:t>
      </w:r>
      <w:r>
        <w:rPr>
          <w:lang w:val="en-US"/>
        </w:rPr>
        <w:t>r</w:t>
      </w:r>
      <w:r w:rsidRPr="006C0ADA">
        <w:t>/</w:t>
      </w:r>
      <w:r>
        <w:rPr>
          <w:lang w:val="en-US"/>
        </w:rPr>
        <w:t>s</w:t>
      </w:r>
      <w:r>
        <w:t xml:space="preserve"> έτσι ώστε το διάνυσμα της γωνιακής ταχύτητας να είναι παράλληλο με το έδαφος και τη στιγμή </w:t>
      </w:r>
      <w:r>
        <w:rPr>
          <w:lang w:val="en-US"/>
        </w:rPr>
        <w:t>t</w:t>
      </w:r>
      <w:r w:rsidRPr="00EC3BFB">
        <w:t>=0</w:t>
      </w:r>
      <w:r>
        <w:t xml:space="preserve"> αφήνουμε τη σφαίρα πάνω στο σώμα μάζας Μ έτσι ώστε το κέντρο της σφαίρας  να βρίσκεται πάνω στην κατακόρυφη που περνά από τον άξονα του ελατηρίου όπως φαίνεται στο παρακάτω σχήμα</w:t>
      </w:r>
    </w:p>
    <w:p w14:paraId="53508F66" w14:textId="77777777" w:rsidR="008165CE" w:rsidRPr="006C0ADA" w:rsidRDefault="008165CE" w:rsidP="008165CE">
      <w:r>
        <w:t xml:space="preserve"> Να βρεθούν</w:t>
      </w:r>
      <w:r w:rsidRPr="006C0ADA">
        <w:t>:</w:t>
      </w:r>
    </w:p>
    <w:p w14:paraId="53508F67" w14:textId="77777777" w:rsidR="008165CE" w:rsidRDefault="008165CE" w:rsidP="008165CE">
      <w:pPr>
        <w:ind w:left="426" w:hanging="284"/>
      </w:pPr>
      <w:proofErr w:type="gramStart"/>
      <w:r>
        <w:rPr>
          <w:lang w:val="en-US"/>
        </w:rPr>
        <w:t>A</w:t>
      </w:r>
      <w:r w:rsidRPr="006C0ADA">
        <w:t>)</w:t>
      </w:r>
      <w:r>
        <w:t>Το</w:t>
      </w:r>
      <w:proofErr w:type="gramEnd"/>
      <w:r>
        <w:t xml:space="preserve"> είδος της κίνησης της σφαίρας</w:t>
      </w:r>
    </w:p>
    <w:p w14:paraId="53508F68" w14:textId="77777777" w:rsidR="008165CE" w:rsidRDefault="008165CE" w:rsidP="008165CE">
      <w:pPr>
        <w:ind w:left="426" w:hanging="284"/>
      </w:pPr>
      <w:r>
        <w:t>Β)Η μέγιστη δύναμη που θα ασκεί το ελατήριο στον κύβο στην διάρκεια της κίνησης του συστήματος</w:t>
      </w:r>
    </w:p>
    <w:p w14:paraId="53508F69" w14:textId="77777777" w:rsidR="008165CE" w:rsidRPr="00EC3BFB" w:rsidRDefault="008165CE" w:rsidP="008165CE">
      <w:pPr>
        <w:ind w:left="426" w:hanging="284"/>
      </w:pPr>
      <w:r>
        <w:t>Γ)Η μέγιστη κινητική ενέργεια του συστήματος</w:t>
      </w:r>
    </w:p>
    <w:p w14:paraId="53508F6A" w14:textId="77777777" w:rsidR="008165CE" w:rsidRPr="00EC3BFB" w:rsidRDefault="008165CE" w:rsidP="008165CE">
      <w:pPr>
        <w:ind w:left="426" w:hanging="284"/>
      </w:pPr>
      <w:r>
        <w:t xml:space="preserve">Δ)Η  εξίσωση του μέτρου της ταχύτητας του ανώτερου σημείου της σφαίρας καθώς και των  σημείων που βρίσκονται στην επιφάνεια της σφαίρας και απέχουν  από το πάνω μέρος του κύβου απόσταση </w:t>
      </w:r>
      <w:r>
        <w:rPr>
          <w:lang w:val="en-US"/>
        </w:rPr>
        <w:t>R</w:t>
      </w:r>
      <w:r>
        <w:t xml:space="preserve"> σε συνάρτηση με το χρόνο.</w:t>
      </w:r>
    </w:p>
    <w:p w14:paraId="53508F6B" w14:textId="77777777" w:rsidR="008165CE" w:rsidRPr="00ED1C2B" w:rsidRDefault="008165CE" w:rsidP="008165CE">
      <w:r>
        <w:t>Για την σφαίρα δίνεται Ι</w:t>
      </w:r>
      <w:r>
        <w:rPr>
          <w:lang w:val="en-US"/>
        </w:rPr>
        <w:t>cm</w:t>
      </w:r>
      <w:r w:rsidRPr="00EC3BFB">
        <w:t>=0,4</w:t>
      </w:r>
      <w:proofErr w:type="spellStart"/>
      <w:r>
        <w:rPr>
          <w:lang w:val="en-US"/>
        </w:rPr>
        <w:t>mR</w:t>
      </w:r>
      <w:proofErr w:type="spellEnd"/>
      <w:r w:rsidRPr="00BD4A51">
        <w:rPr>
          <w:vertAlign w:val="superscript"/>
        </w:rPr>
        <w:t>2</w:t>
      </w:r>
      <w:r w:rsidRPr="00EC3BFB">
        <w:t>.</w:t>
      </w:r>
    </w:p>
    <w:p w14:paraId="53508F6C" w14:textId="77777777" w:rsidR="008165CE" w:rsidRPr="00032A2D" w:rsidRDefault="008165CE" w:rsidP="008165CE">
      <w:pPr>
        <w:pStyle w:val="a1"/>
      </w:pPr>
      <w:r w:rsidRPr="00032A2D">
        <w:t>Αρμονική ταλάντωση που μετατρέπεται σε φθίνουσα</w:t>
      </w:r>
    </w:p>
    <w:p w14:paraId="53508F6D" w14:textId="77777777" w:rsidR="008165CE" w:rsidRDefault="00E73534" w:rsidP="008165CE">
      <w:pPr>
        <w:jc w:val="both"/>
      </w:pPr>
      <w:r>
        <w:rPr>
          <w:noProof/>
        </w:rPr>
        <w:drawing>
          <wp:anchor distT="0" distB="0" distL="114300" distR="114300" simplePos="0" relativeHeight="251757568" behindDoc="0" locked="0" layoutInCell="1" allowOverlap="1" wp14:anchorId="5350907F" wp14:editId="53509080">
            <wp:simplePos x="0" y="0"/>
            <wp:positionH relativeFrom="column">
              <wp:posOffset>1905</wp:posOffset>
            </wp:positionH>
            <wp:positionV relativeFrom="paragraph">
              <wp:posOffset>8890</wp:posOffset>
            </wp:positionV>
            <wp:extent cx="3191510" cy="918845"/>
            <wp:effectExtent l="19050" t="0" r="8890" b="0"/>
            <wp:wrapSquare wrapText="bothSides"/>
            <wp:docPr id="2159" name="Εικόνα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10" cstate="print"/>
                    <a:srcRect/>
                    <a:stretch>
                      <a:fillRect/>
                    </a:stretch>
                  </pic:blipFill>
                  <pic:spPr bwMode="auto">
                    <a:xfrm>
                      <a:off x="0" y="0"/>
                      <a:ext cx="3191510" cy="918845"/>
                    </a:xfrm>
                    <a:prstGeom prst="rect">
                      <a:avLst/>
                    </a:prstGeom>
                    <a:noFill/>
                    <a:ln w="9525">
                      <a:noFill/>
                      <a:miter lim="800000"/>
                      <a:headEnd/>
                      <a:tailEnd/>
                    </a:ln>
                  </pic:spPr>
                </pic:pic>
              </a:graphicData>
            </a:graphic>
          </wp:anchor>
        </w:drawing>
      </w:r>
      <w:r w:rsidR="008165CE">
        <w:t xml:space="preserve">Ένα σώμα Σ μάζας </w:t>
      </w:r>
      <w:r w:rsidR="008165CE" w:rsidRPr="00510F19">
        <w:rPr>
          <w:b/>
          <w:lang w:val="en-US"/>
        </w:rPr>
        <w:t>m</w:t>
      </w:r>
      <w:r w:rsidR="008165CE">
        <w:rPr>
          <w:b/>
        </w:rPr>
        <w:t>=2</w:t>
      </w:r>
      <w:r w:rsidR="008165CE" w:rsidRPr="00510F19">
        <w:rPr>
          <w:b/>
          <w:lang w:val="en-US"/>
        </w:rPr>
        <w:t>kg</w:t>
      </w:r>
      <w:r w:rsidR="008165CE" w:rsidRPr="00510F19">
        <w:t xml:space="preserve"> </w:t>
      </w:r>
      <w:r w:rsidR="008165CE">
        <w:t xml:space="preserve">είναι δεμένο στο ένα άκρο οριζόντιου ιδανικού ελατηρίου σταθεράς </w:t>
      </w:r>
      <w:r w:rsidR="008165CE" w:rsidRPr="00510F19">
        <w:rPr>
          <w:b/>
          <w:lang w:val="en-US"/>
        </w:rPr>
        <w:t>k</w:t>
      </w:r>
      <w:r w:rsidR="008165CE">
        <w:rPr>
          <w:b/>
        </w:rPr>
        <w:t>=5</w:t>
      </w:r>
      <w:r w:rsidR="008165CE" w:rsidRPr="00510F19">
        <w:rPr>
          <w:b/>
        </w:rPr>
        <w:t>0</w:t>
      </w:r>
      <w:r w:rsidR="008165CE" w:rsidRPr="00510F19">
        <w:rPr>
          <w:b/>
          <w:lang w:val="en-US"/>
        </w:rPr>
        <w:t>N</w:t>
      </w:r>
      <w:r w:rsidR="008165CE" w:rsidRPr="00510F19">
        <w:rPr>
          <w:b/>
        </w:rPr>
        <w:t>/</w:t>
      </w:r>
      <w:r w:rsidR="008165CE" w:rsidRPr="00510F19">
        <w:rPr>
          <w:b/>
          <w:lang w:val="en-US"/>
        </w:rPr>
        <w:t>m</w:t>
      </w:r>
      <w:r w:rsidR="008165CE" w:rsidRPr="00510F19">
        <w:t xml:space="preserve">, </w:t>
      </w:r>
      <w:r w:rsidR="008165CE">
        <w:t xml:space="preserve">το άλλο άκρο του οποίου είναι στερεωμένο σε ακλόνητο σημείο. Αρχικά το σώμα ισορροπεί ακίνητο πάνω στο λείο οριζόντιο επίπεδο και το ελατήριο έχει το φυσικό του μήκος </w:t>
      </w:r>
      <w:r w:rsidR="008165CE" w:rsidRPr="00510F19">
        <w:rPr>
          <w:b/>
          <w:lang w:val="en-US"/>
        </w:rPr>
        <w:t>l</w:t>
      </w:r>
      <w:r w:rsidR="008165CE" w:rsidRPr="00510F19">
        <w:rPr>
          <w:b/>
          <w:vertAlign w:val="subscript"/>
          <w:lang w:val="en-US"/>
        </w:rPr>
        <w:t>o</w:t>
      </w:r>
      <w:r w:rsidR="008165CE" w:rsidRPr="00510F19">
        <w:rPr>
          <w:b/>
        </w:rPr>
        <w:t>=0,5</w:t>
      </w:r>
      <w:r w:rsidR="008165CE" w:rsidRPr="00510F19">
        <w:rPr>
          <w:b/>
          <w:lang w:val="en-US"/>
        </w:rPr>
        <w:t>m</w:t>
      </w:r>
      <w:r w:rsidR="008165CE" w:rsidRPr="00510F19">
        <w:t xml:space="preserve">. </w:t>
      </w:r>
      <w:r w:rsidR="008165CE">
        <w:t>Στο σώμα έχουμε δέσει μη εκτατό αβαρές νήμα που έχει όριο θραύσεως Τ</w:t>
      </w:r>
      <w:r w:rsidR="008165CE">
        <w:rPr>
          <w:vertAlign w:val="subscript"/>
          <w:lang w:val="en-US"/>
        </w:rPr>
        <w:t>max</w:t>
      </w:r>
      <w:r w:rsidR="008165CE" w:rsidRPr="00510F19">
        <w:t xml:space="preserve">. </w:t>
      </w:r>
      <w:r w:rsidR="008165CE">
        <w:t xml:space="preserve">Ασκούμε στο άλλο άκρο του νήματος κατάλληλη οριζόντια δύναμη , οπότε το σώμα αρχίζει να μετακινείται από τη θέση ισορροπίας του με σταθερή επιτάχυνση μέτρου </w:t>
      </w:r>
      <w:r w:rsidR="008165CE">
        <w:rPr>
          <w:b/>
        </w:rPr>
        <w:t>7,</w:t>
      </w:r>
      <w:r w:rsidR="008165CE" w:rsidRPr="00510F19">
        <w:rPr>
          <w:b/>
        </w:rPr>
        <w:t>5</w:t>
      </w:r>
      <w:r w:rsidR="008165CE" w:rsidRPr="00510F19">
        <w:rPr>
          <w:b/>
          <w:lang w:val="en-US"/>
        </w:rPr>
        <w:t>m</w:t>
      </w:r>
      <w:r w:rsidR="008165CE" w:rsidRPr="00510F19">
        <w:rPr>
          <w:b/>
        </w:rPr>
        <w:t>/</w:t>
      </w:r>
      <w:r w:rsidR="008165CE" w:rsidRPr="00510F19">
        <w:rPr>
          <w:b/>
          <w:lang w:val="en-US"/>
        </w:rPr>
        <w:t>s</w:t>
      </w:r>
      <w:r w:rsidR="008165CE" w:rsidRPr="00510F19">
        <w:rPr>
          <w:b/>
          <w:vertAlign w:val="superscript"/>
        </w:rPr>
        <w:t>2</w:t>
      </w:r>
      <w:r w:rsidR="008165CE" w:rsidRPr="00510F19">
        <w:t xml:space="preserve"> </w:t>
      </w:r>
      <w:r w:rsidR="008165CE">
        <w:t xml:space="preserve">και κάποια στιγμή, που τη θεωρούμε ως </w:t>
      </w:r>
      <w:r w:rsidR="008165CE">
        <w:rPr>
          <w:lang w:val="en-US"/>
        </w:rPr>
        <w:t>t</w:t>
      </w:r>
      <w:r w:rsidR="008165CE" w:rsidRPr="00510F19">
        <w:t xml:space="preserve">=0, </w:t>
      </w:r>
      <w:r w:rsidR="008165CE">
        <w:t xml:space="preserve">το ελατήριο έχει μήκος </w:t>
      </w:r>
      <w:r w:rsidR="008165CE" w:rsidRPr="009C6AAC">
        <w:rPr>
          <w:b/>
          <w:lang w:val="en-US"/>
        </w:rPr>
        <w:t>l</w:t>
      </w:r>
      <w:r w:rsidR="008165CE" w:rsidRPr="009C6AAC">
        <w:rPr>
          <w:b/>
          <w:vertAlign w:val="subscript"/>
        </w:rPr>
        <w:t>1</w:t>
      </w:r>
      <w:r w:rsidR="008165CE">
        <w:rPr>
          <w:b/>
        </w:rPr>
        <w:t>=0,7</w:t>
      </w:r>
      <w:r w:rsidR="008165CE" w:rsidRPr="009C6AAC">
        <w:rPr>
          <w:b/>
          <w:lang w:val="en-US"/>
        </w:rPr>
        <w:t>m</w:t>
      </w:r>
      <w:r w:rsidR="008165CE" w:rsidRPr="009C6AAC">
        <w:t xml:space="preserve"> </w:t>
      </w:r>
      <w:r w:rsidR="008165CE">
        <w:t>και το νήμα σπάει.</w:t>
      </w:r>
    </w:p>
    <w:p w14:paraId="53508F6E" w14:textId="77777777" w:rsidR="008165CE" w:rsidRDefault="008165CE" w:rsidP="008165CE">
      <w:pPr>
        <w:jc w:val="both"/>
      </w:pPr>
      <w:r w:rsidRPr="0055584D">
        <w:rPr>
          <w:b/>
        </w:rPr>
        <w:t>α)</w:t>
      </w:r>
      <w:r>
        <w:t xml:space="preserve"> Να υπολογίσετε το όριο θραύσεως του νήματος.</w:t>
      </w:r>
    </w:p>
    <w:p w14:paraId="53508F6F" w14:textId="77777777" w:rsidR="008165CE" w:rsidRDefault="008165CE" w:rsidP="008165CE">
      <w:pPr>
        <w:jc w:val="both"/>
      </w:pPr>
      <w:r w:rsidRPr="0055584D">
        <w:rPr>
          <w:b/>
        </w:rPr>
        <w:t>β)</w:t>
      </w:r>
      <w:r>
        <w:t xml:space="preserve"> Για την κίνηση του σώματος μετά το σπάσιμο του νήματος, να υπολογίσετε:</w:t>
      </w:r>
    </w:p>
    <w:p w14:paraId="53508F70" w14:textId="77777777" w:rsidR="008165CE" w:rsidRPr="009C6AAC" w:rsidRDefault="008165CE" w:rsidP="008165CE">
      <w:pPr>
        <w:ind w:firstLine="720"/>
        <w:jc w:val="both"/>
      </w:pPr>
      <w:proofErr w:type="spellStart"/>
      <w:r w:rsidRPr="00D94F5A">
        <w:rPr>
          <w:b/>
          <w:lang w:val="en-US"/>
        </w:rPr>
        <w:t>i</w:t>
      </w:r>
      <w:proofErr w:type="spellEnd"/>
      <w:r w:rsidRPr="00D94F5A">
        <w:rPr>
          <w:b/>
        </w:rPr>
        <w:t>)</w:t>
      </w:r>
      <w:r w:rsidRPr="009C6AAC">
        <w:t xml:space="preserve"> </w:t>
      </w:r>
      <w:r>
        <w:t xml:space="preserve">την ενέργεια της ταλάντωσης που εκτελεί το σώμα Σ </w:t>
      </w:r>
    </w:p>
    <w:p w14:paraId="53508F71" w14:textId="77777777" w:rsidR="008165CE" w:rsidRDefault="008165CE" w:rsidP="008165CE">
      <w:pPr>
        <w:ind w:left="720"/>
        <w:jc w:val="both"/>
      </w:pPr>
      <w:r w:rsidRPr="00D94F5A">
        <w:rPr>
          <w:b/>
          <w:lang w:val="en-US"/>
        </w:rPr>
        <w:t>ii</w:t>
      </w:r>
      <w:r w:rsidRPr="00D94F5A">
        <w:rPr>
          <w:b/>
        </w:rPr>
        <w:t>)</w:t>
      </w:r>
      <w:r>
        <w:t xml:space="preserve"> την χρονική εξίσωση της ταχύτητας ταλάντωσης του σώματος Σ, θεωρώντας ως θετική τη φορά προς τα δεξιά</w:t>
      </w:r>
    </w:p>
    <w:p w14:paraId="53508F72" w14:textId="77777777" w:rsidR="008165CE" w:rsidRPr="009C6AAC" w:rsidRDefault="008165CE" w:rsidP="008165CE">
      <w:pPr>
        <w:ind w:firstLine="720"/>
        <w:jc w:val="both"/>
      </w:pPr>
      <w:r w:rsidRPr="00D94F5A">
        <w:rPr>
          <w:b/>
          <w:lang w:val="en-US"/>
        </w:rPr>
        <w:t>iii</w:t>
      </w:r>
      <w:r w:rsidRPr="00D94F5A">
        <w:rPr>
          <w:b/>
        </w:rPr>
        <w:t>)</w:t>
      </w:r>
      <w:r w:rsidRPr="009C6AAC">
        <w:t xml:space="preserve"> </w:t>
      </w:r>
      <w:r>
        <w:t>το χρονικό διάστημα στη διάρκεια μίας περιόδου στο οποίο ισχύει Κ≤3</w:t>
      </w:r>
      <w:r>
        <w:rPr>
          <w:lang w:val="en-US"/>
        </w:rPr>
        <w:t>U</w:t>
      </w:r>
    </w:p>
    <w:p w14:paraId="53508F73" w14:textId="77777777" w:rsidR="008165CE" w:rsidRDefault="008165CE" w:rsidP="008165CE">
      <w:pPr>
        <w:ind w:left="720"/>
        <w:jc w:val="both"/>
      </w:pPr>
      <w:r w:rsidRPr="00D94F5A">
        <w:rPr>
          <w:b/>
          <w:lang w:val="en-US"/>
        </w:rPr>
        <w:lastRenderedPageBreak/>
        <w:t>iv</w:t>
      </w:r>
      <w:r w:rsidRPr="00D94F5A">
        <w:rPr>
          <w:b/>
        </w:rPr>
        <w:t>)</w:t>
      </w:r>
      <w:r w:rsidRPr="009C6AAC">
        <w:t xml:space="preserve"> </w:t>
      </w:r>
      <w:r>
        <w:t xml:space="preserve">το έργο της δύναμης επαναφοράς από τη χρονική στιγμή </w:t>
      </w:r>
      <w:r>
        <w:rPr>
          <w:lang w:val="en-US"/>
        </w:rPr>
        <w:t>t</w:t>
      </w:r>
      <w:r w:rsidRPr="009C6AAC">
        <w:t xml:space="preserve">=0 </w:t>
      </w:r>
      <w:r>
        <w:t>έως τη χρονική στιγμή που το ελατήριο βρίσκεται για 1</w:t>
      </w:r>
      <w:r w:rsidRPr="0055584D">
        <w:rPr>
          <w:vertAlign w:val="superscript"/>
        </w:rPr>
        <w:t>η</w:t>
      </w:r>
      <w:r>
        <w:t xml:space="preserve"> φορά στην κατάσταση μέγιστης επιμήκυνσής του.</w:t>
      </w:r>
    </w:p>
    <w:p w14:paraId="53508F74" w14:textId="77777777" w:rsidR="008165CE" w:rsidRDefault="008165CE" w:rsidP="008165CE">
      <w:pPr>
        <w:jc w:val="both"/>
      </w:pPr>
      <w:r w:rsidRPr="00D94F5A">
        <w:rPr>
          <w:b/>
        </w:rPr>
        <w:t>γ)</w:t>
      </w:r>
      <w:r>
        <w:t xml:space="preserve"> Την χρονική στιγμή </w:t>
      </w:r>
      <w:r>
        <w:rPr>
          <w:lang w:val="en-US"/>
        </w:rPr>
        <w:t>t</w:t>
      </w:r>
      <w:r w:rsidRPr="0055584D">
        <w:rPr>
          <w:vertAlign w:val="subscript"/>
        </w:rPr>
        <w:t>1</w:t>
      </w:r>
      <w:r w:rsidRPr="0055584D">
        <w:t>=</w:t>
      </w:r>
      <m:oMath>
        <m:f>
          <m:fPr>
            <m:ctrlPr>
              <w:rPr>
                <w:rFonts w:ascii="Cambria Math" w:hAnsi="Cambria Math"/>
                <w:b/>
              </w:rPr>
            </m:ctrlPr>
          </m:fPr>
          <m:num>
            <m:r>
              <m:rPr>
                <m:sty m:val="b"/>
              </m:rPr>
              <w:rPr>
                <w:rFonts w:ascii="Cambria Math"/>
              </w:rPr>
              <m:t>7</m:t>
            </m:r>
            <m:r>
              <m:rPr>
                <m:sty m:val="b"/>
              </m:rPr>
              <w:rPr>
                <w:rFonts w:ascii="Cambria Math" w:hAnsi="Cambria Math"/>
              </w:rPr>
              <m:t>T</m:t>
            </m:r>
          </m:num>
          <m:den>
            <m:r>
              <m:rPr>
                <m:sty m:val="b"/>
              </m:rPr>
              <w:rPr>
                <w:rFonts w:ascii="Cambria Math"/>
              </w:rPr>
              <m:t>6</m:t>
            </m:r>
          </m:den>
        </m:f>
      </m:oMath>
      <w:r w:rsidRPr="0055584D">
        <w:t xml:space="preserve">, </w:t>
      </w:r>
      <w:r>
        <w:t xml:space="preserve">στο σώμα αρχίζει να ενεργεί δύναμη αντίστασης της μορφής </w:t>
      </w:r>
      <w:r>
        <w:rPr>
          <w:lang w:val="en-US"/>
        </w:rPr>
        <w:t>F</w:t>
      </w:r>
      <w:proofErr w:type="spellStart"/>
      <w:r>
        <w:rPr>
          <w:vertAlign w:val="subscript"/>
        </w:rPr>
        <w:t>αντ</w:t>
      </w:r>
      <w:proofErr w:type="spellEnd"/>
      <w:r>
        <w:t>=−</w:t>
      </w:r>
      <w:r>
        <w:rPr>
          <w:lang w:val="en-US"/>
        </w:rPr>
        <w:t>b</w:t>
      </w:r>
      <w:r w:rsidRPr="002305DA">
        <w:rPr>
          <w:vertAlign w:val="superscript"/>
        </w:rPr>
        <w:t>.</w:t>
      </w:r>
      <w:r>
        <w:rPr>
          <w:lang w:val="en-US"/>
        </w:rPr>
        <w:t>u</w:t>
      </w:r>
      <w:r w:rsidRPr="0055584D">
        <w:t xml:space="preserve">, </w:t>
      </w:r>
      <w:r>
        <w:t xml:space="preserve">όπου </w:t>
      </w:r>
      <w:r>
        <w:rPr>
          <w:lang w:val="en-US"/>
        </w:rPr>
        <w:t>b</w:t>
      </w:r>
      <w:r w:rsidRPr="0055584D">
        <w:t xml:space="preserve"> </w:t>
      </w:r>
      <w:r>
        <w:t xml:space="preserve">θετική σταθερά, με αποτέλεσμα η ταλάντωση να μετατρέπεται σε φθίνουσα. Κάποια στιγμή </w:t>
      </w:r>
      <w:r>
        <w:rPr>
          <w:lang w:val="en-US"/>
        </w:rPr>
        <w:t>t</w:t>
      </w:r>
      <w:r w:rsidRPr="0055584D">
        <w:rPr>
          <w:vertAlign w:val="subscript"/>
        </w:rPr>
        <w:t>2</w:t>
      </w:r>
      <w:r w:rsidRPr="0055584D">
        <w:t xml:space="preserve"> </w:t>
      </w:r>
      <w:r>
        <w:t xml:space="preserve">όπου το ελατήριο έχει μήκος </w:t>
      </w:r>
      <w:r w:rsidRPr="002305DA">
        <w:rPr>
          <w:b/>
        </w:rPr>
        <w:t>0,8</w:t>
      </w:r>
      <w:r w:rsidRPr="002305DA">
        <w:rPr>
          <w:b/>
          <w:lang w:val="en-US"/>
        </w:rPr>
        <w:t>m</w:t>
      </w:r>
      <w:r w:rsidRPr="002305DA">
        <w:t xml:space="preserve"> </w:t>
      </w:r>
      <w:r>
        <w:t xml:space="preserve">το σώμα έχει ταχύτητα μέτρου </w:t>
      </w:r>
      <w:r w:rsidRPr="002305DA">
        <w:rPr>
          <w:b/>
        </w:rPr>
        <w:t>1m/s</w:t>
      </w:r>
      <w:r>
        <w:t xml:space="preserve"> και επιταχύνεται με ρυθμό </w:t>
      </w:r>
      <w:r w:rsidRPr="002305DA">
        <w:rPr>
          <w:b/>
        </w:rPr>
        <w:t>7</w:t>
      </w:r>
      <w:r>
        <w:rPr>
          <w:b/>
        </w:rPr>
        <w:t>,</w:t>
      </w:r>
      <w:r w:rsidRPr="00643AD7">
        <w:rPr>
          <w:b/>
        </w:rPr>
        <w:t>1</w:t>
      </w:r>
      <w:r w:rsidRPr="002305DA">
        <w:rPr>
          <w:b/>
          <w:lang w:val="en-US"/>
        </w:rPr>
        <w:t>m</w:t>
      </w:r>
      <w:r w:rsidRPr="002305DA">
        <w:rPr>
          <w:b/>
        </w:rPr>
        <w:t>/</w:t>
      </w:r>
      <w:r w:rsidRPr="002305DA">
        <w:rPr>
          <w:b/>
          <w:lang w:val="en-US"/>
        </w:rPr>
        <w:t>s</w:t>
      </w:r>
      <w:r w:rsidRPr="002305DA">
        <w:rPr>
          <w:b/>
          <w:vertAlign w:val="superscript"/>
        </w:rPr>
        <w:t>2</w:t>
      </w:r>
      <w:r w:rsidRPr="0055584D">
        <w:t xml:space="preserve"> </w:t>
      </w:r>
      <w:r>
        <w:t xml:space="preserve">ενώ την στιγμή </w:t>
      </w:r>
      <w:r>
        <w:rPr>
          <w:lang w:val="en-US"/>
        </w:rPr>
        <w:t>t</w:t>
      </w:r>
      <w:r>
        <w:rPr>
          <w:vertAlign w:val="subscript"/>
        </w:rPr>
        <w:t>3</w:t>
      </w:r>
      <w:r w:rsidRPr="0055584D">
        <w:t xml:space="preserve"> </w:t>
      </w:r>
      <w:r>
        <w:t>το μέτρο της ταχύτητας είναι κατά 2</w:t>
      </w:r>
      <w:r w:rsidRPr="002305DA">
        <w:t>5</w:t>
      </w:r>
      <w:r>
        <w:t xml:space="preserve">% μεγαλύτερο του μέτρου της την στιγμή </w:t>
      </w:r>
      <w:r w:rsidRPr="0055584D">
        <w:rPr>
          <w:lang w:val="en-US"/>
        </w:rPr>
        <w:t>t</w:t>
      </w:r>
      <w:r>
        <w:rPr>
          <w:vertAlign w:val="subscript"/>
        </w:rPr>
        <w:t>2</w:t>
      </w:r>
      <w:r w:rsidRPr="002305DA">
        <w:t>,</w:t>
      </w:r>
      <w:r w:rsidRPr="0055584D">
        <w:t xml:space="preserve"> </w:t>
      </w:r>
      <w:r>
        <w:t>παίρνοντας έτσι την μέγιστη τιμή του για 1</w:t>
      </w:r>
      <w:r w:rsidRPr="0055584D">
        <w:rPr>
          <w:vertAlign w:val="superscript"/>
        </w:rPr>
        <w:t>η</w:t>
      </w:r>
      <w:r>
        <w:t xml:space="preserve"> φορά μετά την επίδραση της δύναμης αντίστασης (με την έννοια του τοπικού ακρότατου). Να υπολογιστούν:</w:t>
      </w:r>
    </w:p>
    <w:p w14:paraId="53508F75" w14:textId="77777777" w:rsidR="008165CE" w:rsidRPr="0055584D" w:rsidRDefault="008165CE" w:rsidP="008165CE">
      <w:pPr>
        <w:ind w:firstLine="720"/>
        <w:jc w:val="both"/>
      </w:pPr>
      <w:proofErr w:type="spellStart"/>
      <w:r w:rsidRPr="00D94F5A">
        <w:rPr>
          <w:b/>
          <w:lang w:val="en-US"/>
        </w:rPr>
        <w:t>i</w:t>
      </w:r>
      <w:proofErr w:type="spellEnd"/>
      <w:r w:rsidRPr="00D94F5A">
        <w:rPr>
          <w:b/>
        </w:rPr>
        <w:t>)</w:t>
      </w:r>
      <w:r w:rsidRPr="0055584D">
        <w:t xml:space="preserve"> </w:t>
      </w:r>
      <w:r>
        <w:t>η</w:t>
      </w:r>
      <w:r w:rsidRPr="00D94F5A">
        <w:t xml:space="preserve"> </w:t>
      </w:r>
      <w:r>
        <w:t>απώλεια μηχανικής ενέργειας στην χρονική διάρκεια Δ</w:t>
      </w:r>
      <w:r>
        <w:rPr>
          <w:lang w:val="en-US"/>
        </w:rPr>
        <w:t>t</w:t>
      </w:r>
      <w:r w:rsidRPr="0055584D">
        <w:t>=</w:t>
      </w:r>
      <w:r>
        <w:rPr>
          <w:lang w:val="en-US"/>
        </w:rPr>
        <w:t>t</w:t>
      </w:r>
      <w:r w:rsidRPr="0055584D">
        <w:rPr>
          <w:vertAlign w:val="subscript"/>
        </w:rPr>
        <w:t>2</w:t>
      </w:r>
      <w:r w:rsidRPr="0055584D">
        <w:t>-</w:t>
      </w:r>
      <w:r>
        <w:rPr>
          <w:lang w:val="en-US"/>
        </w:rPr>
        <w:t>t</w:t>
      </w:r>
      <w:r w:rsidRPr="0055584D">
        <w:rPr>
          <w:vertAlign w:val="subscript"/>
        </w:rPr>
        <w:t>1</w:t>
      </w:r>
      <w:r w:rsidRPr="0055584D">
        <w:t>,</w:t>
      </w:r>
    </w:p>
    <w:p w14:paraId="53508F76" w14:textId="77777777" w:rsidR="008165CE" w:rsidRPr="0055584D" w:rsidRDefault="008165CE" w:rsidP="008165CE">
      <w:pPr>
        <w:ind w:firstLine="720"/>
        <w:jc w:val="both"/>
      </w:pPr>
      <w:r w:rsidRPr="00D94F5A">
        <w:rPr>
          <w:b/>
          <w:lang w:val="en-US"/>
        </w:rPr>
        <w:t>ii</w:t>
      </w:r>
      <w:r w:rsidRPr="00D94F5A">
        <w:rPr>
          <w:b/>
        </w:rPr>
        <w:t>)</w:t>
      </w:r>
      <w:r w:rsidRPr="0055584D">
        <w:t xml:space="preserve"> </w:t>
      </w:r>
      <w:r>
        <w:t xml:space="preserve">η τιμή της σταθεράς </w:t>
      </w:r>
      <w:r>
        <w:rPr>
          <w:lang w:val="en-US"/>
        </w:rPr>
        <w:t>b</w:t>
      </w:r>
      <w:r w:rsidRPr="0055584D">
        <w:t>,</w:t>
      </w:r>
    </w:p>
    <w:p w14:paraId="53508F77" w14:textId="77777777" w:rsidR="008165CE" w:rsidRDefault="008165CE" w:rsidP="008165CE">
      <w:pPr>
        <w:ind w:firstLine="720"/>
        <w:jc w:val="both"/>
      </w:pPr>
      <w:r w:rsidRPr="00D94F5A">
        <w:rPr>
          <w:b/>
          <w:lang w:val="en-US"/>
        </w:rPr>
        <w:t>iii</w:t>
      </w:r>
      <w:r w:rsidRPr="00D94F5A">
        <w:rPr>
          <w:b/>
        </w:rPr>
        <w:t>)</w:t>
      </w:r>
      <w:r w:rsidRPr="0055584D">
        <w:t xml:space="preserve"> </w:t>
      </w:r>
      <w:r>
        <w:t xml:space="preserve">η απομάκρυνση του σώματος από την θέση </w:t>
      </w:r>
      <w:r>
        <w:rPr>
          <w:lang w:val="en-US"/>
        </w:rPr>
        <w:t>x</w:t>
      </w:r>
      <w:r w:rsidRPr="0055584D">
        <w:t xml:space="preserve">=0 </w:t>
      </w:r>
      <w:r>
        <w:t xml:space="preserve">την χρονική στιγμή </w:t>
      </w:r>
      <w:r>
        <w:rPr>
          <w:lang w:val="en-US"/>
        </w:rPr>
        <w:t>t</w:t>
      </w:r>
      <w:r w:rsidRPr="0055584D">
        <w:rPr>
          <w:vertAlign w:val="subscript"/>
        </w:rPr>
        <w:t>3</w:t>
      </w:r>
      <w:r w:rsidRPr="0055584D">
        <w:t>.</w:t>
      </w:r>
    </w:p>
    <w:p w14:paraId="53508F78" w14:textId="77777777" w:rsidR="008165CE" w:rsidRPr="005F49FC" w:rsidRDefault="008165CE" w:rsidP="008165CE">
      <w:pPr>
        <w:pStyle w:val="a1"/>
      </w:pPr>
      <w:r>
        <w:t>Κρούσεις τριών ελαστικών σφαιρών.</w:t>
      </w:r>
    </w:p>
    <w:p w14:paraId="53508F79" w14:textId="77777777" w:rsidR="008165CE" w:rsidRDefault="008165CE" w:rsidP="008165CE">
      <w:r>
        <w:t xml:space="preserve">Τρεις  τέλεια ελαστικές και ίδιας ακτίνας </w:t>
      </w:r>
      <w:r>
        <w:rPr>
          <w:lang w:val="en-US"/>
        </w:rPr>
        <w:t>R</w:t>
      </w:r>
      <w:r w:rsidRPr="00A22753">
        <w:t>=0,2</w:t>
      </w:r>
      <w:r>
        <w:rPr>
          <w:lang w:val="en-US"/>
        </w:rPr>
        <w:t>m</w:t>
      </w:r>
      <w:r>
        <w:t xml:space="preserve"> σφαίρες  βρίσκονται πάνω σε λείο οριζόντιο επίπεδο όπως φαίνονται στο παρακάτω σχήμα. Με κάποιον τρόπο αναγκάζουμε την μεσαία σφαίρα να κυλίσει χωρίς να ολισθαίνει πάνω στο λείο επίπεδο με αρχική ταχύτητα του κέντρου μάζας του υ</w:t>
      </w:r>
      <w:r w:rsidRPr="005F49FC">
        <w:rPr>
          <w:vertAlign w:val="subscript"/>
          <w:lang w:val="en-US"/>
        </w:rPr>
        <w:t>cm</w:t>
      </w:r>
      <w:r w:rsidRPr="00F279DF">
        <w:t>=10</w:t>
      </w:r>
      <w:r>
        <w:rPr>
          <w:lang w:val="en-US"/>
        </w:rPr>
        <w:t>m</w:t>
      </w:r>
      <w:r w:rsidRPr="00F279DF">
        <w:t>/</w:t>
      </w:r>
      <w:r>
        <w:rPr>
          <w:lang w:val="en-US"/>
        </w:rPr>
        <w:t>s</w:t>
      </w:r>
      <w:r w:rsidRPr="00F279DF">
        <w:t xml:space="preserve"> </w:t>
      </w:r>
      <w:r>
        <w:t>έτσι ώστε να πλησιάζει προς την δεξιά σφαίρα όπως φαίνεται στο παρακάτω σχήμα.</w:t>
      </w:r>
    </w:p>
    <w:p w14:paraId="53508F7A" w14:textId="77777777" w:rsidR="008165CE" w:rsidRDefault="008165CE" w:rsidP="008165CE">
      <w:pPr>
        <w:jc w:val="center"/>
      </w:pPr>
      <w:r w:rsidRPr="003340BE">
        <w:rPr>
          <w:noProof/>
        </w:rPr>
        <w:drawing>
          <wp:inline distT="0" distB="0" distL="0" distR="0" wp14:anchorId="53509081" wp14:editId="53509082">
            <wp:extent cx="2459355" cy="762000"/>
            <wp:effectExtent l="1905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srcRect/>
                    <a:stretch>
                      <a:fillRect/>
                    </a:stretch>
                  </pic:blipFill>
                  <pic:spPr bwMode="auto">
                    <a:xfrm>
                      <a:off x="0" y="0"/>
                      <a:ext cx="2459355" cy="7620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inline>
        </w:drawing>
      </w:r>
    </w:p>
    <w:p w14:paraId="53508F7B" w14:textId="77777777" w:rsidR="008165CE" w:rsidRPr="00A22753" w:rsidRDefault="008165CE" w:rsidP="008165CE">
      <w:r>
        <w:t>Οι</w:t>
      </w:r>
      <w:r w:rsidRPr="00A22753">
        <w:t xml:space="preserve"> </w:t>
      </w:r>
      <w:r>
        <w:t>σφαίρες έχουν μάζες Μ</w:t>
      </w:r>
      <w:r w:rsidRPr="0079761C">
        <w:rPr>
          <w:vertAlign w:val="subscript"/>
        </w:rPr>
        <w:t>1</w:t>
      </w:r>
      <w:r>
        <w:t>=Μ</w:t>
      </w:r>
      <w:r w:rsidRPr="0079761C">
        <w:rPr>
          <w:vertAlign w:val="subscript"/>
        </w:rPr>
        <w:t>2</w:t>
      </w:r>
      <w:r>
        <w:t>=1Κ</w:t>
      </w:r>
      <w:r>
        <w:rPr>
          <w:lang w:val="en-US"/>
        </w:rPr>
        <w:t>g</w:t>
      </w:r>
      <w:r>
        <w:t>,  ενώ η τρίτη σφαίρα έχει μάζα   Μ</w:t>
      </w:r>
      <w:r w:rsidRPr="0079761C">
        <w:rPr>
          <w:vertAlign w:val="subscript"/>
        </w:rPr>
        <w:t>3</w:t>
      </w:r>
      <w:r>
        <w:t>=4Κ</w:t>
      </w:r>
      <w:r>
        <w:rPr>
          <w:lang w:val="en-US"/>
        </w:rPr>
        <w:t>g</w:t>
      </w:r>
      <w:r>
        <w:t>. Οι σφαίρες  με μάζα Μ</w:t>
      </w:r>
      <w:r w:rsidRPr="0079761C">
        <w:rPr>
          <w:vertAlign w:val="subscript"/>
        </w:rPr>
        <w:t>1</w:t>
      </w:r>
      <w:r>
        <w:t xml:space="preserve"> και Μ</w:t>
      </w:r>
      <w:r w:rsidRPr="0079761C">
        <w:rPr>
          <w:vertAlign w:val="subscript"/>
        </w:rPr>
        <w:t>3</w:t>
      </w:r>
      <w:r>
        <w:t xml:space="preserve">  είναι αρχικά ακίνητες.</w:t>
      </w:r>
      <w:r w:rsidRPr="007F14AB">
        <w:t xml:space="preserve"> </w:t>
      </w:r>
      <w:r>
        <w:t>Αν όλες οι κρούσεις που θα πραγματοποιηθούν είναι ελαστικές και γίνονται ακαριαία να βρεθούν</w:t>
      </w:r>
      <w:r w:rsidRPr="00A22753">
        <w:t>:</w:t>
      </w:r>
    </w:p>
    <w:p w14:paraId="53508F7C" w14:textId="77777777" w:rsidR="008165CE" w:rsidRDefault="008165CE" w:rsidP="008165CE">
      <w:pPr>
        <w:ind w:left="426" w:hanging="284"/>
      </w:pPr>
      <w:r>
        <w:t>Α)</w:t>
      </w:r>
      <w:r w:rsidRPr="007F14AB">
        <w:t xml:space="preserve"> </w:t>
      </w:r>
      <w:r>
        <w:t>Τα μέτρα των τελικών ταχυτήτων  των κέντρων μάζας όλων των σφαιρών</w:t>
      </w:r>
    </w:p>
    <w:p w14:paraId="53508F7D" w14:textId="77777777" w:rsidR="008165CE" w:rsidRDefault="008165CE" w:rsidP="008165CE">
      <w:pPr>
        <w:ind w:left="426" w:hanging="284"/>
      </w:pPr>
      <w:r>
        <w:t>Β)</w:t>
      </w:r>
      <w:r w:rsidRPr="007F14AB">
        <w:t xml:space="preserve"> </w:t>
      </w:r>
      <w:r>
        <w:t>Το ποσοστό της αρχικής κινητικής ενέργειας της σφαίρας με μάζα Μ</w:t>
      </w:r>
      <w:r w:rsidRPr="0079761C">
        <w:rPr>
          <w:vertAlign w:val="subscript"/>
        </w:rPr>
        <w:t>2</w:t>
      </w:r>
      <w:r>
        <w:t xml:space="preserve"> που μεταφέρθηκε στην σφαίρα με μάζα Μ</w:t>
      </w:r>
      <w:r w:rsidRPr="0079761C">
        <w:rPr>
          <w:vertAlign w:val="subscript"/>
        </w:rPr>
        <w:t>3</w:t>
      </w:r>
      <w:r>
        <w:t>.</w:t>
      </w:r>
    </w:p>
    <w:p w14:paraId="53508F7E" w14:textId="77777777" w:rsidR="008165CE" w:rsidRDefault="008165CE" w:rsidP="008165CE">
      <w:pPr>
        <w:ind w:left="426" w:hanging="284"/>
      </w:pPr>
      <w:r>
        <w:t>Γ)</w:t>
      </w:r>
      <w:r w:rsidRPr="007F14AB">
        <w:t xml:space="preserve"> </w:t>
      </w:r>
      <w:r>
        <w:t>Το ποιοτικό διάγραμμα της ταχύτητας του χαμηλότερου σημείου της σφαίρας με μάζα Μ</w:t>
      </w:r>
      <w:r w:rsidRPr="0079761C">
        <w:rPr>
          <w:vertAlign w:val="subscript"/>
        </w:rPr>
        <w:t>2</w:t>
      </w:r>
      <w:r>
        <w:t>.</w:t>
      </w:r>
    </w:p>
    <w:p w14:paraId="53508F7F" w14:textId="77777777" w:rsidR="008165CE" w:rsidRPr="007F14AB" w:rsidRDefault="008165CE" w:rsidP="008165CE">
      <w:pPr>
        <w:ind w:left="426"/>
      </w:pPr>
      <w:r>
        <w:t>Για τη σφαίρα δίνεται Ι</w:t>
      </w:r>
      <w:r>
        <w:rPr>
          <w:lang w:val="en-US"/>
        </w:rPr>
        <w:t>cm</w:t>
      </w:r>
      <w:r w:rsidRPr="007F14AB">
        <w:t>=0,4</w:t>
      </w:r>
      <w:r>
        <w:rPr>
          <w:lang w:val="en-US"/>
        </w:rPr>
        <w:t>MR</w:t>
      </w:r>
      <w:r w:rsidRPr="0079761C">
        <w:rPr>
          <w:vertAlign w:val="superscript"/>
        </w:rPr>
        <w:t>2</w:t>
      </w:r>
      <w:r w:rsidRPr="007F14AB">
        <w:t>.</w:t>
      </w:r>
    </w:p>
    <w:p w14:paraId="53508F80" w14:textId="77777777" w:rsidR="00C42FB9" w:rsidRPr="00C42FB9" w:rsidRDefault="00C42FB9" w:rsidP="00C42FB9">
      <w:pPr>
        <w:pStyle w:val="a1"/>
      </w:pPr>
      <w:r w:rsidRPr="00C42FB9">
        <w:t>Ελικόπτερο και στόκοι</w:t>
      </w:r>
    </w:p>
    <w:p w14:paraId="53508F81" w14:textId="77777777" w:rsidR="00C42FB9" w:rsidRPr="00536B1F" w:rsidRDefault="00536B1F" w:rsidP="00536B1F">
      <w:r w:rsidRPr="00536B1F">
        <w:rPr>
          <w:noProof/>
        </w:rPr>
        <w:drawing>
          <wp:anchor distT="0" distB="0" distL="114300" distR="114300" simplePos="0" relativeHeight="251741184" behindDoc="0" locked="0" layoutInCell="1" allowOverlap="1" wp14:anchorId="53509083" wp14:editId="53509084">
            <wp:simplePos x="739009" y="7909034"/>
            <wp:positionH relativeFrom="column">
              <wp:align>right</wp:align>
            </wp:positionH>
            <wp:positionV relativeFrom="paragraph">
              <wp:posOffset>3810</wp:posOffset>
            </wp:positionV>
            <wp:extent cx="1427567" cy="1471449"/>
            <wp:effectExtent l="19050" t="0" r="1183" b="0"/>
            <wp:wrapSquare wrapText="bothSides"/>
            <wp:docPr id="1"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1427567" cy="1471449"/>
                    </a:xfrm>
                    <a:prstGeom prst="rect">
                      <a:avLst/>
                    </a:prstGeom>
                    <a:noFill/>
                    <a:ln w="9525">
                      <a:noFill/>
                      <a:miter lim="800000"/>
                      <a:headEnd/>
                      <a:tailEnd/>
                    </a:ln>
                  </pic:spPr>
                </pic:pic>
              </a:graphicData>
            </a:graphic>
          </wp:anchor>
        </w:drawing>
      </w:r>
      <w:r w:rsidR="00C42FB9">
        <w:t>Μία λεπτότατη και άκαμπτη οριζόντια ράβδος ΑΓ  μάζας Μ=</w:t>
      </w:r>
      <w:r w:rsidR="00C42FB9" w:rsidRPr="002E21BE">
        <w:t>4</w:t>
      </w:r>
      <w:r w:rsidR="00C42FB9">
        <w:t>Κg και μήκους L=1m είναι αρχικά ακίνητη πάνω από ένα  κατακόρυφο ιδανικό ελατήριο σταθεράς  Κ=</w:t>
      </w:r>
      <w:r w:rsidR="00C42FB9" w:rsidRPr="002E21BE">
        <w:t>4</w:t>
      </w:r>
      <w:r w:rsidR="00C42FB9">
        <w:t>π</w:t>
      </w:r>
      <w:r w:rsidR="00C42FB9" w:rsidRPr="00A97078">
        <w:rPr>
          <w:vertAlign w:val="superscript"/>
        </w:rPr>
        <w:t>2</w:t>
      </w:r>
      <w:r w:rsidR="00C42FB9">
        <w:t>N/m με το κέντρο μάζας της ράβδου  να βρίσκεται σε επαφή με το πάνω άκρο του ελατηρίου  που έχει το φυσικό του μήκος και που το άλλο του άκρο είναι ακλόνητα στερεωμένο στο δάπεδο όπως δείχνει το παρακάτω σχήμα</w:t>
      </w:r>
    </w:p>
    <w:p w14:paraId="53508F82" w14:textId="77777777" w:rsidR="00C42FB9" w:rsidRPr="00A00F43" w:rsidRDefault="00C42FB9" w:rsidP="00C42FB9">
      <w:r>
        <w:t xml:space="preserve">Με κατάλληλη στιγμιαία  ροπή ζεύγους την χρονική στιγμή </w:t>
      </w:r>
      <w:r>
        <w:rPr>
          <w:lang w:val="en-US"/>
        </w:rPr>
        <w:t>t</w:t>
      </w:r>
      <w:r w:rsidRPr="002E21BE">
        <w:t>=0</w:t>
      </w:r>
      <w:r>
        <w:t xml:space="preserve"> δίνουμε αρχική κατακόρυφη γωνιακή ταχύτητα ω</w:t>
      </w:r>
      <w:r w:rsidRPr="00A00F43">
        <w:rPr>
          <w:vertAlign w:val="subscript"/>
        </w:rPr>
        <w:t>0</w:t>
      </w:r>
      <w:r>
        <w:t xml:space="preserve">=2π </w:t>
      </w:r>
      <w:r>
        <w:rPr>
          <w:lang w:val="en-US"/>
        </w:rPr>
        <w:t>r</w:t>
      </w:r>
      <w:r w:rsidRPr="002E21BE">
        <w:t>/</w:t>
      </w:r>
      <w:r>
        <w:rPr>
          <w:lang w:val="en-US"/>
        </w:rPr>
        <w:t>s</w:t>
      </w:r>
      <w:r w:rsidRPr="002E21BE">
        <w:t xml:space="preserve"> </w:t>
      </w:r>
      <w:r>
        <w:t xml:space="preserve"> στη ράβδο και ταυτόχρονα την αφήνουμε ελεύθερη</w:t>
      </w:r>
      <w:r w:rsidRPr="002E21BE">
        <w:t xml:space="preserve">  </w:t>
      </w:r>
      <w:r>
        <w:t xml:space="preserve">να εκτελέσει ταλάντωση. Την χρονική στιγμή </w:t>
      </w:r>
      <w:r>
        <w:rPr>
          <w:lang w:val="en-US"/>
        </w:rPr>
        <w:t>t</w:t>
      </w:r>
      <w:r w:rsidRPr="006F549D">
        <w:t xml:space="preserve">=0 </w:t>
      </w:r>
      <w:r>
        <w:t xml:space="preserve"> στην ίδια κατακόρυφη με το Α και </w:t>
      </w:r>
      <w:r>
        <w:lastRenderedPageBreak/>
        <w:t xml:space="preserve">το Γ αφήνουμε δύο σημειακές μάζες </w:t>
      </w:r>
      <w:r>
        <w:rPr>
          <w:lang w:val="en-US"/>
        </w:rPr>
        <w:t>m</w:t>
      </w:r>
      <w:r>
        <w:t xml:space="preserve">=2π/15 </w:t>
      </w:r>
      <w:r>
        <w:rPr>
          <w:lang w:val="en-US"/>
        </w:rPr>
        <w:t>Kg</w:t>
      </w:r>
      <w:r w:rsidRPr="00A00F43">
        <w:t xml:space="preserve"> </w:t>
      </w:r>
      <w:r>
        <w:t xml:space="preserve">από ύψος Η. Αν οι δύο στόκοι </w:t>
      </w:r>
      <w:r w:rsidRPr="00A00F43">
        <w:t xml:space="preserve"> </w:t>
      </w:r>
      <w:r>
        <w:t xml:space="preserve">βρεθούν στο ίδιο οριζόντιο επίπεδο  με τα άκρα Α και Γ της ράβδου την χρονική στιγμή που η ράβδος περνάει από την Θέση ισορροπίας της για δεύτερη φορά μετά την χρονική στιγμή </w:t>
      </w:r>
      <w:r>
        <w:rPr>
          <w:lang w:val="en-US"/>
        </w:rPr>
        <w:t>t</w:t>
      </w:r>
      <w:r w:rsidRPr="00A00F43">
        <w:t xml:space="preserve">=0 </w:t>
      </w:r>
      <w:r>
        <w:t>να βρεθούν</w:t>
      </w:r>
      <w:r w:rsidRPr="00A00F43">
        <w:t>:</w:t>
      </w:r>
    </w:p>
    <w:p w14:paraId="53508F83" w14:textId="77777777" w:rsidR="00C42FB9" w:rsidRPr="006F549D" w:rsidRDefault="00C42FB9" w:rsidP="00C42FB9">
      <w:pPr>
        <w:ind w:left="426" w:hanging="284"/>
      </w:pPr>
      <w:r>
        <w:t>Α)</w:t>
      </w:r>
      <w:r w:rsidRPr="00A61CA5">
        <w:t xml:space="preserve"> </w:t>
      </w:r>
      <w:r>
        <w:t>Αν θα πραγματοποιηθεί  πλαστική κρούση της ράβδου με τους δύο στόκους.</w:t>
      </w:r>
    </w:p>
    <w:p w14:paraId="53508F84" w14:textId="77777777" w:rsidR="00C42FB9" w:rsidRDefault="00C42FB9" w:rsidP="00C42FB9">
      <w:pPr>
        <w:ind w:left="426" w:hanging="284"/>
      </w:pPr>
      <w:r>
        <w:t>Β)</w:t>
      </w:r>
      <w:r w:rsidRPr="00A61CA5">
        <w:t xml:space="preserve"> </w:t>
      </w:r>
      <w:r>
        <w:t>Το ύψος Η από όπου αφέθηκαν ελεύθεροι οι στόκοι</w:t>
      </w:r>
    </w:p>
    <w:p w14:paraId="53508F85" w14:textId="77777777" w:rsidR="00C42FB9" w:rsidRPr="00A97078" w:rsidRDefault="00C42FB9" w:rsidP="00C42FB9">
      <w:pPr>
        <w:ind w:left="426" w:hanging="284"/>
      </w:pPr>
      <w:r>
        <w:t>Γ)</w:t>
      </w:r>
      <w:r w:rsidRPr="00A61CA5">
        <w:t xml:space="preserve"> </w:t>
      </w:r>
      <w:r>
        <w:t>Το τελικό πλάτος ταλάντωσης του συστήματος ράβδου-στόκων. Θ</w:t>
      </w:r>
      <w:r w:rsidRPr="00A97078">
        <w:t>α χαθεί η επαφή του συστήματος  ράβδου-στόκων με το ελατήριο;</w:t>
      </w:r>
    </w:p>
    <w:p w14:paraId="53508F86" w14:textId="77777777" w:rsidR="00C42FB9" w:rsidRDefault="00C42FB9" w:rsidP="00C42FB9">
      <w:pPr>
        <w:ind w:left="426" w:hanging="284"/>
      </w:pPr>
      <w:r>
        <w:t>Δ)</w:t>
      </w:r>
      <w:r w:rsidRPr="00A61CA5">
        <w:t xml:space="preserve"> </w:t>
      </w:r>
      <w:r>
        <w:rPr>
          <w:lang w:val="en-US"/>
        </w:rPr>
        <w:t>H</w:t>
      </w:r>
      <w:r w:rsidRPr="00A73688">
        <w:t xml:space="preserve"> </w:t>
      </w:r>
      <w:r>
        <w:t xml:space="preserve"> τελική γωνιακή ταχύτητα του συστήματος ράβδου-στόκων.</w:t>
      </w:r>
    </w:p>
    <w:p w14:paraId="53508F87" w14:textId="77777777" w:rsidR="00C42FB9" w:rsidRPr="00A73688" w:rsidRDefault="00C42FB9" w:rsidP="00C42FB9">
      <w:r>
        <w:t>Δίνεται για τη ράβδο Ι</w:t>
      </w:r>
      <w:r>
        <w:rPr>
          <w:lang w:val="en-US"/>
        </w:rPr>
        <w:t>cm</w:t>
      </w:r>
      <w:r w:rsidRPr="00A97078">
        <w:t xml:space="preserve">=1/12 </w:t>
      </w:r>
      <w:r>
        <w:rPr>
          <w:lang w:val="en-US"/>
        </w:rPr>
        <w:t>ML</w:t>
      </w:r>
      <w:r w:rsidRPr="00A97078">
        <w:rPr>
          <w:vertAlign w:val="superscript"/>
        </w:rPr>
        <w:t>2</w:t>
      </w:r>
      <w:r w:rsidRPr="00A73688">
        <w:t xml:space="preserve">  </w:t>
      </w:r>
      <w:r>
        <w:t xml:space="preserve">, </w:t>
      </w:r>
      <w:r>
        <w:rPr>
          <w:lang w:val="en-US"/>
        </w:rPr>
        <w:t>g</w:t>
      </w:r>
      <w:r w:rsidRPr="00A73688">
        <w:t>=10</w:t>
      </w:r>
      <w:r>
        <w:rPr>
          <w:lang w:val="en-US"/>
        </w:rPr>
        <w:t>m</w:t>
      </w:r>
      <w:r w:rsidRPr="00A73688">
        <w:t>/</w:t>
      </w:r>
      <w:r>
        <w:rPr>
          <w:lang w:val="en-US"/>
        </w:rPr>
        <w:t>s</w:t>
      </w:r>
      <w:r w:rsidRPr="001827AF">
        <w:rPr>
          <w:vertAlign w:val="superscript"/>
        </w:rPr>
        <w:t>2</w:t>
      </w:r>
      <w:r>
        <w:t xml:space="preserve"> ,</w:t>
      </w:r>
      <w:r w:rsidRPr="00A73688">
        <w:t xml:space="preserve"> </w:t>
      </w:r>
      <w:r>
        <w:t>π</w:t>
      </w:r>
      <w:r w:rsidRPr="00A73688">
        <w:rPr>
          <w:vertAlign w:val="superscript"/>
        </w:rPr>
        <w:t>2</w:t>
      </w:r>
      <w:r>
        <w:t>=10</w:t>
      </w:r>
    </w:p>
    <w:p w14:paraId="53508F88" w14:textId="77777777" w:rsidR="00536B1F" w:rsidRPr="00536B1F" w:rsidRDefault="00536B1F" w:rsidP="00536B1F">
      <w:pPr>
        <w:pStyle w:val="a1"/>
        <w:rPr>
          <w:noProof/>
        </w:rPr>
      </w:pPr>
      <w:r w:rsidRPr="00536B1F">
        <w:rPr>
          <w:noProof/>
        </w:rPr>
        <w:t>Επαναληπτικη άσκηση στην Μηχανική  Στερεού-Κρούσεις</w:t>
      </w:r>
    </w:p>
    <w:p w14:paraId="53508F89" w14:textId="77777777" w:rsidR="00536B1F" w:rsidRPr="00C613FD" w:rsidRDefault="00536B1F" w:rsidP="00536B1F">
      <w:pPr>
        <w:jc w:val="both"/>
      </w:pPr>
      <w:r>
        <w:rPr>
          <w:noProof/>
        </w:rPr>
        <w:drawing>
          <wp:anchor distT="0" distB="0" distL="114300" distR="114300" simplePos="0" relativeHeight="251743232" behindDoc="1" locked="0" layoutInCell="1" allowOverlap="1" wp14:anchorId="53509085" wp14:editId="53509086">
            <wp:simplePos x="0" y="0"/>
            <wp:positionH relativeFrom="column">
              <wp:posOffset>-32446</wp:posOffset>
            </wp:positionH>
            <wp:positionV relativeFrom="paragraph">
              <wp:posOffset>542843</wp:posOffset>
            </wp:positionV>
            <wp:extent cx="3790950" cy="3283974"/>
            <wp:effectExtent l="1905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790950" cy="3283974"/>
                    </a:xfrm>
                    <a:prstGeom prst="rect">
                      <a:avLst/>
                    </a:prstGeom>
                    <a:noFill/>
                    <a:ln w="9525">
                      <a:noFill/>
                      <a:miter lim="800000"/>
                      <a:headEnd/>
                      <a:tailEnd/>
                    </a:ln>
                  </pic:spPr>
                </pic:pic>
              </a:graphicData>
            </a:graphic>
          </wp:anchor>
        </w:drawing>
      </w:r>
      <w:r>
        <w:t>Σφαίρα Σ</w:t>
      </w:r>
      <w:r w:rsidRPr="00443ECF">
        <w:rPr>
          <w:vertAlign w:val="subscript"/>
        </w:rPr>
        <w:t>2</w:t>
      </w:r>
      <w:r>
        <w:t xml:space="preserve"> μάζας </w:t>
      </w:r>
      <w:r w:rsidRPr="00443ECF">
        <w:rPr>
          <w:b/>
          <w:i/>
          <w:lang w:val="en-US"/>
        </w:rPr>
        <w:t>m</w:t>
      </w:r>
      <w:r w:rsidRPr="00443ECF">
        <w:rPr>
          <w:b/>
          <w:i/>
          <w:vertAlign w:val="subscript"/>
        </w:rPr>
        <w:t>2</w:t>
      </w:r>
      <w:r w:rsidRPr="00443ECF">
        <w:rPr>
          <w:b/>
          <w:i/>
        </w:rPr>
        <w:t>=</w:t>
      </w:r>
      <w:r>
        <w:rPr>
          <w:b/>
          <w:i/>
          <w:lang w:val="en-US"/>
        </w:rPr>
        <w:t>m</w:t>
      </w:r>
      <w:r w:rsidRPr="008D602A">
        <w:rPr>
          <w:b/>
          <w:i/>
        </w:rPr>
        <w:t>=</w:t>
      </w:r>
      <w:r w:rsidRPr="00443ECF">
        <w:rPr>
          <w:b/>
          <w:i/>
        </w:rPr>
        <w:t>2</w:t>
      </w:r>
      <w:r w:rsidRPr="00443ECF">
        <w:rPr>
          <w:b/>
          <w:i/>
          <w:lang w:val="en-US"/>
        </w:rPr>
        <w:t>kg</w:t>
      </w:r>
      <w:r w:rsidRPr="005C4E79">
        <w:t xml:space="preserve"> </w:t>
      </w:r>
      <w:r>
        <w:t xml:space="preserve">ηρεμεί στερεωμένη στο αριστερό άκρο οριζόντιου ιδανικού ελατηρίου σταθεράς </w:t>
      </w:r>
      <w:r w:rsidRPr="00443ECF">
        <w:rPr>
          <w:b/>
          <w:i/>
          <w:lang w:val="en-US"/>
        </w:rPr>
        <w:t>k</w:t>
      </w:r>
      <w:r w:rsidRPr="00443ECF">
        <w:rPr>
          <w:b/>
          <w:i/>
        </w:rPr>
        <w:t>=</w:t>
      </w:r>
      <w:r w:rsidRPr="0053501A">
        <w:rPr>
          <w:b/>
          <w:i/>
        </w:rPr>
        <w:t>150</w:t>
      </w:r>
      <w:r w:rsidRPr="00443ECF">
        <w:rPr>
          <w:b/>
          <w:i/>
          <w:lang w:val="en-US"/>
        </w:rPr>
        <w:t>N</w:t>
      </w:r>
      <w:r w:rsidRPr="00443ECF">
        <w:rPr>
          <w:b/>
          <w:i/>
        </w:rPr>
        <w:t>/</w:t>
      </w:r>
      <w:r w:rsidRPr="00443ECF">
        <w:rPr>
          <w:b/>
          <w:i/>
          <w:lang w:val="en-US"/>
        </w:rPr>
        <w:t>m</w:t>
      </w:r>
      <w:r>
        <w:t xml:space="preserve"> το άλλο</w:t>
      </w:r>
      <w:r w:rsidRPr="005C4E79">
        <w:t xml:space="preserve"> </w:t>
      </w:r>
      <w:r>
        <w:t>άκρο του οποίου είναι στερεωμένο σε ακλόνητο σημείο. Μια λεπτή και ομογενής ράβδος ΟΓ</w:t>
      </w:r>
      <w:r w:rsidRPr="00443ECF">
        <w:t xml:space="preserve"> </w:t>
      </w:r>
      <w:r>
        <w:t xml:space="preserve">μάζας </w:t>
      </w:r>
      <w:r w:rsidRPr="00443ECF">
        <w:rPr>
          <w:b/>
          <w:i/>
        </w:rPr>
        <w:t>Μ=</w:t>
      </w:r>
      <w:r>
        <w:rPr>
          <w:b/>
          <w:i/>
        </w:rPr>
        <w:t>6</w:t>
      </w:r>
      <w:r w:rsidRPr="00443ECF">
        <w:rPr>
          <w:b/>
          <w:i/>
          <w:lang w:val="en-US"/>
        </w:rPr>
        <w:t>kg</w:t>
      </w:r>
      <w:r>
        <w:t xml:space="preserve"> και μήκους </w:t>
      </w:r>
      <w:r>
        <w:rPr>
          <w:b/>
          <w:i/>
          <w:lang w:val="en-US"/>
        </w:rPr>
        <w:t>L</w:t>
      </w:r>
      <w:r w:rsidRPr="00443ECF">
        <w:rPr>
          <w:b/>
          <w:i/>
        </w:rPr>
        <w:t>=</w:t>
      </w:r>
      <w:r>
        <w:rPr>
          <w:b/>
          <w:i/>
        </w:rPr>
        <w:t>1</w:t>
      </w:r>
      <w:r w:rsidRPr="00443ECF">
        <w:rPr>
          <w:b/>
          <w:i/>
          <w:lang w:val="en-US"/>
        </w:rPr>
        <w:t>m</w:t>
      </w:r>
      <w:r>
        <w:t xml:space="preserve"> έχει το άκρο της Ο στερεωμένο σε άρθρωση, γύρω από την οποία μπορεί να περιστρέφεται χωρίς τριβές και σε κατακόρυφη απόσταση </w:t>
      </w:r>
      <w:r w:rsidRPr="00443ECF">
        <w:rPr>
          <w:b/>
          <w:i/>
          <w:lang w:val="en-US"/>
        </w:rPr>
        <w:t>h</w:t>
      </w:r>
      <w:r w:rsidRPr="00443ECF">
        <w:rPr>
          <w:b/>
          <w:i/>
        </w:rPr>
        <w:t>=1,6</w:t>
      </w:r>
      <w:r w:rsidRPr="00443ECF">
        <w:rPr>
          <w:b/>
          <w:i/>
          <w:lang w:val="en-US"/>
        </w:rPr>
        <w:t>m</w:t>
      </w:r>
      <w:r w:rsidRPr="00B11EAD">
        <w:t xml:space="preserve"> </w:t>
      </w:r>
      <w:r>
        <w:t>από τον άξονα του ελατηρίου. Η θέση ισορροπίας της σφαίρας Σ2  βρίσκεται στην ίδια κατακόρυφη με το άκρο Γ της ράβδου, όταν αυτή κατά τη διάρκεια της περιστροφής της διέρχεται από την οριζόντια θέση. Σφαίρα Σ</w:t>
      </w:r>
      <w:r w:rsidRPr="00443ECF">
        <w:rPr>
          <w:vertAlign w:val="subscript"/>
        </w:rPr>
        <w:t>1</w:t>
      </w:r>
      <w:r>
        <w:rPr>
          <w:vertAlign w:val="subscript"/>
        </w:rPr>
        <w:t xml:space="preserve"> </w:t>
      </w:r>
      <w:r>
        <w:t xml:space="preserve">μάζας </w:t>
      </w:r>
      <w:r w:rsidRPr="00443ECF">
        <w:rPr>
          <w:b/>
          <w:i/>
          <w:lang w:val="en-US"/>
        </w:rPr>
        <w:t>m</w:t>
      </w:r>
      <w:r w:rsidRPr="00443ECF">
        <w:rPr>
          <w:b/>
          <w:i/>
          <w:vertAlign w:val="subscript"/>
        </w:rPr>
        <w:t>1</w:t>
      </w:r>
      <w:r w:rsidRPr="00443ECF">
        <w:rPr>
          <w:b/>
          <w:i/>
        </w:rPr>
        <w:t>=</w:t>
      </w:r>
      <w:r w:rsidRPr="00443ECF">
        <w:rPr>
          <w:b/>
          <w:i/>
          <w:lang w:val="en-US"/>
        </w:rPr>
        <w:t>m</w:t>
      </w:r>
      <w:r>
        <w:t xml:space="preserve"> κινείται στο ίδιο κατακόρυφο επίπεδο με τη ράβδο ΟΓ και σε διεύθυνση που σχηματίζει γωνία </w:t>
      </w:r>
      <w:r w:rsidRPr="00CB045F">
        <w:rPr>
          <w:b/>
          <w:i/>
        </w:rPr>
        <w:t>120</w:t>
      </w:r>
      <w:r w:rsidRPr="00CB045F">
        <w:rPr>
          <w:b/>
          <w:i/>
          <w:vertAlign w:val="superscript"/>
        </w:rPr>
        <w:t>ο</w:t>
      </w:r>
      <w:r>
        <w:t xml:space="preserve"> με τον άξονα του ελατηρίου και συγκρούεται ελαστικά αλλά όχι κεντρικά με την ακίνητη σφαίρα Σ</w:t>
      </w:r>
      <w:r w:rsidRPr="00443ECF">
        <w:rPr>
          <w:vertAlign w:val="subscript"/>
        </w:rPr>
        <w:t>2</w:t>
      </w:r>
      <w:r>
        <w:t xml:space="preserve"> έχοντας λίγο πριν την κρούση ταχύτητα μέτρου </w:t>
      </w:r>
      <w:r w:rsidRPr="00443ECF">
        <w:rPr>
          <w:b/>
          <w:i/>
          <w:lang w:val="en-US"/>
        </w:rPr>
        <w:t>u</w:t>
      </w:r>
      <w:r w:rsidRPr="00443ECF">
        <w:rPr>
          <w:b/>
          <w:i/>
        </w:rPr>
        <w:t>=</w:t>
      </w:r>
      <m:oMath>
        <m:r>
          <m:rPr>
            <m:sty m:val="bi"/>
          </m:rPr>
          <w:rPr>
            <w:rFonts w:ascii="Cambria Math" w:hAnsi="Cambria Math"/>
          </w:rPr>
          <m:t>4</m:t>
        </m:r>
        <m:rad>
          <m:radPr>
            <m:degHide m:val="1"/>
            <m:ctrlPr>
              <w:rPr>
                <w:rFonts w:ascii="Cambria Math" w:hAnsi="Cambria Math"/>
                <w:b/>
                <w:i/>
              </w:rPr>
            </m:ctrlPr>
          </m:radPr>
          <m:deg/>
          <m:e>
            <m:r>
              <m:rPr>
                <m:sty m:val="bi"/>
              </m:rPr>
              <w:rPr>
                <w:rFonts w:ascii="Cambria Math" w:hAnsi="Cambria Math"/>
              </w:rPr>
              <m:t>3</m:t>
            </m:r>
          </m:e>
        </m:rad>
      </m:oMath>
      <w:r w:rsidRPr="00443ECF">
        <w:rPr>
          <w:b/>
          <w:i/>
          <w:lang w:val="en-US"/>
        </w:rPr>
        <w:t>m</w:t>
      </w:r>
      <w:r w:rsidRPr="00443ECF">
        <w:rPr>
          <w:b/>
          <w:i/>
        </w:rPr>
        <w:t>/</w:t>
      </w:r>
      <w:r w:rsidRPr="00443ECF">
        <w:rPr>
          <w:b/>
          <w:i/>
          <w:lang w:val="en-US"/>
        </w:rPr>
        <w:t>s</w:t>
      </w:r>
      <w:r>
        <w:t>, με αποτέλεσμα αμέσως μετά η Σ</w:t>
      </w:r>
      <w:r w:rsidRPr="00443ECF">
        <w:rPr>
          <w:vertAlign w:val="subscript"/>
        </w:rPr>
        <w:t>2</w:t>
      </w:r>
      <w:r>
        <w:t xml:space="preserve"> να αρχίσει να εκτελεί απλή αρμονική ταλάντωσης κατά μήκος του άξονα του ελατηρίου. Οι σφαίρες Σ</w:t>
      </w:r>
      <w:r w:rsidRPr="00443ECF">
        <w:rPr>
          <w:vertAlign w:val="subscript"/>
        </w:rPr>
        <w:t>1</w:t>
      </w:r>
      <w:r>
        <w:t xml:space="preserve"> και Σ</w:t>
      </w:r>
      <w:r w:rsidRPr="00443ECF">
        <w:rPr>
          <w:vertAlign w:val="subscript"/>
        </w:rPr>
        <w:t>2</w:t>
      </w:r>
      <w:r>
        <w:t>, το ελατήριο και η ράβδος βρίσκονται στο ίδιο κατακόρυφο επίπεδο, ενώ οι σφαίρες μπορούν να θεωρηθούν υλικά σημεία.</w:t>
      </w:r>
    </w:p>
    <w:p w14:paraId="53508F8A" w14:textId="77777777" w:rsidR="00536B1F" w:rsidRDefault="00536B1F" w:rsidP="00536B1F">
      <w:pPr>
        <w:jc w:val="both"/>
      </w:pPr>
      <w:r w:rsidRPr="00443ECF">
        <w:rPr>
          <w:b/>
          <w:i/>
        </w:rPr>
        <w:t>α)</w:t>
      </w:r>
      <w:r>
        <w:t xml:space="preserve"> Να αποδείξετε ότι αμέσως μετά την κρούση η σφαίρα Σ</w:t>
      </w:r>
      <w:r w:rsidRPr="00443ECF">
        <w:rPr>
          <w:vertAlign w:val="subscript"/>
        </w:rPr>
        <w:t>1</w:t>
      </w:r>
      <w:r>
        <w:t xml:space="preserve"> θα κινηθεί κατακόρυφα.</w:t>
      </w:r>
    </w:p>
    <w:p w14:paraId="53508F8B" w14:textId="77777777" w:rsidR="00536B1F" w:rsidRDefault="00536B1F" w:rsidP="00536B1F">
      <w:pPr>
        <w:jc w:val="both"/>
      </w:pPr>
      <w:r w:rsidRPr="00443ECF">
        <w:rPr>
          <w:b/>
          <w:i/>
        </w:rPr>
        <w:t>β)</w:t>
      </w:r>
      <w:r>
        <w:t xml:space="preserve"> Να υπολογίσετε τα μέτρα των ταχυτήτων των δύο σφαιρών αμέσως μετά την κρούση και το πλάτος ταλάντωσης της Σ</w:t>
      </w:r>
      <w:r w:rsidRPr="00443ECF">
        <w:rPr>
          <w:vertAlign w:val="subscript"/>
        </w:rPr>
        <w:t>2</w:t>
      </w:r>
      <w:r>
        <w:t>.</w:t>
      </w:r>
    </w:p>
    <w:p w14:paraId="53508F8C" w14:textId="77777777" w:rsidR="00536B1F" w:rsidRPr="00C613FD" w:rsidRDefault="00536B1F" w:rsidP="00013597">
      <w:pPr>
        <w:widowControl w:val="0"/>
        <w:jc w:val="both"/>
      </w:pPr>
      <w:r>
        <w:t xml:space="preserve">Καθώς η σφαίρα κινείται κατακόρυφα καρφώνεται στο άκρο Γ της ράβδου, η οποία περιστρέφεται κατά την φορά των δεικτών του ρολογιού και την στιγμή της σύγκρουσης βρίσκεται σε οριζόντια θέση έχοντας γωνιακή ταχύτητα μέτρου </w:t>
      </w:r>
      <w:r w:rsidRPr="00341698">
        <w:rPr>
          <w:b/>
          <w:i/>
        </w:rPr>
        <w:t>ω</w:t>
      </w:r>
      <w:r w:rsidRPr="00341698">
        <w:rPr>
          <w:b/>
          <w:i/>
          <w:vertAlign w:val="subscript"/>
        </w:rPr>
        <w:t>1</w:t>
      </w:r>
      <w:r w:rsidRPr="00341698">
        <w:rPr>
          <w:b/>
          <w:i/>
        </w:rPr>
        <w:t>=</w:t>
      </w:r>
      <w:r w:rsidRPr="0011289B">
        <w:rPr>
          <w:b/>
          <w:i/>
        </w:rPr>
        <w:t>8</w:t>
      </w:r>
      <w:r w:rsidRPr="00341698">
        <w:rPr>
          <w:b/>
          <w:i/>
          <w:lang w:val="en-US"/>
        </w:rPr>
        <w:t>rad</w:t>
      </w:r>
      <w:r w:rsidRPr="00341698">
        <w:rPr>
          <w:b/>
          <w:i/>
        </w:rPr>
        <w:t>/</w:t>
      </w:r>
      <w:r w:rsidRPr="00341698">
        <w:rPr>
          <w:b/>
          <w:i/>
          <w:lang w:val="en-US"/>
        </w:rPr>
        <w:t>s</w:t>
      </w:r>
      <w:r w:rsidRPr="00C613FD">
        <w:t>.</w:t>
      </w:r>
      <w:r>
        <w:t xml:space="preserve"> Να υπολογίσετε:</w:t>
      </w:r>
    </w:p>
    <w:p w14:paraId="53508F8D" w14:textId="77777777" w:rsidR="00536B1F" w:rsidRDefault="00536B1F" w:rsidP="00536B1F">
      <w:pPr>
        <w:jc w:val="both"/>
      </w:pPr>
      <w:r w:rsidRPr="00443ECF">
        <w:rPr>
          <w:b/>
          <w:i/>
        </w:rPr>
        <w:lastRenderedPageBreak/>
        <w:t>γ)</w:t>
      </w:r>
      <w:r>
        <w:t xml:space="preserve"> το μέτρο της γωνιακής ταχύτητας του συστήματος ράβδος-σφαίρα αμέσως μετά την πλαστική σύγκρουση της σφαίρας με το άκρο της ράβδου.</w:t>
      </w:r>
    </w:p>
    <w:p w14:paraId="53508F8E" w14:textId="77777777" w:rsidR="00536B1F" w:rsidRDefault="00536B1F" w:rsidP="00536B1F">
      <w:pPr>
        <w:jc w:val="both"/>
      </w:pPr>
      <w:r w:rsidRPr="00443ECF">
        <w:rPr>
          <w:b/>
          <w:i/>
        </w:rPr>
        <w:t>δ)</w:t>
      </w:r>
      <w:r>
        <w:t xml:space="preserve"> το μέτρο της δύναμης που δέχεται η ράβδος από τη σφαίρα Σ</w:t>
      </w:r>
      <w:r w:rsidRPr="00443ECF">
        <w:rPr>
          <w:vertAlign w:val="subscript"/>
        </w:rPr>
        <w:t>1</w:t>
      </w:r>
      <w:r>
        <w:t xml:space="preserve"> τη στιγμή που η ράβδος – σφαίρα γίνεται κατακόρυφη για 1</w:t>
      </w:r>
      <w:r w:rsidRPr="002D7ACE">
        <w:rPr>
          <w:vertAlign w:val="superscript"/>
        </w:rPr>
        <w:t>η</w:t>
      </w:r>
      <w:r>
        <w:t xml:space="preserve"> φορά μετά την σύγκρουση.</w:t>
      </w:r>
    </w:p>
    <w:p w14:paraId="53508F8F" w14:textId="77777777" w:rsidR="00536B1F" w:rsidRDefault="00536B1F" w:rsidP="00536B1F">
      <w:pPr>
        <w:shd w:val="clear" w:color="auto" w:fill="FFFFFF"/>
        <w:spacing w:line="161" w:lineRule="atLeast"/>
        <w:rPr>
          <w:rFonts w:ascii="Verdana" w:hAnsi="Verdana"/>
          <w:color w:val="000000"/>
          <w:sz w:val="12"/>
          <w:szCs w:val="12"/>
        </w:rPr>
      </w:pPr>
      <w:r>
        <w:t>Δίνεται ότι η ροπή αδράνειας της ράβδου ως προς άξονα που διέρχεται από το μέσο της και είναι κάθετος σε αυτή υπολογίζεται από τη σχέση</w:t>
      </w:r>
      <w:r w:rsidRPr="00443ECF">
        <w:t xml:space="preserve">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cm</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M</m:t>
        </m:r>
        <m:sSup>
          <m:sSupPr>
            <m:ctrlPr>
              <w:rPr>
                <w:rFonts w:ascii="Cambria Math" w:hAnsi="Cambria Math"/>
                <w:i/>
              </w:rPr>
            </m:ctrlPr>
          </m:sSupPr>
          <m:e>
            <m:r>
              <w:rPr>
                <w:rFonts w:ascii="Cambria Math" w:hAnsi="Cambria Math"/>
              </w:rPr>
              <m:t>L</m:t>
            </m:r>
          </m:e>
          <m:sup>
            <m:r>
              <w:rPr>
                <w:rFonts w:ascii="Cambria Math" w:hAnsi="Cambria Math"/>
              </w:rPr>
              <m:t>2</m:t>
            </m:r>
          </m:sup>
        </m:sSup>
      </m:oMath>
      <w:r>
        <w:t xml:space="preserve">. Η επιτάχυνση της βαρύτητας είναι </w:t>
      </w:r>
      <w:r>
        <w:rPr>
          <w:lang w:val="en-US"/>
        </w:rPr>
        <w:t>g</w:t>
      </w:r>
      <w:r w:rsidRPr="00443ECF">
        <w:t>=10</w:t>
      </w:r>
      <w:r>
        <w:rPr>
          <w:lang w:val="en-US"/>
        </w:rPr>
        <w:t>m</w:t>
      </w:r>
      <w:r w:rsidRPr="00443ECF">
        <w:t>/</w:t>
      </w:r>
      <w:r>
        <w:rPr>
          <w:lang w:val="en-US"/>
        </w:rPr>
        <w:t>s</w:t>
      </w:r>
      <w:r w:rsidRPr="00443ECF">
        <w:rPr>
          <w:vertAlign w:val="superscript"/>
        </w:rPr>
        <w:t>2</w:t>
      </w:r>
      <w:r w:rsidRPr="00443ECF">
        <w:t xml:space="preserve"> </w:t>
      </w:r>
      <w:r>
        <w:t>ενώ η σύγκρουση ράβδου -σφαίρας Σ</w:t>
      </w:r>
      <w:r w:rsidRPr="00443ECF">
        <w:rPr>
          <w:vertAlign w:val="subscript"/>
        </w:rPr>
        <w:t xml:space="preserve">1 </w:t>
      </w:r>
      <w:r>
        <w:t>έχει αμελητέα χρονική διάρκεια.</w:t>
      </w:r>
    </w:p>
    <w:p w14:paraId="53508F90" w14:textId="77777777" w:rsidR="00013597" w:rsidRPr="00B305FB" w:rsidRDefault="00013597" w:rsidP="0063643C">
      <w:pPr>
        <w:pStyle w:val="a1"/>
      </w:pPr>
      <w:r w:rsidRPr="0063643C">
        <w:t>Επαναληπτική άσκηση: Περιστροφή – Κρούση  - Κύλιση με ολίσθηση</w:t>
      </w:r>
    </w:p>
    <w:p w14:paraId="53508F91" w14:textId="77777777" w:rsidR="00013597" w:rsidRDefault="00013597" w:rsidP="00013597">
      <w:pPr>
        <w:jc w:val="both"/>
      </w:pPr>
      <w:r>
        <w:rPr>
          <w:noProof/>
        </w:rPr>
        <w:drawing>
          <wp:anchor distT="0" distB="0" distL="114300" distR="114300" simplePos="0" relativeHeight="251745280" behindDoc="0" locked="0" layoutInCell="1" allowOverlap="1" wp14:anchorId="53509087" wp14:editId="53509088">
            <wp:simplePos x="0" y="0"/>
            <wp:positionH relativeFrom="column">
              <wp:posOffset>-15240</wp:posOffset>
            </wp:positionH>
            <wp:positionV relativeFrom="paragraph">
              <wp:posOffset>29210</wp:posOffset>
            </wp:positionV>
            <wp:extent cx="3509010" cy="2727960"/>
            <wp:effectExtent l="19050" t="0" r="0" b="0"/>
            <wp:wrapSquare wrapText="bothSides"/>
            <wp:docPr id="208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4" cstate="print"/>
                    <a:srcRect/>
                    <a:stretch>
                      <a:fillRect/>
                    </a:stretch>
                  </pic:blipFill>
                  <pic:spPr bwMode="auto">
                    <a:xfrm>
                      <a:off x="0" y="0"/>
                      <a:ext cx="3509010" cy="2727960"/>
                    </a:xfrm>
                    <a:prstGeom prst="rect">
                      <a:avLst/>
                    </a:prstGeom>
                    <a:noFill/>
                    <a:ln w="9525">
                      <a:noFill/>
                      <a:miter lim="800000"/>
                      <a:headEnd/>
                      <a:tailEnd/>
                    </a:ln>
                  </pic:spPr>
                </pic:pic>
              </a:graphicData>
            </a:graphic>
          </wp:anchor>
        </w:drawing>
      </w:r>
      <w:r w:rsidRPr="0006638B">
        <w:t>Η ομο</w:t>
      </w:r>
      <w:r>
        <w:t xml:space="preserve">γενής και ισοπαχής ράβδος ΑΓ του διπλανού σχήματος έχει μήκος </w:t>
      </w:r>
      <w:r w:rsidRPr="00D0575E">
        <w:rPr>
          <w:b/>
          <w:i/>
          <w:lang w:val="en-US"/>
        </w:rPr>
        <w:t>L</w:t>
      </w:r>
      <w:r w:rsidRPr="00D0575E">
        <w:rPr>
          <w:b/>
          <w:i/>
        </w:rPr>
        <w:t>=1,2</w:t>
      </w:r>
      <w:r w:rsidRPr="00D0575E">
        <w:rPr>
          <w:b/>
          <w:i/>
          <w:lang w:val="en-US"/>
        </w:rPr>
        <w:t>m</w:t>
      </w:r>
      <w:r w:rsidRPr="0006638B">
        <w:t xml:space="preserve"> </w:t>
      </w:r>
      <w:r>
        <w:t xml:space="preserve">και μάζα </w:t>
      </w:r>
      <w:r w:rsidRPr="00D0575E">
        <w:rPr>
          <w:b/>
          <w:i/>
          <w:lang w:val="en-US"/>
        </w:rPr>
        <w:t>M</w:t>
      </w:r>
      <w:r w:rsidRPr="00D0575E">
        <w:rPr>
          <w:b/>
          <w:i/>
        </w:rPr>
        <w:t>=4</w:t>
      </w:r>
      <w:r w:rsidRPr="00D0575E">
        <w:rPr>
          <w:b/>
          <w:i/>
          <w:lang w:val="en-US"/>
        </w:rPr>
        <w:t>kg</w:t>
      </w:r>
      <w:r w:rsidRPr="0006638B">
        <w:t xml:space="preserve"> </w:t>
      </w:r>
      <w:r>
        <w:t>και μπορεί να περιστρέφεται χωρίς τριβές σε κατακόρυφο επίπεδο με τη βοήθεια άρθρωσης που βρίσκεται στο δεξιό άκρο της</w:t>
      </w:r>
      <w:r w:rsidRPr="00597D91">
        <w:t>.</w:t>
      </w:r>
      <w:r>
        <w:t xml:space="preserve"> Η ράβδος ισορροπεί οριζόντια καθώς το αριστερό της άκρο Γ είναι δεμένο με αβαρές και μη εκτατό σχοινί όπως φαίνεται στο σχήμα. Κάποια στιγμή  κόβουμε το νήμα και η ράβδος αρχίζει να περιστρέφεται. Να υπολογιστούν:</w:t>
      </w:r>
    </w:p>
    <w:p w14:paraId="53508F92" w14:textId="77777777" w:rsidR="00013597" w:rsidRDefault="00013597" w:rsidP="00013597">
      <w:r w:rsidRPr="00D0575E">
        <w:rPr>
          <w:b/>
          <w:i/>
        </w:rPr>
        <w:t>α)</w:t>
      </w:r>
      <w:r>
        <w:t xml:space="preserve"> Το μέτρο της δύναμης που δέχεται η ράβδος από την άρθρωση λίγο πριν και αμέσως μετά το κόψιμο του νήματος,</w:t>
      </w:r>
    </w:p>
    <w:p w14:paraId="53508F93" w14:textId="77777777" w:rsidR="00013597" w:rsidRDefault="00013597" w:rsidP="00013597">
      <w:r w:rsidRPr="00D0575E">
        <w:rPr>
          <w:b/>
          <w:i/>
        </w:rPr>
        <w:t>β)</w:t>
      </w:r>
      <w:r>
        <w:t xml:space="preserve"> η γωνιακή ταχύτητα της ράβδου όταν γίνεται η ράβδος γίνεται για 1</w:t>
      </w:r>
      <w:r w:rsidRPr="0006638B">
        <w:rPr>
          <w:vertAlign w:val="superscript"/>
        </w:rPr>
        <w:t>η</w:t>
      </w:r>
      <w:r>
        <w:t xml:space="preserve"> φορά κατακόρυφη.</w:t>
      </w:r>
    </w:p>
    <w:p w14:paraId="53508F94" w14:textId="77777777" w:rsidR="00013597" w:rsidRDefault="00013597" w:rsidP="00013597">
      <w:r>
        <w:t xml:space="preserve">Ομογενής σφαίρα μάζας </w:t>
      </w:r>
      <w:r w:rsidRPr="00D0575E">
        <w:rPr>
          <w:b/>
          <w:i/>
          <w:lang w:val="en-US"/>
        </w:rPr>
        <w:t>m</w:t>
      </w:r>
      <w:r w:rsidRPr="00D0575E">
        <w:rPr>
          <w:b/>
          <w:i/>
        </w:rPr>
        <w:t>=2</w:t>
      </w:r>
      <w:r w:rsidRPr="00D0575E">
        <w:rPr>
          <w:b/>
          <w:i/>
          <w:lang w:val="en-US"/>
        </w:rPr>
        <w:t>kg</w:t>
      </w:r>
      <w:r w:rsidRPr="00D0575E">
        <w:t xml:space="preserve"> </w:t>
      </w:r>
      <w:r>
        <w:t xml:space="preserve">και ακτίνας </w:t>
      </w:r>
      <w:r w:rsidRPr="00D0575E">
        <w:rPr>
          <w:b/>
          <w:i/>
          <w:lang w:val="en-US"/>
        </w:rPr>
        <w:t>R</w:t>
      </w:r>
      <w:r w:rsidRPr="00D0575E">
        <w:rPr>
          <w:b/>
        </w:rPr>
        <w:t>=</w:t>
      </w:r>
      <m:oMath>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7</m:t>
            </m:r>
          </m:den>
        </m:f>
      </m:oMath>
      <w:r w:rsidRPr="00D0575E">
        <w:rPr>
          <w:b/>
          <w:i/>
          <w:lang w:val="en-US"/>
        </w:rPr>
        <w:t>m</w:t>
      </w:r>
      <w:r w:rsidRPr="00D0575E">
        <w:t xml:space="preserve"> </w:t>
      </w:r>
      <w:r>
        <w:t xml:space="preserve">ισορροπεί ακίνητη σε οριζόντιο επίπεδο με το οποίο εμφανίζει συντελεστή τριβής ολίσθησης </w:t>
      </w:r>
      <w:r w:rsidRPr="00D0575E">
        <w:rPr>
          <w:b/>
          <w:i/>
        </w:rPr>
        <w:t>μ=</w:t>
      </w:r>
      <m:oMath>
        <m:f>
          <m:fPr>
            <m:ctrlPr>
              <w:rPr>
                <w:rFonts w:ascii="Cambria Math" w:hAnsi="Cambria Math"/>
                <w:b/>
                <w:i/>
              </w:rPr>
            </m:ctrlPr>
          </m:fPr>
          <m:num>
            <m:r>
              <m:rPr>
                <m:sty m:val="bi"/>
              </m:rPr>
              <w:rPr>
                <w:rFonts w:ascii="Cambria Math" w:hAnsi="Cambria Math"/>
              </w:rPr>
              <m:t>6</m:t>
            </m:r>
          </m:num>
          <m:den>
            <m:r>
              <m:rPr>
                <m:sty m:val="bi"/>
              </m:rPr>
              <w:rPr>
                <w:rFonts w:ascii="Cambria Math" w:hAnsi="Cambria Math"/>
              </w:rPr>
              <m:t>70</m:t>
            </m:r>
          </m:den>
        </m:f>
      </m:oMath>
      <w:r>
        <w:t xml:space="preserve">. Τη στιγμή που η ράβδος γίνεται κατακόρυφη, η οποία θεωρείται ως </w:t>
      </w:r>
      <w:r>
        <w:rPr>
          <w:lang w:val="en-US"/>
        </w:rPr>
        <w:t>t</w:t>
      </w:r>
      <w:r w:rsidRPr="000D4DF1">
        <w:t xml:space="preserve">=0, </w:t>
      </w:r>
      <w:r>
        <w:t xml:space="preserve">το άκρο της Γ </w:t>
      </w:r>
      <w:r w:rsidRPr="000D4DF1">
        <w:t xml:space="preserve"> </w:t>
      </w:r>
      <w:r>
        <w:t>της ράβδου συγκρούεται ελαστικά με σημείο της περιφέρειας της ομογενούς σφαίρας</w:t>
      </w:r>
      <w:r w:rsidRPr="00D0575E">
        <w:t xml:space="preserve">, </w:t>
      </w:r>
      <w:r>
        <w:t xml:space="preserve">το οποίο απέχει από το έδαφος απόσταση </w:t>
      </w:r>
      <w:r w:rsidRPr="00D0575E">
        <w:rPr>
          <w:b/>
          <w:i/>
          <w:lang w:val="en-US"/>
        </w:rPr>
        <w:t>d</w:t>
      </w:r>
      <w:r w:rsidRPr="00D0575E">
        <w:rPr>
          <w:b/>
          <w:i/>
        </w:rPr>
        <w:t>=</w:t>
      </w:r>
      <w:r w:rsidRPr="00D0575E">
        <w:rPr>
          <w:b/>
          <w:i/>
          <w:lang w:val="en-US"/>
        </w:rPr>
        <w:t>R</w:t>
      </w:r>
      <w:r w:rsidRPr="00D0575E">
        <w:t>.</w:t>
      </w:r>
    </w:p>
    <w:p w14:paraId="53508F95" w14:textId="77777777" w:rsidR="00013597" w:rsidRDefault="00013597" w:rsidP="00013597">
      <w:r>
        <w:rPr>
          <w:b/>
          <w:i/>
        </w:rPr>
        <w:t>γ</w:t>
      </w:r>
      <w:r w:rsidRPr="00D0575E">
        <w:rPr>
          <w:b/>
          <w:i/>
        </w:rPr>
        <w:t>)</w:t>
      </w:r>
      <w:r>
        <w:t xml:space="preserve"> Να υπολογιστούν τα μέτρα της γωνιακής ταχύτητας της ράβδου αμέσως μετά την κρούση και της ταχύτητας του κέντρου μάζας της σφαίρας αμέσως μετά την  κρούση.</w:t>
      </w:r>
    </w:p>
    <w:p w14:paraId="53508F96" w14:textId="77777777" w:rsidR="00013597" w:rsidRPr="0006638B" w:rsidRDefault="00013597" w:rsidP="00013597">
      <w:r>
        <w:rPr>
          <w:b/>
          <w:i/>
        </w:rPr>
        <w:t>δ</w:t>
      </w:r>
      <w:r w:rsidRPr="00D0575E">
        <w:rPr>
          <w:b/>
          <w:i/>
        </w:rPr>
        <w:t>)</w:t>
      </w:r>
      <w:r>
        <w:t xml:space="preserve"> Να μελετηθεί η κίνηση της σφαίρας.</w:t>
      </w:r>
    </w:p>
    <w:p w14:paraId="53508F97" w14:textId="77777777" w:rsidR="00013597" w:rsidRPr="009B056C" w:rsidRDefault="00013597" w:rsidP="00013597">
      <w:r w:rsidRPr="00D0575E">
        <w:rPr>
          <w:b/>
          <w:i/>
        </w:rPr>
        <w:t>ε)</w:t>
      </w:r>
      <w:r>
        <w:t xml:space="preserve"> </w:t>
      </w:r>
      <w:r w:rsidRPr="00D0575E">
        <w:t xml:space="preserve">Το συνημίτονο της μέγιστης γωνίας σε σχέση με την κατακόρυφη που θα διαγράψει </w:t>
      </w:r>
      <w:r>
        <w:t>η ράβδος</w:t>
      </w:r>
      <w:r w:rsidRPr="00D0575E">
        <w:t xml:space="preserve"> μετά την </w:t>
      </w:r>
      <w:r>
        <w:t>ελαστική της</w:t>
      </w:r>
      <w:r w:rsidRPr="00D0575E">
        <w:t xml:space="preserve"> κρούση</w:t>
      </w:r>
      <w:r>
        <w:t xml:space="preserve"> με την σφαίρα</w:t>
      </w:r>
      <w:r w:rsidRPr="00D0575E">
        <w:t>.</w:t>
      </w:r>
    </w:p>
    <w:p w14:paraId="53508F98" w14:textId="77777777" w:rsidR="00013597" w:rsidRPr="000D4DF1" w:rsidRDefault="00013597" w:rsidP="00013597">
      <w:proofErr w:type="spellStart"/>
      <w:r>
        <w:rPr>
          <w:b/>
          <w:i/>
        </w:rPr>
        <w:t>σ</w:t>
      </w:r>
      <w:r w:rsidRPr="000D4DF1">
        <w:rPr>
          <w:b/>
          <w:i/>
        </w:rPr>
        <w:t>τ</w:t>
      </w:r>
      <w:proofErr w:type="spellEnd"/>
      <w:r w:rsidRPr="000D4DF1">
        <w:rPr>
          <w:b/>
          <w:i/>
        </w:rPr>
        <w:t>)</w:t>
      </w:r>
      <w:r>
        <w:t xml:space="preserve"> Να βρεθεί η χρονική στιγμή </w:t>
      </w:r>
      <w:r w:rsidRPr="009542EB">
        <w:rPr>
          <w:b/>
          <w:lang w:val="en-US"/>
        </w:rPr>
        <w:t>t</w:t>
      </w:r>
      <w:r w:rsidRPr="009542EB">
        <w:rPr>
          <w:b/>
          <w:vertAlign w:val="subscript"/>
        </w:rPr>
        <w:t>1</w:t>
      </w:r>
      <w:r>
        <w:t xml:space="preserve"> που σταματάει η ολίσθηση της σφαίρας στο οριζόντιο επίπεδο.</w:t>
      </w:r>
      <w:r w:rsidRPr="000B17A6">
        <w:t xml:space="preserve"> </w:t>
      </w:r>
      <w:r>
        <w:t xml:space="preserve"> </w:t>
      </w:r>
    </w:p>
    <w:p w14:paraId="53508F99" w14:textId="77777777" w:rsidR="00013597" w:rsidRDefault="00013597" w:rsidP="00013597">
      <w:r w:rsidRPr="000D4DF1">
        <w:rPr>
          <w:b/>
          <w:i/>
        </w:rPr>
        <w:t>ζ)</w:t>
      </w:r>
      <w:r>
        <w:t xml:space="preserve"> Να γίνει η γραφική παράσταση </w:t>
      </w:r>
      <w:r w:rsidRPr="00F92012">
        <w:rPr>
          <w:b/>
          <w:i/>
        </w:rPr>
        <w:t>ω=</w:t>
      </w:r>
      <w:r w:rsidRPr="00F92012">
        <w:rPr>
          <w:b/>
          <w:i/>
          <w:lang w:val="en-US"/>
        </w:rPr>
        <w:t>f</w:t>
      </w:r>
      <w:r w:rsidRPr="00F92012">
        <w:rPr>
          <w:b/>
          <w:i/>
        </w:rPr>
        <w:t>(</w:t>
      </w:r>
      <w:r w:rsidRPr="00F92012">
        <w:rPr>
          <w:b/>
          <w:i/>
          <w:lang w:val="en-US"/>
        </w:rPr>
        <w:t>t</w:t>
      </w:r>
      <w:r w:rsidRPr="00F92012">
        <w:rPr>
          <w:b/>
          <w:i/>
        </w:rPr>
        <w:t>)</w:t>
      </w:r>
      <w:r w:rsidRPr="00D0575E">
        <w:t xml:space="preserve"> </w:t>
      </w:r>
      <w:r>
        <w:t xml:space="preserve">της γωνιακή ταχύτητας της σφαίρας σε συνάρτηση με τον χρόνο από την χρονική στιγμή </w:t>
      </w:r>
      <w:r w:rsidRPr="00F92012">
        <w:rPr>
          <w:b/>
          <w:i/>
          <w:lang w:val="en-US"/>
        </w:rPr>
        <w:t>t</w:t>
      </w:r>
      <w:r w:rsidRPr="00F92012">
        <w:rPr>
          <w:b/>
          <w:i/>
        </w:rPr>
        <w:t>=0</w:t>
      </w:r>
      <w:r w:rsidRPr="00D0575E">
        <w:t xml:space="preserve"> </w:t>
      </w:r>
      <w:r>
        <w:t xml:space="preserve">έως την χρονική στιγμή </w:t>
      </w:r>
      <w:r w:rsidRPr="00F92012">
        <w:rPr>
          <w:b/>
          <w:i/>
          <w:lang w:val="en-US"/>
        </w:rPr>
        <w:t>t</w:t>
      </w:r>
      <w:r w:rsidRPr="009542EB">
        <w:rPr>
          <w:b/>
          <w:i/>
          <w:vertAlign w:val="subscript"/>
        </w:rPr>
        <w:t>2</w:t>
      </w:r>
      <w:r w:rsidRPr="00F92012">
        <w:rPr>
          <w:b/>
          <w:i/>
        </w:rPr>
        <w:t>=3</w:t>
      </w:r>
      <w:r>
        <w:rPr>
          <w:b/>
          <w:i/>
        </w:rPr>
        <w:t>,3</w:t>
      </w:r>
      <w:r w:rsidRPr="00F92012">
        <w:rPr>
          <w:b/>
          <w:i/>
          <w:lang w:val="en-US"/>
        </w:rPr>
        <w:t>s</w:t>
      </w:r>
      <w:r w:rsidRPr="00D0575E">
        <w:t xml:space="preserve">, </w:t>
      </w:r>
      <w:r>
        <w:t>και να βρεθεί ο αριθμός των περιστροφών στην παραπάνω χρονική διάρκεια.</w:t>
      </w:r>
    </w:p>
    <w:p w14:paraId="53508F9A" w14:textId="77777777" w:rsidR="00013597" w:rsidRPr="000D4DF1" w:rsidRDefault="00013597" w:rsidP="00013597">
      <w:r>
        <w:lastRenderedPageBreak/>
        <w:t xml:space="preserve">Δίνεται: η ροπή αδράνειας της ράβδου ως προς άξονα που διέρχεται από το άκρο της και είναι κάθετος σε αυτή </w:t>
      </w:r>
      <w:proofErr w:type="spellStart"/>
      <w:r w:rsidRPr="000D4DF1">
        <w:rPr>
          <w:b/>
          <w:i/>
        </w:rPr>
        <w:t>Ι</w:t>
      </w:r>
      <w:r>
        <w:rPr>
          <w:b/>
          <w:i/>
          <w:vertAlign w:val="subscript"/>
        </w:rPr>
        <w:t>ρ</w:t>
      </w:r>
      <w:proofErr w:type="spellEnd"/>
      <w:r w:rsidRPr="000D4DF1">
        <w:rPr>
          <w:b/>
          <w:i/>
        </w:rPr>
        <w:t>=</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lang w:val="en-US"/>
          </w:rPr>
          <m:t>Μ</m:t>
        </m:r>
        <m:sSup>
          <m:sSupPr>
            <m:ctrlPr>
              <w:rPr>
                <w:rFonts w:ascii="Cambria Math" w:hAnsi="Cambria Math"/>
                <w:b/>
                <w:i/>
                <w:lang w:val="en-US"/>
              </w:rPr>
            </m:ctrlPr>
          </m:sSupPr>
          <m:e>
            <m:r>
              <m:rPr>
                <m:sty m:val="bi"/>
              </m:rPr>
              <w:rPr>
                <w:rFonts w:ascii="Cambria Math" w:hAnsi="Cambria Math"/>
                <w:lang w:val="en-US"/>
              </w:rPr>
              <m:t>L</m:t>
            </m:r>
          </m:e>
          <m:sup>
            <m:r>
              <m:rPr>
                <m:sty m:val="bi"/>
              </m:rPr>
              <w:rPr>
                <w:rFonts w:ascii="Cambria Math" w:hAnsi="Cambria Math"/>
                <w:lang w:val="en-US"/>
              </w:rPr>
              <m:t>2</m:t>
            </m:r>
          </m:sup>
        </m:sSup>
      </m:oMath>
      <w:r>
        <w:t xml:space="preserve"> και η ροπή αδράνειας της σφαίρας ως προς άξονα που διέρχεται από το κέντρο της </w:t>
      </w:r>
      <w:proofErr w:type="spellStart"/>
      <w:r w:rsidRPr="000D4DF1">
        <w:rPr>
          <w:b/>
          <w:i/>
        </w:rPr>
        <w:t>Ι</w:t>
      </w:r>
      <w:r w:rsidRPr="000D4DF1">
        <w:rPr>
          <w:b/>
          <w:i/>
          <w:vertAlign w:val="subscript"/>
        </w:rPr>
        <w:t>σφ</w:t>
      </w:r>
      <w:proofErr w:type="spellEnd"/>
      <w:r w:rsidRPr="000D4DF1">
        <w:rPr>
          <w:b/>
          <w:i/>
        </w:rPr>
        <w:t>=</w:t>
      </w:r>
      <m:oMath>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lang w:val="en-US"/>
          </w:rPr>
          <m:t>m</m:t>
        </m:r>
        <m:sSup>
          <m:sSupPr>
            <m:ctrlPr>
              <w:rPr>
                <w:rFonts w:ascii="Cambria Math" w:hAnsi="Cambria Math"/>
                <w:b/>
                <w:i/>
                <w:lang w:val="en-US"/>
              </w:rPr>
            </m:ctrlPr>
          </m:sSupPr>
          <m:e>
            <m:r>
              <m:rPr>
                <m:sty m:val="bi"/>
              </m:rPr>
              <w:rPr>
                <w:rFonts w:ascii="Cambria Math" w:hAnsi="Cambria Math"/>
                <w:lang w:val="en-US"/>
              </w:rPr>
              <m:t>R</m:t>
            </m:r>
          </m:e>
          <m:sup>
            <m:r>
              <m:rPr>
                <m:sty m:val="bi"/>
              </m:rPr>
              <w:rPr>
                <w:rFonts w:ascii="Cambria Math" w:hAnsi="Cambria Math"/>
                <w:lang w:val="en-US"/>
              </w:rPr>
              <m:t>2</m:t>
            </m:r>
          </m:sup>
        </m:sSup>
      </m:oMath>
      <w:r w:rsidRPr="000D4DF1">
        <w:rPr>
          <w:b/>
          <w:i/>
        </w:rPr>
        <w:t xml:space="preserve"> </w:t>
      </w:r>
      <w:r>
        <w:t xml:space="preserve">και η επιτάχυνση της βαρύτητας </w:t>
      </w:r>
      <w:r>
        <w:rPr>
          <w:lang w:val="en-US"/>
        </w:rPr>
        <w:t>g</w:t>
      </w:r>
      <w:r w:rsidRPr="000D4DF1">
        <w:t>=10</w:t>
      </w:r>
      <w:r>
        <w:rPr>
          <w:lang w:val="en-US"/>
        </w:rPr>
        <w:t>m</w:t>
      </w:r>
      <w:r w:rsidRPr="000D4DF1">
        <w:t>/</w:t>
      </w:r>
      <w:r>
        <w:rPr>
          <w:lang w:val="en-US"/>
        </w:rPr>
        <w:t>s</w:t>
      </w:r>
      <w:r w:rsidRPr="000D4DF1">
        <w:rPr>
          <w:vertAlign w:val="superscript"/>
        </w:rPr>
        <w:t>2</w:t>
      </w:r>
      <w:r w:rsidRPr="000D4DF1">
        <w:t>.</w:t>
      </w:r>
    </w:p>
    <w:p w14:paraId="53508F9B" w14:textId="77777777" w:rsidR="004D1AFF" w:rsidRPr="004D1AFF" w:rsidRDefault="004D1AFF" w:rsidP="004D1AFF">
      <w:pPr>
        <w:pStyle w:val="a1"/>
      </w:pPr>
      <w:r w:rsidRPr="004D1AFF">
        <w:t>Ελαστική κρούση δίσκου με ακίνητη ράβδο.</w:t>
      </w:r>
    </w:p>
    <w:p w14:paraId="53508F9C" w14:textId="77777777" w:rsidR="004D1AFF" w:rsidRDefault="00E73534" w:rsidP="004D1AFF">
      <w:pPr>
        <w:rPr>
          <w:b/>
          <w:u w:val="single"/>
        </w:rPr>
      </w:pPr>
      <w:r>
        <w:rPr>
          <w:b/>
          <w:noProof/>
          <w:u w:val="single"/>
        </w:rPr>
        <w:drawing>
          <wp:anchor distT="0" distB="0" distL="114300" distR="114300" simplePos="0" relativeHeight="251759616" behindDoc="0" locked="0" layoutInCell="1" allowOverlap="1" wp14:anchorId="53509089" wp14:editId="5350908A">
            <wp:simplePos x="0" y="0"/>
            <wp:positionH relativeFrom="column">
              <wp:posOffset>-3175</wp:posOffset>
            </wp:positionH>
            <wp:positionV relativeFrom="page">
              <wp:posOffset>2074545</wp:posOffset>
            </wp:positionV>
            <wp:extent cx="1138555" cy="2010410"/>
            <wp:effectExtent l="19050" t="0" r="4445" b="0"/>
            <wp:wrapSquare wrapText="bothSides"/>
            <wp:docPr id="2160" name="Εικόνα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15" cstate="print"/>
                    <a:srcRect/>
                    <a:stretch>
                      <a:fillRect/>
                    </a:stretch>
                  </pic:blipFill>
                  <pic:spPr bwMode="auto">
                    <a:xfrm>
                      <a:off x="0" y="0"/>
                      <a:ext cx="1138555" cy="2010410"/>
                    </a:xfrm>
                    <a:prstGeom prst="rect">
                      <a:avLst/>
                    </a:prstGeom>
                    <a:noFill/>
                    <a:ln w="9525">
                      <a:noFill/>
                      <a:miter lim="800000"/>
                      <a:headEnd/>
                      <a:tailEnd/>
                    </a:ln>
                  </pic:spPr>
                </pic:pic>
              </a:graphicData>
            </a:graphic>
          </wp:anchor>
        </w:drawing>
      </w:r>
    </w:p>
    <w:p w14:paraId="53508F9D" w14:textId="77777777" w:rsidR="004D1AFF" w:rsidRPr="00386492" w:rsidRDefault="004D1AFF" w:rsidP="004D1AFF">
      <w:r>
        <w:t xml:space="preserve"> Σε λείο οριζόντιο επίπεδο κινείται δίσκος με μάζα </w:t>
      </w:r>
      <w:r>
        <w:rPr>
          <w:lang w:val="en-US"/>
        </w:rPr>
        <w:t>m</w:t>
      </w:r>
      <w:r w:rsidRPr="00386492">
        <w:t xml:space="preserve"> = 1</w:t>
      </w:r>
      <w:r>
        <w:rPr>
          <w:lang w:val="en-US"/>
        </w:rPr>
        <w:t>kg</w:t>
      </w:r>
      <w:r w:rsidRPr="00386492">
        <w:t xml:space="preserve"> </w:t>
      </w:r>
      <w:r>
        <w:t xml:space="preserve">με ταχύτητα υ = 4 </w:t>
      </w:r>
      <w:r>
        <w:rPr>
          <w:lang w:val="en-US"/>
        </w:rPr>
        <w:t>m</w:t>
      </w:r>
      <w:r w:rsidRPr="00386492">
        <w:t>/</w:t>
      </w:r>
      <w:r>
        <w:rPr>
          <w:lang w:val="en-US"/>
        </w:rPr>
        <w:t>s</w:t>
      </w:r>
      <w:r w:rsidRPr="00386492">
        <w:t>.</w:t>
      </w:r>
    </w:p>
    <w:p w14:paraId="53508F9E" w14:textId="77777777" w:rsidR="004D1AFF" w:rsidRDefault="004D1AFF" w:rsidP="004D1AFF">
      <w:r>
        <w:t xml:space="preserve">Συγκρούεται ελαστικά με ράβδο στο άκρο της Α. Η ράβδος έχει μήκος ℓ = </w:t>
      </w:r>
      <w:smartTag w:uri="urn:schemas-microsoft-com:office:smarttags" w:element="metricconverter">
        <w:smartTagPr>
          <w:attr w:name="ProductID" w:val="2 m"/>
        </w:smartTagPr>
        <w:r>
          <w:t xml:space="preserve">2 </w:t>
        </w:r>
        <w:r>
          <w:rPr>
            <w:lang w:val="en-US"/>
          </w:rPr>
          <w:t>m</w:t>
        </w:r>
      </w:smartTag>
      <w:r w:rsidRPr="00386492">
        <w:t xml:space="preserve"> </w:t>
      </w:r>
      <w:r>
        <w:t xml:space="preserve">και μάζα Μ = </w:t>
      </w:r>
      <w:smartTag w:uri="urn:schemas-microsoft-com:office:smarttags" w:element="metricconverter">
        <w:smartTagPr>
          <w:attr w:name="ProductID" w:val="4 kg"/>
        </w:smartTagPr>
        <w:r>
          <w:t xml:space="preserve">4 </w:t>
        </w:r>
        <w:r>
          <w:rPr>
            <w:lang w:val="en-US"/>
          </w:rPr>
          <w:t>kg</w:t>
        </w:r>
      </w:smartTag>
      <w:r w:rsidRPr="00386492">
        <w:t>.</w:t>
      </w:r>
    </w:p>
    <w:p w14:paraId="53508F9F" w14:textId="77777777" w:rsidR="004D1AFF" w:rsidRPr="00386492" w:rsidRDefault="004D1AFF" w:rsidP="004D1AFF">
      <w:r>
        <w:t>Μεταξύ ράβδου και δίσκου δεν αναπτύσσονται δυνάμεις τριβής.</w:t>
      </w:r>
    </w:p>
    <w:p w14:paraId="53508FA0" w14:textId="77777777" w:rsidR="004D1AFF" w:rsidRDefault="004D1AFF" w:rsidP="004D1AFF">
      <w:r>
        <w:t>Να υπολογιστούν οι ταχύτητες του δίσκου και τις ράβδου μετά την κρούση και η γωνιακή ταχύτητα της ράβδου.</w:t>
      </w:r>
    </w:p>
    <w:p w14:paraId="53508FA1" w14:textId="77777777" w:rsidR="004D1AFF" w:rsidRDefault="004D1AFF" w:rsidP="004D1AFF"/>
    <w:p w14:paraId="53508FA2" w14:textId="77777777" w:rsidR="00032A2D" w:rsidRDefault="00032A2D" w:rsidP="00032A2D">
      <w:pPr>
        <w:pStyle w:val="a1"/>
        <w:numPr>
          <w:ilvl w:val="0"/>
          <w:numId w:val="0"/>
        </w:numPr>
        <w:rPr>
          <w:b w:val="0"/>
          <w:i w:val="0"/>
          <w:color w:val="auto"/>
          <w:sz w:val="22"/>
          <w:shd w:val="clear" w:color="auto" w:fill="auto"/>
        </w:rPr>
      </w:pPr>
    </w:p>
    <w:p w14:paraId="53508FA3" w14:textId="77777777" w:rsidR="00032A2D" w:rsidRPr="00032A2D" w:rsidRDefault="00032A2D" w:rsidP="00032A2D">
      <w:pPr>
        <w:pStyle w:val="a1"/>
      </w:pPr>
      <w:r w:rsidRPr="00032A2D">
        <w:t>Ζεύγος δυνάμεων – Κύλιση - Κρούση</w:t>
      </w:r>
    </w:p>
    <w:p w14:paraId="53508FA4" w14:textId="77777777" w:rsidR="00032A2D" w:rsidRDefault="00032A2D" w:rsidP="00032A2D">
      <w:pPr>
        <w:jc w:val="center"/>
      </w:pPr>
      <w:r>
        <w:rPr>
          <w:noProof/>
        </w:rPr>
        <w:drawing>
          <wp:inline distT="0" distB="0" distL="0" distR="0" wp14:anchorId="5350908B" wp14:editId="5350908C">
            <wp:extent cx="4210050" cy="1704975"/>
            <wp:effectExtent l="19050" t="0" r="0" b="0"/>
            <wp:docPr id="3"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210050" cy="1704975"/>
                    </a:xfrm>
                    <a:prstGeom prst="rect">
                      <a:avLst/>
                    </a:prstGeom>
                    <a:noFill/>
                    <a:ln w="9525">
                      <a:noFill/>
                      <a:miter lim="800000"/>
                      <a:headEnd/>
                      <a:tailEnd/>
                    </a:ln>
                  </pic:spPr>
                </pic:pic>
              </a:graphicData>
            </a:graphic>
          </wp:inline>
        </w:drawing>
      </w:r>
    </w:p>
    <w:p w14:paraId="53508FA5" w14:textId="77777777" w:rsidR="00032A2D" w:rsidRPr="002D0FBD" w:rsidRDefault="00032A2D" w:rsidP="00032A2D">
      <w:r>
        <w:t xml:space="preserve">Ομογενής σφαίρα μάζας </w:t>
      </w:r>
      <w:r w:rsidRPr="00D6601B">
        <w:rPr>
          <w:b/>
          <w:i/>
        </w:rPr>
        <w:t>Μ=2</w:t>
      </w:r>
      <w:r w:rsidRPr="00D6601B">
        <w:rPr>
          <w:b/>
          <w:i/>
          <w:lang w:val="en-US"/>
        </w:rPr>
        <w:t>kg</w:t>
      </w:r>
      <w:r>
        <w:t xml:space="preserve"> και ακτίνας </w:t>
      </w:r>
      <w:r w:rsidRPr="00D6601B">
        <w:rPr>
          <w:b/>
          <w:i/>
          <w:lang w:val="en-US"/>
        </w:rPr>
        <w:t>R</w:t>
      </w:r>
      <w:r w:rsidRPr="00D6601B">
        <w:rPr>
          <w:b/>
          <w:i/>
        </w:rPr>
        <w:t>=0,5</w:t>
      </w:r>
      <w:r w:rsidRPr="00D6601B">
        <w:rPr>
          <w:b/>
          <w:i/>
          <w:lang w:val="en-US"/>
        </w:rPr>
        <w:t>m</w:t>
      </w:r>
      <w:r>
        <w:t xml:space="preserve"> ηρεμεί πάνω σε λείο οριζόντιο δάπεδο, με την κατακόρυφη διάμετρό της να απέχει απόσταση</w:t>
      </w:r>
      <w:r w:rsidRPr="00E669A0">
        <w:t xml:space="preserve"> </w:t>
      </w:r>
      <w:r w:rsidRPr="001574E3">
        <w:rPr>
          <w:b/>
          <w:i/>
          <w:lang w:val="en-US"/>
        </w:rPr>
        <w:t>s</w:t>
      </w:r>
      <w:r w:rsidRPr="001574E3">
        <w:rPr>
          <w:b/>
          <w:i/>
        </w:rPr>
        <w:t>=</w:t>
      </w:r>
      <w:r>
        <w:rPr>
          <w:b/>
          <w:i/>
        </w:rPr>
        <w:t>6</w:t>
      </w:r>
      <w:r w:rsidRPr="00E669A0">
        <w:rPr>
          <w:b/>
          <w:i/>
        </w:rPr>
        <w:t>0,5</w:t>
      </w:r>
      <w:r w:rsidRPr="00E669A0">
        <w:rPr>
          <w:b/>
          <w:i/>
          <w:lang w:val="en-US"/>
        </w:rPr>
        <w:t>m</w:t>
      </w:r>
      <w:r>
        <w:t xml:space="preserve"> από λείο</w:t>
      </w:r>
      <w:r w:rsidRPr="00E669A0">
        <w:t xml:space="preserve"> </w:t>
      </w:r>
      <w:r>
        <w:t xml:space="preserve">κατακόρυφο τοίχωμα. Από την χρονική στιγμή </w:t>
      </w:r>
      <w:r>
        <w:rPr>
          <w:lang w:val="en-US"/>
        </w:rPr>
        <w:t>t</w:t>
      </w:r>
      <w:r w:rsidRPr="00A27B20">
        <w:t xml:space="preserve">=0 </w:t>
      </w:r>
      <w:r>
        <w:t xml:space="preserve">και μετά ασκούνται σε σημεία της κάθε φορά κατακόρυφης διαμέτρου που </w:t>
      </w:r>
      <w:proofErr w:type="spellStart"/>
      <w:r>
        <w:t>ισαπέχουν</w:t>
      </w:r>
      <w:proofErr w:type="spellEnd"/>
      <w:r>
        <w:t xml:space="preserve"> κατά </w:t>
      </w:r>
      <w:r>
        <w:rPr>
          <w:lang w:val="en-US"/>
        </w:rPr>
        <w:t>x</w:t>
      </w:r>
      <w:r>
        <w:t xml:space="preserve"> από το κέντρο, δύο οριζόντιες σταθερές δυνάμεις</w:t>
      </w:r>
      <w:r w:rsidRPr="008A60D3">
        <w:t xml:space="preserve">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F</m:t>
                </m:r>
              </m:e>
            </m:acc>
          </m:e>
          <m:sub>
            <m:r>
              <m:rPr>
                <m:sty m:val="bi"/>
              </m:rPr>
              <w:rPr>
                <w:rFonts w:ascii="Cambria Math" w:hAnsi="Cambria Math"/>
              </w:rPr>
              <m:t>1</m:t>
            </m:r>
          </m:sub>
        </m:sSub>
      </m:oMath>
      <w:r w:rsidRPr="008A60D3">
        <w:t xml:space="preserve"> </w:t>
      </w:r>
      <w:r>
        <w:t xml:space="preserve">και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F</m:t>
                </m:r>
              </m:e>
            </m:acc>
          </m:e>
          <m:sub>
            <m:r>
              <m:rPr>
                <m:sty m:val="bi"/>
              </m:rPr>
              <w:rPr>
                <w:rFonts w:ascii="Cambria Math" w:hAnsi="Cambria Math"/>
              </w:rPr>
              <m:t>2</m:t>
            </m:r>
          </m:sub>
        </m:sSub>
      </m:oMath>
      <w:r>
        <w:t>, οι οποίες έχουν ίσα μέτρα(</w:t>
      </w:r>
      <w:r w:rsidRPr="00E669A0">
        <w:rPr>
          <w:b/>
          <w:i/>
          <w:lang w:val="en-US"/>
        </w:rPr>
        <w:t>F</w:t>
      </w:r>
      <w:r w:rsidRPr="00E669A0">
        <w:rPr>
          <w:b/>
          <w:i/>
          <w:vertAlign w:val="subscript"/>
        </w:rPr>
        <w:t>1</w:t>
      </w:r>
      <w:r w:rsidRPr="00E669A0">
        <w:rPr>
          <w:b/>
          <w:i/>
        </w:rPr>
        <w:t>=</w:t>
      </w:r>
      <w:r w:rsidRPr="00E669A0">
        <w:rPr>
          <w:b/>
          <w:i/>
          <w:lang w:val="en-US"/>
        </w:rPr>
        <w:t>F</w:t>
      </w:r>
      <w:r w:rsidRPr="00E669A0">
        <w:rPr>
          <w:b/>
          <w:i/>
          <w:vertAlign w:val="subscript"/>
        </w:rPr>
        <w:t>2</w:t>
      </w:r>
      <w:r w:rsidRPr="00E669A0">
        <w:rPr>
          <w:b/>
          <w:i/>
        </w:rPr>
        <w:t>=</w:t>
      </w:r>
      <w:r w:rsidRPr="00E669A0">
        <w:rPr>
          <w:b/>
          <w:i/>
          <w:lang w:val="en-US"/>
        </w:rPr>
        <w:t>F</w:t>
      </w:r>
      <w:r>
        <w:t xml:space="preserve">) και αντίθετες κατευθύνσεις, προκαλώντας συνολική ροπή ως προς το κέντρο Ο μέτρου </w:t>
      </w:r>
      <w:r w:rsidRPr="00CE5F38">
        <w:rPr>
          <w:b/>
          <w:i/>
        </w:rPr>
        <w:t>2Ν</w:t>
      </w:r>
      <w:r w:rsidRPr="00CE5F38">
        <w:rPr>
          <w:b/>
          <w:i/>
          <w:vertAlign w:val="superscript"/>
        </w:rPr>
        <w:t>.</w:t>
      </w:r>
      <w:r w:rsidRPr="00CE5F38">
        <w:rPr>
          <w:b/>
          <w:i/>
          <w:lang w:val="en-US"/>
        </w:rPr>
        <w:t>m</w:t>
      </w:r>
      <w:r w:rsidRPr="002D0FBD">
        <w:t>.</w:t>
      </w:r>
    </w:p>
    <w:p w14:paraId="53508FA6" w14:textId="77777777" w:rsidR="00032A2D" w:rsidRDefault="00032A2D" w:rsidP="00032A2D">
      <w:pPr>
        <w:ind w:left="426" w:hanging="284"/>
      </w:pPr>
      <w:r w:rsidRPr="001F01D7">
        <w:rPr>
          <w:b/>
          <w:i/>
        </w:rPr>
        <w:t>α)</w:t>
      </w:r>
      <w:r>
        <w:t xml:space="preserve"> Να υπολογιστούν το μέτρο της επιτάχυνσης του κέντρου μάζας  και της γωνιακής επιτάχυνσης της σφαίρας.</w:t>
      </w:r>
    </w:p>
    <w:p w14:paraId="53508FA7" w14:textId="77777777" w:rsidR="00032A2D" w:rsidRPr="00A27B20" w:rsidRDefault="00032A2D" w:rsidP="00032A2D">
      <w:pPr>
        <w:ind w:left="426" w:hanging="284"/>
      </w:pPr>
      <w:r w:rsidRPr="001F01D7">
        <w:rPr>
          <w:b/>
          <w:i/>
        </w:rPr>
        <w:t>β)</w:t>
      </w:r>
      <w:r>
        <w:t xml:space="preserve"> Να βρεθεί το μέτρο της γωνιακής ταχύτητας της σφαίρας την χρονική στιγμή </w:t>
      </w:r>
      <w:r>
        <w:rPr>
          <w:lang w:val="en-US"/>
        </w:rPr>
        <w:t>t</w:t>
      </w:r>
      <w:r w:rsidRPr="00A27B20">
        <w:t>=2</w:t>
      </w:r>
      <w:r>
        <w:rPr>
          <w:lang w:val="en-US"/>
        </w:rPr>
        <w:t>s</w:t>
      </w:r>
      <w:r w:rsidRPr="00A27B20">
        <w:t>.</w:t>
      </w:r>
    </w:p>
    <w:p w14:paraId="53508FA8" w14:textId="77777777" w:rsidR="00032A2D" w:rsidRDefault="00032A2D" w:rsidP="00032A2D">
      <w:pPr>
        <w:ind w:left="426" w:hanging="284"/>
      </w:pPr>
      <w:r>
        <w:t xml:space="preserve">Την χρονική στιγμή </w:t>
      </w:r>
      <w:r w:rsidRPr="00CE5F38">
        <w:rPr>
          <w:b/>
          <w:i/>
          <w:lang w:val="en-US"/>
        </w:rPr>
        <w:t>t</w:t>
      </w:r>
      <w:r w:rsidRPr="00CE5F38">
        <w:rPr>
          <w:b/>
          <w:i/>
          <w:vertAlign w:val="subscript"/>
        </w:rPr>
        <w:t>1</w:t>
      </w:r>
      <w:r w:rsidRPr="00CE5F38">
        <w:rPr>
          <w:b/>
          <w:i/>
        </w:rPr>
        <w:t>=2</w:t>
      </w:r>
      <w:r w:rsidRPr="00CE5F38">
        <w:rPr>
          <w:b/>
          <w:i/>
          <w:lang w:val="en-US"/>
        </w:rPr>
        <w:t>s</w:t>
      </w:r>
      <w:r w:rsidRPr="00A27B20">
        <w:t xml:space="preserve">, </w:t>
      </w:r>
      <w:r>
        <w:t xml:space="preserve">η δύναμη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F</m:t>
                </m:r>
              </m:e>
            </m:acc>
          </m:e>
          <m:sub>
            <m:r>
              <m:rPr>
                <m:sty m:val="bi"/>
              </m:rPr>
              <w:rPr>
                <w:rFonts w:ascii="Cambria Math" w:hAnsi="Cambria Math"/>
              </w:rPr>
              <m:t>2</m:t>
            </m:r>
          </m:sub>
        </m:sSub>
        <m:r>
          <w:rPr>
            <w:rFonts w:ascii="Cambria Math" w:hAnsi="Cambria Math"/>
          </w:rPr>
          <m:t xml:space="preserve"> </m:t>
        </m:r>
      </m:oMath>
      <w:r>
        <w:t>καταργείται και ταυτόχρονα εκτοξεύεται</w:t>
      </w:r>
      <w:r w:rsidRPr="006054AB">
        <w:t xml:space="preserve"> </w:t>
      </w:r>
      <w:r>
        <w:t xml:space="preserve">η σφαίρα με ταχύτητα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lang w:val="en-US"/>
                  </w:rPr>
                  <m:t>u</m:t>
                </m:r>
              </m:e>
            </m:acc>
          </m:e>
          <m:sub>
            <m:r>
              <m:rPr>
                <m:sty m:val="bi"/>
              </m:rPr>
              <w:rPr>
                <w:rFonts w:ascii="Cambria Math" w:hAnsi="Cambria Math"/>
              </w:rPr>
              <m:t>o,cm</m:t>
            </m:r>
          </m:sub>
        </m:sSub>
      </m:oMath>
      <w:r>
        <w:t xml:space="preserve">  ώστε αμέσως μετά να αρχίσει να κυλίεται χωρίς να ολισθαίνει, υπό την επίδραση μόνον της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F</m:t>
                </m:r>
              </m:e>
            </m:acc>
          </m:e>
          <m:sub>
            <m:r>
              <m:rPr>
                <m:sty m:val="bi"/>
              </m:rPr>
              <w:rPr>
                <w:rFonts w:ascii="Cambria Math" w:hAnsi="Cambria Math"/>
              </w:rPr>
              <m:t>1</m:t>
            </m:r>
          </m:sub>
        </m:sSub>
      </m:oMath>
      <w:r>
        <w:t>.</w:t>
      </w:r>
    </w:p>
    <w:p w14:paraId="53508FA9" w14:textId="77777777" w:rsidR="00032A2D" w:rsidRPr="00CE5F38" w:rsidRDefault="00032A2D" w:rsidP="00032A2D">
      <w:pPr>
        <w:ind w:left="426" w:hanging="284"/>
      </w:pPr>
      <w:r>
        <w:rPr>
          <w:b/>
          <w:i/>
        </w:rPr>
        <w:t>γ)</w:t>
      </w:r>
      <w:r>
        <w:t xml:space="preserve"> Να υπολογιστεί το μέτρο της ταχύτητας </w:t>
      </w:r>
      <w:proofErr w:type="spellStart"/>
      <w:r w:rsidRPr="00E669A0">
        <w:rPr>
          <w:b/>
          <w:i/>
          <w:lang w:val="en-US"/>
        </w:rPr>
        <w:t>u</w:t>
      </w:r>
      <w:r w:rsidRPr="00E669A0">
        <w:rPr>
          <w:b/>
          <w:i/>
          <w:vertAlign w:val="subscript"/>
          <w:lang w:val="en-US"/>
        </w:rPr>
        <w:t>o</w:t>
      </w:r>
      <w:proofErr w:type="spellEnd"/>
      <w:r w:rsidRPr="00E669A0">
        <w:rPr>
          <w:b/>
          <w:i/>
          <w:vertAlign w:val="subscript"/>
        </w:rPr>
        <w:t>,</w:t>
      </w:r>
      <w:r w:rsidRPr="00E669A0">
        <w:rPr>
          <w:b/>
          <w:i/>
          <w:vertAlign w:val="subscript"/>
          <w:lang w:val="en-US"/>
        </w:rPr>
        <w:t>cm</w:t>
      </w:r>
      <w:r w:rsidRPr="00CE5F38">
        <w:t>.</w:t>
      </w:r>
    </w:p>
    <w:p w14:paraId="53508FAA" w14:textId="77777777" w:rsidR="00032A2D" w:rsidRDefault="00032A2D" w:rsidP="00032A2D">
      <w:pPr>
        <w:ind w:left="426" w:hanging="284"/>
      </w:pPr>
      <w:r>
        <w:rPr>
          <w:b/>
          <w:i/>
        </w:rPr>
        <w:t>δ</w:t>
      </w:r>
      <w:r w:rsidRPr="001F01D7">
        <w:rPr>
          <w:b/>
          <w:i/>
        </w:rPr>
        <w:t>)</w:t>
      </w:r>
      <w:r>
        <w:t xml:space="preserve"> Να υπολογιστεί η απόσταση των φορέων των δυνάμεων και το μέτρο των δυνάμεων αυτών.</w:t>
      </w:r>
    </w:p>
    <w:p w14:paraId="53508FAB" w14:textId="77777777" w:rsidR="00032A2D" w:rsidRDefault="00032A2D" w:rsidP="00032A2D">
      <w:pPr>
        <w:ind w:left="426" w:hanging="284"/>
      </w:pPr>
      <w:r>
        <w:t xml:space="preserve">Η δύναμη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F</m:t>
                </m:r>
              </m:e>
            </m:acc>
          </m:e>
          <m:sub>
            <m:r>
              <m:rPr>
                <m:sty m:val="bi"/>
              </m:rPr>
              <w:rPr>
                <w:rFonts w:ascii="Cambria Math" w:hAnsi="Cambria Math"/>
              </w:rPr>
              <m:t>1</m:t>
            </m:r>
          </m:sub>
        </m:sSub>
      </m:oMath>
      <w:r>
        <w:rPr>
          <w:b/>
          <w:i/>
        </w:rPr>
        <w:t xml:space="preserve"> </w:t>
      </w:r>
      <w:r>
        <w:t>ασκείται μέχρι και λίγο πριν η σφαίρα συγκρουστεί με το λείο τοίχωμα. Να βρεθούν:</w:t>
      </w:r>
    </w:p>
    <w:p w14:paraId="53508FAC" w14:textId="77777777" w:rsidR="00032A2D" w:rsidRDefault="00032A2D" w:rsidP="00032A2D">
      <w:pPr>
        <w:ind w:left="426" w:hanging="284"/>
      </w:pPr>
      <w:r>
        <w:rPr>
          <w:b/>
          <w:i/>
        </w:rPr>
        <w:t>ε</w:t>
      </w:r>
      <w:r w:rsidRPr="001F01D7">
        <w:rPr>
          <w:b/>
          <w:i/>
        </w:rPr>
        <w:t>)</w:t>
      </w:r>
      <w:r>
        <w:t xml:space="preserve"> η χρονική στιγμή </w:t>
      </w:r>
      <w:r w:rsidRPr="00E669A0">
        <w:rPr>
          <w:b/>
          <w:i/>
          <w:lang w:val="en-US"/>
        </w:rPr>
        <w:t>t</w:t>
      </w:r>
      <w:r w:rsidRPr="00E669A0">
        <w:rPr>
          <w:b/>
          <w:i/>
          <w:vertAlign w:val="subscript"/>
        </w:rPr>
        <w:t>2</w:t>
      </w:r>
      <w:r>
        <w:t xml:space="preserve"> της σύγκρουσης της σφαίρας με το τοίχωμα</w:t>
      </w:r>
    </w:p>
    <w:p w14:paraId="53508FAD" w14:textId="77777777" w:rsidR="00032A2D" w:rsidRPr="00237C9F" w:rsidRDefault="00032A2D" w:rsidP="00032A2D">
      <w:pPr>
        <w:ind w:left="426" w:hanging="284"/>
      </w:pPr>
      <w:proofErr w:type="spellStart"/>
      <w:r w:rsidRPr="00237C9F">
        <w:rPr>
          <w:b/>
          <w:i/>
        </w:rPr>
        <w:lastRenderedPageBreak/>
        <w:t>στ</w:t>
      </w:r>
      <w:proofErr w:type="spellEnd"/>
      <w:r w:rsidRPr="00237C9F">
        <w:rPr>
          <w:b/>
          <w:i/>
        </w:rPr>
        <w:t>)</w:t>
      </w:r>
      <w:r>
        <w:t xml:space="preserve"> το έργο της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F</m:t>
                </m:r>
              </m:e>
            </m:acc>
          </m:e>
          <m:sub>
            <m:r>
              <m:rPr>
                <m:sty m:val="bi"/>
              </m:rPr>
              <w:rPr>
                <w:rFonts w:ascii="Cambria Math" w:hAnsi="Cambria Math"/>
              </w:rPr>
              <m:t>1</m:t>
            </m:r>
          </m:sub>
        </m:sSub>
      </m:oMath>
      <w:r>
        <w:t xml:space="preserve"> δύναμης από την χρονική στιγμή </w:t>
      </w:r>
      <w:r>
        <w:rPr>
          <w:lang w:val="en-US"/>
        </w:rPr>
        <w:t>t</w:t>
      </w:r>
      <w:r w:rsidRPr="00237C9F">
        <w:t xml:space="preserve">=0 </w:t>
      </w:r>
      <w:r>
        <w:t>μέχρι την κατάργησή της.</w:t>
      </w:r>
    </w:p>
    <w:p w14:paraId="53508FAE" w14:textId="77777777" w:rsidR="00032A2D" w:rsidRPr="00237C9F" w:rsidRDefault="00032A2D" w:rsidP="00032A2D">
      <w:pPr>
        <w:ind w:left="426" w:hanging="284"/>
      </w:pPr>
      <w:r>
        <w:rPr>
          <w:b/>
          <w:i/>
        </w:rPr>
        <w:t>ζ</w:t>
      </w:r>
      <w:r w:rsidRPr="001F01D7">
        <w:rPr>
          <w:b/>
          <w:i/>
        </w:rPr>
        <w:t>)</w:t>
      </w:r>
      <w:r>
        <w:t xml:space="preserve"> τα μέτρα των ταχυτήτων του σημείου επαφής της σφαίρας με το δάπεδο και του ανώτερου σημείου της περιφέρειας της σφαίρας αμέσως μετά την κρούση.</w:t>
      </w:r>
    </w:p>
    <w:p w14:paraId="53508FAF" w14:textId="77777777" w:rsidR="00032A2D" w:rsidRPr="00032A2D" w:rsidRDefault="00032A2D" w:rsidP="00032A2D">
      <w:pPr>
        <w:rPr>
          <w:i/>
        </w:rPr>
      </w:pPr>
      <w:r>
        <w:t xml:space="preserve">Δίνεται η ροπή αδράνειας της σφαίρας ως προς άξονα που διέρχεται από το κέντρο της </w:t>
      </w:r>
      <m:oMath>
        <m:sSub>
          <m:sSubPr>
            <m:ctrlPr>
              <w:rPr>
                <w:rFonts w:ascii="Cambria Math" w:hAnsi="Cambria Math"/>
                <w:i/>
              </w:rPr>
            </m:ctrlPr>
          </m:sSubPr>
          <m:e>
            <m:r>
              <w:rPr>
                <w:rFonts w:ascii="Cambria Math" w:hAnsi="Cambria Math"/>
              </w:rPr>
              <m:t>I</m:t>
            </m:r>
          </m:e>
          <m:sub>
            <m:r>
              <w:rPr>
                <w:rFonts w:ascii="Cambria Math" w:hAnsi="Cambria Math"/>
              </w:rPr>
              <m:t>cm</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Μ</m:t>
        </m:r>
        <m:sSup>
          <m:sSupPr>
            <m:ctrlPr>
              <w:rPr>
                <w:rFonts w:ascii="Cambria Math" w:hAnsi="Cambria Math"/>
                <w:i/>
                <w:lang w:val="en-US"/>
              </w:rPr>
            </m:ctrlPr>
          </m:sSupPr>
          <m:e>
            <m:r>
              <w:rPr>
                <w:rFonts w:ascii="Cambria Math" w:hAnsi="Cambria Math"/>
                <w:lang w:val="en-US"/>
              </w:rPr>
              <m:t>R</m:t>
            </m:r>
          </m:e>
          <m:sup>
            <m:r>
              <w:rPr>
                <w:rFonts w:ascii="Cambria Math" w:hAnsi="Cambria Math"/>
              </w:rPr>
              <m:t>2</m:t>
            </m:r>
          </m:sup>
        </m:sSup>
      </m:oMath>
    </w:p>
    <w:p w14:paraId="53508FB0" w14:textId="77777777" w:rsidR="00032A2D" w:rsidRDefault="00032A2D" w:rsidP="00032A2D">
      <w:pPr>
        <w:pStyle w:val="a1"/>
      </w:pPr>
      <w:r>
        <w:t>Το φρενάρισμα του κυλίνδρου.</w:t>
      </w:r>
    </w:p>
    <w:p w14:paraId="53508FB1" w14:textId="77777777" w:rsidR="00032A2D" w:rsidRDefault="00032A2D" w:rsidP="00032A2D">
      <w:r>
        <w:rPr>
          <w:noProof/>
        </w:rPr>
        <w:drawing>
          <wp:anchor distT="0" distB="0" distL="114300" distR="114300" simplePos="0" relativeHeight="251749376" behindDoc="0" locked="0" layoutInCell="1" allowOverlap="1" wp14:anchorId="5350908D" wp14:editId="5350908E">
            <wp:simplePos x="0" y="0"/>
            <wp:positionH relativeFrom="column">
              <wp:align>right</wp:align>
            </wp:positionH>
            <wp:positionV relativeFrom="paragraph">
              <wp:posOffset>16510</wp:posOffset>
            </wp:positionV>
            <wp:extent cx="2625725" cy="1755140"/>
            <wp:effectExtent l="19050" t="0" r="3175"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625725" cy="1755140"/>
                    </a:xfrm>
                    <a:prstGeom prst="rect">
                      <a:avLst/>
                    </a:prstGeom>
                    <a:noFill/>
                    <a:ln w="9525">
                      <a:noFill/>
                      <a:miter lim="800000"/>
                      <a:headEnd/>
                      <a:tailEnd/>
                    </a:ln>
                  </pic:spPr>
                </pic:pic>
              </a:graphicData>
            </a:graphic>
          </wp:anchor>
        </w:drawing>
      </w:r>
      <w:r>
        <w:t>Σε οριζόντιο επίπεδο κυλίεται (χωρίς ολίσθηση) ένας βαρύς κύλινδρος μάζας Μ=200kg και ακτίνας R=0,4m με σταθερή ταχύτητα κέντρου μάζας υ</w:t>
      </w:r>
      <w:r>
        <w:rPr>
          <w:vertAlign w:val="subscript"/>
        </w:rPr>
        <w:t>0</w:t>
      </w:r>
      <w:r>
        <w:rPr>
          <w:vertAlign w:val="subscript"/>
          <w:lang w:val="en-US"/>
        </w:rPr>
        <w:t>cm</w:t>
      </w:r>
      <w:r>
        <w:t>=4m/s. Προκειμένου να ακινητοποιήσουμε τον κύλινδρο, τοποθετούμε πάνω του μια δοκό μήκους 4m και μάζας m=30kg, συγκρατώντας την με το χέρι μας στο ένα της άκρο Α, φροντίζοντας να είναι διαρκώς σε οριζόντια θέση και να στηρίζεται στον κύλινδρο σε απόσταση (ΓΒ)= d=1m από το άλλο της άκρο Β, όπως στο σχήμα. Ο συντελεστής τριβής μεταξύ δοκού και κυλίνδρου είναι μ=0,3, ενώ ο κύλινδρος επιβραδύνεται χωρίς να ολισθαίνει, μέχρι τη θέση που ακινητοποιείται.</w:t>
      </w:r>
    </w:p>
    <w:p w14:paraId="53508FB2" w14:textId="77777777" w:rsidR="00032A2D" w:rsidRDefault="00032A2D" w:rsidP="00032A2D">
      <w:pPr>
        <w:ind w:left="426" w:hanging="284"/>
      </w:pPr>
      <w:r>
        <w:t>i) Να υπολογιστεί η κάθετη δύναμη  στήριξης καθώς και η τριβή ολίσθησης που ασκείται στη δοκό στο σημείο Γ από τον κύλινδρο.</w:t>
      </w:r>
    </w:p>
    <w:p w14:paraId="53508FB3" w14:textId="77777777" w:rsidR="00032A2D" w:rsidRDefault="00032A2D" w:rsidP="00032A2D">
      <w:pPr>
        <w:ind w:left="426" w:hanging="284"/>
      </w:pPr>
      <w:r>
        <w:t>ii) Να βρεθεί η επιτάχυνση (επιβράδυνση) του κέντρου μάζας του κυλίνδρου.</w:t>
      </w:r>
    </w:p>
    <w:p w14:paraId="53508FB4" w14:textId="77777777" w:rsidR="00032A2D" w:rsidRDefault="00032A2D" w:rsidP="00032A2D">
      <w:pPr>
        <w:ind w:left="426" w:hanging="284"/>
      </w:pPr>
      <w:r>
        <w:t>iii) Να υπολογιστεί η στατική τριβή που ασκείται στον κύλινδρο από το έδαφος κατά τη διάρκεια της επιβράδυνσης.</w:t>
      </w:r>
    </w:p>
    <w:p w14:paraId="53508FB5" w14:textId="77777777" w:rsidR="00032A2D" w:rsidRDefault="00032A2D" w:rsidP="00032A2D">
      <w:pPr>
        <w:ind w:left="426" w:hanging="284"/>
      </w:pPr>
      <w:r>
        <w:t>iv) Να βρεθεί ο ρυθμός μεταβολής της στροφορμής του κυλίνδρου ως προς τον άξονά του (μέτρο και κατεύθυνση).</w:t>
      </w:r>
    </w:p>
    <w:p w14:paraId="53508FB6" w14:textId="77777777" w:rsidR="00032A2D" w:rsidRDefault="00032A2D" w:rsidP="00032A2D">
      <w:pPr>
        <w:ind w:left="426" w:hanging="284"/>
      </w:pPr>
      <w:r>
        <w:t>v) Να υπολογιστούν η οριζόντια συνιστώσα της δύναμης που ασκούμε στο άκρο Α της ράβδου, στη διάρκεια της παραπάνω επιβράδυνσης του κυλίνδρου.</w:t>
      </w:r>
    </w:p>
    <w:p w14:paraId="53508FB7" w14:textId="77777777" w:rsidR="00032A2D" w:rsidRPr="002F75CE" w:rsidRDefault="00032A2D" w:rsidP="00032A2D">
      <w:r>
        <w:t>Δίνεται η ροπή αδράνειας του κυλίνδρου ως προς τον άξονά του Ι</w:t>
      </w:r>
      <w:r>
        <w:rPr>
          <w:vertAlign w:val="subscript"/>
          <w:lang w:val="en-US"/>
        </w:rPr>
        <w:t>cm</w:t>
      </w:r>
      <w:r>
        <w:t>= ½ ΜR</w:t>
      </w:r>
      <w:r>
        <w:rPr>
          <w:vertAlign w:val="superscript"/>
        </w:rPr>
        <w:t>2</w:t>
      </w:r>
      <w:r>
        <w:t xml:space="preserve"> και </w:t>
      </w:r>
      <w:proofErr w:type="spellStart"/>
      <w:r>
        <w:t>και</w:t>
      </w:r>
      <w:proofErr w:type="spellEnd"/>
      <w:r>
        <w:t xml:space="preserve"> </w:t>
      </w:r>
      <w:r>
        <w:rPr>
          <w:lang w:val="en-US"/>
        </w:rPr>
        <w:t>g</w:t>
      </w:r>
      <w:r w:rsidRPr="002C2484">
        <w:t>=10</w:t>
      </w:r>
      <w:r>
        <w:rPr>
          <w:lang w:val="en-US"/>
        </w:rPr>
        <w:t>m</w:t>
      </w:r>
      <w:r w:rsidRPr="002C2484">
        <w:t>/</w:t>
      </w:r>
      <w:r>
        <w:rPr>
          <w:lang w:val="en-US"/>
        </w:rPr>
        <w:t>s</w:t>
      </w:r>
      <w:r w:rsidRPr="002C2484">
        <w:rPr>
          <w:vertAlign w:val="superscript"/>
        </w:rPr>
        <w:t>2</w:t>
      </w:r>
      <w:r>
        <w:t>.</w:t>
      </w:r>
    </w:p>
    <w:p w14:paraId="53508FB8" w14:textId="77777777" w:rsidR="00032A2D" w:rsidRDefault="00032A2D" w:rsidP="008165CE">
      <w:pPr>
        <w:shd w:val="clear" w:color="auto" w:fill="FFFFFF"/>
        <w:spacing w:line="161" w:lineRule="atLeast"/>
        <w:rPr>
          <w:rFonts w:ascii="Verdana" w:hAnsi="Verdana"/>
          <w:color w:val="000000"/>
          <w:sz w:val="12"/>
          <w:szCs w:val="12"/>
        </w:rPr>
      </w:pPr>
    </w:p>
    <w:p w14:paraId="53508FB9" w14:textId="77777777" w:rsidR="00AE64D7" w:rsidRPr="00AE64D7" w:rsidRDefault="00AE64D7" w:rsidP="00AE64D7">
      <w:pPr>
        <w:pStyle w:val="a1"/>
      </w:pPr>
      <w:r w:rsidRPr="00AE64D7">
        <w:t>Που θα ολισθαίνει ο τροχός;</w:t>
      </w:r>
    </w:p>
    <w:p w14:paraId="53508FBA" w14:textId="77777777" w:rsidR="00E73534" w:rsidRDefault="00E73534" w:rsidP="00E73534">
      <w:pPr>
        <w:jc w:val="center"/>
      </w:pPr>
      <w:r>
        <w:rPr>
          <w:noProof/>
        </w:rPr>
        <w:drawing>
          <wp:inline distT="0" distB="0" distL="0" distR="0" wp14:anchorId="5350908F" wp14:editId="53509090">
            <wp:extent cx="4352793" cy="1451473"/>
            <wp:effectExtent l="1905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4354097" cy="1451908"/>
                    </a:xfrm>
                    <a:prstGeom prst="rect">
                      <a:avLst/>
                    </a:prstGeom>
                    <a:noFill/>
                    <a:ln w="9525">
                      <a:noFill/>
                      <a:miter lim="800000"/>
                      <a:headEnd/>
                      <a:tailEnd/>
                    </a:ln>
                  </pic:spPr>
                </pic:pic>
              </a:graphicData>
            </a:graphic>
          </wp:inline>
        </w:drawing>
      </w:r>
    </w:p>
    <w:p w14:paraId="53508FBB" w14:textId="77777777" w:rsidR="00AE64D7" w:rsidRPr="00FB4292" w:rsidRDefault="00AE64D7" w:rsidP="00AE64D7">
      <w:r w:rsidRPr="00FB4292">
        <w:t>Στη δι</w:t>
      </w:r>
      <w:r>
        <w:t>άταξη που φαίνεται στο σχήμα,  μια</w:t>
      </w:r>
      <w:r w:rsidRPr="00FB4292">
        <w:t xml:space="preserve"> </w:t>
      </w:r>
      <w:r>
        <w:t xml:space="preserve">οριζόντια </w:t>
      </w:r>
      <w:r w:rsidRPr="00FB4292">
        <w:t xml:space="preserve">λεπτή  ομογενής  </w:t>
      </w:r>
      <w:r>
        <w:t>και άκαμπτη σανίδα</w:t>
      </w:r>
      <w:r w:rsidRPr="00FB4292">
        <w:t xml:space="preserve"> ΑΒ ,  μήκους ℓ = </w:t>
      </w:r>
      <w:smartTag w:uri="urn:schemas-microsoft-com:office:smarttags" w:element="metricconverter">
        <w:smartTagPr>
          <w:attr w:name="ProductID" w:val="12 m"/>
        </w:smartTagPr>
        <w:r w:rsidRPr="00FB4292">
          <w:t>12 m</w:t>
        </w:r>
      </w:smartTag>
      <w:r>
        <w:t xml:space="preserve"> με </w:t>
      </w:r>
      <w:r w:rsidRPr="00FB4292">
        <w:t>βάρος μέτρου W</w:t>
      </w:r>
      <w:r w:rsidRPr="00FB4292">
        <w:rPr>
          <w:sz w:val="16"/>
          <w:szCs w:val="16"/>
        </w:rPr>
        <w:t>1</w:t>
      </w:r>
      <w:r w:rsidRPr="00FB4292">
        <w:t xml:space="preserve"> = 1000 Ν ,  είναι αρθρωμένη στο ένα άκρο της Α,  και ακουμπά </w:t>
      </w:r>
      <w:r>
        <w:t xml:space="preserve">στο σημείο Γ πάνω σε τροχό  ο οποίος </w:t>
      </w:r>
      <w:r w:rsidRPr="00FB4292">
        <w:t>ηρεμεί</w:t>
      </w:r>
      <w:r>
        <w:t xml:space="preserve"> σε ισορροπία</w:t>
      </w:r>
      <w:r w:rsidRPr="00FB4292">
        <w:t xml:space="preserve"> πάνω σε οριζόντιο επίπεδο. </w:t>
      </w:r>
    </w:p>
    <w:p w14:paraId="53508FBC" w14:textId="77777777" w:rsidR="00AE64D7" w:rsidRPr="00FB4292" w:rsidRDefault="00AE64D7" w:rsidP="00AE64D7">
      <w:r w:rsidRPr="00FB4292">
        <w:lastRenderedPageBreak/>
        <w:t>Ο τροχός έχει βάρος μέτρου W</w:t>
      </w:r>
      <w:r w:rsidRPr="00FB4292">
        <w:rPr>
          <w:sz w:val="16"/>
          <w:szCs w:val="16"/>
        </w:rPr>
        <w:t>2</w:t>
      </w:r>
      <w:r w:rsidRPr="00FB4292">
        <w:t xml:space="preserve">= 500 N   ακτίνα  R = </w:t>
      </w:r>
      <w:smartTag w:uri="urn:schemas-microsoft-com:office:smarttags" w:element="metricconverter">
        <w:smartTagPr>
          <w:attr w:name="ProductID" w:val="1 m"/>
        </w:smartTagPr>
        <w:r w:rsidRPr="00FB4292">
          <w:t>1 m</w:t>
        </w:r>
      </w:smartTag>
      <w:r w:rsidRPr="00FB4292">
        <w:t xml:space="preserve"> ,  το δε σημείο επαφής Γ απέχει από το άκρο </w:t>
      </w:r>
      <w:r>
        <w:t xml:space="preserve">Β </w:t>
      </w:r>
      <w:r w:rsidRPr="00FB4292">
        <w:t>της</w:t>
      </w:r>
      <w:r>
        <w:t xml:space="preserve"> σανίδας </w:t>
      </w:r>
      <w:r w:rsidRPr="00FB4292">
        <w:t xml:space="preserve"> απόσταση ΒΓ = </w:t>
      </w:r>
      <w:smartTag w:uri="urn:schemas-microsoft-com:office:smarttags" w:element="metricconverter">
        <w:smartTagPr>
          <w:attr w:name="ProductID" w:val="2 m"/>
        </w:smartTagPr>
        <w:r w:rsidRPr="00FB4292">
          <w:t>2 m</w:t>
        </w:r>
      </w:smartTag>
      <w:r w:rsidRPr="00FB4292">
        <w:t xml:space="preserve"> .</w:t>
      </w:r>
    </w:p>
    <w:p w14:paraId="53508FBD" w14:textId="77777777" w:rsidR="00AE64D7" w:rsidRPr="00FB4292" w:rsidRDefault="00AE64D7" w:rsidP="00AE64D7">
      <w:r w:rsidRPr="00FB4292">
        <w:t xml:space="preserve"> Ο συντελεστής στατικής τριβής μεταξύ τροχού </w:t>
      </w:r>
      <w:r>
        <w:t xml:space="preserve"> και σανίδας</w:t>
      </w:r>
      <w:r w:rsidRPr="00FB4292">
        <w:t xml:space="preserve"> είναι μ</w:t>
      </w:r>
      <w:r w:rsidRPr="00FB4292">
        <w:rPr>
          <w:sz w:val="16"/>
          <w:szCs w:val="16"/>
        </w:rPr>
        <w:t>1</w:t>
      </w:r>
      <w:r w:rsidRPr="00FB4292">
        <w:t xml:space="preserve"> = 0,2  και μεταξύ τροχού και οριζοντίου επιπέδου είναι μ</w:t>
      </w:r>
      <w:r w:rsidRPr="00FB4292">
        <w:rPr>
          <w:sz w:val="16"/>
          <w:szCs w:val="16"/>
        </w:rPr>
        <w:t>2</w:t>
      </w:r>
      <w:r w:rsidRPr="00FB4292">
        <w:t xml:space="preserve"> = 0,4.</w:t>
      </w:r>
    </w:p>
    <w:p w14:paraId="53508FBE" w14:textId="77777777" w:rsidR="00AE64D7" w:rsidRPr="00FB4292" w:rsidRDefault="00AE64D7" w:rsidP="00AE64D7">
      <w:r w:rsidRPr="00FB4292">
        <w:t xml:space="preserve">Μια </w:t>
      </w:r>
      <w:r>
        <w:t xml:space="preserve">αβαρής τροχαλία ακτίνας  r = </w:t>
      </w:r>
      <w:smartTag w:uri="urn:schemas-microsoft-com:office:smarttags" w:element="metricconverter">
        <w:smartTagPr>
          <w:attr w:name="ProductID" w:val="0,2 m"/>
        </w:smartTagPr>
        <w:r>
          <w:t>0,</w:t>
        </w:r>
        <w:r w:rsidRPr="00887D95">
          <w:t>2</w:t>
        </w:r>
        <w:r w:rsidRPr="00FB4292">
          <w:t xml:space="preserve"> m</w:t>
        </w:r>
      </w:smartTag>
      <w:r w:rsidRPr="00FB4292">
        <w:t xml:space="preserve"> είναι κολλημένη στον τρο</w:t>
      </w:r>
      <w:r>
        <w:t>χ</w:t>
      </w:r>
      <w:r w:rsidRPr="00FB4292">
        <w:t xml:space="preserve">ό </w:t>
      </w:r>
      <w:r>
        <w:t xml:space="preserve">, </w:t>
      </w:r>
      <w:r w:rsidRPr="00FB4292">
        <w:t>έτσι ώστε το κέντρο της να πέφτει πάνω στον άξονά του όπως φαίνεται στο σχήμα.</w:t>
      </w:r>
    </w:p>
    <w:p w14:paraId="53508FBF" w14:textId="77777777" w:rsidR="00AE64D7" w:rsidRPr="00FB4292" w:rsidRDefault="00AE64D7" w:rsidP="00AE64D7">
      <w:pPr>
        <w:ind w:left="426" w:hanging="284"/>
      </w:pPr>
      <w:r w:rsidRPr="00FB4292">
        <w:t xml:space="preserve">i. </w:t>
      </w:r>
      <w:r>
        <w:t xml:space="preserve"> </w:t>
      </w:r>
      <w:r w:rsidRPr="00FB4292">
        <w:t xml:space="preserve">Να υπολογίσετε την ελάχιστη τιμή </w:t>
      </w:r>
      <w:proofErr w:type="spellStart"/>
      <w:r w:rsidRPr="00FB4292">
        <w:t>F</w:t>
      </w:r>
      <w:r w:rsidRPr="00FB4292">
        <w:rPr>
          <w:sz w:val="16"/>
          <w:szCs w:val="16"/>
        </w:rPr>
        <w:t>min</w:t>
      </w:r>
      <w:proofErr w:type="spellEnd"/>
      <w:r w:rsidRPr="00FB4292">
        <w:t xml:space="preserve"> ,  του μέτρου  της οριζόντιας δύναμης που πρέπει να ασκηθεί στο άκρο Δ του αβαρούς νήματος</w:t>
      </w:r>
      <w:r>
        <w:t xml:space="preserve">, </w:t>
      </w:r>
      <w:r w:rsidRPr="00FB4292">
        <w:t xml:space="preserve"> που είναι τυλιγμένο χωρίς να γλιστρά στην περιφέρεια  της τροχαλίας </w:t>
      </w:r>
      <w:r>
        <w:t xml:space="preserve">, </w:t>
      </w:r>
      <w:r w:rsidRPr="00FB4292">
        <w:t xml:space="preserve">  ώστε να μπορέσει να κινηθεί ο τροχός. </w:t>
      </w:r>
    </w:p>
    <w:p w14:paraId="53508FC0" w14:textId="77777777" w:rsidR="00AE64D7" w:rsidRPr="00FB4292" w:rsidRDefault="00AE64D7" w:rsidP="00AE64D7">
      <w:pPr>
        <w:ind w:left="426" w:hanging="284"/>
      </w:pPr>
      <w:r w:rsidRPr="00FB4292">
        <w:t xml:space="preserve">ii. Για την τιμή </w:t>
      </w:r>
      <w:proofErr w:type="spellStart"/>
      <w:r w:rsidRPr="00FB4292">
        <w:t>F</w:t>
      </w:r>
      <w:r w:rsidRPr="00FB4292">
        <w:rPr>
          <w:sz w:val="16"/>
          <w:szCs w:val="16"/>
        </w:rPr>
        <w:t>min</w:t>
      </w:r>
      <w:proofErr w:type="spellEnd"/>
      <w:r w:rsidRPr="00FB4292">
        <w:t xml:space="preserve">  που βρήκατε στο προηγούμενο ερώτημα, ο τροχός </w:t>
      </w:r>
      <w:r>
        <w:t>θα ολισθαίνει πάνω στη σανίδα</w:t>
      </w:r>
      <w:r w:rsidRPr="00FB4292">
        <w:t xml:space="preserve"> ή πάνω στο οριζόντιο επίπεδο;</w:t>
      </w:r>
    </w:p>
    <w:p w14:paraId="53508FC1" w14:textId="77777777" w:rsidR="00AE64D7" w:rsidRPr="00AE64D7" w:rsidRDefault="00AE64D7" w:rsidP="00AE64D7">
      <w:pPr>
        <w:pStyle w:val="a1"/>
      </w:pPr>
      <w:r w:rsidRPr="00AE64D7">
        <w:t>Ένας τροχός πάνω σε δυο μικρούς κυλίνδρους</w:t>
      </w:r>
    </w:p>
    <w:p w14:paraId="53508FC2" w14:textId="77777777" w:rsidR="00AE64D7" w:rsidRDefault="00E73534" w:rsidP="00AE64D7">
      <w:r>
        <w:rPr>
          <w:noProof/>
        </w:rPr>
        <w:drawing>
          <wp:anchor distT="0" distB="0" distL="114300" distR="114300" simplePos="0" relativeHeight="251760640" behindDoc="0" locked="0" layoutInCell="1" allowOverlap="1" wp14:anchorId="53509091" wp14:editId="53509092">
            <wp:simplePos x="0" y="0"/>
            <wp:positionH relativeFrom="column">
              <wp:posOffset>16715</wp:posOffset>
            </wp:positionH>
            <wp:positionV relativeFrom="paragraph">
              <wp:posOffset>1885</wp:posOffset>
            </wp:positionV>
            <wp:extent cx="1608496" cy="1489587"/>
            <wp:effectExtent l="19050" t="0" r="0" b="0"/>
            <wp:wrapSquare wrapText="bothSides"/>
            <wp:docPr id="2163" name="Εικόνα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pic:cNvPicPr>
                      <a:picLocks noChangeAspect="1" noChangeArrowheads="1"/>
                    </pic:cNvPicPr>
                  </pic:nvPicPr>
                  <pic:blipFill>
                    <a:blip r:embed="rId19" cstate="print"/>
                    <a:srcRect/>
                    <a:stretch>
                      <a:fillRect/>
                    </a:stretch>
                  </pic:blipFill>
                  <pic:spPr bwMode="auto">
                    <a:xfrm>
                      <a:off x="0" y="0"/>
                      <a:ext cx="1608496" cy="1489587"/>
                    </a:xfrm>
                    <a:prstGeom prst="rect">
                      <a:avLst/>
                    </a:prstGeom>
                    <a:noFill/>
                  </pic:spPr>
                </pic:pic>
              </a:graphicData>
            </a:graphic>
          </wp:anchor>
        </w:drawing>
      </w:r>
      <w:r w:rsidR="00AE64D7">
        <w:t xml:space="preserve">Ένας τροχός μάζας </w:t>
      </w:r>
      <w:r w:rsidR="00AE64D7">
        <w:rPr>
          <w:lang w:val="en-US"/>
        </w:rPr>
        <w:t>M</w:t>
      </w:r>
      <w:r w:rsidR="00AE64D7">
        <w:t xml:space="preserve"> = </w:t>
      </w:r>
      <w:smartTag w:uri="urn:schemas-microsoft-com:office:smarttags" w:element="metricconverter">
        <w:smartTagPr>
          <w:attr w:name="ProductID" w:val="12 kg"/>
        </w:smartTagPr>
        <w:r w:rsidR="00AE64D7" w:rsidRPr="00D52769">
          <w:t>12</w:t>
        </w:r>
        <w:r w:rsidR="00AE64D7">
          <w:t xml:space="preserve"> </w:t>
        </w:r>
        <w:r w:rsidR="00AE64D7">
          <w:rPr>
            <w:lang w:val="en-US"/>
          </w:rPr>
          <w:t>kg</w:t>
        </w:r>
      </w:smartTag>
      <w:r w:rsidR="00AE64D7" w:rsidRPr="00393934">
        <w:t xml:space="preserve"> </w:t>
      </w:r>
      <w:r w:rsidR="00AE64D7">
        <w:t xml:space="preserve">και ακτίνας </w:t>
      </w:r>
      <w:r w:rsidR="00AE64D7" w:rsidRPr="007D5570">
        <w:t xml:space="preserve"> </w:t>
      </w:r>
      <w:r w:rsidR="00AE64D7">
        <w:rPr>
          <w:lang w:val="en-US"/>
        </w:rPr>
        <w:t>R</w:t>
      </w:r>
      <w:r w:rsidR="00AE64D7" w:rsidRPr="007D5570">
        <w:t xml:space="preserve"> = </w:t>
      </w:r>
      <w:smartTag w:uri="urn:schemas-microsoft-com:office:smarttags" w:element="metricconverter">
        <w:smartTagPr>
          <w:attr w:name="ProductID" w:val="0,64 m"/>
        </w:smartTagPr>
        <w:r w:rsidR="00AE64D7" w:rsidRPr="007D5570">
          <w:t xml:space="preserve">0,64 </w:t>
        </w:r>
        <w:r w:rsidR="00AE64D7">
          <w:rPr>
            <w:lang w:val="en-US"/>
          </w:rPr>
          <w:t>m</w:t>
        </w:r>
      </w:smartTag>
      <w:r w:rsidR="00AE64D7" w:rsidRPr="007D5570">
        <w:t xml:space="preserve"> </w:t>
      </w:r>
      <w:r w:rsidR="00AE64D7" w:rsidRPr="005727D4">
        <w:t xml:space="preserve">, </w:t>
      </w:r>
      <w:r w:rsidR="00AE64D7" w:rsidRPr="00105FDC">
        <w:t xml:space="preserve"> ακο</w:t>
      </w:r>
      <w:r w:rsidR="00AE64D7">
        <w:t>υμπά πάνω σε δυο μικρούς</w:t>
      </w:r>
      <w:r w:rsidR="00AE64D7" w:rsidRPr="00105FDC">
        <w:t xml:space="preserve"> κυλίνδρους</w:t>
      </w:r>
      <w:r w:rsidR="00AE64D7">
        <w:t xml:space="preserve"> Α και Β </w:t>
      </w:r>
      <w:r w:rsidR="00AE64D7" w:rsidRPr="00105FDC">
        <w:t>όπως φαίνεται στο σχήμα</w:t>
      </w:r>
      <w:r w:rsidR="00AE64D7" w:rsidRPr="00393934">
        <w:t>.</w:t>
      </w:r>
      <w:r w:rsidR="00AE64D7" w:rsidRPr="007D5570">
        <w:t xml:space="preserve">  </w:t>
      </w:r>
      <w:r w:rsidR="00AE64D7">
        <w:t xml:space="preserve"> Οι μικροί κύλινδροι</w:t>
      </w:r>
      <w:r w:rsidR="00AE64D7" w:rsidRPr="005727D4">
        <w:t xml:space="preserve">, </w:t>
      </w:r>
      <w:r w:rsidR="00AE64D7">
        <w:t xml:space="preserve"> </w:t>
      </w:r>
      <w:r w:rsidR="00AE64D7" w:rsidRPr="00A878E5">
        <w:t xml:space="preserve"> </w:t>
      </w:r>
      <w:r w:rsidR="00AE64D7">
        <w:t xml:space="preserve">έχουν ίσες μάζες </w:t>
      </w:r>
      <w:r w:rsidR="00AE64D7" w:rsidRPr="007D5570">
        <w:t xml:space="preserve"> </w:t>
      </w:r>
      <w:r w:rsidR="00AE64D7">
        <w:rPr>
          <w:lang w:val="en-US"/>
        </w:rPr>
        <w:t>m</w:t>
      </w:r>
      <w:r w:rsidR="00AE64D7" w:rsidRPr="004C16D8">
        <w:rPr>
          <w:sz w:val="16"/>
          <w:szCs w:val="16"/>
          <w:lang w:val="en-US"/>
        </w:rPr>
        <w:t>A</w:t>
      </w:r>
      <w:r w:rsidR="00AE64D7" w:rsidRPr="007D5570">
        <w:t xml:space="preserve"> = </w:t>
      </w:r>
      <w:proofErr w:type="spellStart"/>
      <w:r w:rsidR="00AE64D7">
        <w:rPr>
          <w:lang w:val="en-US"/>
        </w:rPr>
        <w:t>m</w:t>
      </w:r>
      <w:r w:rsidR="00AE64D7" w:rsidRPr="004C16D8">
        <w:rPr>
          <w:sz w:val="16"/>
          <w:szCs w:val="16"/>
          <w:lang w:val="en-US"/>
        </w:rPr>
        <w:t>B</w:t>
      </w:r>
      <w:proofErr w:type="spellEnd"/>
      <w:r w:rsidR="00AE64D7">
        <w:t xml:space="preserve"> = </w:t>
      </w:r>
      <w:r w:rsidR="00AE64D7">
        <w:rPr>
          <w:lang w:val="en-US"/>
        </w:rPr>
        <w:t>m</w:t>
      </w:r>
      <w:r w:rsidR="00AE64D7" w:rsidRPr="007D5570">
        <w:t xml:space="preserve"> = </w:t>
      </w:r>
      <w:r w:rsidR="00AE64D7">
        <w:rPr>
          <w:lang w:val="en-US"/>
        </w:rPr>
        <w:t>M</w:t>
      </w:r>
      <w:r w:rsidR="00AE64D7">
        <w:t>/4</w:t>
      </w:r>
      <w:r w:rsidR="00AE64D7" w:rsidRPr="007D5570">
        <w:t xml:space="preserve"> </w:t>
      </w:r>
      <w:r w:rsidR="00AE64D7">
        <w:t xml:space="preserve">,  ακτίνες </w:t>
      </w:r>
      <w:r w:rsidR="00AE64D7">
        <w:rPr>
          <w:lang w:val="en-US"/>
        </w:rPr>
        <w:t>r</w:t>
      </w:r>
      <w:r w:rsidR="00AE64D7" w:rsidRPr="004C16D8">
        <w:rPr>
          <w:sz w:val="16"/>
          <w:szCs w:val="16"/>
        </w:rPr>
        <w:t>Α</w:t>
      </w:r>
      <w:r w:rsidR="00AE64D7" w:rsidRPr="007D5570">
        <w:t xml:space="preserve"> = </w:t>
      </w:r>
      <w:r w:rsidR="00AE64D7">
        <w:rPr>
          <w:lang w:val="en-US"/>
        </w:rPr>
        <w:t>r</w:t>
      </w:r>
      <w:r w:rsidR="00AE64D7" w:rsidRPr="004C16D8">
        <w:rPr>
          <w:sz w:val="16"/>
          <w:szCs w:val="16"/>
        </w:rPr>
        <w:t>Β</w:t>
      </w:r>
      <w:r w:rsidR="00AE64D7" w:rsidRPr="007D5570">
        <w:t xml:space="preserve"> = </w:t>
      </w:r>
      <w:r w:rsidR="00AE64D7">
        <w:rPr>
          <w:lang w:val="en-US"/>
        </w:rPr>
        <w:t>r</w:t>
      </w:r>
      <w:r w:rsidR="00AE64D7">
        <w:t xml:space="preserve"> =</w:t>
      </w:r>
      <w:r w:rsidR="00AE64D7" w:rsidRPr="00A960DE">
        <w:t xml:space="preserve"> </w:t>
      </w:r>
      <w:r w:rsidR="00AE64D7">
        <w:rPr>
          <w:lang w:val="en-US"/>
        </w:rPr>
        <w:t>R</w:t>
      </w:r>
      <w:r w:rsidR="00AE64D7">
        <w:t>/8</w:t>
      </w:r>
      <w:r w:rsidR="00AE64D7" w:rsidRPr="007D5570">
        <w:t xml:space="preserve">  </w:t>
      </w:r>
      <w:r w:rsidR="00AE64D7" w:rsidRPr="005727D4">
        <w:t xml:space="preserve">, </w:t>
      </w:r>
      <w:r w:rsidR="00AE64D7" w:rsidRPr="007D5570">
        <w:t xml:space="preserve"> </w:t>
      </w:r>
      <w:r w:rsidR="00AE64D7">
        <w:t xml:space="preserve">και </w:t>
      </w:r>
      <w:r w:rsidR="00AE64D7" w:rsidRPr="00105FDC">
        <w:t>μπορούν να στρέφονται χωρίς τριβές γύρω από σταθερούς οριζόντιους άξονες π</w:t>
      </w:r>
      <w:r w:rsidR="00AE64D7">
        <w:t>ου συμπίπτουν με τον άξονά τους. Οι άξονες των μικρών κυλίνδρων βρίσκονται στο ίδιο οριζόντιο επίπεδο.</w:t>
      </w:r>
    </w:p>
    <w:p w14:paraId="53508FC3" w14:textId="77777777" w:rsidR="00AE64D7" w:rsidRPr="00E91185" w:rsidRDefault="00AE64D7" w:rsidP="00AE64D7">
      <w:r>
        <w:t xml:space="preserve">Αβαρής τροχαλία </w:t>
      </w:r>
      <w:r>
        <w:rPr>
          <w:lang w:val="en-US"/>
        </w:rPr>
        <w:t>T</w:t>
      </w:r>
      <w:r w:rsidRPr="00E91185">
        <w:t xml:space="preserve"> </w:t>
      </w:r>
      <w:r>
        <w:t xml:space="preserve">ακτίνας </w:t>
      </w:r>
      <w:r>
        <w:rPr>
          <w:lang w:val="en-US"/>
        </w:rPr>
        <w:t>r</w:t>
      </w:r>
      <w:r w:rsidRPr="004C16D8">
        <w:rPr>
          <w:sz w:val="16"/>
          <w:szCs w:val="16"/>
        </w:rPr>
        <w:t>1</w:t>
      </w:r>
      <w:r w:rsidRPr="007D5570">
        <w:t xml:space="preserve"> = </w:t>
      </w:r>
      <w:r>
        <w:rPr>
          <w:lang w:val="en-US"/>
        </w:rPr>
        <w:t>R</w:t>
      </w:r>
      <w:r>
        <w:t>/2</w:t>
      </w:r>
      <w:r w:rsidRPr="007D5570">
        <w:t xml:space="preserve"> </w:t>
      </w:r>
      <w:r>
        <w:t xml:space="preserve">είναι στερεωμένη στη βάση του τροχού  όπως στο σχήμα </w:t>
      </w:r>
      <w:r w:rsidRPr="00E91185">
        <w:t xml:space="preserve">, </w:t>
      </w:r>
      <w:r>
        <w:t>έχοντας πολλές φορές τυλιγμένο στην περιφέρειά της , αβαρές μη εκτατό νήμα που δεν γλιστρά κατά την περιστροφή.</w:t>
      </w:r>
    </w:p>
    <w:p w14:paraId="53508FC4" w14:textId="77777777" w:rsidR="00AE64D7" w:rsidRDefault="00AE64D7" w:rsidP="00AE64D7">
      <w:r>
        <w:t>Αρχικά το σύστημα ηρεμεί.</w:t>
      </w:r>
    </w:p>
    <w:p w14:paraId="53508FC5" w14:textId="77777777" w:rsidR="00AE64D7" w:rsidRPr="00E91185" w:rsidRDefault="00AE64D7" w:rsidP="00AE64D7">
      <w:r>
        <w:t>Α</w:t>
      </w:r>
      <w:r w:rsidRPr="00105FDC">
        <w:t>σκούμε</w:t>
      </w:r>
      <w:r>
        <w:t xml:space="preserve"> στο ελεύθερο άκρο του νήματος </w:t>
      </w:r>
      <w:r w:rsidRPr="00105FDC">
        <w:t xml:space="preserve"> σταθερή οριζόντια δύναμη </w:t>
      </w:r>
      <w:r w:rsidRPr="00105FDC">
        <w:rPr>
          <w:b/>
          <w:lang w:val="en-US"/>
        </w:rPr>
        <w:t>F</w:t>
      </w:r>
      <w:r>
        <w:rPr>
          <w:b/>
        </w:rPr>
        <w:t xml:space="preserve"> </w:t>
      </w:r>
      <w:r w:rsidRPr="00E91185">
        <w:t>μ</w:t>
      </w:r>
      <w:r>
        <w:t xml:space="preserve">έτρου </w:t>
      </w:r>
      <w:r w:rsidRPr="00E91185">
        <w:t xml:space="preserve"> </w:t>
      </w:r>
      <w:r>
        <w:rPr>
          <w:lang w:val="en-US"/>
        </w:rPr>
        <w:t>F</w:t>
      </w:r>
      <w:r>
        <w:t xml:space="preserve"> = </w:t>
      </w:r>
      <w:r w:rsidRPr="00E91185">
        <w:t>6</w:t>
      </w:r>
      <w:r w:rsidRPr="00B25DAC">
        <w:t>,</w:t>
      </w:r>
      <w:r>
        <w:t>4π Ν , και ο τροχός αρχίζει να στρέφεται χωρίς να ολισθαίνει πάνω στους μικρούς κυλίνδρους</w:t>
      </w:r>
      <w:r w:rsidRPr="00E91185">
        <w:t>.</w:t>
      </w:r>
    </w:p>
    <w:p w14:paraId="53508FC6" w14:textId="77777777" w:rsidR="00AE64D7" w:rsidRDefault="00AE64D7" w:rsidP="00AE64D7">
      <w:pPr>
        <w:ind w:left="426" w:hanging="284"/>
      </w:pPr>
      <w:r>
        <w:t>Α. Να υπολογίσετε τις τιμές που θα έχουν τα παρακάτω μεγέθη στο τέλος της δεύτερης περιστροφής του τροχού.</w:t>
      </w:r>
    </w:p>
    <w:p w14:paraId="53508FC7" w14:textId="77777777" w:rsidR="00AE64D7" w:rsidRDefault="00AE64D7" w:rsidP="00AE64D7">
      <w:pPr>
        <w:ind w:left="426"/>
      </w:pPr>
      <w:proofErr w:type="spellStart"/>
      <w:r>
        <w:rPr>
          <w:lang w:val="en-US"/>
        </w:rPr>
        <w:t>i</w:t>
      </w:r>
      <w:proofErr w:type="spellEnd"/>
      <w:r w:rsidRPr="00A960DE">
        <w:t xml:space="preserve">. </w:t>
      </w:r>
      <w:r>
        <w:t xml:space="preserve">   Η γωνιακή ταχύτητα </w:t>
      </w:r>
      <w:r w:rsidRPr="00A960DE">
        <w:t>ω</w:t>
      </w:r>
      <w:r w:rsidRPr="004C16D8">
        <w:rPr>
          <w:sz w:val="16"/>
          <w:szCs w:val="16"/>
        </w:rPr>
        <w:t>1</w:t>
      </w:r>
      <w:r>
        <w:t xml:space="preserve"> του τροχού</w:t>
      </w:r>
    </w:p>
    <w:p w14:paraId="53508FC8" w14:textId="77777777" w:rsidR="00AE64D7" w:rsidRDefault="00AE64D7" w:rsidP="00AE64D7">
      <w:pPr>
        <w:ind w:left="426"/>
      </w:pPr>
      <w:r>
        <w:rPr>
          <w:lang w:val="en-US"/>
        </w:rPr>
        <w:t>ii</w:t>
      </w:r>
      <w:r w:rsidRPr="00A960DE">
        <w:t>.</w:t>
      </w:r>
      <w:r>
        <w:t xml:space="preserve">   Η </w:t>
      </w:r>
      <w:r w:rsidRPr="00A960DE">
        <w:t>γωνιακή</w:t>
      </w:r>
      <w:r>
        <w:t xml:space="preserve"> ταχύτητα ω</w:t>
      </w:r>
      <w:r w:rsidRPr="004C16D8">
        <w:rPr>
          <w:sz w:val="16"/>
          <w:szCs w:val="16"/>
        </w:rPr>
        <w:t>2</w:t>
      </w:r>
      <w:r>
        <w:t xml:space="preserve"> των μικρών κυλίνδρων</w:t>
      </w:r>
    </w:p>
    <w:p w14:paraId="53508FC9" w14:textId="77777777" w:rsidR="00AE64D7" w:rsidRPr="00A960DE" w:rsidRDefault="00AE64D7" w:rsidP="00AE64D7">
      <w:pPr>
        <w:ind w:left="426"/>
      </w:pPr>
      <w:r>
        <w:rPr>
          <w:lang w:val="en-US"/>
        </w:rPr>
        <w:t>iii</w:t>
      </w:r>
      <w:r w:rsidRPr="00A960DE">
        <w:t xml:space="preserve">. </w:t>
      </w:r>
      <w:r>
        <w:t xml:space="preserve"> Το μέτρο του ρυθμού μεταβολής της στροφορμής του κάθε μικρού κυλίνδρου.</w:t>
      </w:r>
    </w:p>
    <w:p w14:paraId="53508FCA" w14:textId="77777777" w:rsidR="00AE64D7" w:rsidRDefault="00AE64D7" w:rsidP="00AE64D7">
      <w:pPr>
        <w:ind w:left="426" w:hanging="284"/>
      </w:pPr>
      <w:r>
        <w:t xml:space="preserve">Β.   Αν </w:t>
      </w:r>
      <w:r w:rsidRPr="00685463">
        <w:t xml:space="preserve"> </w:t>
      </w:r>
      <w:r>
        <w:t>αλείψουμε με λάδι τους κυλίνδρους ,  να υπολογιστεί η κινητική  ενέργεια του τροχού στο τέλος της δεύτερης περιστροφής του.</w:t>
      </w:r>
    </w:p>
    <w:p w14:paraId="53508FCB" w14:textId="77777777" w:rsidR="00AE64D7" w:rsidRPr="00A960DE" w:rsidRDefault="00AE64D7" w:rsidP="00AE64D7">
      <w:r>
        <w:t xml:space="preserve">Η ροπές αδράνειας </w:t>
      </w:r>
      <w:r>
        <w:rPr>
          <w:lang w:val="en-US"/>
        </w:rPr>
        <w:t>I</w:t>
      </w:r>
      <w:r w:rsidRPr="004C16D8">
        <w:rPr>
          <w:sz w:val="16"/>
          <w:szCs w:val="16"/>
        </w:rPr>
        <w:t>1</w:t>
      </w:r>
      <w:r>
        <w:rPr>
          <w:sz w:val="16"/>
          <w:szCs w:val="16"/>
        </w:rPr>
        <w:t xml:space="preserve"> </w:t>
      </w:r>
      <w:r>
        <w:t xml:space="preserve"> του τροχού</w:t>
      </w:r>
      <w:r w:rsidRPr="00A960DE">
        <w:t xml:space="preserve"> </w:t>
      </w:r>
      <w:r>
        <w:t xml:space="preserve">και του κάθε κυλίνδρου </w:t>
      </w:r>
      <w:r>
        <w:rPr>
          <w:lang w:val="en-US"/>
        </w:rPr>
        <w:t>I</w:t>
      </w:r>
      <w:r w:rsidRPr="004C16D8">
        <w:rPr>
          <w:sz w:val="16"/>
          <w:szCs w:val="16"/>
        </w:rPr>
        <w:t>2</w:t>
      </w:r>
      <w:r w:rsidRPr="00A960DE">
        <w:t xml:space="preserve"> </w:t>
      </w:r>
      <w:r>
        <w:t>, ως προς τον άξονα που στρέφονται είναι</w:t>
      </w:r>
      <w:r w:rsidRPr="00A960DE">
        <w:t xml:space="preserve"> </w:t>
      </w:r>
    </w:p>
    <w:p w14:paraId="53508FCC" w14:textId="77777777" w:rsidR="00AE64D7" w:rsidRPr="00672112" w:rsidRDefault="00AE64D7" w:rsidP="00AE64D7">
      <w:pPr>
        <w:rPr>
          <w:vertAlign w:val="subscript"/>
        </w:rPr>
      </w:pPr>
      <w:r>
        <w:rPr>
          <w:lang w:val="en-US"/>
        </w:rPr>
        <w:t>I</w:t>
      </w:r>
      <w:r w:rsidRPr="003B4A9A">
        <w:rPr>
          <w:sz w:val="16"/>
          <w:szCs w:val="16"/>
        </w:rPr>
        <w:t>1</w:t>
      </w:r>
      <w:r w:rsidRPr="00623CCB">
        <w:t xml:space="preserve"> = ½</w:t>
      </w:r>
      <w:r>
        <w:rPr>
          <w:lang w:val="en-US"/>
        </w:rPr>
        <w:t>MR</w:t>
      </w:r>
      <w:r w:rsidRPr="00623CCB">
        <w:t xml:space="preserve">² </w:t>
      </w:r>
      <w:r w:rsidRPr="00C02BD5">
        <w:t xml:space="preserve">, </w:t>
      </w:r>
      <w:r>
        <w:t xml:space="preserve"> Ι</w:t>
      </w:r>
      <w:r w:rsidRPr="003B4A9A">
        <w:rPr>
          <w:sz w:val="16"/>
          <w:szCs w:val="16"/>
        </w:rPr>
        <w:t>2</w:t>
      </w:r>
      <w:r>
        <w:t xml:space="preserve"> = </w:t>
      </w:r>
      <w:r w:rsidRPr="00623CCB">
        <w:t>½</w:t>
      </w:r>
      <w:proofErr w:type="spellStart"/>
      <w:r>
        <w:rPr>
          <w:lang w:val="en-US"/>
        </w:rPr>
        <w:t>mr</w:t>
      </w:r>
      <w:proofErr w:type="spellEnd"/>
      <w:r w:rsidRPr="00623CCB">
        <w:t>²</w:t>
      </w:r>
      <w:r>
        <w:t xml:space="preserve"> αντίστοιχα</w:t>
      </w:r>
      <w:r w:rsidRPr="00623CCB">
        <w:rPr>
          <w:vertAlign w:val="subscript"/>
        </w:rPr>
        <w:t xml:space="preserve"> </w:t>
      </w:r>
      <w:r>
        <w:rPr>
          <w:vertAlign w:val="subscript"/>
        </w:rPr>
        <w:t xml:space="preserve">,  </w:t>
      </w:r>
      <w:r>
        <w:t xml:space="preserve"> και π²=10</w:t>
      </w:r>
      <w:r w:rsidRPr="00672112">
        <w:rPr>
          <w:vertAlign w:val="subscript"/>
        </w:rPr>
        <w:t>.</w:t>
      </w:r>
    </w:p>
    <w:p w14:paraId="53508FCD" w14:textId="77777777" w:rsidR="00AE64D7" w:rsidRDefault="00AE64D7" w:rsidP="008165CE">
      <w:pPr>
        <w:shd w:val="clear" w:color="auto" w:fill="FFFFFF"/>
        <w:spacing w:line="161" w:lineRule="atLeast"/>
        <w:rPr>
          <w:rFonts w:ascii="Verdana" w:hAnsi="Verdana"/>
          <w:color w:val="000000"/>
          <w:sz w:val="12"/>
          <w:szCs w:val="12"/>
        </w:rPr>
      </w:pPr>
    </w:p>
    <w:p w14:paraId="53508FCE" w14:textId="77777777" w:rsidR="00AE64D7" w:rsidRPr="00AE64D7" w:rsidRDefault="00AE64D7" w:rsidP="00AE64D7">
      <w:pPr>
        <w:pStyle w:val="a1"/>
      </w:pPr>
      <w:r w:rsidRPr="00AE64D7">
        <w:t>Αρχές διατήρησης στροφορμής , ορμής , ενέργειας και μια απλή αρμονική ταλάντωση</w:t>
      </w:r>
    </w:p>
    <w:p w14:paraId="53508FCF" w14:textId="77777777" w:rsidR="00AE64D7" w:rsidRPr="00F23A05" w:rsidRDefault="00E73534" w:rsidP="00AE64D7">
      <w:r>
        <w:rPr>
          <w:noProof/>
        </w:rPr>
        <w:lastRenderedPageBreak/>
        <w:drawing>
          <wp:anchor distT="0" distB="0" distL="114300" distR="114300" simplePos="0" relativeHeight="251761664" behindDoc="0" locked="0" layoutInCell="1" allowOverlap="1" wp14:anchorId="53509093" wp14:editId="53509094">
            <wp:simplePos x="0" y="0"/>
            <wp:positionH relativeFrom="column">
              <wp:posOffset>16715</wp:posOffset>
            </wp:positionH>
            <wp:positionV relativeFrom="paragraph">
              <wp:posOffset>0</wp:posOffset>
            </wp:positionV>
            <wp:extent cx="2266950" cy="889819"/>
            <wp:effectExtent l="19050" t="0" r="0" b="0"/>
            <wp:wrapSquare wrapText="bothSides"/>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srcRect/>
                    <a:stretch>
                      <a:fillRect/>
                    </a:stretch>
                  </pic:blipFill>
                  <pic:spPr bwMode="auto">
                    <a:xfrm>
                      <a:off x="0" y="0"/>
                      <a:ext cx="2266950" cy="889819"/>
                    </a:xfrm>
                    <a:prstGeom prst="rect">
                      <a:avLst/>
                    </a:prstGeom>
                    <a:noFill/>
                    <a:ln w="9525">
                      <a:noFill/>
                      <a:miter lim="800000"/>
                      <a:headEnd/>
                      <a:tailEnd/>
                    </a:ln>
                  </pic:spPr>
                </pic:pic>
              </a:graphicData>
            </a:graphic>
          </wp:anchor>
        </w:drawing>
      </w:r>
      <w:r w:rsidR="00AE64D7" w:rsidRPr="00F23A05">
        <w:t xml:space="preserve">Ένας δίσκος μάζας </w:t>
      </w:r>
      <w:r w:rsidR="00AE64D7" w:rsidRPr="00F23A05">
        <w:rPr>
          <w:lang w:val="en-US"/>
        </w:rPr>
        <w:t>M</w:t>
      </w:r>
      <w:r w:rsidR="00AE64D7" w:rsidRPr="00F23A05">
        <w:t xml:space="preserve"> = </w:t>
      </w:r>
      <w:smartTag w:uri="urn:schemas-microsoft-com:office:smarttags" w:element="metricconverter">
        <w:smartTagPr>
          <w:attr w:name="ProductID" w:val="2 kg"/>
        </w:smartTagPr>
        <w:r w:rsidR="00AE64D7" w:rsidRPr="0093738A">
          <w:t xml:space="preserve">2 </w:t>
        </w:r>
        <w:r w:rsidR="00AE64D7">
          <w:rPr>
            <w:lang w:val="en-US"/>
          </w:rPr>
          <w:t>kg</w:t>
        </w:r>
      </w:smartTag>
      <w:r w:rsidR="00AE64D7" w:rsidRPr="0093738A">
        <w:t xml:space="preserve"> </w:t>
      </w:r>
      <w:r w:rsidR="00AE64D7" w:rsidRPr="00F23A05">
        <w:t xml:space="preserve">και ακτίνας  </w:t>
      </w:r>
      <w:r w:rsidR="00AE64D7" w:rsidRPr="00F23A05">
        <w:rPr>
          <w:lang w:val="en-US"/>
        </w:rPr>
        <w:t>R</w:t>
      </w:r>
      <w:r w:rsidR="00AE64D7" w:rsidRPr="00F23A05">
        <w:t xml:space="preserve"> =</w:t>
      </w:r>
      <w:r w:rsidR="00AE64D7" w:rsidRPr="0093738A">
        <w:t>0,1</w:t>
      </w:r>
      <w:r w:rsidR="00AE64D7">
        <w:rPr>
          <w:lang w:val="en-US"/>
        </w:rPr>
        <w:t>m</w:t>
      </w:r>
      <w:r w:rsidR="00AE64D7" w:rsidRPr="0093738A">
        <w:t xml:space="preserve"> </w:t>
      </w:r>
      <w:r w:rsidR="00AE64D7" w:rsidRPr="00F23A05">
        <w:t xml:space="preserve"> μπορεί να στρέφεται ως προς κατακόρυφο </w:t>
      </w:r>
      <w:r w:rsidR="00AE64D7">
        <w:t xml:space="preserve">σταθερό </w:t>
      </w:r>
      <w:r w:rsidR="00AE64D7" w:rsidRPr="00F23A05">
        <w:t>άξονα που διέρχεται από το κέντρο μάζας του και είναι κάθετος στο επίπεδό του.</w:t>
      </w:r>
    </w:p>
    <w:p w14:paraId="53508FD0" w14:textId="77777777" w:rsidR="00AE64D7" w:rsidRPr="00F23A05" w:rsidRDefault="00AE64D7" w:rsidP="00AE64D7">
      <w:r w:rsidRPr="00F23A05">
        <w:t xml:space="preserve">Μια κατακόρυφη επιφάνεια που έχει σχήμα ημικυκλίου ακτίνας </w:t>
      </w:r>
      <w:r w:rsidRPr="00F23A05">
        <w:rPr>
          <w:lang w:val="en-US"/>
        </w:rPr>
        <w:t>r</w:t>
      </w:r>
      <w:r w:rsidRPr="00F23A05">
        <w:t xml:space="preserve"> = </w:t>
      </w:r>
      <w:r w:rsidRPr="00F23A05">
        <w:rPr>
          <w:lang w:val="en-US"/>
        </w:rPr>
        <w:t>R</w:t>
      </w:r>
      <w:r w:rsidRPr="00F23A05">
        <w:t>/2 είναι στερεωμένη πάνω στον δίσκο όπως φαίνεται στο σχήμα</w:t>
      </w:r>
      <w:r>
        <w:t xml:space="preserve">, </w:t>
      </w:r>
      <w:r w:rsidRPr="007B22D1">
        <w:t xml:space="preserve"> </w:t>
      </w:r>
      <w:r>
        <w:t>όπου Κ το κέντρο του δίσκου</w:t>
      </w:r>
      <w:r w:rsidRPr="00F23A05">
        <w:t>.</w:t>
      </w:r>
    </w:p>
    <w:p w14:paraId="53508FD1" w14:textId="77777777" w:rsidR="00AE64D7" w:rsidRPr="002F1BB6" w:rsidRDefault="00AE64D7" w:rsidP="00AE64D7">
      <w:r>
        <w:t>Αρχικά το σύστημα ηρεμεί</w:t>
      </w:r>
      <w:r w:rsidRPr="002F1BB6">
        <w:t>.</w:t>
      </w:r>
    </w:p>
    <w:p w14:paraId="53508FD2" w14:textId="77777777" w:rsidR="00AE64D7" w:rsidRPr="00F23A05" w:rsidRDefault="00AE64D7" w:rsidP="00AE64D7">
      <w:r w:rsidRPr="00F23A05">
        <w:t xml:space="preserve">Μια μικρή σφαίρα </w:t>
      </w:r>
      <w:r>
        <w:t xml:space="preserve"> αμελητέων διαστάσεων σε σχέση με την ακτίνα του δίσκου , </w:t>
      </w:r>
      <w:r w:rsidRPr="00F23A05">
        <w:t xml:space="preserve">μάζας  </w:t>
      </w:r>
      <w:r w:rsidRPr="00F23A05">
        <w:rPr>
          <w:lang w:val="en-US"/>
        </w:rPr>
        <w:t>m</w:t>
      </w:r>
      <w:r w:rsidRPr="00F23A05">
        <w:t xml:space="preserve"> =</w:t>
      </w:r>
      <w:r>
        <w:rPr>
          <w:lang w:val="en-US"/>
        </w:rPr>
        <w:t>M</w:t>
      </w:r>
      <w:r w:rsidRPr="0093738A">
        <w:t>/2</w:t>
      </w:r>
      <w:r w:rsidRPr="00F23A05">
        <w:t xml:space="preserve">  κινείται </w:t>
      </w:r>
      <w:r>
        <w:t>χωρίς να περιστρέφεται στη διεύθυνση μιας</w:t>
      </w:r>
      <w:r w:rsidRPr="00F23A05">
        <w:t xml:space="preserve"> </w:t>
      </w:r>
      <w:r>
        <w:t xml:space="preserve">διαμέτρου </w:t>
      </w:r>
      <w:r w:rsidRPr="00F23A05">
        <w:t xml:space="preserve"> </w:t>
      </w:r>
      <w:r>
        <w:t xml:space="preserve">του δίσκου, </w:t>
      </w:r>
      <w:r w:rsidRPr="00F23A05">
        <w:t xml:space="preserve"> με ταχύτητα μέτρου  </w:t>
      </w:r>
      <w:r>
        <w:t>υ</w:t>
      </w:r>
      <w:r w:rsidRPr="00F23A05">
        <w:t xml:space="preserve"> =</w:t>
      </w:r>
      <w:r w:rsidRPr="007B44C5">
        <w:rPr>
          <w:position w:val="-6"/>
        </w:rPr>
        <w:object w:dxaOrig="460" w:dyaOrig="320" w14:anchorId="53509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6.2pt" o:ole="">
            <v:imagedata r:id="rId21" o:title=""/>
          </v:shape>
          <o:OLEObject Type="Embed" ProgID="Equation.DSMT4" ShapeID="_x0000_i1025" DrawAspect="Content" ObjectID="_1681380174" r:id="rId22"/>
        </w:object>
      </w:r>
      <w:r w:rsidRPr="0093738A">
        <w:t xml:space="preserve"> </w:t>
      </w:r>
      <w:r>
        <w:rPr>
          <w:lang w:val="en-US"/>
        </w:rPr>
        <w:t>m</w:t>
      </w:r>
      <w:r w:rsidRPr="0093738A">
        <w:t>/</w:t>
      </w:r>
      <w:r>
        <w:rPr>
          <w:lang w:val="en-US"/>
        </w:rPr>
        <w:t>s</w:t>
      </w:r>
      <w:r w:rsidRPr="00F23A05">
        <w:t xml:space="preserve"> </w:t>
      </w:r>
      <w:r>
        <w:t xml:space="preserve">, </w:t>
      </w:r>
      <w:r w:rsidRPr="00F23A05">
        <w:t xml:space="preserve"> και  </w:t>
      </w:r>
      <w:r>
        <w:t xml:space="preserve">φτάνοντας στο  σημείο Κ , </w:t>
      </w:r>
      <w:r w:rsidRPr="00F23A05">
        <w:t xml:space="preserve">μπαίνει εφαπτόμενα στον κυκλικό οδηγό που  ορίζει η κατακόρυφη </w:t>
      </w:r>
      <w:r>
        <w:t>ημι</w:t>
      </w:r>
      <w:r w:rsidRPr="00F23A05">
        <w:t xml:space="preserve">κυκλική επιφάνεια. </w:t>
      </w:r>
    </w:p>
    <w:p w14:paraId="53508FD3" w14:textId="77777777" w:rsidR="00AE64D7" w:rsidRPr="00F23A05" w:rsidRDefault="00AE64D7" w:rsidP="00AE64D7">
      <w:pPr>
        <w:ind w:left="426" w:hanging="284"/>
      </w:pPr>
      <w:r w:rsidRPr="00F23A05">
        <w:t>Α. Να υπολογίσετε</w:t>
      </w:r>
      <w:r>
        <w:t xml:space="preserve"> τις τιμές που έχουν τα παρακάτω μεγέθη , τη χρονική στιγμή που βγαίνει η σφαίρα από τον κυκλικό οδηγό και εγκαταλείπει το δίσκο κατά τη διεύθυνση της κοινής εφαπτομένης στο απέναντι από το Κ σημείο της περιφέρειάς του: </w:t>
      </w:r>
    </w:p>
    <w:p w14:paraId="53508FD4" w14:textId="77777777" w:rsidR="00AE64D7" w:rsidRDefault="00AE64D7" w:rsidP="00AE64D7">
      <w:pPr>
        <w:ind w:left="426"/>
      </w:pPr>
      <w:r w:rsidRPr="00F23A05">
        <w:t xml:space="preserve">Α1. </w:t>
      </w:r>
      <w:r>
        <w:t>τ</w:t>
      </w:r>
      <w:r w:rsidRPr="00F23A05">
        <w:t xml:space="preserve">ο μέτρο  </w:t>
      </w:r>
      <w:r w:rsidRPr="00F23A05">
        <w:rPr>
          <w:lang w:val="en-US"/>
        </w:rPr>
        <w:t>V</w:t>
      </w:r>
      <w:r w:rsidRPr="00985A00">
        <w:rPr>
          <w:vertAlign w:val="subscript"/>
        </w:rPr>
        <w:t xml:space="preserve"> </w:t>
      </w:r>
      <w:r w:rsidRPr="00F23A05">
        <w:rPr>
          <w:vertAlign w:val="subscript"/>
        </w:rPr>
        <w:t xml:space="preserve"> </w:t>
      </w:r>
      <w:r w:rsidRPr="00F23A05">
        <w:t xml:space="preserve">της  ταχύτητας  </w:t>
      </w:r>
      <w:r>
        <w:t>της σφαίρας</w:t>
      </w:r>
    </w:p>
    <w:p w14:paraId="53508FD5" w14:textId="77777777" w:rsidR="00AE64D7" w:rsidRDefault="00AE64D7" w:rsidP="00AE64D7">
      <w:pPr>
        <w:ind w:left="426"/>
      </w:pPr>
      <w:r>
        <w:t>Α2. το μέτρο της γωνιακής ταχύτητας του δίσκου.</w:t>
      </w:r>
    </w:p>
    <w:p w14:paraId="53508FD6" w14:textId="77777777" w:rsidR="00AE64D7" w:rsidRDefault="00AE64D7" w:rsidP="00AE64D7">
      <w:pPr>
        <w:ind w:left="426" w:hanging="284"/>
      </w:pPr>
      <w:r>
        <w:t>Β. Να υπολογίσετε τη μεταβολή της στροφορμής της σφαίρας από τη στιγμή που μπαίνει στον κυκλικό οδηγό μέχρι τη στιγμή που βγαίνει.</w:t>
      </w:r>
    </w:p>
    <w:p w14:paraId="53508FD7" w14:textId="77777777" w:rsidR="00AE64D7" w:rsidRDefault="00AE64D7" w:rsidP="00AE64D7">
      <w:pPr>
        <w:ind w:left="426" w:hanging="284"/>
      </w:pPr>
      <w:r>
        <w:t xml:space="preserve">Γ. Η σφαίρα μετά που θα βγει από τον κυκλικό οδηγό,  συνεχίζει να κινείται πάνω σε  οριζόντιο επίπεδο και συγκρούεται τη χρονική στιγμή </w:t>
      </w:r>
      <w:r w:rsidRPr="005F2112">
        <w:t xml:space="preserve"> </w:t>
      </w:r>
      <w:r>
        <w:rPr>
          <w:lang w:val="en-US"/>
        </w:rPr>
        <w:t>t</w:t>
      </w:r>
      <w:r w:rsidRPr="005F2112">
        <w:t xml:space="preserve"> = 0 , </w:t>
      </w:r>
      <w:r>
        <w:t xml:space="preserve"> μετωπικά πλαστικά</w:t>
      </w:r>
      <w:r w:rsidRPr="005F2112">
        <w:t xml:space="preserve">, </w:t>
      </w:r>
      <w:r>
        <w:t xml:space="preserve"> με σώμα Σ μάζας </w:t>
      </w:r>
      <w:r>
        <w:rPr>
          <w:lang w:val="en-US"/>
        </w:rPr>
        <w:t>m</w:t>
      </w:r>
      <w:r w:rsidRPr="00F74552">
        <w:rPr>
          <w:vertAlign w:val="subscript"/>
        </w:rPr>
        <w:t>1</w:t>
      </w:r>
      <w:r w:rsidRPr="00F23A05">
        <w:t xml:space="preserve"> </w:t>
      </w:r>
      <w:r>
        <w:t xml:space="preserve">που κινείται  με αντίθετη ταχύτητα , </w:t>
      </w:r>
      <w:r w:rsidRPr="005F2112">
        <w:t xml:space="preserve"> </w:t>
      </w:r>
      <w:r>
        <w:t>δεμένο στο ένα άκρο οριζόντιου ιδανικού ελατηρίου. Το άλλο άκρο του ελατηρίου είναι ακλόνητο.</w:t>
      </w:r>
      <w:r w:rsidRPr="00BF28B8">
        <w:t xml:space="preserve"> </w:t>
      </w:r>
      <w:r>
        <w:t xml:space="preserve">Αν το συσσωμάτωμα που προκύπτει , εκτελεί απλή αρμονική ταλάντωση πάνω στο οριζόντιο επίπεδο με απομάκρυνση της μορφής </w:t>
      </w:r>
      <w:r w:rsidRPr="00F74552">
        <w:t xml:space="preserve"> </w:t>
      </w:r>
      <w:r w:rsidRPr="00B32CDC">
        <w:rPr>
          <w:position w:val="-26"/>
        </w:rPr>
        <w:object w:dxaOrig="2760" w:dyaOrig="639" w14:anchorId="53509096">
          <v:shape id="_x0000_i1026" type="#_x0000_t75" style="width:138pt;height:31.8pt" o:ole="">
            <v:imagedata r:id="rId23" o:title=""/>
          </v:shape>
          <o:OLEObject Type="Embed" ProgID="Equation.DSMT4" ShapeID="_x0000_i1026" DrawAspect="Content" ObjectID="_1681380175" r:id="rId24"/>
        </w:object>
      </w:r>
      <w:r>
        <w:t xml:space="preserve"> να υπολογίσετε:</w:t>
      </w:r>
    </w:p>
    <w:p w14:paraId="53508FD8" w14:textId="77777777" w:rsidR="00AE64D7" w:rsidRDefault="00AE64D7" w:rsidP="00AE64D7">
      <w:pPr>
        <w:ind w:left="426"/>
      </w:pPr>
      <w:r>
        <w:t xml:space="preserve">Γ1. Τη σταθερά </w:t>
      </w:r>
      <w:r>
        <w:rPr>
          <w:lang w:val="en-US"/>
        </w:rPr>
        <w:t>k</w:t>
      </w:r>
      <w:r w:rsidRPr="0065484B">
        <w:t xml:space="preserve"> </w:t>
      </w:r>
      <w:r>
        <w:t>του ελατηρίου.</w:t>
      </w:r>
    </w:p>
    <w:p w14:paraId="53508FD9" w14:textId="77777777" w:rsidR="00AE64D7" w:rsidRDefault="00AE64D7" w:rsidP="00AE64D7">
      <w:pPr>
        <w:ind w:left="426"/>
      </w:pPr>
      <w:r>
        <w:t>Γ2. Το πλάτος της ταλάντωσης που εκτελούσε το σώμα  Σ πριν την κρούση.</w:t>
      </w:r>
    </w:p>
    <w:p w14:paraId="53508FDA" w14:textId="77777777" w:rsidR="00AE64D7" w:rsidRPr="00B4049A" w:rsidRDefault="00AE64D7" w:rsidP="00AE64D7">
      <w:r w:rsidRPr="00B4049A">
        <w:t>Δίνεται η ροπή αδράνειας του δίσκου Ι</w:t>
      </w:r>
      <w:r w:rsidRPr="00B4049A">
        <w:rPr>
          <w:vertAlign w:val="subscript"/>
          <w:lang w:val="en-US"/>
        </w:rPr>
        <w:t>cm</w:t>
      </w:r>
      <w:r w:rsidRPr="00B4049A">
        <w:t xml:space="preserve"> = ½</w:t>
      </w:r>
      <w:r w:rsidRPr="00B4049A">
        <w:rPr>
          <w:lang w:val="en-US"/>
        </w:rPr>
        <w:t>MR</w:t>
      </w:r>
      <w:r w:rsidRPr="00B4049A">
        <w:t xml:space="preserve">² ,  η μάζα του κυκλικού οδηγού αμελητέα σε σχέση με τη μάζα του δίσκου, η κρούση γίνεται ακαριαία και </w:t>
      </w:r>
      <w:r>
        <w:t xml:space="preserve">ότι </w:t>
      </w:r>
      <w:r w:rsidRPr="00B4049A">
        <w:t>κατά της κινήσεις των σωμάτων δεν υπάρχουν τριβές.</w:t>
      </w:r>
    </w:p>
    <w:p w14:paraId="53508FDB" w14:textId="77777777" w:rsidR="00AE64D7" w:rsidRPr="00AE64D7" w:rsidRDefault="00AE64D7" w:rsidP="00AE64D7">
      <w:pPr>
        <w:pStyle w:val="a1"/>
      </w:pPr>
      <w:r>
        <w:rPr>
          <w:noProof/>
          <w:shd w:val="clear" w:color="auto" w:fill="auto"/>
        </w:rPr>
        <w:drawing>
          <wp:anchor distT="0" distB="0" distL="114300" distR="114300" simplePos="0" relativeHeight="251755520" behindDoc="0" locked="0" layoutInCell="1" allowOverlap="1" wp14:anchorId="53509097" wp14:editId="53509098">
            <wp:simplePos x="0" y="0"/>
            <wp:positionH relativeFrom="column">
              <wp:posOffset>4981575</wp:posOffset>
            </wp:positionH>
            <wp:positionV relativeFrom="paragraph">
              <wp:posOffset>184150</wp:posOffset>
            </wp:positionV>
            <wp:extent cx="1110615" cy="1368425"/>
            <wp:effectExtent l="19050" t="0" r="0" b="0"/>
            <wp:wrapSquare wrapText="bothSides"/>
            <wp:docPr id="9" name="Εικόνα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cstate="print"/>
                    <a:srcRect/>
                    <a:stretch>
                      <a:fillRect/>
                    </a:stretch>
                  </pic:blipFill>
                  <pic:spPr bwMode="auto">
                    <a:xfrm>
                      <a:off x="0" y="0"/>
                      <a:ext cx="1110615" cy="1368425"/>
                    </a:xfrm>
                    <a:prstGeom prst="rect">
                      <a:avLst/>
                    </a:prstGeom>
                    <a:noFill/>
                    <a:ln w="9525">
                      <a:noFill/>
                      <a:miter lim="800000"/>
                      <a:headEnd/>
                      <a:tailEnd/>
                    </a:ln>
                  </pic:spPr>
                </pic:pic>
              </a:graphicData>
            </a:graphic>
          </wp:anchor>
        </w:drawing>
      </w:r>
      <w:r w:rsidRPr="00AE64D7">
        <w:t xml:space="preserve">Ταλάντωση και Ολική ανάκλαση </w:t>
      </w:r>
    </w:p>
    <w:p w14:paraId="53508FDC" w14:textId="77777777" w:rsidR="00AE64D7" w:rsidRDefault="00AE64D7" w:rsidP="00AE64D7">
      <w:r w:rsidRPr="00C338DB">
        <w:t xml:space="preserve">Ένα κυλινδρικό δοχείο ακτίνας </w:t>
      </w:r>
      <w:r w:rsidRPr="00DE6943">
        <w:rPr>
          <w:b/>
          <w:lang w:val="en-US"/>
        </w:rPr>
        <w:t>R</w:t>
      </w:r>
      <w:r w:rsidRPr="00DE6943">
        <w:rPr>
          <w:b/>
        </w:rPr>
        <w:t>=</w:t>
      </w:r>
      <m:oMath>
        <m:rad>
          <m:radPr>
            <m:degHide m:val="1"/>
            <m:ctrlPr>
              <w:rPr>
                <w:rFonts w:ascii="Cambria Math" w:hAnsi="Cambria Math"/>
                <w:b/>
                <w:i/>
              </w:rPr>
            </m:ctrlPr>
          </m:radPr>
          <m:deg/>
          <m:e>
            <m:r>
              <m:rPr>
                <m:sty m:val="bi"/>
              </m:rPr>
              <w:rPr>
                <w:rFonts w:ascii="Cambria Math" w:hAnsi="Cambria Math"/>
              </w:rPr>
              <m:t>3</m:t>
            </m:r>
          </m:e>
        </m:rad>
        <m:r>
          <m:rPr>
            <m:sty m:val="bi"/>
          </m:rPr>
          <w:rPr>
            <w:rFonts w:ascii="Cambria Math" w:hAnsi="Cambria Math"/>
            <w:lang w:val="en-US"/>
          </w:rPr>
          <m:t>m</m:t>
        </m:r>
      </m:oMath>
      <w:r w:rsidRPr="00C338DB">
        <w:t xml:space="preserve"> </w:t>
      </w:r>
      <w:r>
        <w:t>περιέχει νερό ενώ σε σημείο Ο που βρίσκεται</w:t>
      </w:r>
      <w:r w:rsidRPr="00C338DB">
        <w:t xml:space="preserve"> στην κατακόρυφη </w:t>
      </w:r>
      <w:r>
        <w:t>διεύθυνση</w:t>
      </w:r>
      <w:r w:rsidRPr="00C338DB">
        <w:t xml:space="preserve"> που διέρχεται από το κέντρο της επιφάνειας του υγρού</w:t>
      </w:r>
      <w:r>
        <w:t>,</w:t>
      </w:r>
      <w:r w:rsidRPr="00C338DB">
        <w:t xml:space="preserve"> σε βάθος </w:t>
      </w:r>
      <w:r w:rsidRPr="00DE6943">
        <w:rPr>
          <w:b/>
          <w:lang w:val="en-US"/>
        </w:rPr>
        <w:t>h</w:t>
      </w:r>
      <w:r w:rsidRPr="00C338DB">
        <w:t xml:space="preserve"> από την ελεύθερη επ</w:t>
      </w:r>
      <w:r>
        <w:t>ιφάνεια,</w:t>
      </w:r>
      <w:r w:rsidRPr="00C338DB">
        <w:t xml:space="preserve"> βρίσκεται σημειακή φωτεινή πηγή, η οποία στέλνει κωνική δέσμη ακτίνων προς την επιφάνεια του υγρού. Η ακτίνα του φωτεινού δίσκου στην επιφάνεια του υγρού είναι </w:t>
      </w:r>
      <w:r w:rsidRPr="00DE6943">
        <w:rPr>
          <w:b/>
          <w:i/>
          <w:lang w:val="en-US"/>
        </w:rPr>
        <w:t>r</w:t>
      </w:r>
      <w:r w:rsidRPr="00DE6943">
        <w:rPr>
          <w:b/>
          <w:i/>
        </w:rPr>
        <w:t>=</w:t>
      </w:r>
      <m:oMath>
        <m:f>
          <m:fPr>
            <m:ctrlPr>
              <w:rPr>
                <w:rFonts w:ascii="Cambria Math" w:hAnsi="Cambria Math"/>
                <w:b/>
                <w:i/>
              </w:rPr>
            </m:ctrlPr>
          </m:fPr>
          <m:num>
            <m:r>
              <m:rPr>
                <m:sty m:val="bi"/>
              </m:rPr>
              <w:rPr>
                <w:rFonts w:ascii="Cambria Math" w:hAnsi="Cambria Math"/>
              </w:rPr>
              <m:t>4</m:t>
            </m:r>
            <m:rad>
              <m:radPr>
                <m:degHide m:val="1"/>
                <m:ctrlPr>
                  <w:rPr>
                    <w:rFonts w:ascii="Cambria Math" w:hAnsi="Cambria Math"/>
                    <w:b/>
                    <w:i/>
                  </w:rPr>
                </m:ctrlPr>
              </m:radPr>
              <m:deg/>
              <m:e>
                <m:r>
                  <m:rPr>
                    <m:sty m:val="bi"/>
                  </m:rPr>
                  <w:rPr>
                    <w:rFonts w:ascii="Cambria Math" w:hAnsi="Cambria Math"/>
                  </w:rPr>
                  <m:t>3</m:t>
                </m:r>
              </m:e>
            </m:rad>
          </m:num>
          <m:den>
            <m:r>
              <m:rPr>
                <m:sty m:val="bi"/>
              </m:rPr>
              <w:rPr>
                <w:rFonts w:ascii="Cambria Math" w:hAnsi="Cambria Math"/>
              </w:rPr>
              <m:t>5</m:t>
            </m:r>
          </m:den>
        </m:f>
        <m:r>
          <w:rPr>
            <w:rFonts w:ascii="Cambria Math" w:hAnsi="Cambria Math"/>
          </w:rPr>
          <m:t>m</m:t>
        </m:r>
      </m:oMath>
      <w:r w:rsidRPr="00C338DB">
        <w:t xml:space="preserve"> και η ένταση του ηλεκτρικού πεδίου της ακτινοβολίας μέσα στο νερό έχει </w:t>
      </w:r>
      <w:r>
        <w:t>εξίσωση:</w:t>
      </w:r>
      <w:r w:rsidRPr="00C338DB">
        <w:t xml:space="preserve"> </w:t>
      </w:r>
    </w:p>
    <w:p w14:paraId="53508FDD" w14:textId="77777777" w:rsidR="00AE64D7" w:rsidRPr="00DE6943" w:rsidRDefault="00AE64D7" w:rsidP="00AE64D7">
      <w:pPr>
        <w:jc w:val="center"/>
        <w:rPr>
          <w:i/>
        </w:rPr>
      </w:pPr>
      <m:oMathPara>
        <m:oMath>
          <m:r>
            <m:rPr>
              <m:sty m:val="bi"/>
            </m:rPr>
            <w:rPr>
              <w:rFonts w:ascii="Cambria Math" w:hAnsi="Cambria Math"/>
            </w:rPr>
            <m:t>E</m:t>
          </m:r>
          <m:d>
            <m:dPr>
              <m:ctrlPr>
                <w:rPr>
                  <w:rFonts w:ascii="Cambria Math" w:hAnsi="Cambria Math"/>
                  <w:b/>
                  <w:i/>
                </w:rPr>
              </m:ctrlPr>
            </m:dPr>
            <m:e>
              <m:r>
                <m:rPr>
                  <m:sty m:val="bi"/>
                </m:rPr>
                <w:rPr>
                  <w:rFonts w:ascii="Cambria Math" w:hAnsi="Cambria Math"/>
                </w:rPr>
                <m:t>y,t</m:t>
              </m:r>
            </m:e>
          </m:d>
          <m:r>
            <m:rPr>
              <m:sty m:val="bi"/>
            </m:rPr>
            <w:rPr>
              <w:rFonts w:ascii="Cambria Math" w:hAnsi="Cambria Math"/>
            </w:rPr>
            <m:t>=1200</m:t>
          </m:r>
          <m:rad>
            <m:radPr>
              <m:degHide m:val="1"/>
              <m:ctrlPr>
                <w:rPr>
                  <w:rFonts w:ascii="Cambria Math" w:hAnsi="Cambria Math"/>
                  <w:b/>
                  <w:i/>
                </w:rPr>
              </m:ctrlPr>
            </m:radPr>
            <m:deg/>
            <m:e>
              <m:r>
                <m:rPr>
                  <m:sty m:val="bi"/>
                </m:rPr>
                <w:rPr>
                  <w:rFonts w:ascii="Cambria Math" w:hAnsi="Cambria Math"/>
                </w:rPr>
                <m:t>3</m:t>
              </m:r>
            </m:e>
          </m:rad>
          <m:r>
            <m:rPr>
              <m:sty m:val="bi"/>
            </m:rPr>
            <w:rPr>
              <w:rFonts w:ascii="Cambria Math" w:hAnsi="Cambria Math"/>
            </w:rPr>
            <m:t>ημ</m:t>
          </m:r>
          <m:d>
            <m:dPr>
              <m:ctrlPr>
                <w:rPr>
                  <w:rFonts w:ascii="Cambria Math" w:hAnsi="Cambria Math"/>
                  <w:b/>
                  <w:i/>
                </w:rPr>
              </m:ctrlPr>
            </m:dPr>
            <m:e>
              <m:r>
                <m:rPr>
                  <m:sty m:val="bi"/>
                </m:rPr>
                <w:rPr>
                  <w:rFonts w:ascii="Cambria Math" w:hAnsi="Cambria Math"/>
                </w:rPr>
                <m:t>90</m:t>
              </m:r>
              <m:r>
                <m:rPr>
                  <m:sty m:val="bi"/>
                </m:rPr>
                <w:rPr>
                  <w:rFonts w:ascii="Cambria Math" w:hAnsi="Cambria Math"/>
                </w:rPr>
                <m:t>π⋅1</m:t>
              </m:r>
              <m:sSup>
                <m:sSupPr>
                  <m:ctrlPr>
                    <w:rPr>
                      <w:rFonts w:ascii="Cambria Math" w:hAnsi="Cambria Math"/>
                      <w:b/>
                      <w:i/>
                    </w:rPr>
                  </m:ctrlPr>
                </m:sSupPr>
                <m:e>
                  <m:r>
                    <m:rPr>
                      <m:sty m:val="bi"/>
                    </m:rPr>
                    <w:rPr>
                      <w:rFonts w:ascii="Cambria Math" w:hAnsi="Cambria Math"/>
                    </w:rPr>
                    <m:t>0</m:t>
                  </m:r>
                </m:e>
                <m:sup>
                  <m:r>
                    <m:rPr>
                      <m:sty m:val="bi"/>
                    </m:rPr>
                    <w:rPr>
                      <w:rFonts w:ascii="Cambria Math" w:hAnsi="Cambria Math"/>
                    </w:rPr>
                    <m:t>13</m:t>
                  </m:r>
                </m:sup>
              </m:sSup>
              <m:r>
                <m:rPr>
                  <m:sty m:val="bi"/>
                </m:rPr>
                <w:rPr>
                  <w:rFonts w:ascii="Cambria Math" w:hAnsi="Cambria Math"/>
                  <w:lang w:val="en-US"/>
                </w:rPr>
                <m:t>t-20</m:t>
              </m:r>
              <m:r>
                <m:rPr>
                  <m:sty m:val="bi"/>
                </m:rPr>
                <w:rPr>
                  <w:rFonts w:ascii="Cambria Math" w:hAnsi="Cambria Math"/>
                </w:rPr>
                <m:t>π</m:t>
              </m:r>
              <m:rad>
                <m:radPr>
                  <m:degHide m:val="1"/>
                  <m:ctrlPr>
                    <w:rPr>
                      <w:rFonts w:ascii="Cambria Math" w:hAnsi="Cambria Math"/>
                      <w:b/>
                      <w:i/>
                    </w:rPr>
                  </m:ctrlPr>
                </m:radPr>
                <m:deg/>
                <m:e>
                  <m:r>
                    <m:rPr>
                      <m:sty m:val="bi"/>
                    </m:rPr>
                    <w:rPr>
                      <w:rFonts w:ascii="Cambria Math" w:hAnsi="Cambria Math"/>
                    </w:rPr>
                    <m:t>3</m:t>
                  </m:r>
                </m:e>
              </m:rad>
              <m:r>
                <m:rPr>
                  <m:sty m:val="bi"/>
                </m:rPr>
                <w:rPr>
                  <w:rFonts w:ascii="Cambria Math" w:hAnsi="Cambria Math"/>
                </w:rPr>
                <m:t>⋅1</m:t>
              </m:r>
              <m:sSup>
                <m:sSupPr>
                  <m:ctrlPr>
                    <w:rPr>
                      <w:rFonts w:ascii="Cambria Math" w:hAnsi="Cambria Math"/>
                      <w:b/>
                      <w:i/>
                    </w:rPr>
                  </m:ctrlPr>
                </m:sSupPr>
                <m:e>
                  <m:r>
                    <m:rPr>
                      <m:sty m:val="bi"/>
                    </m:rPr>
                    <w:rPr>
                      <w:rFonts w:ascii="Cambria Math" w:hAnsi="Cambria Math"/>
                    </w:rPr>
                    <m:t>0</m:t>
                  </m:r>
                </m:e>
                <m:sup>
                  <m:r>
                    <m:rPr>
                      <m:sty m:val="bi"/>
                    </m:rPr>
                    <w:rPr>
                      <w:rFonts w:ascii="Cambria Math" w:hAnsi="Cambria Math"/>
                    </w:rPr>
                    <m:t>5</m:t>
                  </m:r>
                </m:sup>
              </m:sSup>
              <m:r>
                <m:rPr>
                  <m:sty m:val="bi"/>
                </m:rPr>
                <w:rPr>
                  <w:rFonts w:ascii="Cambria Math" w:hAnsi="Cambria Math"/>
                  <w:lang w:val="en-US"/>
                </w:rPr>
                <m:t>y</m:t>
              </m:r>
            </m:e>
          </m:d>
          <m:r>
            <w:rPr>
              <w:rFonts w:ascii="Cambria Math" w:hAnsi="Cambria Math"/>
            </w:rPr>
            <m:t>(S.I.)</m:t>
          </m:r>
        </m:oMath>
      </m:oMathPara>
    </w:p>
    <w:p w14:paraId="53508FDE" w14:textId="77777777" w:rsidR="00AE64D7" w:rsidRPr="00AE64D7" w:rsidRDefault="00AE64D7" w:rsidP="00AE64D7">
      <w:pPr>
        <w:ind w:left="426" w:hanging="284"/>
        <w:jc w:val="both"/>
      </w:pPr>
      <w:r w:rsidRPr="00AE64D7">
        <w:rPr>
          <w:b/>
        </w:rPr>
        <w:t xml:space="preserve">α) </w:t>
      </w:r>
      <w:r w:rsidRPr="00AE64D7">
        <w:t>Να υπολογιστούν:</w:t>
      </w:r>
    </w:p>
    <w:p w14:paraId="53508FDF" w14:textId="77777777" w:rsidR="00AE64D7" w:rsidRPr="00AE64D7" w:rsidRDefault="00AE64D7" w:rsidP="00AE64D7">
      <w:pPr>
        <w:ind w:left="426"/>
        <w:jc w:val="both"/>
      </w:pPr>
      <w:r w:rsidRPr="00AE64D7">
        <w:rPr>
          <w:b/>
        </w:rPr>
        <w:lastRenderedPageBreak/>
        <w:t>α</w:t>
      </w:r>
      <w:r w:rsidRPr="00AE64D7">
        <w:rPr>
          <w:b/>
          <w:vertAlign w:val="subscript"/>
        </w:rPr>
        <w:t>1</w:t>
      </w:r>
      <w:r w:rsidRPr="00AE64D7">
        <w:rPr>
          <w:b/>
        </w:rPr>
        <w:t>)</w:t>
      </w:r>
      <w:r w:rsidRPr="00AE64D7">
        <w:t xml:space="preserve"> Η ταχύτητα διάδοσης της ακτινοβολίας στο νερό.</w:t>
      </w:r>
    </w:p>
    <w:p w14:paraId="53508FE0" w14:textId="77777777" w:rsidR="00AE64D7" w:rsidRPr="00AE64D7" w:rsidRDefault="00AE64D7" w:rsidP="00AE64D7">
      <w:pPr>
        <w:ind w:left="426"/>
        <w:jc w:val="both"/>
      </w:pPr>
      <w:r w:rsidRPr="00AE64D7">
        <w:rPr>
          <w:b/>
        </w:rPr>
        <w:t>α</w:t>
      </w:r>
      <w:r w:rsidRPr="00AE64D7">
        <w:rPr>
          <w:b/>
          <w:vertAlign w:val="subscript"/>
        </w:rPr>
        <w:t>2</w:t>
      </w:r>
      <w:r w:rsidRPr="00AE64D7">
        <w:rPr>
          <w:b/>
        </w:rPr>
        <w:t>)</w:t>
      </w:r>
      <w:r w:rsidRPr="00AE64D7">
        <w:t xml:space="preserve"> Ο δείκτης διάθλασης του νερού για την δεδομένη ακτινοβολία.</w:t>
      </w:r>
    </w:p>
    <w:p w14:paraId="53508FE1" w14:textId="77777777" w:rsidR="00AE64D7" w:rsidRPr="00AE64D7" w:rsidRDefault="00AE64D7" w:rsidP="00AE64D7">
      <w:pPr>
        <w:ind w:left="426"/>
        <w:jc w:val="both"/>
      </w:pPr>
      <w:r w:rsidRPr="00AE64D7">
        <w:rPr>
          <w:b/>
        </w:rPr>
        <w:t>α</w:t>
      </w:r>
      <w:r w:rsidRPr="00AE64D7">
        <w:rPr>
          <w:b/>
          <w:vertAlign w:val="subscript"/>
        </w:rPr>
        <w:t>3</w:t>
      </w:r>
      <w:r w:rsidRPr="00AE64D7">
        <w:rPr>
          <w:b/>
        </w:rPr>
        <w:t>)</w:t>
      </w:r>
      <w:r w:rsidRPr="00AE64D7">
        <w:t xml:space="preserve"> Η κρίσιμη γωνία εξόδου της ακτινοβολίας από νερό προς τον αέρα.</w:t>
      </w:r>
    </w:p>
    <w:p w14:paraId="53508FE2" w14:textId="77777777" w:rsidR="00AE64D7" w:rsidRPr="00AE64D7" w:rsidRDefault="00AE64D7" w:rsidP="00AE64D7">
      <w:pPr>
        <w:ind w:left="426" w:hanging="284"/>
        <w:jc w:val="both"/>
      </w:pPr>
      <w:r w:rsidRPr="00AE64D7">
        <w:rPr>
          <w:b/>
        </w:rPr>
        <w:t>β)</w:t>
      </w:r>
      <w:r w:rsidRPr="00AE64D7">
        <w:t xml:space="preserve"> Να γραφεί η χρονική εξίσωση του μαγνητικού πεδίου της ακτινοβολίας στο νερό, θεωρώντας ότι τα δύο πεδία είναι συμφασικά.</w:t>
      </w:r>
    </w:p>
    <w:p w14:paraId="53508FE3" w14:textId="77777777" w:rsidR="00AE64D7" w:rsidRPr="00AE64D7" w:rsidRDefault="00AE64D7" w:rsidP="00AE64D7">
      <w:pPr>
        <w:ind w:left="426" w:hanging="284"/>
        <w:jc w:val="both"/>
      </w:pPr>
      <w:r w:rsidRPr="00AE64D7">
        <w:rPr>
          <w:b/>
        </w:rPr>
        <w:t>γ)</w:t>
      </w:r>
      <w:r w:rsidRPr="00AE64D7">
        <w:t xml:space="preserve"> Να υπολογιστεί το ύψος </w:t>
      </w:r>
      <w:r w:rsidRPr="00AE64D7">
        <w:rPr>
          <w:lang w:val="en-US"/>
        </w:rPr>
        <w:t>h</w:t>
      </w:r>
      <w:r w:rsidRPr="00AE64D7">
        <w:t xml:space="preserve"> από την ελεύθερη επιφάνεια του υγρού που βρίσκεται η φωτεινή πηγή.</w:t>
      </w:r>
    </w:p>
    <w:p w14:paraId="53508FE4" w14:textId="77777777" w:rsidR="00AE64D7" w:rsidRPr="00AE64D7" w:rsidRDefault="00AE64D7" w:rsidP="00AE64D7">
      <w:pPr>
        <w:ind w:left="426" w:hanging="284"/>
        <w:jc w:val="both"/>
      </w:pPr>
      <w:r w:rsidRPr="00AE64D7">
        <w:rPr>
          <w:b/>
        </w:rPr>
        <w:t>δ)</w:t>
      </w:r>
      <w:r w:rsidRPr="00AE64D7">
        <w:t xml:space="preserve"> Κάποια στιγμή που θεωρείται ως </w:t>
      </w:r>
      <w:r w:rsidRPr="00AE64D7">
        <w:rPr>
          <w:lang w:val="en-US"/>
        </w:rPr>
        <w:t>t</w:t>
      </w:r>
      <w:r w:rsidRPr="00AE64D7">
        <w:t>=0 η φωτεινή πηγή αρχίζει να κινείται από το σημείο Ο(</w:t>
      </w:r>
      <w:r w:rsidRPr="00AE64D7">
        <w:rPr>
          <w:lang w:val="en-US"/>
        </w:rPr>
        <w:t>y</w:t>
      </w:r>
      <w:r w:rsidRPr="00AE64D7">
        <w:t xml:space="preserve">=0) κατακόρυφα προς τα πάνω σε διεύθυνση που διέρχεται από το κέντρο Κ της επιφάνειας του υγρού εκτελώντας απλή αρμονική ταλάντωση περιόδου Τ=1,5 </w:t>
      </w:r>
      <w:r w:rsidRPr="00AE64D7">
        <w:rPr>
          <w:lang w:val="en-US"/>
        </w:rPr>
        <w:t>s</w:t>
      </w:r>
      <w:r w:rsidRPr="00AE64D7">
        <w:t xml:space="preserve">. Εάν κατά τη διάρκεια της ταλάντωσης φωτίζεται στιγμιαία ολόκληρη η επιφάνεια του υγρού, να υπολογίσετε: </w:t>
      </w:r>
    </w:p>
    <w:p w14:paraId="53508FE5" w14:textId="77777777" w:rsidR="00AE64D7" w:rsidRPr="00AE64D7" w:rsidRDefault="00AE64D7" w:rsidP="00AE64D7">
      <w:pPr>
        <w:ind w:left="709" w:hanging="283"/>
        <w:jc w:val="both"/>
      </w:pPr>
      <w:r w:rsidRPr="00AE64D7">
        <w:rPr>
          <w:b/>
        </w:rPr>
        <w:t>δ</w:t>
      </w:r>
      <w:r w:rsidRPr="00AE64D7">
        <w:rPr>
          <w:b/>
          <w:vertAlign w:val="subscript"/>
        </w:rPr>
        <w:t>1</w:t>
      </w:r>
      <w:r w:rsidRPr="00AE64D7">
        <w:rPr>
          <w:b/>
        </w:rPr>
        <w:t>)</w:t>
      </w:r>
      <w:r w:rsidRPr="00AE64D7">
        <w:t xml:space="preserve"> το πλάτος Α και η χρονική εξίσωση απομάκρυνσης της ταλάντωσης της φωτεινής πηγής, θεωρώντας ως θετική την φορά προς τα κάτω</w:t>
      </w:r>
    </w:p>
    <w:p w14:paraId="53508FE6" w14:textId="77777777" w:rsidR="00AE64D7" w:rsidRPr="00AE64D7" w:rsidRDefault="00AE64D7" w:rsidP="00AE64D7">
      <w:pPr>
        <w:ind w:left="709" w:hanging="283"/>
        <w:jc w:val="both"/>
      </w:pPr>
      <w:r w:rsidRPr="00AE64D7">
        <w:rPr>
          <w:b/>
        </w:rPr>
        <w:t>δ</w:t>
      </w:r>
      <w:r w:rsidRPr="00AE64D7">
        <w:rPr>
          <w:b/>
          <w:vertAlign w:val="subscript"/>
        </w:rPr>
        <w:t>2</w:t>
      </w:r>
      <w:r w:rsidRPr="00AE64D7">
        <w:rPr>
          <w:b/>
        </w:rPr>
        <w:t>)</w:t>
      </w:r>
      <w:r w:rsidRPr="00AE64D7">
        <w:t xml:space="preserve"> για πόσο χρόνο στη διάρκεια κάθε περιόδου το εμβαδόν του φωτεινού δίσκου είναι μεγαλύτερο από το 81% του εμβαδού της επιφάνειας του υγρού.</w:t>
      </w:r>
    </w:p>
    <w:p w14:paraId="53508FE7" w14:textId="77777777" w:rsidR="00AE64D7" w:rsidRPr="00AE64D7" w:rsidRDefault="00AE64D7" w:rsidP="00AE64D7">
      <w:pPr>
        <w:jc w:val="both"/>
      </w:pPr>
      <w:r w:rsidRPr="00AE64D7">
        <w:t>Για τον αέρα θεωρείστε δείκτη διάθλασης η</w:t>
      </w:r>
      <w:r w:rsidRPr="00AE64D7">
        <w:rPr>
          <w:vertAlign w:val="subscript"/>
        </w:rPr>
        <w:t>αερ</w:t>
      </w:r>
      <w:r w:rsidRPr="00AE64D7">
        <w:t xml:space="preserve">=1 και ταχύτητα διάδοσης της ακτινοβολίας στο κενό </w:t>
      </w:r>
      <w:r w:rsidRPr="00AE64D7">
        <w:rPr>
          <w:lang w:val="en-US"/>
        </w:rPr>
        <w:t>c</w:t>
      </w:r>
      <w:r w:rsidRPr="00AE64D7">
        <w:t>=3</w:t>
      </w:r>
      <w:r w:rsidRPr="00AE64D7">
        <w:rPr>
          <w:vertAlign w:val="superscript"/>
        </w:rPr>
        <w:t>.</w:t>
      </w:r>
      <w:r w:rsidRPr="00AE64D7">
        <w:t>10</w:t>
      </w:r>
      <w:r w:rsidRPr="00AE64D7">
        <w:rPr>
          <w:vertAlign w:val="superscript"/>
        </w:rPr>
        <w:t>8</w:t>
      </w:r>
      <w:r w:rsidRPr="00AE64D7">
        <w:rPr>
          <w:lang w:val="en-US"/>
        </w:rPr>
        <w:t>m</w:t>
      </w:r>
      <w:r w:rsidRPr="00AE64D7">
        <w:t>/</w:t>
      </w:r>
      <w:r w:rsidRPr="00AE64D7">
        <w:rPr>
          <w:lang w:val="en-US"/>
        </w:rPr>
        <w:t>s</w:t>
      </w:r>
      <w:r w:rsidRPr="00AE64D7">
        <w:t>.</w:t>
      </w:r>
    </w:p>
    <w:p w14:paraId="53508FE8" w14:textId="77777777" w:rsidR="00AE64D7" w:rsidRDefault="00AE64D7" w:rsidP="008165CE">
      <w:pPr>
        <w:shd w:val="clear" w:color="auto" w:fill="FFFFFF"/>
        <w:spacing w:line="161" w:lineRule="atLeast"/>
        <w:rPr>
          <w:rFonts w:ascii="Verdana" w:hAnsi="Verdana"/>
          <w:color w:val="000000"/>
          <w:sz w:val="12"/>
          <w:szCs w:val="12"/>
        </w:rPr>
      </w:pPr>
    </w:p>
    <w:p w14:paraId="53508FE9" w14:textId="77777777" w:rsidR="006C3A02" w:rsidRDefault="006C3A02" w:rsidP="006C3A02">
      <w:pPr>
        <w:pStyle w:val="a1"/>
      </w:pPr>
      <w:r>
        <w:t>Ένα μονωμένο σύστημα και ολίγον από ΑΑΤ.</w:t>
      </w:r>
    </w:p>
    <w:tbl>
      <w:tblPr>
        <w:tblpPr w:leftFromText="180" w:rightFromText="180" w:vertAnchor="text" w:tblpX="5202"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tblGrid>
      <w:tr w:rsidR="006C3A02" w14:paraId="53508FEB" w14:textId="77777777" w:rsidTr="00EC0A2D">
        <w:trPr>
          <w:trHeight w:val="578"/>
        </w:trPr>
        <w:tc>
          <w:tcPr>
            <w:tcW w:w="4708" w:type="dxa"/>
            <w:tcBorders>
              <w:top w:val="nil"/>
              <w:left w:val="nil"/>
              <w:bottom w:val="nil"/>
              <w:right w:val="nil"/>
            </w:tcBorders>
          </w:tcPr>
          <w:p w14:paraId="53508FEA" w14:textId="77777777" w:rsidR="006C3A02" w:rsidRDefault="006C3A02" w:rsidP="00EC0A2D">
            <w:r>
              <w:object w:dxaOrig="4496" w:dyaOrig="1165" w14:anchorId="53509099">
                <v:shape id="_x0000_i1027" type="#_x0000_t75" style="width:225pt;height:58.2pt" o:ole="" filled="t" fillcolor="#4f81bd [3204]">
                  <v:fill color2="fill lighten(51)" focusposition="1" focussize="" method="linear sigma" type="gradient"/>
                  <v:imagedata r:id="rId26" o:title=""/>
                </v:shape>
                <o:OLEObject Type="Embed" ProgID="Visio.Drawing.11" ShapeID="_x0000_i1027" DrawAspect="Content" ObjectID="_1681380176" r:id="rId27"/>
              </w:object>
            </w:r>
          </w:p>
        </w:tc>
      </w:tr>
    </w:tbl>
    <w:p w14:paraId="53508FEC" w14:textId="77777777" w:rsidR="006C3A02" w:rsidRDefault="006C3A02" w:rsidP="006C3A02">
      <w:r>
        <w:t>Σε λείο οριζόντιο επίπεδο (1) ηρεμούν δυο σώματα Σ</w:t>
      </w:r>
      <w:r>
        <w:rPr>
          <w:vertAlign w:val="subscript"/>
        </w:rPr>
        <w:t>1</w:t>
      </w:r>
      <w:r>
        <w:t xml:space="preserve"> και Σ</w:t>
      </w:r>
      <w:r>
        <w:rPr>
          <w:vertAlign w:val="subscript"/>
        </w:rPr>
        <w:t>2</w:t>
      </w:r>
      <w:r>
        <w:t>, με μάζες m</w:t>
      </w:r>
      <w:r>
        <w:rPr>
          <w:vertAlign w:val="subscript"/>
        </w:rPr>
        <w:t>1</w:t>
      </w:r>
      <w:r>
        <w:t>=1kg και m</w:t>
      </w:r>
      <w:r>
        <w:rPr>
          <w:vertAlign w:val="subscript"/>
        </w:rPr>
        <w:t>2</w:t>
      </w:r>
      <w:r>
        <w:t>=2kg αντίστοιχα, δεμένα στα άκρα ιδανικού ελατηρίου, σταθεράς k=50Ν/m και φυσικού μήκους ℓ</w:t>
      </w:r>
      <w:r>
        <w:rPr>
          <w:vertAlign w:val="subscript"/>
        </w:rPr>
        <w:t>0</w:t>
      </w:r>
      <w:r>
        <w:t>=0,7m. Μετακινούμε το Σ</w:t>
      </w:r>
      <w:r>
        <w:rPr>
          <w:vertAlign w:val="subscript"/>
        </w:rPr>
        <w:t>1</w:t>
      </w:r>
      <w:r>
        <w:t>, μέχρι το ελατήριο να αποκτήσει μήκος ℓ</w:t>
      </w:r>
      <w:r>
        <w:rPr>
          <w:vertAlign w:val="subscript"/>
        </w:rPr>
        <w:t>1</w:t>
      </w:r>
      <w:r>
        <w:t>=0,3m και σε μια στιγμή αφήνουμε τα σώματα να κινηθούν. Στο σώμα Σ</w:t>
      </w:r>
      <w:r>
        <w:rPr>
          <w:vertAlign w:val="subscript"/>
        </w:rPr>
        <w:t>2</w:t>
      </w:r>
      <w:r>
        <w:t xml:space="preserve"> έχει προσαρμοστεί ένα καρφάκι και μόλις περάσει στο οριζόντιο επίπεδο (2), όπου δεν είναι λείο, συγκρούεται με ένα ξύλινο σώμα Σ</w:t>
      </w:r>
      <w:r>
        <w:rPr>
          <w:vertAlign w:val="subscript"/>
        </w:rPr>
        <w:t>3</w:t>
      </w:r>
      <w:r>
        <w:t>, μάζας m</w:t>
      </w:r>
      <w:r>
        <w:rPr>
          <w:vertAlign w:val="subscript"/>
        </w:rPr>
        <w:t>3</w:t>
      </w:r>
      <w:r>
        <w:t>=4kg, το οποίο κινείται αντίθετα και το οποίο, τη στιγμή της κρούσης έχει ταχύτητα μέτρου υ</w:t>
      </w:r>
      <w:r>
        <w:rPr>
          <w:vertAlign w:val="subscript"/>
        </w:rPr>
        <w:t>3</w:t>
      </w:r>
      <w:r>
        <w:t>=0,5m/s. Κατά τη διάρκεια της κρούσης το καρφάκι καρφώνεται στο ξύλο, οπότε δημιουργείται συσσωμάτωμα, το οποίο έχει μηδενική ταχύτητα, αμέσως μετά την κρούση.</w:t>
      </w:r>
    </w:p>
    <w:p w14:paraId="53508FED" w14:textId="77777777" w:rsidR="006C3A02" w:rsidRDefault="006C3A02" w:rsidP="006C3A02">
      <w:r>
        <w:t>Δίνονται οι συντελεστές τριβής μεταξύ του επιπέδου (2) και του συσσωματώματος μ=μ</w:t>
      </w:r>
      <w:r>
        <w:rPr>
          <w:vertAlign w:val="subscript"/>
        </w:rPr>
        <w:t>s</w:t>
      </w:r>
      <w:r>
        <w:t>=0,2, τα σώματα θεωρούνται υλικά σημεία αμελητέων διαστάσεων και g=10m/s</w:t>
      </w:r>
      <w:r>
        <w:rPr>
          <w:vertAlign w:val="superscript"/>
        </w:rPr>
        <w:t>2</w:t>
      </w:r>
      <w:r>
        <w:t>.</w:t>
      </w:r>
    </w:p>
    <w:p w14:paraId="53508FEE" w14:textId="77777777" w:rsidR="006C3A02" w:rsidRDefault="006C3A02" w:rsidP="006C3A02">
      <w:pPr>
        <w:ind w:left="567" w:hanging="340"/>
      </w:pPr>
      <w:r>
        <w:t>i)   Να υπολογιστούν τα μέτρα των ταχυτήτων των σωμάτων Σ</w:t>
      </w:r>
      <w:r>
        <w:rPr>
          <w:vertAlign w:val="subscript"/>
        </w:rPr>
        <w:t>1</w:t>
      </w:r>
      <w:r>
        <w:t xml:space="preserve"> και Σ</w:t>
      </w:r>
      <w:r>
        <w:rPr>
          <w:vertAlign w:val="subscript"/>
        </w:rPr>
        <w:t>2</w:t>
      </w:r>
      <w:r>
        <w:t xml:space="preserve"> ελάχιστα πριν την κρούση (να μην ληφθεί υπόψη η ανάπτυξη τριβής στο Σ</w:t>
      </w:r>
      <w:r>
        <w:rPr>
          <w:vertAlign w:val="subscript"/>
        </w:rPr>
        <w:t>2</w:t>
      </w:r>
      <w:r>
        <w:t xml:space="preserve"> κατά την είσοδό του στο (2) επίπεδο).</w:t>
      </w:r>
    </w:p>
    <w:p w14:paraId="53508FEF" w14:textId="77777777" w:rsidR="006C3A02" w:rsidRPr="002B633C" w:rsidRDefault="006C3A02" w:rsidP="006C3A02">
      <w:pPr>
        <w:ind w:left="567" w:hanging="340"/>
      </w:pPr>
      <w:r>
        <w:t>ii)  Ποια η απόσταση των σωμάτων Σ</w:t>
      </w:r>
      <w:r>
        <w:rPr>
          <w:vertAlign w:val="subscript"/>
        </w:rPr>
        <w:t>1</w:t>
      </w:r>
      <w:r>
        <w:t>-Σ</w:t>
      </w:r>
      <w:r>
        <w:rPr>
          <w:vertAlign w:val="subscript"/>
        </w:rPr>
        <w:t>2</w:t>
      </w:r>
      <w:r>
        <w:t xml:space="preserve"> τη στιγμή της κρούσης;</w:t>
      </w:r>
    </w:p>
    <w:p w14:paraId="53508FF0" w14:textId="77777777" w:rsidR="006C3A02" w:rsidRDefault="006C3A02" w:rsidP="006C3A02">
      <w:pPr>
        <w:ind w:left="567" w:hanging="340"/>
      </w:pPr>
      <w:r>
        <w:t>iii)  Να υπολογιστεί η τριβή που θα ασκηθεί στο συσσωμάτωμα, αμέσως μετά την κρούση.</w:t>
      </w:r>
    </w:p>
    <w:p w14:paraId="53508FF1" w14:textId="77777777" w:rsidR="006C3A02" w:rsidRDefault="006C3A02" w:rsidP="006C3A02">
      <w:pPr>
        <w:ind w:left="567" w:hanging="340"/>
      </w:pPr>
      <w:r>
        <w:t>iii)  Να υπολογιστεί η ταχύτητα του Σ</w:t>
      </w:r>
      <w:r>
        <w:rPr>
          <w:vertAlign w:val="subscript"/>
        </w:rPr>
        <w:t>1</w:t>
      </w:r>
      <w:r>
        <w:t>, τη στιγμή που θα αρχίσει η ολίσθηση του συσσωματώματος.</w:t>
      </w:r>
    </w:p>
    <w:p w14:paraId="53508FF2" w14:textId="77777777" w:rsidR="006C3A02" w:rsidRDefault="006C3A02" w:rsidP="008165CE">
      <w:pPr>
        <w:shd w:val="clear" w:color="auto" w:fill="FFFFFF"/>
        <w:spacing w:line="161" w:lineRule="atLeast"/>
        <w:rPr>
          <w:rFonts w:ascii="Verdana" w:hAnsi="Verdana"/>
          <w:color w:val="000000"/>
          <w:sz w:val="20"/>
          <w:szCs w:val="20"/>
        </w:rPr>
      </w:pPr>
    </w:p>
    <w:p w14:paraId="53508FF3" w14:textId="77777777" w:rsidR="006C3A02" w:rsidRDefault="006C3A02" w:rsidP="008165CE">
      <w:pPr>
        <w:shd w:val="clear" w:color="auto" w:fill="FFFFFF"/>
        <w:spacing w:line="161" w:lineRule="atLeast"/>
        <w:rPr>
          <w:rFonts w:ascii="Verdana" w:hAnsi="Verdana"/>
          <w:color w:val="000000"/>
          <w:sz w:val="12"/>
          <w:szCs w:val="12"/>
        </w:rPr>
      </w:pPr>
    </w:p>
    <w:p w14:paraId="53508FF4" w14:textId="77777777" w:rsidR="00A45208" w:rsidRDefault="00A45208" w:rsidP="00A45208">
      <w:pPr>
        <w:pStyle w:val="a1"/>
      </w:pPr>
      <w:r>
        <w:t>Μια ράβδος συγκρούεται με ένα σκαλοπάτι.</w:t>
      </w:r>
    </w:p>
    <w:tbl>
      <w:tblPr>
        <w:tblpPr w:leftFromText="180" w:rightFromText="180" w:vertAnchor="text" w:tblpXSpec="right" w:tblpY="5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tblGrid>
      <w:tr w:rsidR="00A45208" w14:paraId="53508FF6" w14:textId="77777777" w:rsidTr="00EC0A2D">
        <w:trPr>
          <w:trHeight w:val="960"/>
          <w:jc w:val="right"/>
        </w:trPr>
        <w:tc>
          <w:tcPr>
            <w:tcW w:w="2841" w:type="dxa"/>
            <w:tcBorders>
              <w:top w:val="nil"/>
              <w:left w:val="nil"/>
              <w:bottom w:val="nil"/>
              <w:right w:val="nil"/>
            </w:tcBorders>
          </w:tcPr>
          <w:p w14:paraId="53508FF5" w14:textId="77777777" w:rsidR="00A45208" w:rsidRDefault="00A45208" w:rsidP="00EC0A2D">
            <w:r>
              <w:object w:dxaOrig="2663" w:dyaOrig="1364" w14:anchorId="5350909A">
                <v:shape id="_x0000_i1028" type="#_x0000_t75" style="width:132.6pt;height:68.4pt" o:ole="" filled="t" fillcolor="#c6d9f1 [671]">
                  <v:imagedata r:id="rId28" o:title=""/>
                </v:shape>
                <o:OLEObject Type="Embed" ProgID="Visio.Drawing.11" ShapeID="_x0000_i1028" DrawAspect="Content" ObjectID="_1681380177" r:id="rId29"/>
              </w:object>
            </w:r>
          </w:p>
        </w:tc>
      </w:tr>
    </w:tbl>
    <w:p w14:paraId="53508FF7" w14:textId="77777777" w:rsidR="00A45208" w:rsidRDefault="00A45208" w:rsidP="00A45208">
      <w:r>
        <w:t>Μια ομογενής ράβδος ΑΒ μήκους ℓ και μάζας Μ πέφτει ελεύθερα και σε μια στιγμή το άκρο της Β κτυπά</w:t>
      </w:r>
      <w:r w:rsidRPr="006958BC">
        <w:t xml:space="preserve"> </w:t>
      </w:r>
      <w:r>
        <w:t>στην πάνω πλευρά ενός λείου σκαλοπατιού. Ελάχιστα πριν την κρούση, το κέντρο μάζας Ο της ράβδου έχει κατακόρυφη  ταχύτητα υ</w:t>
      </w:r>
      <w:r>
        <w:rPr>
          <w:vertAlign w:val="subscript"/>
        </w:rPr>
        <w:t>cm</w:t>
      </w:r>
      <w:r>
        <w:t>=2m/s, ενώ το άκρο Α έχει μηδενική ταχύτητα.</w:t>
      </w:r>
    </w:p>
    <w:p w14:paraId="53508FF8" w14:textId="77777777" w:rsidR="00A45208" w:rsidRDefault="00A45208" w:rsidP="00A45208">
      <w:pPr>
        <w:ind w:left="227"/>
      </w:pPr>
      <w:r>
        <w:t>i) Ποια η ταχύτητα του άκρου Β της ράβδου ελάχιστα πριν την κρούση;</w:t>
      </w:r>
    </w:p>
    <w:p w14:paraId="53508FF9" w14:textId="77777777" w:rsidR="00A45208" w:rsidRDefault="00A45208" w:rsidP="00A45208">
      <w:pPr>
        <w:ind w:left="227"/>
      </w:pPr>
      <w:r>
        <w:t>ii) Κατά τη διάρκεια της κρούσης της ράβδου με το σκαλοπάτι:</w:t>
      </w:r>
    </w:p>
    <w:p w14:paraId="53508FFA" w14:textId="77777777" w:rsidR="00A45208" w:rsidRDefault="00A45208" w:rsidP="00A45208">
      <w:pPr>
        <w:ind w:left="907" w:hanging="397"/>
      </w:pPr>
      <w:r>
        <w:t>α) Η δύναμη που ασκήθηκε στη ράβδο από το σκαλοπάτι, είναι κατακόρυφη.</w:t>
      </w:r>
    </w:p>
    <w:p w14:paraId="53508FFB" w14:textId="77777777" w:rsidR="00A45208" w:rsidRDefault="00A45208" w:rsidP="00A45208">
      <w:pPr>
        <w:ind w:left="907" w:hanging="397"/>
      </w:pPr>
      <w:r>
        <w:t>β) Η ορμή της ράβδου παραμένει σταθερή.</w:t>
      </w:r>
    </w:p>
    <w:p w14:paraId="53508FFC" w14:textId="77777777" w:rsidR="00A45208" w:rsidRDefault="00A45208" w:rsidP="00A45208">
      <w:pPr>
        <w:ind w:left="907" w:hanging="397"/>
      </w:pPr>
      <w:r>
        <w:t>γ) Η στροφορμή της ράβδου παραμένει σταθερή.</w:t>
      </w:r>
    </w:p>
    <w:p w14:paraId="53508FFD" w14:textId="77777777" w:rsidR="00A45208" w:rsidRDefault="00A45208" w:rsidP="00A45208">
      <w:pPr>
        <w:ind w:left="907" w:hanging="397"/>
      </w:pPr>
      <w:r>
        <w:t>δ) Η στροφορμή της ράβδου παραμένει σταθερή ως προς κατάλληλα επιλεγμένο σημείο.</w:t>
      </w:r>
    </w:p>
    <w:p w14:paraId="53508FFE" w14:textId="77777777" w:rsidR="00A45208" w:rsidRDefault="00A45208" w:rsidP="00A45208">
      <w:pPr>
        <w:ind w:left="624" w:hanging="397"/>
      </w:pPr>
      <w:r>
        <w:t>ii)  Αν το άκρο Β, αμέσως μετά την κρούση, έχει κατακόρυφη ταχύτητα με φορά προς τα πάνω μέτρου 1m/s, ενώ το άκρο Α κατακόρυφη ταχύτητα με φορά προς τα κάτω μέτρου 3m/s, να εξετάσετε αν η κρούση είναι ελαστική ή όχι.</w:t>
      </w:r>
    </w:p>
    <w:p w14:paraId="53508FFF" w14:textId="77777777" w:rsidR="00A45208" w:rsidRDefault="00A45208" w:rsidP="00A45208">
      <w:pPr>
        <w:ind w:left="624" w:hanging="397"/>
      </w:pPr>
      <w:r>
        <w:t>Δίνεται η ροπή αδράνειας της ράβδου ως προς κάθετο άξονα που περνά από το μέσον της Ι=</w:t>
      </w:r>
      <w:r w:rsidRPr="00C257BA">
        <w:rPr>
          <w:position w:val="-24"/>
        </w:rPr>
        <w:object w:dxaOrig="780" w:dyaOrig="620" w14:anchorId="5350909B">
          <v:shape id="_x0000_i1029" type="#_x0000_t75" style="width:38.4pt;height:31.2pt" o:ole="">
            <v:imagedata r:id="rId30" o:title=""/>
          </v:shape>
          <o:OLEObject Type="Embed" ProgID="Equation.3" ShapeID="_x0000_i1029" DrawAspect="Content" ObjectID="_1681380178" r:id="rId31"/>
        </w:object>
      </w:r>
      <w:r>
        <w:t>.</w:t>
      </w:r>
    </w:p>
    <w:p w14:paraId="53509000" w14:textId="77777777" w:rsidR="00BA4473" w:rsidRDefault="00BA4473" w:rsidP="00BA4473">
      <w:pPr>
        <w:pStyle w:val="a1"/>
      </w:pPr>
      <w:r>
        <w:t>Δυο ράβδοι συγκρούονται ελαστικά.</w:t>
      </w:r>
    </w:p>
    <w:p w14:paraId="53509001" w14:textId="77777777" w:rsidR="00BA4473" w:rsidRDefault="00BA4473" w:rsidP="00BA4473">
      <w:r>
        <w:t>Πάνω σε μια παγωμένη λίμνη ολισθαίνει με σταθερή ταχύτητα</w:t>
      </w:r>
      <w:r w:rsidRPr="00707C02">
        <w:t xml:space="preserve"> </w:t>
      </w:r>
      <w:r>
        <w:t>υ</w:t>
      </w:r>
      <w:r>
        <w:rPr>
          <w:vertAlign w:val="subscript"/>
        </w:rPr>
        <w:t>Ο</w:t>
      </w:r>
      <w:r>
        <w:t>=υ</w:t>
      </w:r>
      <w:r>
        <w:rPr>
          <w:vertAlign w:val="subscript"/>
        </w:rPr>
        <w:t>Α</w:t>
      </w:r>
      <w:r>
        <w:t>=υ</w:t>
      </w:r>
      <w:r>
        <w:rPr>
          <w:vertAlign w:val="subscript"/>
        </w:rPr>
        <w:t>0</w:t>
      </w:r>
      <w:r>
        <w:t>=3,5m/s μια οριζόντια ομογενής ράβδος ΑΒ μήκους ℓ=1m, όπου Ο το μέσον της. Μια δεύτερη όμοια ράβδος ΓΔ ηρεμεί όπως στο σχήμα, όπου η διεύθυνση της ταχύτητας του σημείου Ο, είναι κάθετη στην ΓΔ, στο μέσον της Κ. Οι δυο ράβδοι συγκρούονται ελαστικά.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3969"/>
      </w:tblGrid>
      <w:tr w:rsidR="00BA4473" w14:paraId="53509004" w14:textId="77777777" w:rsidTr="005328A5">
        <w:trPr>
          <w:trHeight w:val="1502"/>
          <w:jc w:val="center"/>
        </w:trPr>
        <w:tc>
          <w:tcPr>
            <w:tcW w:w="3969" w:type="dxa"/>
            <w:tcBorders>
              <w:top w:val="nil"/>
              <w:left w:val="nil"/>
              <w:bottom w:val="nil"/>
              <w:right w:val="nil"/>
            </w:tcBorders>
            <w:shd w:val="clear" w:color="auto" w:fill="C6D9F1" w:themeFill="text2" w:themeFillTint="33"/>
          </w:tcPr>
          <w:p w14:paraId="53509002" w14:textId="77777777" w:rsidR="00BA4473" w:rsidRDefault="00BA4473" w:rsidP="005328A5">
            <w:pPr>
              <w:jc w:val="center"/>
            </w:pPr>
            <w:r>
              <w:object w:dxaOrig="3674" w:dyaOrig="1631" w14:anchorId="5350909C">
                <v:shape id="_x0000_i1030" type="#_x0000_t75" style="width:183.6pt;height:81pt" o:ole="" fillcolor="#8db3e2">
                  <v:fill color2="fill lighten(51)" focusposition="1" focussize="" method="linear sigma" type="gradient"/>
                  <v:imagedata r:id="rId32" o:title=""/>
                </v:shape>
                <o:OLEObject Type="Embed" ProgID="Visio.Drawing.11" ShapeID="_x0000_i1030" DrawAspect="Content" ObjectID="_1681380179" r:id="rId33"/>
              </w:object>
            </w:r>
          </w:p>
          <w:p w14:paraId="53509003" w14:textId="77777777" w:rsidR="00BA4473" w:rsidRPr="009B54C7" w:rsidRDefault="00BA4473" w:rsidP="005328A5">
            <w:pPr>
              <w:spacing w:after="120" w:line="240" w:lineRule="auto"/>
              <w:jc w:val="center"/>
              <w:rPr>
                <w:b/>
                <w:i/>
                <w:sz w:val="20"/>
              </w:rPr>
            </w:pPr>
            <w:r w:rsidRPr="00F2342B">
              <w:rPr>
                <w:b/>
                <w:i/>
                <w:sz w:val="20"/>
              </w:rPr>
              <w:t>(κάτοψη)</w:t>
            </w:r>
          </w:p>
        </w:tc>
      </w:tr>
    </w:tbl>
    <w:p w14:paraId="53509005" w14:textId="77777777" w:rsidR="00BA4473" w:rsidRDefault="00BA4473" w:rsidP="00BA4473">
      <w:pPr>
        <w:ind w:left="567" w:hanging="340"/>
      </w:pPr>
      <w:r w:rsidRPr="00DD136C">
        <w:rPr>
          <w:lang w:val="en-US"/>
        </w:rPr>
        <w:t>i</w:t>
      </w:r>
      <w:r>
        <w:t>)  Να βρεθεί η ταχύτητα του άκρου Β της πρώτης ράβδου, πριν την κρούση.</w:t>
      </w:r>
    </w:p>
    <w:p w14:paraId="53509006" w14:textId="77777777" w:rsidR="00BA4473" w:rsidRDefault="00BA4473" w:rsidP="00BA4473">
      <w:pPr>
        <w:ind w:left="567" w:hanging="340"/>
      </w:pPr>
      <w:r>
        <w:t>ii) Να εξηγείστε γιατί μετά την κρούση καμιά ράβδος δεν θα εκτελέσει μεταφορική κίνηση.</w:t>
      </w:r>
    </w:p>
    <w:p w14:paraId="53509007" w14:textId="77777777" w:rsidR="00BA4473" w:rsidRDefault="00BA4473" w:rsidP="00BA4473">
      <w:pPr>
        <w:ind w:left="567" w:hanging="340"/>
      </w:pPr>
      <w:r>
        <w:t>iii) Ποια ράβδος θα αποκτήσει μεγαλύτερη γωνιακή ταχύτητα; Να δικαιολογήστε την απάντησή σας.</w:t>
      </w:r>
    </w:p>
    <w:p w14:paraId="53509008" w14:textId="77777777" w:rsidR="00BA4473" w:rsidRDefault="00BA4473" w:rsidP="00BA4473">
      <w:pPr>
        <w:ind w:left="567" w:hanging="340"/>
      </w:pPr>
      <w:r>
        <w:t>iv) Αν το μέσον Κ της ράβδου ΓΔ αποκτήσει, αμέσως μετά την κρούση, ταχύτητα μέτρου υ</w:t>
      </w:r>
      <w:r>
        <w:rPr>
          <w:vertAlign w:val="subscript"/>
        </w:rPr>
        <w:t>2</w:t>
      </w:r>
      <w:r>
        <w:t>=2m/s, να υπολογίστε την τελική ταχύτητα του μέσου Ο και τη γωνιακή ταχύτητα της ράβδου ΑΒ.</w:t>
      </w:r>
    </w:p>
    <w:p w14:paraId="53509009" w14:textId="77777777" w:rsidR="00A52F19" w:rsidRDefault="00BA4473" w:rsidP="00A52F19">
      <w:r>
        <w:t xml:space="preserve">Δίνεται η ροπή αδράνειας μιας ράβδου ως προς κάθετο άξονα που περνά από το μέσον της </w:t>
      </w:r>
      <w:r w:rsidRPr="00E648F7">
        <w:rPr>
          <w:position w:val="-24"/>
        </w:rPr>
        <w:object w:dxaOrig="1120" w:dyaOrig="620" w14:anchorId="5350909D">
          <v:shape id="_x0000_i1031" type="#_x0000_t75" style="width:56.4pt;height:31.2pt" o:ole="">
            <v:imagedata r:id="rId34" o:title=""/>
          </v:shape>
          <o:OLEObject Type="Embed" ProgID="Equation.3" ShapeID="_x0000_i1031" DrawAspect="Content" ObjectID="_1681380180" r:id="rId35"/>
        </w:object>
      </w:r>
      <w:r w:rsidRPr="00E648F7">
        <w:t>.</w:t>
      </w:r>
      <w:r w:rsidR="00A52F19" w:rsidRPr="00A52F19">
        <w:t xml:space="preserve"> </w:t>
      </w:r>
    </w:p>
    <w:p w14:paraId="5350900A" w14:textId="77777777" w:rsidR="00A52F19" w:rsidRDefault="00A52F19" w:rsidP="00A52F19">
      <w:pPr>
        <w:pStyle w:val="a1"/>
      </w:pPr>
      <w:r>
        <w:t>Ένα στερεό και μια ΑΑΤ.</w:t>
      </w:r>
    </w:p>
    <w:tbl>
      <w:tblPr>
        <w:tblpPr w:leftFromText="180" w:rightFromText="180" w:vertAnchor="text" w:tblpXSpec="right" w:tblpY="40"/>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7"/>
      </w:tblGrid>
      <w:tr w:rsidR="00A52F19" w14:paraId="5350900C" w14:textId="77777777" w:rsidTr="00FB2E02">
        <w:trPr>
          <w:trHeight w:val="1672"/>
          <w:jc w:val="right"/>
        </w:trPr>
        <w:tc>
          <w:tcPr>
            <w:tcW w:w="3777" w:type="dxa"/>
            <w:tcBorders>
              <w:top w:val="nil"/>
              <w:left w:val="nil"/>
              <w:bottom w:val="nil"/>
              <w:right w:val="nil"/>
            </w:tcBorders>
          </w:tcPr>
          <w:p w14:paraId="5350900B" w14:textId="77777777" w:rsidR="00A52F19" w:rsidRDefault="00A52F19" w:rsidP="00FB2E02">
            <w:r>
              <w:object w:dxaOrig="3488" w:dyaOrig="2546" w14:anchorId="5350909E">
                <v:shape id="_x0000_i1032" type="#_x0000_t75" style="width:174.6pt;height:127.2pt" o:ole="" filled="t" fillcolor="#8db3e2 [1311]">
                  <v:fill color2="fill lighten(51)" focusposition="1" focussize="" method="linear sigma" type="gradient"/>
                  <v:imagedata r:id="rId36" o:title=""/>
                </v:shape>
                <o:OLEObject Type="Embed" ProgID="Visio.Drawing.11" ShapeID="_x0000_i1032" DrawAspect="Content" ObjectID="_1681380181" r:id="rId37"/>
              </w:object>
            </w:r>
          </w:p>
        </w:tc>
      </w:tr>
    </w:tbl>
    <w:p w14:paraId="5350900D" w14:textId="77777777" w:rsidR="00A52F19" w:rsidRDefault="00A52F19" w:rsidP="00A52F19">
      <w:r>
        <w:t>Ο τροχός του σχήματος ακτίνας R=</w:t>
      </w:r>
      <w:r w:rsidRPr="008124EF">
        <w:t>1,4</w:t>
      </w:r>
      <w:r>
        <w:t>m και μάζας Μ=</w:t>
      </w:r>
      <w:r w:rsidRPr="00DF29B1">
        <w:t>6</w:t>
      </w:r>
      <w:r>
        <w:t>kg μπορεί να στρέφεται, χωρίς τριβές, γύρω από οριζόντιο άξονα ο οποίος περνά από το κέντρο του Κ. Καρφώνουμε πάνω του μια ομογενή ράβδο ΑΓ, μήκους 2R και μάζας m</w:t>
      </w:r>
      <w:r w:rsidRPr="00A151CA">
        <w:rPr>
          <w:vertAlign w:val="subscript"/>
        </w:rPr>
        <w:t>1</w:t>
      </w:r>
      <w:r w:rsidRPr="00A151CA">
        <w:t xml:space="preserve"> </w:t>
      </w:r>
      <w:r>
        <w:t>=Μ, στο άκρο της Α και στο μέσον της Β, δημιουργώντας το στερεό S. Το άκρο Γ της ράβδου έχει δεθεί με αβαρές κατακόρυφο νήμα, με σώμα Σ μάζας m, το οποίο ισορροπεί στο κάτω άκρο ιδανικού ελατηρίου σταθεράς k=</w:t>
      </w:r>
      <w:r w:rsidR="00EA0964">
        <w:t>1</w:t>
      </w:r>
      <w:r>
        <w:t>00Ν/m, το οποίο έχει επιμηκυνθεί κατά Δ</w:t>
      </w:r>
      <w:r w:rsidRPr="00647E17">
        <w:rPr>
          <w:position w:val="-6"/>
        </w:rPr>
        <w:object w:dxaOrig="180" w:dyaOrig="279" w14:anchorId="5350909F">
          <v:shape id="_x0000_i1033" type="#_x0000_t75" style="width:9pt;height:13.8pt" o:ole="">
            <v:imagedata r:id="rId38" o:title=""/>
          </v:shape>
          <o:OLEObject Type="Embed" ProgID="Equation.3" ShapeID="_x0000_i1033" DrawAspect="Content" ObjectID="_1681380182" r:id="rId39"/>
        </w:object>
      </w:r>
      <w:r>
        <w:t>=0,</w:t>
      </w:r>
      <w:r w:rsidR="00EA0964">
        <w:t>5</w:t>
      </w:r>
      <w:r>
        <w:t>m. Το σύστημα ισορροπεί ενώ το μέσον Β της ράβδου βρίσκεται στο άκρο μιας οριζόντιας ακτίνας του τροχού.</w:t>
      </w:r>
    </w:p>
    <w:p w14:paraId="5350900E" w14:textId="77777777" w:rsidR="00A52F19" w:rsidRDefault="00A52F19" w:rsidP="00A52F19">
      <w:pPr>
        <w:ind w:left="227"/>
      </w:pPr>
      <w:r>
        <w:t>i) Να υπολογιστεί η μάζα m</w:t>
      </w:r>
      <w:r>
        <w:rPr>
          <w:vertAlign w:val="subscript"/>
        </w:rPr>
        <w:t>2</w:t>
      </w:r>
      <w:r>
        <w:t xml:space="preserve"> του σώματος Σ.</w:t>
      </w:r>
    </w:p>
    <w:p w14:paraId="5350900F" w14:textId="77777777" w:rsidR="00A52F19" w:rsidRDefault="00A52F19" w:rsidP="00A52F19">
      <w:r>
        <w:t>Σε μια στιγμή κόβουμε το νήμα που συνδέει τη ράβδο με το σώμα Σ.</w:t>
      </w:r>
      <w:r w:rsidRPr="008C133D">
        <w:t xml:space="preserve"> </w:t>
      </w:r>
      <w:r>
        <w:t>Να βρεθούν:</w:t>
      </w:r>
    </w:p>
    <w:p w14:paraId="53509010" w14:textId="77777777" w:rsidR="00A52F19" w:rsidRDefault="00A52F19" w:rsidP="00A52F19">
      <w:pPr>
        <w:ind w:left="227"/>
      </w:pPr>
      <w:r>
        <w:t>ii) Η μέγιστη επιτάχυνση του σώματος Σ και του άκρου Γ</w:t>
      </w:r>
      <w:r w:rsidRPr="00C00EE2">
        <w:t xml:space="preserve"> (</w:t>
      </w:r>
      <w:r>
        <w:t>επιτρόχια επιτάχυνση) της ράβδου.</w:t>
      </w:r>
    </w:p>
    <w:p w14:paraId="53509011" w14:textId="77777777" w:rsidR="00A52F19" w:rsidRDefault="00A52F19" w:rsidP="00A52F19">
      <w:pPr>
        <w:ind w:left="227"/>
      </w:pPr>
      <w:r>
        <w:t>iii) Η μέγιστη ταχύτητα του σώματος Σ και του άκρου Γ της ράβδου.</w:t>
      </w:r>
    </w:p>
    <w:p w14:paraId="53509012" w14:textId="77777777" w:rsidR="00A52F19" w:rsidRDefault="00A52F19" w:rsidP="00A52F19">
      <w:r>
        <w:t xml:space="preserve">Δίνεται η ροπή αδράνειας μιας ράβδου ως προς κάθετο άξονα που περνά από το μέσον της </w:t>
      </w:r>
      <w:r w:rsidRPr="008C133D">
        <w:rPr>
          <w:position w:val="-24"/>
        </w:rPr>
        <w:object w:dxaOrig="1140" w:dyaOrig="620" w14:anchorId="535090A0">
          <v:shape id="_x0000_i1034" type="#_x0000_t75" style="width:57pt;height:31.2pt" o:ole="">
            <v:imagedata r:id="rId40" o:title=""/>
          </v:shape>
          <o:OLEObject Type="Embed" ProgID="Equation.3" ShapeID="_x0000_i1034" DrawAspect="Content" ObjectID="_1681380183" r:id="rId41"/>
        </w:object>
      </w:r>
      <w:r>
        <w:t>ενώ g=10m/s</w:t>
      </w:r>
      <w:r>
        <w:rPr>
          <w:vertAlign w:val="superscript"/>
        </w:rPr>
        <w:t>2</w:t>
      </w:r>
      <w:r>
        <w:t>. Η μάζα του τροχού να θεωρηθεί συγκεντρωμένη στην περιφέρειά του, αφού οι ακτίνες του θεωρούνται αμελητέας μάζας.</w:t>
      </w:r>
      <w:r w:rsidRPr="00DF29B1">
        <w:t xml:space="preserve"> </w:t>
      </w:r>
    </w:p>
    <w:p w14:paraId="53509013" w14:textId="77777777" w:rsidR="0018113F" w:rsidRPr="00194AF1" w:rsidRDefault="0018113F" w:rsidP="0018113F">
      <w:pPr>
        <w:pStyle w:val="a1"/>
      </w:pPr>
      <w:r w:rsidRPr="00194AF1">
        <w:t>Ένας κύλινδρος  σε υγρό και μια τροχαλία</w:t>
      </w:r>
      <w:r>
        <w:t>.</w:t>
      </w:r>
    </w:p>
    <w:p w14:paraId="53509014" w14:textId="77777777" w:rsidR="0018113F" w:rsidRDefault="0018113F" w:rsidP="0018113F">
      <w:r>
        <w:rPr>
          <w:noProof/>
        </w:rPr>
        <w:drawing>
          <wp:anchor distT="0" distB="0" distL="114300" distR="114300" simplePos="0" relativeHeight="251763712" behindDoc="0" locked="0" layoutInCell="1" allowOverlap="1" wp14:anchorId="535090A1" wp14:editId="535090A2">
            <wp:simplePos x="0" y="0"/>
            <wp:positionH relativeFrom="column">
              <wp:posOffset>19685</wp:posOffset>
            </wp:positionH>
            <wp:positionV relativeFrom="paragraph">
              <wp:posOffset>162560</wp:posOffset>
            </wp:positionV>
            <wp:extent cx="823595" cy="1231900"/>
            <wp:effectExtent l="19050" t="0" r="0" b="0"/>
            <wp:wrapSquare wrapText="bothSides"/>
            <wp:docPr id="6" name="Εικόνα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2" cstate="print"/>
                    <a:srcRect/>
                    <a:stretch>
                      <a:fillRect/>
                    </a:stretch>
                  </pic:blipFill>
                  <pic:spPr bwMode="auto">
                    <a:xfrm>
                      <a:off x="0" y="0"/>
                      <a:ext cx="823595" cy="1231900"/>
                    </a:xfrm>
                    <a:prstGeom prst="rect">
                      <a:avLst/>
                    </a:prstGeom>
                    <a:noFill/>
                    <a:ln w="9525">
                      <a:noFill/>
                      <a:miter lim="800000"/>
                      <a:headEnd/>
                      <a:tailEnd/>
                    </a:ln>
                  </pic:spPr>
                </pic:pic>
              </a:graphicData>
            </a:graphic>
          </wp:anchor>
        </w:drawing>
      </w:r>
      <w:r w:rsidRPr="009521E2">
        <w:t xml:space="preserve">Ένας κύλινδρος μάζας  </w:t>
      </w:r>
      <w:r w:rsidRPr="009521E2">
        <w:rPr>
          <w:lang w:val="en-US"/>
        </w:rPr>
        <w:t>m</w:t>
      </w:r>
      <w:r w:rsidRPr="009521E2">
        <w:t xml:space="preserve"> = 8</w:t>
      </w:r>
      <w:r w:rsidRPr="009521E2">
        <w:rPr>
          <w:lang w:val="en-US"/>
        </w:rPr>
        <w:t>kg</w:t>
      </w:r>
      <w:r>
        <w:t xml:space="preserve">    και εμβαδού βάσης Α = 50∙</w:t>
      </w:r>
      <w:r w:rsidRPr="009521E2">
        <w:t>10</w:t>
      </w:r>
      <w:r w:rsidRPr="009521E2">
        <w:rPr>
          <w:vertAlign w:val="superscript"/>
        </w:rPr>
        <w:t>-3</w:t>
      </w:r>
      <w:r w:rsidRPr="009521E2">
        <w:t xml:space="preserve"> </w:t>
      </w:r>
      <w:r w:rsidRPr="009521E2">
        <w:rPr>
          <w:lang w:val="en-US"/>
        </w:rPr>
        <w:t>m</w:t>
      </w:r>
      <w:r w:rsidRPr="009521E2">
        <w:rPr>
          <w:vertAlign w:val="superscript"/>
        </w:rPr>
        <w:t>2</w:t>
      </w:r>
      <w:r w:rsidRPr="009521E2">
        <w:t xml:space="preserve"> επιπλέει όρθιος </w:t>
      </w:r>
      <w:r>
        <w:t>και ηρεμεί σε ισορροπία μέσα</w:t>
      </w:r>
      <w:r w:rsidRPr="009521E2">
        <w:t xml:space="preserve"> υγρό  όπως φαίνεται στο σχήμα 1.  </w:t>
      </w:r>
    </w:p>
    <w:p w14:paraId="53509015" w14:textId="77777777" w:rsidR="0018113F" w:rsidRPr="009521E2" w:rsidRDefault="0018113F" w:rsidP="0018113F">
      <w:r w:rsidRPr="009521E2">
        <w:t xml:space="preserve">Το δοχείο που περιέχει το υγρό έχει εμβαδόν βάσης </w:t>
      </w:r>
      <w:r w:rsidRPr="009521E2">
        <w:rPr>
          <w:lang w:val="en-US"/>
        </w:rPr>
        <w:t>A</w:t>
      </w:r>
      <w:r w:rsidRPr="009521E2">
        <w:rPr>
          <w:vertAlign w:val="subscript"/>
        </w:rPr>
        <w:t>1</w:t>
      </w:r>
      <w:r>
        <w:t xml:space="preserve"> =  200 ∙</w:t>
      </w:r>
      <w:r w:rsidRPr="009521E2">
        <w:t>10</w:t>
      </w:r>
      <w:r w:rsidRPr="009521E2">
        <w:rPr>
          <w:vertAlign w:val="superscript"/>
        </w:rPr>
        <w:t>-3</w:t>
      </w:r>
      <w:r w:rsidRPr="009521E2">
        <w:rPr>
          <w:lang w:val="en-US"/>
        </w:rPr>
        <w:t>m</w:t>
      </w:r>
      <w:r w:rsidRPr="009521E2">
        <w:rPr>
          <w:vertAlign w:val="superscript"/>
        </w:rPr>
        <w:t>3</w:t>
      </w:r>
      <w:r w:rsidRPr="009521E2">
        <w:t xml:space="preserve"> και στη θέση  αυτή η ελεύθερη επιφάνεια του υγρού βρίσκεται σε ύψος  </w:t>
      </w:r>
      <w:r w:rsidRPr="009521E2">
        <w:rPr>
          <w:lang w:val="en-US"/>
        </w:rPr>
        <w:t>h</w:t>
      </w:r>
      <w:r w:rsidRPr="009521E2">
        <w:t>=1</w:t>
      </w:r>
      <w:r w:rsidRPr="009521E2">
        <w:rPr>
          <w:lang w:val="en-US"/>
        </w:rPr>
        <w:t>m</w:t>
      </w:r>
      <w:r>
        <w:t xml:space="preserve"> από τον πυθμένα</w:t>
      </w:r>
      <w:r w:rsidRPr="009521E2">
        <w:t xml:space="preserve"> του δοχείου. </w:t>
      </w:r>
    </w:p>
    <w:p w14:paraId="53509016" w14:textId="77777777" w:rsidR="0018113F" w:rsidRPr="009521E2" w:rsidRDefault="0018113F" w:rsidP="0018113F">
      <w:r w:rsidRPr="009521E2">
        <w:t>Α. Αγνοείστε την ατμοσφαιρική πίεση και υπολογίσ</w:t>
      </w:r>
      <w:r>
        <w:t>τε τη δύναμη που δέχεται ο πυθμένας</w:t>
      </w:r>
      <w:r w:rsidRPr="009521E2">
        <w:t xml:space="preserve"> του  δοχείου από το υγρό.</w:t>
      </w:r>
    </w:p>
    <w:p w14:paraId="53509017" w14:textId="77777777" w:rsidR="0018113F" w:rsidRPr="009521E2" w:rsidRDefault="0018113F" w:rsidP="0018113F">
      <w:r w:rsidRPr="009521E2">
        <w:t>Η πυκνότητα του υγρού είναι ρ = 1000</w:t>
      </w:r>
      <w:r>
        <w:rPr>
          <w:lang w:val="en-US"/>
        </w:rPr>
        <w:t>k</w:t>
      </w:r>
      <w:r w:rsidRPr="009521E2">
        <w:rPr>
          <w:lang w:val="en-US"/>
        </w:rPr>
        <w:t>g</w:t>
      </w:r>
      <w:r w:rsidRPr="009521E2">
        <w:t>/</w:t>
      </w:r>
      <w:r w:rsidRPr="009521E2">
        <w:rPr>
          <w:lang w:val="en-US"/>
        </w:rPr>
        <w:t>m</w:t>
      </w:r>
      <w:r w:rsidRPr="009521E2">
        <w:rPr>
          <w:vertAlign w:val="superscript"/>
        </w:rPr>
        <w:t>3</w:t>
      </w:r>
      <w:r w:rsidRPr="009521E2">
        <w:t xml:space="preserve">, και η επιτάχυνση της βαρύτητας  </w:t>
      </w:r>
      <w:r w:rsidRPr="009521E2">
        <w:rPr>
          <w:lang w:val="en-US"/>
        </w:rPr>
        <w:t>g</w:t>
      </w:r>
      <w:r w:rsidRPr="009521E2">
        <w:t xml:space="preserve"> = 10 </w:t>
      </w:r>
      <w:r w:rsidRPr="009521E2">
        <w:rPr>
          <w:lang w:val="en-US"/>
        </w:rPr>
        <w:t>m</w:t>
      </w:r>
      <w:r w:rsidRPr="009521E2">
        <w:t>/</w:t>
      </w:r>
      <w:r w:rsidRPr="009521E2">
        <w:rPr>
          <w:lang w:val="en-US"/>
        </w:rPr>
        <w:t>s</w:t>
      </w:r>
      <w:r w:rsidRPr="009521E2">
        <w:rPr>
          <w:vertAlign w:val="superscript"/>
        </w:rPr>
        <w:t>2</w:t>
      </w:r>
      <w:r w:rsidRPr="009521E2">
        <w:t>.</w:t>
      </w:r>
    </w:p>
    <w:p w14:paraId="53509018" w14:textId="77777777" w:rsidR="0018113F" w:rsidRDefault="0018113F" w:rsidP="0018113F">
      <w:pPr>
        <w:jc w:val="center"/>
      </w:pPr>
      <w:r>
        <w:rPr>
          <w:noProof/>
        </w:rPr>
        <w:drawing>
          <wp:inline distT="0" distB="0" distL="0" distR="0" wp14:anchorId="535090A3" wp14:editId="535090A4">
            <wp:extent cx="3130032" cy="2419032"/>
            <wp:effectExtent l="19050" t="0" r="0" b="0"/>
            <wp:docPr id="7" name="Εικόνα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3" cstate="print"/>
                    <a:srcRect/>
                    <a:stretch>
                      <a:fillRect/>
                    </a:stretch>
                  </pic:blipFill>
                  <pic:spPr bwMode="auto">
                    <a:xfrm>
                      <a:off x="0" y="0"/>
                      <a:ext cx="3131760" cy="2420368"/>
                    </a:xfrm>
                    <a:prstGeom prst="rect">
                      <a:avLst/>
                    </a:prstGeom>
                    <a:noFill/>
                    <a:ln w="9525">
                      <a:noFill/>
                      <a:miter lim="800000"/>
                      <a:headEnd/>
                      <a:tailEnd/>
                    </a:ln>
                  </pic:spPr>
                </pic:pic>
              </a:graphicData>
            </a:graphic>
          </wp:inline>
        </w:drawing>
      </w:r>
    </w:p>
    <w:p w14:paraId="53509019" w14:textId="77777777" w:rsidR="0018113F" w:rsidRPr="009521E2" w:rsidRDefault="0018113F" w:rsidP="0018113F">
      <w:pPr>
        <w:ind w:left="340" w:hanging="340"/>
      </w:pPr>
      <w:r w:rsidRPr="009521E2">
        <w:lastRenderedPageBreak/>
        <w:t xml:space="preserve">Β.  Δένουμε τον κύλινδρο σε κατακόρυφο </w:t>
      </w:r>
      <w:r>
        <w:t xml:space="preserve"> αβαρές και μη εκτατό </w:t>
      </w:r>
      <w:r w:rsidRPr="009521E2">
        <w:t xml:space="preserve">νήμα  </w:t>
      </w:r>
      <w:r>
        <w:t xml:space="preserve">( ιδανικό νήμα) , </w:t>
      </w:r>
      <w:r w:rsidRPr="009521E2">
        <w:t>όπως στο σχήμα 2 και φέρνουμε το σύστημα  σε ισορροπία.</w:t>
      </w:r>
    </w:p>
    <w:p w14:paraId="5350901A" w14:textId="77777777" w:rsidR="0018113F" w:rsidRPr="009521E2" w:rsidRDefault="0018113F" w:rsidP="0018113F">
      <w:pPr>
        <w:ind w:left="340"/>
      </w:pPr>
      <w:r w:rsidRPr="009521E2">
        <w:t xml:space="preserve">Η διπλή τροχαλία  Τ που φαίνεται στο σχήμα 2 έχει ακτίνες </w:t>
      </w:r>
      <w:r w:rsidRPr="009521E2">
        <w:rPr>
          <w:lang w:val="en-US"/>
        </w:rPr>
        <w:t>R</w:t>
      </w:r>
      <w:r w:rsidRPr="009521E2">
        <w:t xml:space="preserve"> = 2</w:t>
      </w:r>
      <w:r w:rsidRPr="009521E2">
        <w:rPr>
          <w:lang w:val="en-US"/>
        </w:rPr>
        <w:t>r</w:t>
      </w:r>
      <w:r w:rsidRPr="009521E2">
        <w:t xml:space="preserve"> = 0,4</w:t>
      </w:r>
      <w:r w:rsidRPr="009521E2">
        <w:rPr>
          <w:lang w:val="en-US"/>
        </w:rPr>
        <w:t>m</w:t>
      </w:r>
      <w:r w:rsidRPr="009521E2">
        <w:t xml:space="preserve"> , ροπή αδράνειας ως προς τον άξονά της Ι = 0,04</w:t>
      </w:r>
      <w:r w:rsidRPr="009521E2">
        <w:rPr>
          <w:lang w:val="en-US"/>
        </w:rPr>
        <w:t>Kgm</w:t>
      </w:r>
      <w:r w:rsidRPr="009521E2">
        <w:rPr>
          <w:vertAlign w:val="superscript"/>
        </w:rPr>
        <w:t>2</w:t>
      </w:r>
      <w:r w:rsidRPr="009521E2">
        <w:t xml:space="preserve"> και μπορεί να στρέφεται χωρίς τριβές ως προς οριζόντιο ακλόνητο άξονα κάθετο στο επίπεδό της διερχόμενο από το  κέντρο μάζας της.</w:t>
      </w:r>
    </w:p>
    <w:p w14:paraId="5350901B" w14:textId="77777777" w:rsidR="0018113F" w:rsidRPr="009521E2" w:rsidRDefault="0018113F" w:rsidP="0018113F">
      <w:pPr>
        <w:ind w:left="680" w:hanging="340"/>
      </w:pPr>
      <w:r w:rsidRPr="009521E2">
        <w:t>Τα</w:t>
      </w:r>
      <w:r>
        <w:t xml:space="preserve"> νήματα δεν γλιστρούνε πάνω στις τροχαλίε</w:t>
      </w:r>
      <w:r w:rsidRPr="009521E2">
        <w:t>ς.</w:t>
      </w:r>
    </w:p>
    <w:p w14:paraId="5350901C" w14:textId="77777777" w:rsidR="0018113F" w:rsidRPr="009521E2" w:rsidRDefault="0018113F" w:rsidP="0018113F">
      <w:r w:rsidRPr="009521E2">
        <w:t xml:space="preserve">Στο κάτω άκρο του </w:t>
      </w:r>
      <w:r>
        <w:t xml:space="preserve">ιδανικού </w:t>
      </w:r>
      <w:r w:rsidRPr="009521E2">
        <w:t xml:space="preserve">νήματος που περιβάλει τον μεγάλο τροχό της τροχαλίας είναι δεμένη σφαίρα μάζας </w:t>
      </w:r>
      <w:r w:rsidRPr="009521E2">
        <w:rPr>
          <w:lang w:val="en-US"/>
        </w:rPr>
        <w:t>m</w:t>
      </w:r>
      <w:r w:rsidRPr="009521E2">
        <w:rPr>
          <w:vertAlign w:val="subscript"/>
        </w:rPr>
        <w:t>1</w:t>
      </w:r>
      <w:r w:rsidRPr="009521E2">
        <w:t xml:space="preserve"> =2</w:t>
      </w:r>
      <w:r w:rsidRPr="009521E2">
        <w:rPr>
          <w:lang w:val="en-US"/>
        </w:rPr>
        <w:t>kg</w:t>
      </w:r>
      <w:r w:rsidRPr="009521E2">
        <w:t>.</w:t>
      </w:r>
    </w:p>
    <w:p w14:paraId="5350901D" w14:textId="77777777" w:rsidR="0018113F" w:rsidRPr="009521E2" w:rsidRDefault="0018113F" w:rsidP="0018113F">
      <w:pPr>
        <w:ind w:left="340" w:hanging="340"/>
      </w:pPr>
      <w:r w:rsidRPr="009521E2">
        <w:t>Β1.  Να υπολογίσετε την πίεση στη βάση του κυλίνδρου που είναι βυθισμένη</w:t>
      </w:r>
      <w:r>
        <w:t xml:space="preserve"> </w:t>
      </w:r>
      <w:r w:rsidRPr="009521E2">
        <w:t>στο υγρό</w:t>
      </w:r>
      <w:r>
        <w:t xml:space="preserve"> στη θέση ισορροπίας που φαίνεται στο σχήμα 2</w:t>
      </w:r>
      <w:r w:rsidRPr="009521E2">
        <w:t xml:space="preserve">.  </w:t>
      </w:r>
    </w:p>
    <w:p w14:paraId="5350901E" w14:textId="77777777" w:rsidR="0018113F" w:rsidRDefault="0018113F" w:rsidP="0018113F">
      <w:pPr>
        <w:ind w:left="340" w:hanging="340"/>
      </w:pPr>
      <w:r w:rsidRPr="009521E2">
        <w:t xml:space="preserve">Β2. Να  εξετάσετε αν </w:t>
      </w:r>
      <w:r>
        <w:t xml:space="preserve"> το ύψος </w:t>
      </w:r>
      <w:r w:rsidRPr="009521E2">
        <w:t xml:space="preserve"> του υγρού στη νέα κατάσταση ισορροπίας βρίσκεται χαμηλότερα ή ψηλότερα από την αρχική  θέση </w:t>
      </w:r>
      <w:r>
        <w:t xml:space="preserve"> ισορροπίας </w:t>
      </w:r>
      <w:r w:rsidRPr="009521E2">
        <w:t>στο σχήμα 1</w:t>
      </w:r>
      <w:r>
        <w:t xml:space="preserve">, </w:t>
      </w:r>
      <w:r w:rsidRPr="009521E2">
        <w:t xml:space="preserve">  και στη συνέχεια </w:t>
      </w:r>
      <w:r>
        <w:t xml:space="preserve"> να </w:t>
      </w:r>
      <w:r w:rsidRPr="009521E2">
        <w:t xml:space="preserve"> </w:t>
      </w:r>
      <w:r>
        <w:t>βρείτε τη διαφορά των υψών</w:t>
      </w:r>
      <w:r w:rsidRPr="009521E2">
        <w:t>.</w:t>
      </w:r>
    </w:p>
    <w:p w14:paraId="5350901F" w14:textId="77777777" w:rsidR="0018113F" w:rsidRPr="009521E2" w:rsidRDefault="0018113F" w:rsidP="0018113F">
      <w:pPr>
        <w:ind w:left="340" w:hanging="340"/>
      </w:pPr>
      <w:r>
        <w:t xml:space="preserve">Γ.  </w:t>
      </w:r>
      <w:r w:rsidRPr="009521E2">
        <w:t>Κάποια χρονική στιγμή κόβεται το κατακόρυφο νήμα που συνδέει τον κύλινδρο με την τροχαλία.</w:t>
      </w:r>
    </w:p>
    <w:p w14:paraId="53509020" w14:textId="77777777" w:rsidR="0018113F" w:rsidRPr="009521E2" w:rsidRDefault="0018113F" w:rsidP="0018113F">
      <w:pPr>
        <w:ind w:left="340" w:hanging="340"/>
      </w:pPr>
      <w:r>
        <w:t>Γ1</w:t>
      </w:r>
      <w:r w:rsidRPr="009521E2">
        <w:t xml:space="preserve">. Να υπολογίσετε </w:t>
      </w:r>
      <w:r>
        <w:t xml:space="preserve"> το μέτρο του ρυθμού</w:t>
      </w:r>
      <w:r w:rsidRPr="009521E2">
        <w:t xml:space="preserve"> μεταβολής της στροφορμής του συστήματος σφαίρα – τροχαλία- </w:t>
      </w:r>
      <w:r>
        <w:t>κατακόρυφο νήμα</w:t>
      </w:r>
      <w:r w:rsidRPr="00320965">
        <w:t xml:space="preserve"> </w:t>
      </w:r>
      <w:r>
        <w:t>, αμέσως μετά</w:t>
      </w:r>
      <w:r w:rsidRPr="009521E2">
        <w:t>.</w:t>
      </w:r>
    </w:p>
    <w:p w14:paraId="53509021" w14:textId="77777777" w:rsidR="0018113F" w:rsidRPr="009521E2" w:rsidRDefault="0018113F" w:rsidP="0018113F">
      <w:pPr>
        <w:ind w:left="340" w:hanging="340"/>
      </w:pPr>
      <w:r>
        <w:t>Γ2</w:t>
      </w:r>
      <w:r w:rsidRPr="009521E2">
        <w:t xml:space="preserve">. Να υπολογίσετε τη </w:t>
      </w:r>
      <w:r>
        <w:t xml:space="preserve">γωνιακή </w:t>
      </w:r>
      <w:r w:rsidRPr="009521E2">
        <w:t xml:space="preserve">ταχύτητα </w:t>
      </w:r>
      <w:r>
        <w:t xml:space="preserve">της τροχαλίας </w:t>
      </w:r>
      <w:r w:rsidRPr="009521E2">
        <w:t xml:space="preserve">τη στιγμή που </w:t>
      </w:r>
      <w:r>
        <w:t xml:space="preserve">η σφαίρα </w:t>
      </w:r>
      <w:r w:rsidRPr="009521E2">
        <w:t>θα έχει μετακινηθεί</w:t>
      </w:r>
      <w:r>
        <w:t xml:space="preserve"> από την αρχική της θέση </w:t>
      </w:r>
      <w:r w:rsidRPr="009521E2">
        <w:t xml:space="preserve"> προς τα κάτω κατά 1,8 </w:t>
      </w:r>
      <w:r w:rsidRPr="009521E2">
        <w:rPr>
          <w:lang w:val="en-US"/>
        </w:rPr>
        <w:t>m</w:t>
      </w:r>
      <w:r w:rsidRPr="009521E2">
        <w:t>.</w:t>
      </w:r>
    </w:p>
    <w:p w14:paraId="53509022" w14:textId="77777777" w:rsidR="00C34632" w:rsidRPr="000C5927" w:rsidRDefault="00C34632" w:rsidP="00C34632">
      <w:pPr>
        <w:pStyle w:val="a1"/>
      </w:pPr>
      <w:r w:rsidRPr="00343C3C">
        <w:t xml:space="preserve">Κύλιση σε </w:t>
      </w:r>
      <w:r>
        <w:t>πλάκα που βρίσκετε πάνω σε ρευστό</w:t>
      </w:r>
    </w:p>
    <w:p w14:paraId="53509023" w14:textId="77777777" w:rsidR="00C34632" w:rsidRPr="000C5927" w:rsidRDefault="00C34632" w:rsidP="00C34632">
      <w:pPr>
        <w:jc w:val="center"/>
        <w:rPr>
          <w:b/>
          <w:sz w:val="24"/>
        </w:rPr>
      </w:pPr>
      <w:r>
        <w:rPr>
          <w:b/>
          <w:noProof/>
          <w:sz w:val="24"/>
        </w:rPr>
        <w:drawing>
          <wp:inline distT="0" distB="0" distL="0" distR="0" wp14:anchorId="535090A5" wp14:editId="535090A6">
            <wp:extent cx="3046445" cy="1370103"/>
            <wp:effectExtent l="19050" t="0" r="155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srcRect/>
                    <a:stretch>
                      <a:fillRect/>
                    </a:stretch>
                  </pic:blipFill>
                  <pic:spPr bwMode="auto">
                    <a:xfrm>
                      <a:off x="0" y="0"/>
                      <a:ext cx="3045568" cy="1369708"/>
                    </a:xfrm>
                    <a:prstGeom prst="rect">
                      <a:avLst/>
                    </a:prstGeom>
                    <a:noFill/>
                    <a:ln w="9525">
                      <a:noFill/>
                      <a:miter lim="800000"/>
                      <a:headEnd/>
                      <a:tailEnd/>
                    </a:ln>
                  </pic:spPr>
                </pic:pic>
              </a:graphicData>
            </a:graphic>
          </wp:inline>
        </w:drawing>
      </w:r>
    </w:p>
    <w:p w14:paraId="53509024" w14:textId="77777777" w:rsidR="00C34632" w:rsidRDefault="00C34632" w:rsidP="00C34632">
      <w:r w:rsidRPr="00343C3C">
        <w:t>Πλάκα εμβαδού Α=50</w:t>
      </w:r>
      <w:r w:rsidRPr="00343C3C">
        <w:rPr>
          <w:lang w:val="en-US"/>
        </w:rPr>
        <w:t>cm</w:t>
      </w:r>
      <w:r w:rsidRPr="00661625">
        <w:rPr>
          <w:vertAlign w:val="superscript"/>
        </w:rPr>
        <w:t>2</w:t>
      </w:r>
      <w:r w:rsidRPr="00343C3C">
        <w:t xml:space="preserve"> βρίσκεται πάνω σε οριζόντιο δάπεδο και διαχωρίζεται με αυτό με στρώμα νευτώνειου ρευστού πάχους </w:t>
      </w:r>
      <w:r w:rsidRPr="00343C3C">
        <w:rPr>
          <w:lang w:val="en-US"/>
        </w:rPr>
        <w:t>L</w:t>
      </w:r>
      <w:r>
        <w:t>=3,6</w:t>
      </w:r>
      <w:r w:rsidRPr="00343C3C">
        <w:rPr>
          <w:lang w:val="en-US"/>
        </w:rPr>
        <w:t>mm</w:t>
      </w:r>
      <w:r w:rsidRPr="00343C3C">
        <w:t xml:space="preserve"> και συντελεστή ιξώδους </w:t>
      </w:r>
      <w:r w:rsidRPr="00343C3C">
        <w:rPr>
          <w:lang w:val="en-US"/>
        </w:rPr>
        <w:t>n</w:t>
      </w:r>
      <w:r w:rsidRPr="00343C3C">
        <w:t xml:space="preserve">. </w:t>
      </w:r>
    </w:p>
    <w:p w14:paraId="53509025" w14:textId="77777777" w:rsidR="00C34632" w:rsidRDefault="00C34632" w:rsidP="00C34632">
      <w:r>
        <w:t xml:space="preserve">Πάνω από την πλάκα και σε επαφή με αυτής βρίσκεται ομογενής κύλινδρος με μάζα </w:t>
      </w:r>
      <w:r>
        <w:rPr>
          <w:lang w:val="en-US"/>
        </w:rPr>
        <w:t>m</w:t>
      </w:r>
      <w:r w:rsidRPr="00661625">
        <w:rPr>
          <w:vertAlign w:val="subscript"/>
        </w:rPr>
        <w:t>3</w:t>
      </w:r>
      <w:r>
        <w:t>=1</w:t>
      </w:r>
      <w:r>
        <w:rPr>
          <w:lang w:val="en-US"/>
        </w:rPr>
        <w:t>kg</w:t>
      </w:r>
      <w:r>
        <w:t xml:space="preserve"> και ακτίνας </w:t>
      </w:r>
      <w:r>
        <w:rPr>
          <w:lang w:val="en-US"/>
        </w:rPr>
        <w:t>R</w:t>
      </w:r>
      <w:r>
        <w:t>=0,</w:t>
      </w:r>
      <w:r w:rsidRPr="0030631E">
        <w:t>1</w:t>
      </w:r>
      <w:r>
        <w:rPr>
          <w:lang w:val="en-US"/>
        </w:rPr>
        <w:t>m</w:t>
      </w:r>
      <w:r w:rsidRPr="0030631E">
        <w:t xml:space="preserve"> </w:t>
      </w:r>
      <w:r>
        <w:t xml:space="preserve">ο οποίος μέσο νήματος αβαρούς και μη εκτατού συνδέεται με τροχαλία μάζας </w:t>
      </w:r>
      <w:r>
        <w:rPr>
          <w:lang w:val="en-US"/>
        </w:rPr>
        <w:t>m</w:t>
      </w:r>
      <w:r w:rsidRPr="00661625">
        <w:rPr>
          <w:vertAlign w:val="subscript"/>
        </w:rPr>
        <w:t>2</w:t>
      </w:r>
      <w:r w:rsidRPr="00234848">
        <w:t>=10/3</w:t>
      </w:r>
      <w:r>
        <w:rPr>
          <w:lang w:val="en-US"/>
        </w:rPr>
        <w:t>kg</w:t>
      </w:r>
      <w:r w:rsidRPr="00234848">
        <w:t xml:space="preserve"> </w:t>
      </w:r>
      <w:r>
        <w:t xml:space="preserve">και ακτίνας </w:t>
      </w:r>
      <w:r>
        <w:rPr>
          <w:lang w:val="en-US"/>
        </w:rPr>
        <w:t>r</w:t>
      </w:r>
      <w:r>
        <w:t xml:space="preserve">. </w:t>
      </w:r>
    </w:p>
    <w:p w14:paraId="53509026" w14:textId="77777777" w:rsidR="00C34632" w:rsidRDefault="00C34632" w:rsidP="00C34632">
      <w:r>
        <w:t xml:space="preserve">Το νήμα διέρχεται από το αυλάκι της τροχαλίας και συνδέεται με σώμα μάζας </w:t>
      </w:r>
      <w:r>
        <w:rPr>
          <w:lang w:val="en-US"/>
        </w:rPr>
        <w:t>m</w:t>
      </w:r>
      <w:r w:rsidRPr="00661625">
        <w:rPr>
          <w:vertAlign w:val="subscript"/>
        </w:rPr>
        <w:t>1</w:t>
      </w:r>
      <w:r w:rsidRPr="00234848">
        <w:t>=2</w:t>
      </w:r>
      <w:r>
        <w:rPr>
          <w:lang w:val="en-US"/>
        </w:rPr>
        <w:t>kg</w:t>
      </w:r>
      <w:r>
        <w:t xml:space="preserve"> αφού πρώτα παρεμβάλουμε ένα αβαρές δυναμόμετρο όπως φαίνεται στο σχήμα.</w:t>
      </w:r>
      <w:r w:rsidRPr="00234848">
        <w:t xml:space="preserve"> </w:t>
      </w:r>
    </w:p>
    <w:p w14:paraId="53509027" w14:textId="77777777" w:rsidR="00C34632" w:rsidRDefault="00C34632" w:rsidP="00C34632">
      <w:r>
        <w:t>Αφήνουμε το σύστημα ελεύθερο να κινηθεί και το δυναμόμετρο παρουσιάζει την ένδειξη των 12Ν. Αν θεωρήσουμε ότι το νήμα δεν ολισθαίνει στο αυλάκι της τροχαλίας να βρείτε:</w:t>
      </w:r>
    </w:p>
    <w:p w14:paraId="53509028" w14:textId="77777777" w:rsidR="00C34632" w:rsidRPr="0045382B" w:rsidRDefault="00C34632" w:rsidP="00C34632">
      <w:pPr>
        <w:pStyle w:val="1"/>
        <w:widowControl w:val="0"/>
        <w:numPr>
          <w:ilvl w:val="1"/>
          <w:numId w:val="8"/>
        </w:numPr>
        <w:tabs>
          <w:tab w:val="clear" w:pos="680"/>
          <w:tab w:val="left" w:pos="340"/>
        </w:tabs>
        <w:ind w:left="453" w:hanging="340"/>
        <w:jc w:val="both"/>
      </w:pPr>
      <w:r>
        <w:t xml:space="preserve">Τον συντελεστή ιξώδους του ρευστού ώστε η πλάκα να κινείται με σταθερή ταχύτητα </w:t>
      </w:r>
      <w:r w:rsidRPr="0045382B">
        <w:rPr>
          <w:lang w:val="en-US"/>
        </w:rPr>
        <w:t>u</w:t>
      </w:r>
      <w:r w:rsidRPr="0045382B">
        <w:rPr>
          <w:vertAlign w:val="subscript"/>
        </w:rPr>
        <w:t>πλ</w:t>
      </w:r>
      <w:r w:rsidRPr="00234848">
        <w:t>=1</w:t>
      </w:r>
      <w:r w:rsidRPr="00FC485E">
        <w:t>,2</w:t>
      </w:r>
      <w:r w:rsidRPr="0045382B">
        <w:rPr>
          <w:lang w:val="en-US"/>
        </w:rPr>
        <w:t>m</w:t>
      </w:r>
      <w:r w:rsidRPr="00234848">
        <w:t>/</w:t>
      </w:r>
      <w:r w:rsidRPr="0045382B">
        <w:rPr>
          <w:lang w:val="en-US"/>
        </w:rPr>
        <w:t>s</w:t>
      </w:r>
      <w:r>
        <w:t>;</w:t>
      </w:r>
    </w:p>
    <w:p w14:paraId="53509029" w14:textId="77777777" w:rsidR="00C34632" w:rsidRPr="0045382B" w:rsidRDefault="00C34632" w:rsidP="00C34632">
      <w:pPr>
        <w:pStyle w:val="1"/>
        <w:widowControl w:val="0"/>
        <w:numPr>
          <w:ilvl w:val="1"/>
          <w:numId w:val="8"/>
        </w:numPr>
        <w:tabs>
          <w:tab w:val="clear" w:pos="680"/>
          <w:tab w:val="left" w:pos="340"/>
        </w:tabs>
        <w:ind w:left="453" w:hanging="340"/>
        <w:jc w:val="both"/>
      </w:pPr>
      <w:r>
        <w:t xml:space="preserve">Πόσο είναι η γωνιακή ταχύτητα του κυλίνδρου όταν το σώμα </w:t>
      </w:r>
      <w:r w:rsidRPr="0045382B">
        <w:rPr>
          <w:lang w:val="en-US"/>
        </w:rPr>
        <w:t>m</w:t>
      </w:r>
      <w:r w:rsidRPr="0045382B">
        <w:rPr>
          <w:vertAlign w:val="subscript"/>
        </w:rPr>
        <w:t>1</w:t>
      </w:r>
      <w:r w:rsidRPr="0030631E">
        <w:t xml:space="preserve"> </w:t>
      </w:r>
      <w:r>
        <w:t xml:space="preserve">έχει κατέχει κατά </w:t>
      </w:r>
      <w:r w:rsidRPr="0045382B">
        <w:rPr>
          <w:lang w:val="en-US"/>
        </w:rPr>
        <w:t>x</w:t>
      </w:r>
      <w:r>
        <w:t>=0,</w:t>
      </w:r>
      <w:r w:rsidRPr="0030631E">
        <w:t>32</w:t>
      </w:r>
      <w:r w:rsidRPr="0045382B">
        <w:rPr>
          <w:lang w:val="en-US"/>
        </w:rPr>
        <w:t>m</w:t>
      </w:r>
      <w:r>
        <w:t>;</w:t>
      </w:r>
    </w:p>
    <w:p w14:paraId="5350902A" w14:textId="77777777" w:rsidR="00C34632" w:rsidRPr="0045382B" w:rsidRDefault="00C34632" w:rsidP="00C34632">
      <w:pPr>
        <w:pStyle w:val="1"/>
        <w:widowControl w:val="0"/>
        <w:numPr>
          <w:ilvl w:val="1"/>
          <w:numId w:val="8"/>
        </w:numPr>
        <w:tabs>
          <w:tab w:val="clear" w:pos="680"/>
          <w:tab w:val="left" w:pos="340"/>
        </w:tabs>
        <w:ind w:left="453" w:hanging="340"/>
        <w:jc w:val="both"/>
      </w:pPr>
      <w:r>
        <w:lastRenderedPageBreak/>
        <w:t>Πόσο θα έχει μετακινηθεί η πλάκα στη παραπάνω χρονική στιγμή;</w:t>
      </w:r>
    </w:p>
    <w:p w14:paraId="5350902B" w14:textId="77777777" w:rsidR="00C34632" w:rsidRDefault="00C34632" w:rsidP="00C34632">
      <w:pPr>
        <w:pStyle w:val="1"/>
        <w:widowControl w:val="0"/>
        <w:numPr>
          <w:ilvl w:val="1"/>
          <w:numId w:val="8"/>
        </w:numPr>
        <w:tabs>
          <w:tab w:val="clear" w:pos="680"/>
          <w:tab w:val="left" w:pos="340"/>
        </w:tabs>
        <w:ind w:left="453" w:hanging="340"/>
        <w:jc w:val="both"/>
      </w:pPr>
      <w:r>
        <w:t>Ποιος είναι ο ρυθμός μεταβολής της κινητικής ενέργειας του συστήματος;</w:t>
      </w:r>
    </w:p>
    <w:p w14:paraId="5350902C" w14:textId="77777777" w:rsidR="00C34632" w:rsidRPr="00D01C71" w:rsidRDefault="00C34632" w:rsidP="00C34632">
      <w:r>
        <w:t xml:space="preserve">Δίνεται για τον κύλινδρο και την τροχαλία </w:t>
      </w:r>
      <w:r w:rsidRPr="00661625">
        <w:rPr>
          <w:position w:val="-24"/>
        </w:rPr>
        <w:object w:dxaOrig="1200" w:dyaOrig="620" w14:anchorId="535090A7">
          <v:shape id="_x0000_i1035" type="#_x0000_t75" style="width:60.6pt;height:31.2pt" o:ole="">
            <v:imagedata r:id="rId45" o:title=""/>
          </v:shape>
          <o:OLEObject Type="Embed" ProgID="Equation.DSMT4" ShapeID="_x0000_i1035" DrawAspect="Content" ObjectID="_1681380184" r:id="rId46"/>
        </w:object>
      </w:r>
      <w:r w:rsidRPr="00661625">
        <w:t xml:space="preserve"> </w:t>
      </w:r>
      <w:r>
        <w:rPr>
          <w:lang w:val="en-US"/>
        </w:rPr>
        <w:t>g</w:t>
      </w:r>
      <w:r w:rsidRPr="00661625">
        <w:t>=10</w:t>
      </w:r>
      <w:r>
        <w:rPr>
          <w:lang w:val="en-US"/>
        </w:rPr>
        <w:t>m</w:t>
      </w:r>
      <w:r w:rsidRPr="00661625">
        <w:t>/</w:t>
      </w:r>
      <w:r>
        <w:rPr>
          <w:lang w:val="en-US"/>
        </w:rPr>
        <w:t>s</w:t>
      </w:r>
      <w:r w:rsidRPr="00661625">
        <w:rPr>
          <w:vertAlign w:val="superscript"/>
        </w:rPr>
        <w:t>2</w:t>
      </w:r>
      <w:r>
        <w:t>.</w:t>
      </w:r>
    </w:p>
    <w:p w14:paraId="5350902D" w14:textId="77777777" w:rsidR="00590C1A" w:rsidRDefault="00590C1A" w:rsidP="00590C1A">
      <w:pPr>
        <w:pStyle w:val="a1"/>
      </w:pPr>
      <w:r>
        <w:t>Μια μεταβλητή δύναμη επιταχύνει ένα σύστημα.</w:t>
      </w:r>
    </w:p>
    <w:tbl>
      <w:tblPr>
        <w:tblpPr w:leftFromText="180" w:rightFromText="180" w:vertAnchor="text" w:tblpXSpec="right" w:tblpY="5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tblGrid>
      <w:tr w:rsidR="00590C1A" w14:paraId="5350902F" w14:textId="77777777" w:rsidTr="00B153C8">
        <w:trPr>
          <w:trHeight w:val="1131"/>
          <w:jc w:val="right"/>
        </w:trPr>
        <w:tc>
          <w:tcPr>
            <w:tcW w:w="1828" w:type="dxa"/>
            <w:tcBorders>
              <w:top w:val="nil"/>
              <w:left w:val="nil"/>
              <w:bottom w:val="nil"/>
              <w:right w:val="nil"/>
            </w:tcBorders>
          </w:tcPr>
          <w:p w14:paraId="5350902E" w14:textId="77777777" w:rsidR="00590C1A" w:rsidRDefault="00590C1A" w:rsidP="00B153C8">
            <w:r>
              <w:object w:dxaOrig="2200" w:dyaOrig="3830" w14:anchorId="535090A8">
                <v:shape id="_x0000_i1036" type="#_x0000_t75" style="width:109.8pt;height:190.8pt" o:ole="" filled="t" fillcolor="#8db3e2 [1311]">
                  <v:fill color2="fill lighten(51)" focusposition=".5,.5" focussize="" method="linear sigma" focus="100%" type="gradientRadial"/>
                  <v:imagedata r:id="rId47" o:title=""/>
                </v:shape>
                <o:OLEObject Type="Embed" ProgID="Visio.Drawing.11" ShapeID="_x0000_i1036" DrawAspect="Content" ObjectID="_1681380185" r:id="rId48"/>
              </w:object>
            </w:r>
          </w:p>
        </w:tc>
      </w:tr>
    </w:tbl>
    <w:p w14:paraId="53509030" w14:textId="77777777" w:rsidR="00590C1A" w:rsidRDefault="00590C1A" w:rsidP="00590C1A">
      <w:r>
        <w:t xml:space="preserve">Ένα σώμα Σ μάζας m=2kg ηρεμεί στο πάνω άκρο ενός κατακόρυφου ελατηρίου σταθεράς k=200Ν/m. Δένουμε το σώμα Σ στο άκρο ενός αβαρούς νήματος, το οποίο περνάμε από μια τροχαλία και στο ελεύθερο άκρο του Α, ασκούμε μια κατακόρυφη δύναμη F, όπως στο διπλανό σχήμα. Το μέτρο της δύναμης F μεταβάλλεται με την μετατόπιση του άκρου Α, σύμφωνα με τη σχέση </w:t>
      </w:r>
      <w:r w:rsidRPr="00D82B8E">
        <w:rPr>
          <w:position w:val="-10"/>
        </w:rPr>
        <w:object w:dxaOrig="1320" w:dyaOrig="320" w14:anchorId="535090A9">
          <v:shape id="_x0000_i1037" type="#_x0000_t75" style="width:66pt;height:16.2pt" o:ole="">
            <v:imagedata r:id="rId49" o:title=""/>
          </v:shape>
          <o:OLEObject Type="Embed" ProgID="Equation.3" ShapeID="_x0000_i1037" DrawAspect="Content" ObjectID="_1681380186" r:id="rId50"/>
        </w:object>
      </w:r>
      <w:r>
        <w:t xml:space="preserve">  (S.Ι.), ενώ το νήμα αφήνεται, μόλις το άκρο Α μετατοπισθεί κατά 0,2m. Η μάζα της τροχαλίας είναι Μ=4kg, ενώ το νήμα δεν γλιστρά στο αυλάκι της, στη διάρκεια της εξάσκησης της δύναμης.</w:t>
      </w:r>
    </w:p>
    <w:p w14:paraId="53509031" w14:textId="77777777" w:rsidR="00590C1A" w:rsidRDefault="00590C1A" w:rsidP="00590C1A">
      <w:pPr>
        <w:ind w:left="397" w:hanging="284"/>
      </w:pPr>
      <w:r>
        <w:t>i)  Να υπολογιστεί η αρχική επιτάχυνση του σώματος Σ.</w:t>
      </w:r>
    </w:p>
    <w:p w14:paraId="53509032" w14:textId="77777777" w:rsidR="00590C1A" w:rsidRDefault="00590C1A" w:rsidP="00590C1A">
      <w:pPr>
        <w:ind w:left="397" w:hanging="284"/>
      </w:pPr>
      <w:r>
        <w:t>ii) Να βρεθεί η ενέργεια που μεταφέρεται στο σύστημα μέσου του έργου της ασκούμενης δύναμης, μέχρι τη στιγμή t</w:t>
      </w:r>
      <w:r>
        <w:rPr>
          <w:vertAlign w:val="subscript"/>
        </w:rPr>
        <w:t>1</w:t>
      </w:r>
      <w:r>
        <w:t xml:space="preserve"> που το σημείο Α έχει κατέβει κατά y</w:t>
      </w:r>
      <w:r>
        <w:rPr>
          <w:vertAlign w:val="subscript"/>
        </w:rPr>
        <w:t>1</w:t>
      </w:r>
      <w:r>
        <w:t>=0,1m.</w:t>
      </w:r>
    </w:p>
    <w:p w14:paraId="53509033" w14:textId="77777777" w:rsidR="00590C1A" w:rsidRDefault="00590C1A" w:rsidP="00590C1A">
      <w:pPr>
        <w:ind w:left="397" w:hanging="284"/>
      </w:pPr>
      <w:r>
        <w:t>iii) Να υπολογιστούν τη στιγμή t</w:t>
      </w:r>
      <w:r>
        <w:rPr>
          <w:vertAlign w:val="subscript"/>
        </w:rPr>
        <w:t>1</w:t>
      </w:r>
      <w:r>
        <w:t>:</w:t>
      </w:r>
    </w:p>
    <w:p w14:paraId="53509034" w14:textId="77777777" w:rsidR="00590C1A" w:rsidRDefault="00590C1A" w:rsidP="00590C1A">
      <w:pPr>
        <w:ind w:left="624" w:hanging="284"/>
      </w:pPr>
      <w:r>
        <w:t>α) οι κινητικές ενέργειες του σώματος Σ και της τροχαλίας.</w:t>
      </w:r>
    </w:p>
    <w:p w14:paraId="53509035" w14:textId="77777777" w:rsidR="00590C1A" w:rsidRDefault="00590C1A" w:rsidP="00590C1A">
      <w:pPr>
        <w:ind w:left="624" w:hanging="284"/>
      </w:pPr>
      <w:r>
        <w:t>β) οι αντίστοιχοι ρυθμοί μεταβολής της κινητικής τους ενέργειας.</w:t>
      </w:r>
    </w:p>
    <w:p w14:paraId="53509036" w14:textId="77777777" w:rsidR="00590C1A" w:rsidRDefault="00590C1A" w:rsidP="00590C1A">
      <w:pPr>
        <w:ind w:left="624" w:hanging="284"/>
      </w:pPr>
      <w:r>
        <w:t>γ) Ο ρυθμός μεταβολής της στροφορμής της τροχαλίας, ως προς τον άξονά της, αν έχει ακτίνα R=0,2m, και ο ρυθμός μεταβολής της ορμής του σώματος Σ.</w:t>
      </w:r>
    </w:p>
    <w:p w14:paraId="53509037" w14:textId="77777777" w:rsidR="00590C1A" w:rsidRDefault="00590C1A" w:rsidP="00590C1A">
      <w:pPr>
        <w:ind w:left="397" w:hanging="284"/>
      </w:pPr>
      <w:r>
        <w:t>iv) Πόση είναι η μέγιστη κινητική ενέργεια που αποκτά το σώμα Σ, μετά την κατάργηση της δύναμης F;</w:t>
      </w:r>
    </w:p>
    <w:p w14:paraId="53509038" w14:textId="77777777" w:rsidR="00590C1A" w:rsidRDefault="00590C1A" w:rsidP="00590C1A">
      <w:r>
        <w:t>Δίνεται η ροπή αδράνειας της τροχαλίας ως προς τον άξονα περιστροφής της Ι= ½ ΜR</w:t>
      </w:r>
      <w:r>
        <w:rPr>
          <w:vertAlign w:val="superscript"/>
        </w:rPr>
        <w:t>2</w:t>
      </w:r>
      <w:r>
        <w:t xml:space="preserve"> και η επιτάχυνση της βαρύτητας g=10m/s</w:t>
      </w:r>
      <w:r>
        <w:rPr>
          <w:vertAlign w:val="superscript"/>
        </w:rPr>
        <w:t>2</w:t>
      </w:r>
      <w:r>
        <w:t>.</w:t>
      </w:r>
    </w:p>
    <w:p w14:paraId="53509039" w14:textId="77777777" w:rsidR="00F4735D" w:rsidRDefault="00F4735D" w:rsidP="00F4735D">
      <w:pPr>
        <w:pStyle w:val="a1"/>
      </w:pPr>
      <w:r>
        <w:t>Μια  ταλάντωση και μια διπλή τροχαλία.</w:t>
      </w:r>
    </w:p>
    <w:tbl>
      <w:tblPr>
        <w:tblpPr w:leftFromText="180" w:rightFromText="180" w:vertAnchor="text" w:tblpXSpec="right" w:tblpY="38"/>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tblGrid>
      <w:tr w:rsidR="00F4735D" w14:paraId="5350903B" w14:textId="77777777" w:rsidTr="00861B02">
        <w:trPr>
          <w:trHeight w:val="1668"/>
          <w:jc w:val="right"/>
        </w:trPr>
        <w:tc>
          <w:tcPr>
            <w:tcW w:w="2345" w:type="dxa"/>
            <w:tcBorders>
              <w:top w:val="nil"/>
              <w:left w:val="nil"/>
              <w:bottom w:val="nil"/>
              <w:right w:val="nil"/>
            </w:tcBorders>
          </w:tcPr>
          <w:p w14:paraId="5350903A" w14:textId="77777777" w:rsidR="00F4735D" w:rsidRDefault="00F4735D" w:rsidP="00861B02">
            <w:r>
              <w:object w:dxaOrig="2762" w:dyaOrig="2048" w14:anchorId="535090AA">
                <v:shape id="_x0000_i1038" type="#_x0000_t75" style="width:138pt;height:102.6pt" o:ole="" filled="t" fillcolor="#8db3e2 [1311]">
                  <v:fill color2="fill lighten(51)" focusposition=".5,.5" focussize="" method="linear sigma" focus="100%" type="gradientRadial"/>
                  <v:imagedata r:id="rId51" o:title=""/>
                </v:shape>
                <o:OLEObject Type="Embed" ProgID="Visio.Drawing.11" ShapeID="_x0000_i1038" DrawAspect="Content" ObjectID="_1681380187" r:id="rId52"/>
              </w:object>
            </w:r>
          </w:p>
        </w:tc>
      </w:tr>
    </w:tbl>
    <w:p w14:paraId="5350903C" w14:textId="77777777" w:rsidR="00F4735D" w:rsidRDefault="00F4735D" w:rsidP="00F4735D">
      <w:r>
        <w:t xml:space="preserve">Μια διπλή τροχαλία, η οποία </w:t>
      </w:r>
      <w:r w:rsidRPr="00934827">
        <w:rPr>
          <w:color w:val="333333"/>
          <w:shd w:val="clear" w:color="auto" w:fill="FFFFFF"/>
        </w:rPr>
        <w:t>αποτελείται από δύο ομόκεντρους ομογενείς δίσκους με</w:t>
      </w:r>
      <w:r w:rsidRPr="00934827">
        <w:rPr>
          <w:rStyle w:val="apple-converted-space"/>
          <w:color w:val="333333"/>
          <w:shd w:val="clear" w:color="auto" w:fill="FFFFFF"/>
        </w:rPr>
        <w:t> </w:t>
      </w:r>
      <w:r w:rsidRPr="00934827">
        <w:rPr>
          <w:color w:val="333333"/>
          <w:shd w:val="clear" w:color="auto" w:fill="FFFFFF"/>
        </w:rPr>
        <w:t xml:space="preserve">ακτίνες </w:t>
      </w:r>
      <w:r>
        <w:rPr>
          <w:color w:val="333333"/>
          <w:shd w:val="clear" w:color="auto" w:fill="FFFFFF"/>
          <w:lang w:val="en-US"/>
        </w:rPr>
        <w:t>R</w:t>
      </w:r>
      <w:r w:rsidRPr="00934827">
        <w:rPr>
          <w:color w:val="333333"/>
          <w:shd w:val="clear" w:color="auto" w:fill="FFFFFF"/>
          <w:vertAlign w:val="subscript"/>
        </w:rPr>
        <w:t>1</w:t>
      </w:r>
      <w:r>
        <w:rPr>
          <w:color w:val="333333"/>
          <w:shd w:val="clear" w:color="auto" w:fill="FFFFFF"/>
        </w:rPr>
        <w:t>=0,1</w:t>
      </w:r>
      <w:r w:rsidRPr="00934827">
        <w:rPr>
          <w:color w:val="333333"/>
          <w:shd w:val="clear" w:color="auto" w:fill="FFFFFF"/>
        </w:rPr>
        <w:t>m και R</w:t>
      </w:r>
      <w:r w:rsidRPr="00934827">
        <w:rPr>
          <w:color w:val="333333"/>
          <w:shd w:val="clear" w:color="auto" w:fill="FFFFFF"/>
          <w:vertAlign w:val="subscript"/>
        </w:rPr>
        <w:t>2</w:t>
      </w:r>
      <w:r>
        <w:rPr>
          <w:color w:val="333333"/>
          <w:shd w:val="clear" w:color="auto" w:fill="FFFFFF"/>
        </w:rPr>
        <w:t>=0,2</w:t>
      </w:r>
      <w:r w:rsidRPr="00934827">
        <w:rPr>
          <w:color w:val="333333"/>
          <w:shd w:val="clear" w:color="auto" w:fill="FFFFFF"/>
        </w:rPr>
        <w:t xml:space="preserve">m και μάζες </w:t>
      </w:r>
      <w:r>
        <w:rPr>
          <w:color w:val="333333"/>
          <w:shd w:val="clear" w:color="auto" w:fill="FFFFFF"/>
        </w:rPr>
        <w:t>Μ</w:t>
      </w:r>
      <w:r w:rsidRPr="00934827">
        <w:rPr>
          <w:color w:val="333333"/>
          <w:shd w:val="clear" w:color="auto" w:fill="FFFFFF"/>
          <w:vertAlign w:val="subscript"/>
        </w:rPr>
        <w:t>1</w:t>
      </w:r>
      <w:r w:rsidRPr="00934827">
        <w:rPr>
          <w:color w:val="333333"/>
          <w:shd w:val="clear" w:color="auto" w:fill="FFFFFF"/>
        </w:rPr>
        <w:t>=</w:t>
      </w:r>
      <w:r>
        <w:rPr>
          <w:color w:val="333333"/>
          <w:shd w:val="clear" w:color="auto" w:fill="FFFFFF"/>
        </w:rPr>
        <w:t>2kg και Μ</w:t>
      </w:r>
      <w:r>
        <w:rPr>
          <w:color w:val="333333"/>
          <w:shd w:val="clear" w:color="auto" w:fill="FFFFFF"/>
          <w:vertAlign w:val="subscript"/>
        </w:rPr>
        <w:t>2</w:t>
      </w:r>
      <w:r w:rsidRPr="00934827">
        <w:rPr>
          <w:color w:val="333333"/>
          <w:shd w:val="clear" w:color="auto" w:fill="FFFFFF"/>
        </w:rPr>
        <w:t>=4kg</w:t>
      </w:r>
      <w:r>
        <w:rPr>
          <w:rStyle w:val="apple-converted-space"/>
          <w:rFonts w:ascii="Verdana" w:hAnsi="Verdana"/>
          <w:color w:val="333333"/>
          <w:sz w:val="10"/>
          <w:szCs w:val="10"/>
          <w:shd w:val="clear" w:color="auto" w:fill="FFFFFF"/>
        </w:rPr>
        <w:t> </w:t>
      </w:r>
      <w:r w:rsidRPr="00934827">
        <w:t xml:space="preserve">, </w:t>
      </w:r>
      <w:r>
        <w:t>μπορεί να στρέφεται γύρω από τον σταθερό οριζόντιο άξονά της. Στην μικρή τροχαλία έχουμε τυλίξει ένα αβαρές και μη εκτατό νήμα, στο άκρο του οποίου μέσω ενός ιδανικού ελατηρίου σταθεράς k=50Ν/m κρέμεται ένα σώμα Σ μάζας m=2kg. Γύρω από την μεγάλη τροχαλία, έχει τυλιχθεί ένα δεύτερο αβαρές και μη ελαστικό νήμα, στο άλλο άκρο του οποίου έχει δεθεί ένα σώμα Σ</w:t>
      </w:r>
      <w:r>
        <w:rPr>
          <w:vertAlign w:val="subscript"/>
        </w:rPr>
        <w:t>1</w:t>
      </w:r>
      <w:r>
        <w:t xml:space="preserve"> μάζας m</w:t>
      </w:r>
      <w:r>
        <w:rPr>
          <w:vertAlign w:val="subscript"/>
        </w:rPr>
        <w:t>1</w:t>
      </w:r>
      <w:r>
        <w:t>=3kg, το οποίο ηρεμεί σε οριζόντιο επίπεδο με το νήμα οριζόντιο, όπως στο σχήμα.</w:t>
      </w:r>
    </w:p>
    <w:p w14:paraId="5350903D" w14:textId="77777777" w:rsidR="00F4735D" w:rsidRDefault="00F4735D" w:rsidP="00F4735D">
      <w:pPr>
        <w:ind w:left="397" w:hanging="284"/>
      </w:pPr>
      <w:r>
        <w:t>i)  Να σχεδιάστε τις δυνάμεις που ασκούνται στο σώμα Σ</w:t>
      </w:r>
      <w:r>
        <w:rPr>
          <w:vertAlign w:val="subscript"/>
        </w:rPr>
        <w:t>1</w:t>
      </w:r>
      <w:r>
        <w:t>, υπολογίζοντας τα μέτρα τους.</w:t>
      </w:r>
    </w:p>
    <w:p w14:paraId="5350903E" w14:textId="77777777" w:rsidR="00F4735D" w:rsidRDefault="00F4735D" w:rsidP="00F4735D">
      <w:pPr>
        <w:ind w:left="397" w:hanging="284"/>
      </w:pPr>
      <w:r>
        <w:lastRenderedPageBreak/>
        <w:t>ii) Εκτρέπουμε το σώμα Σ κατακόρυφα προς τα κάτω, επιμηκύνοντας το ελατήριο, κατά 0,2m και το αφήνουμε τη στιγμή t</w:t>
      </w:r>
      <w:r>
        <w:rPr>
          <w:vertAlign w:val="subscript"/>
        </w:rPr>
        <w:t>0</w:t>
      </w:r>
      <w:r>
        <w:t>=0 να κινηθεί. Αν δεν παρατηρείται κίνηση του σώματος Σ</w:t>
      </w:r>
      <w:r>
        <w:rPr>
          <w:vertAlign w:val="subscript"/>
        </w:rPr>
        <w:t>1</w:t>
      </w:r>
      <w:r>
        <w:t>:</w:t>
      </w:r>
    </w:p>
    <w:p w14:paraId="5350903F" w14:textId="77777777" w:rsidR="00F4735D" w:rsidRDefault="00F4735D" w:rsidP="00F4735D">
      <w:pPr>
        <w:ind w:left="681" w:hanging="284"/>
      </w:pPr>
      <w:r>
        <w:t>α) να αποδείξτε ότι η κίνηση του σώματος Σ είναι ΑΑΤ.</w:t>
      </w:r>
    </w:p>
    <w:p w14:paraId="53509040" w14:textId="77777777" w:rsidR="00F4735D" w:rsidRDefault="00F4735D" w:rsidP="00F4735D">
      <w:pPr>
        <w:ind w:left="681" w:hanging="284"/>
      </w:pPr>
      <w:r>
        <w:t>β) Να γράψετε την εξίσωση της απομάκρυνσης του Σ σε συνάρτηση με το χρόνο, θεωρώντας την προς τα πάνω κατεύθυνση ως θετική.</w:t>
      </w:r>
    </w:p>
    <w:p w14:paraId="53509041" w14:textId="77777777" w:rsidR="00F4735D" w:rsidRPr="005558F2" w:rsidRDefault="00F4735D" w:rsidP="00F4735D">
      <w:pPr>
        <w:ind w:left="681" w:hanging="284"/>
      </w:pPr>
      <w:r>
        <w:t>γ) Να κάνετε τη γραφική παράσταση της στατικής τριβής που ασκείται από το επίπεδο στο σώμα Σ</w:t>
      </w:r>
      <w:r>
        <w:rPr>
          <w:vertAlign w:val="subscript"/>
        </w:rPr>
        <w:t>1</w:t>
      </w:r>
      <w:r>
        <w:t xml:space="preserve"> σε συνάρτηση με το χρόνο.</w:t>
      </w:r>
    </w:p>
    <w:p w14:paraId="53509042" w14:textId="77777777" w:rsidR="00F4735D" w:rsidRDefault="00F4735D" w:rsidP="00F4735D">
      <w:pPr>
        <w:ind w:left="681" w:hanging="284"/>
      </w:pPr>
      <w:r>
        <w:t>δ) Ποιος ο ελάχιστος συντελεστής οριακής στατικής τριβής μεταξύ του σώματος Σ</w:t>
      </w:r>
      <w:r>
        <w:rPr>
          <w:vertAlign w:val="subscript"/>
        </w:rPr>
        <w:t>1</w:t>
      </w:r>
      <w:r>
        <w:t xml:space="preserve"> και επιπέδου, για να μην έχουμε ολίσθηση;</w:t>
      </w:r>
    </w:p>
    <w:p w14:paraId="53509043" w14:textId="77777777" w:rsidR="00F4735D" w:rsidRDefault="00F4735D" w:rsidP="00F4735D">
      <w:pPr>
        <w:ind w:left="397" w:hanging="284"/>
      </w:pPr>
      <w:r>
        <w:t>iii) Δίνεται ότι μεταξύ του Σ</w:t>
      </w:r>
      <w:r>
        <w:rPr>
          <w:vertAlign w:val="subscript"/>
        </w:rPr>
        <w:t>1</w:t>
      </w:r>
      <w:r>
        <w:t xml:space="preserve"> και του επιπέδου οι συντελεστές τριβής είναι μ=μ</w:t>
      </w:r>
      <w:r>
        <w:rPr>
          <w:vertAlign w:val="subscript"/>
        </w:rPr>
        <w:t>s</w:t>
      </w:r>
      <w:r>
        <w:t>=0,5 και συγκρατώντας στη θέση του το Σ</w:t>
      </w:r>
      <w:r>
        <w:rPr>
          <w:vertAlign w:val="subscript"/>
        </w:rPr>
        <w:t>1</w:t>
      </w:r>
      <w:r>
        <w:t>, απομακρύνουμε το σώμα Σ κατακόρυφα προς τα κάτω κατά 0,4m. Σε μια στιγμή αφήνουμε ταυτόχρονα τα δυο σώματα να κινηθούν. Να υπολογιστούν οι αρχικές επιταχύνσεις που θα αποκτήσουν τα σώματα Σ και Σ</w:t>
      </w:r>
      <w:r>
        <w:rPr>
          <w:vertAlign w:val="subscript"/>
        </w:rPr>
        <w:t>1</w:t>
      </w:r>
      <w:r>
        <w:t>.</w:t>
      </w:r>
    </w:p>
    <w:p w14:paraId="53509044" w14:textId="77777777" w:rsidR="00F4735D" w:rsidRDefault="00F4735D" w:rsidP="00F4735D">
      <w:r>
        <w:t xml:space="preserve">Δίνεται η ροπή αδράνειας ενός δίσκου ως προς κάθετο άξονα που περνά από το κέντρο του </w:t>
      </w:r>
      <w:r w:rsidRPr="00383DB0">
        <w:br/>
      </w:r>
      <w:r>
        <w:t>Ι= ½ ΜR</w:t>
      </w:r>
      <w:r>
        <w:rPr>
          <w:vertAlign w:val="superscript"/>
        </w:rPr>
        <w:t>2</w:t>
      </w:r>
      <w:r>
        <w:t xml:space="preserve"> και g=10m/s</w:t>
      </w:r>
      <w:r>
        <w:rPr>
          <w:vertAlign w:val="superscript"/>
        </w:rPr>
        <w:t>2</w:t>
      </w:r>
      <w:r>
        <w:t>.</w:t>
      </w:r>
    </w:p>
    <w:p w14:paraId="53509045" w14:textId="77777777" w:rsidR="00847C8E" w:rsidRDefault="00847C8E" w:rsidP="00847C8E">
      <w:pPr>
        <w:pStyle w:val="a1"/>
      </w:pPr>
      <w:r>
        <w:t>Ας μειώσουμε το συντελεστή δόμησης!!!.</w:t>
      </w:r>
    </w:p>
    <w:tbl>
      <w:tblPr>
        <w:tblpPr w:leftFromText="180" w:rightFromText="180" w:vertAnchor="text" w:tblpXSpec="right" w:tblpY="26"/>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tblGrid>
      <w:tr w:rsidR="00847C8E" w14:paraId="53509047" w14:textId="77777777" w:rsidTr="009D6C69">
        <w:trPr>
          <w:trHeight w:val="1829"/>
          <w:jc w:val="right"/>
        </w:trPr>
        <w:tc>
          <w:tcPr>
            <w:tcW w:w="3609" w:type="dxa"/>
            <w:tcBorders>
              <w:top w:val="nil"/>
              <w:left w:val="nil"/>
              <w:bottom w:val="nil"/>
              <w:right w:val="nil"/>
            </w:tcBorders>
          </w:tcPr>
          <w:p w14:paraId="53509046" w14:textId="77777777" w:rsidR="00847C8E" w:rsidRDefault="00847C8E" w:rsidP="009D6C69">
            <w:r>
              <w:object w:dxaOrig="4043" w:dyaOrig="2759" w14:anchorId="535090AB">
                <v:shape id="_x0000_i1039" type="#_x0000_t75" style="width:183pt;height:124.2pt" o:ole="" filled="t" fillcolor="#8db3e2 [1311]">
                  <v:fill color2="fill lighten(51)" focusposition="1" focussize="" method="linear sigma" type="gradient"/>
                  <v:imagedata r:id="rId53" o:title=""/>
                </v:shape>
                <o:OLEObject Type="Embed" ProgID="Visio.Drawing.11" ShapeID="_x0000_i1039" DrawAspect="Content" ObjectID="_1681380188" r:id="rId54"/>
              </w:object>
            </w:r>
          </w:p>
        </w:tc>
      </w:tr>
    </w:tbl>
    <w:p w14:paraId="53509048" w14:textId="77777777" w:rsidR="00847C8E" w:rsidRPr="00346AC9" w:rsidRDefault="00847C8E" w:rsidP="00847C8E">
      <w:r>
        <w:t xml:space="preserve">Ας συνεχίσουμε στη γραμμή της ανάρτηση; </w:t>
      </w:r>
      <w:r w:rsidRPr="00346AC9">
        <w:t>«</w:t>
      </w:r>
      <w:hyperlink r:id="rId55" w:history="1">
        <w:r w:rsidRPr="00346AC9">
          <w:rPr>
            <w:rStyle w:val="-"/>
            <w:b/>
            <w:bCs/>
            <w:color w:val="3D85C6"/>
          </w:rPr>
          <w:t>Τρεις ανοικτές βρύσες και η αντλία.</w:t>
        </w:r>
      </w:hyperlink>
      <w:r w:rsidRPr="00346AC9">
        <w:t>»</w:t>
      </w:r>
      <w:r>
        <w:t xml:space="preserve"> αλλά μειώνοντας …τους ορόφους, για λιγότερες πράξεις.</w:t>
      </w:r>
    </w:p>
    <w:p w14:paraId="53509049" w14:textId="77777777" w:rsidR="00847C8E" w:rsidRDefault="00847C8E" w:rsidP="00847C8E">
      <w:r>
        <w:t>Μια διώροφη!!! λοιπόν κατοικία τροφοδοτείται με νερό από μια δεξαμενή, στην επιφάνεια του εδάφους, με την βοήθεια μιας αντλίας (Μ), όπως στο σχήμα.  Ο κεντρικός σωλήνας τροφοδοσίας έχει διατομή Α</w:t>
      </w:r>
      <w:r>
        <w:rPr>
          <w:vertAlign w:val="subscript"/>
        </w:rPr>
        <w:t>1</w:t>
      </w:r>
      <w:r>
        <w:t>=14,5cm</w:t>
      </w:r>
      <w:r>
        <w:rPr>
          <w:vertAlign w:val="superscript"/>
        </w:rPr>
        <w:t>2</w:t>
      </w:r>
      <w:r>
        <w:t>, ενώ με πλήρως ανοικτές τις βρύσες, το νερό εξέρχεται σχηματίζοντας φλέβες  με διατομές Α=0,3cm</w:t>
      </w:r>
      <w:r>
        <w:rPr>
          <w:vertAlign w:val="superscript"/>
        </w:rPr>
        <w:t>2</w:t>
      </w:r>
      <w:r>
        <w:t>. Η βρύση στο ισόγειο, βρίσκεται στο ίδιο ύψος με την αντλία, ενώ η βρύση στον πρώτο όροφο βρίσκεται ψηλότερα κατά h=4m. Η αντλία λειτουργεί αυτόματα, εξασφαλίζοντας στην έξοδό της, σταθερή πίεση p</w:t>
      </w:r>
      <w:r>
        <w:rPr>
          <w:vertAlign w:val="subscript"/>
        </w:rPr>
        <w:t>ο</w:t>
      </w:r>
      <w:r>
        <w:t>. Ανοίγουμε ταυτόχρονα και πλήρως τις δυο βρύσες,  οπότε η παροχή της βρύσης του ισογείου είναι 0,45L/s. Θεωρώντας μηδενικό το συντελεστή ιξώδους, ενώ δεν υπάρχουν τριβές του νερού με τα τοιχώματα και τις ροές μόνιμες και στρωτές:</w:t>
      </w:r>
    </w:p>
    <w:p w14:paraId="5350904A" w14:textId="77777777" w:rsidR="00847C8E" w:rsidRDefault="00847C8E" w:rsidP="00847C8E">
      <w:pPr>
        <w:ind w:left="510" w:hanging="340"/>
      </w:pPr>
      <w:r>
        <w:t>i)  Να βρεθεί η παροχή της βρύσης του πρώτου ορόφου.</w:t>
      </w:r>
    </w:p>
    <w:p w14:paraId="5350904B" w14:textId="77777777" w:rsidR="00847C8E" w:rsidRDefault="00847C8E" w:rsidP="00847C8E">
      <w:pPr>
        <w:ind w:left="510" w:hanging="340"/>
      </w:pPr>
      <w:r>
        <w:t>ii) Ποια η ισχύς τη αντλίας;</w:t>
      </w:r>
    </w:p>
    <w:p w14:paraId="5350904C" w14:textId="77777777" w:rsidR="00847C8E" w:rsidRDefault="00847C8E" w:rsidP="00847C8E">
      <w:pPr>
        <w:ind w:left="510" w:hanging="340"/>
      </w:pPr>
      <w:r>
        <w:t>iii) Βέβαια στην πραγματικότητα, η παραπάνω ροή δεν είναι στρωτή αλλά τυρβώδης, αφού το νερό δεν έχει μηδενικό συντελεστή ιξώδους. Έτσι λειτουργώντας η αντλία με τον ίδιο τρόπο εξασφαλίζει στο σημείο Ο την ίδια σταθερή πίεση p</w:t>
      </w:r>
      <w:r>
        <w:rPr>
          <w:vertAlign w:val="subscript"/>
        </w:rPr>
        <w:t>ο</w:t>
      </w:r>
      <w:r>
        <w:t>, ενώ οι παροχές είναι Π</w:t>
      </w:r>
      <w:r>
        <w:rPr>
          <w:vertAlign w:val="subscript"/>
        </w:rPr>
        <w:t>Α</w:t>
      </w:r>
      <w:r>
        <w:t>=0,42L/s, Π</w:t>
      </w:r>
      <w:r>
        <w:rPr>
          <w:vertAlign w:val="subscript"/>
        </w:rPr>
        <w:t>Β</w:t>
      </w:r>
      <w:r>
        <w:t>=0,30L/s . Να βρεθεί η ισχύς που μετατρέπεται σε θερμική εξαιτίας της εσωτερικής τριβής που εμφανίζεται.</w:t>
      </w:r>
    </w:p>
    <w:p w14:paraId="5350904D" w14:textId="77777777" w:rsidR="00847C8E" w:rsidRDefault="00847C8E" w:rsidP="00847C8E">
      <w:r>
        <w:t>Δίνεται η πυκνότητα του νερού ρ=1.000kg/m</w:t>
      </w:r>
      <w:r>
        <w:rPr>
          <w:vertAlign w:val="superscript"/>
        </w:rPr>
        <w:t>3</w:t>
      </w:r>
      <w:r>
        <w:t xml:space="preserve"> και g=10m/s</w:t>
      </w:r>
      <w:r>
        <w:rPr>
          <w:vertAlign w:val="superscript"/>
        </w:rPr>
        <w:t>2</w:t>
      </w:r>
      <w:r>
        <w:t>.</w:t>
      </w:r>
    </w:p>
    <w:p w14:paraId="5350904E" w14:textId="77777777" w:rsidR="00674595" w:rsidRDefault="00674595" w:rsidP="00847C8E"/>
    <w:p w14:paraId="5350904F" w14:textId="77777777" w:rsidR="00674595" w:rsidRDefault="00674595" w:rsidP="00674595">
      <w:pPr>
        <w:pStyle w:val="a1"/>
        <w:widowControl w:val="0"/>
      </w:pPr>
      <w:r>
        <w:lastRenderedPageBreak/>
        <w:t xml:space="preserve">Θα υπάρξει ολίσθηση μετά την κρούση; </w:t>
      </w:r>
    </w:p>
    <w:tbl>
      <w:tblPr>
        <w:tblpPr w:leftFromText="180" w:rightFromText="180" w:vertAnchor="text" w:tblpXSpec="right" w:tblpY="4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tblGrid>
      <w:tr w:rsidR="00674595" w14:paraId="53509051" w14:textId="77777777" w:rsidTr="007C6200">
        <w:trPr>
          <w:trHeight w:val="695"/>
          <w:jc w:val="right"/>
        </w:trPr>
        <w:tc>
          <w:tcPr>
            <w:tcW w:w="2805" w:type="dxa"/>
            <w:tcBorders>
              <w:top w:val="nil"/>
              <w:left w:val="nil"/>
              <w:bottom w:val="nil"/>
              <w:right w:val="nil"/>
            </w:tcBorders>
          </w:tcPr>
          <w:p w14:paraId="53509050" w14:textId="77777777" w:rsidR="00674595" w:rsidRDefault="00674595" w:rsidP="007C6200">
            <w:r>
              <w:object w:dxaOrig="3115" w:dyaOrig="981" w14:anchorId="535090AC">
                <v:shape id="_x0000_i1040" type="#_x0000_t75" style="width:155.4pt;height:49.2pt" o:ole="" filled="t" fillcolor="#8db3e2">
                  <v:fill color2="fill lighten(51)" focusposition=".5,.5" focussize="" method="linear sigma" focus="100%" type="gradientRadial"/>
                  <v:imagedata r:id="rId56" o:title=""/>
                </v:shape>
                <o:OLEObject Type="Embed" ProgID="Visio.Drawing.11" ShapeID="_x0000_i1040" DrawAspect="Content" ObjectID="_1681380189" r:id="rId57"/>
              </w:object>
            </w:r>
          </w:p>
        </w:tc>
      </w:tr>
    </w:tbl>
    <w:p w14:paraId="53509052" w14:textId="77777777" w:rsidR="00674595" w:rsidRDefault="00674595" w:rsidP="00674595">
      <w:r>
        <w:t>Ένα σώμα Σ</w:t>
      </w:r>
      <w:r w:rsidRPr="00674595">
        <w:rPr>
          <w:vertAlign w:val="subscript"/>
        </w:rPr>
        <w:t>1</w:t>
      </w:r>
      <w:r>
        <w:t xml:space="preserve"> μάζας m</w:t>
      </w:r>
      <w:r w:rsidRPr="00674595">
        <w:rPr>
          <w:vertAlign w:val="subscript"/>
        </w:rPr>
        <w:t>1</w:t>
      </w:r>
      <w:r>
        <w:t>=1kg εκτελεί ΑΑΤ σε λείο οριζόντιο επίπεδο, με πλάτος 0,4m,  στο άκρο οριζόντιου ιδανικού ελατηρίου σταθεράς k=100Ν/m, το άλλο άκρο του οποίου είναι δεμένο σε ακίνητο σώμα Σ</w:t>
      </w:r>
      <w:r w:rsidRPr="00674595">
        <w:rPr>
          <w:vertAlign w:val="subscript"/>
        </w:rPr>
        <w:t>3</w:t>
      </w:r>
      <w:r>
        <w:t>, μάζας Μ=15kg. Το Σ</w:t>
      </w:r>
      <w:r w:rsidRPr="00674595">
        <w:rPr>
          <w:vertAlign w:val="subscript"/>
        </w:rPr>
        <w:t>3</w:t>
      </w:r>
      <w:r>
        <w:t xml:space="preserve"> ισορροπεί σε πιο τραχύ οριζόντιο επίπεδο με το οποίο εμφανίζει συντελεστή οριακής στατικής τριβής μ</w:t>
      </w:r>
      <w:r w:rsidRPr="00674595">
        <w:rPr>
          <w:vertAlign w:val="subscript"/>
        </w:rPr>
        <w:t>s</w:t>
      </w:r>
      <w:r>
        <w:t>=0,4. Το σώμα Σ</w:t>
      </w:r>
      <w:r w:rsidRPr="00674595">
        <w:rPr>
          <w:vertAlign w:val="subscript"/>
        </w:rPr>
        <w:t>2</w:t>
      </w:r>
      <w:r>
        <w:t>, μάζας m</w:t>
      </w:r>
      <w:r w:rsidRPr="00674595">
        <w:rPr>
          <w:vertAlign w:val="subscript"/>
        </w:rPr>
        <w:t>2</w:t>
      </w:r>
      <w:r>
        <w:t>=0,5kg, κινείται κατά μήκος του άξονα του ελατηρίου με ταχύτητα υ</w:t>
      </w:r>
      <w:r w:rsidRPr="00674595">
        <w:rPr>
          <w:vertAlign w:val="subscript"/>
        </w:rPr>
        <w:t>2</w:t>
      </w:r>
      <w:r>
        <w:t>=4,5m/s, όπως στο σχήμα και σε μια στιγμή t</w:t>
      </w:r>
      <w:r w:rsidRPr="00674595">
        <w:rPr>
          <w:vertAlign w:val="subscript"/>
        </w:rPr>
        <w:t>0</w:t>
      </w:r>
      <w:r>
        <w:t>=0, συγκρούεται κεντρικά και ελαστικά με το Σ</w:t>
      </w:r>
      <w:r w:rsidRPr="00674595">
        <w:rPr>
          <w:vertAlign w:val="subscript"/>
        </w:rPr>
        <w:t>1</w:t>
      </w:r>
      <w:r>
        <w:t>, με αποτέλεσμα αμέσως μετά την κρούση, να κινείται προς τα αριστερά με ταχύτητα μέτρου υ</w:t>
      </w:r>
      <w:r w:rsidRPr="00674595">
        <w:rPr>
          <w:vertAlign w:val="subscript"/>
        </w:rPr>
        <w:t>2</w:t>
      </w:r>
      <w:r>
        <w:t>΄=1,5m/s.</w:t>
      </w:r>
    </w:p>
    <w:p w14:paraId="53509053" w14:textId="77777777" w:rsidR="00674595" w:rsidRDefault="00674595" w:rsidP="00674595">
      <w:pPr>
        <w:ind w:left="397" w:hanging="284"/>
      </w:pPr>
      <w:r>
        <w:t>i)  Να βρεθούν, για το χρονικό διάστημα πριν την κρούση, η μέγιστη ταχύτητα (κατά μέτρο) ταλάντωσης του Σ</w:t>
      </w:r>
      <w:r>
        <w:rPr>
          <w:vertAlign w:val="subscript"/>
        </w:rPr>
        <w:t>1</w:t>
      </w:r>
      <w:r>
        <w:t xml:space="preserve"> και το μέγιστο μέτρο της στατικής τριβής που ασκείται στο Σ</w:t>
      </w:r>
      <w:r>
        <w:rPr>
          <w:vertAlign w:val="subscript"/>
        </w:rPr>
        <w:t>3</w:t>
      </w:r>
      <w:r>
        <w:t>.</w:t>
      </w:r>
    </w:p>
    <w:p w14:paraId="53509054" w14:textId="77777777" w:rsidR="00674595" w:rsidRDefault="00674595" w:rsidP="00674595">
      <w:pPr>
        <w:ind w:left="397" w:hanging="284"/>
      </w:pPr>
      <w:r>
        <w:t>ii) Ποια η ταχύτητα του Σ</w:t>
      </w:r>
      <w:r>
        <w:rPr>
          <w:vertAlign w:val="subscript"/>
        </w:rPr>
        <w:t>1</w:t>
      </w:r>
      <w:r>
        <w:t xml:space="preserve"> αμέσως μετά την κρούση;</w:t>
      </w:r>
    </w:p>
    <w:p w14:paraId="53509055" w14:textId="77777777" w:rsidR="00674595" w:rsidRDefault="00674595" w:rsidP="00674595">
      <w:pPr>
        <w:ind w:left="397" w:hanging="284"/>
      </w:pPr>
      <w:r>
        <w:t>iii) Να υπολογιστεί η μεταβολή της ορμής κάθε σώματος η οποία οφείλεται στην κρούση.</w:t>
      </w:r>
    </w:p>
    <w:p w14:paraId="53509056" w14:textId="77777777" w:rsidR="00674595" w:rsidRPr="00072303" w:rsidRDefault="00674595" w:rsidP="00674595">
      <w:pPr>
        <w:ind w:left="397" w:hanging="284"/>
      </w:pPr>
      <w:r>
        <w:t>iv) Να υπολογιστεί ο ρυθμός μεταβολής της ορμής κάθε σώματος, τη στιγμή που η στατική τριβή που ασκείται στο σώμα Σ</w:t>
      </w:r>
      <w:r>
        <w:rPr>
          <w:vertAlign w:val="subscript"/>
        </w:rPr>
        <w:t>3</w:t>
      </w:r>
      <w:r>
        <w:t xml:space="preserve"> έχει μέτρο Τ</w:t>
      </w:r>
      <w:r>
        <w:rPr>
          <w:vertAlign w:val="subscript"/>
        </w:rPr>
        <w:t>s</w:t>
      </w:r>
      <w:r>
        <w:t>=45Ν.</w:t>
      </w:r>
    </w:p>
    <w:p w14:paraId="53509057" w14:textId="77777777" w:rsidR="00674595" w:rsidRDefault="00674595" w:rsidP="00674595">
      <w:pPr>
        <w:ind w:left="397" w:hanging="284"/>
      </w:pPr>
      <w:r>
        <w:t>v) Να εξετάσετε αν θα ολισθήσει το σώμα Σ</w:t>
      </w:r>
      <w:r>
        <w:rPr>
          <w:vertAlign w:val="subscript"/>
        </w:rPr>
        <w:t>3</w:t>
      </w:r>
      <w:r>
        <w:t xml:space="preserve"> κατά τη διάρκεια της νέας ταλάντωσης που θα πραγματοποιήσει το σώμα Σ</w:t>
      </w:r>
      <w:r>
        <w:rPr>
          <w:vertAlign w:val="subscript"/>
        </w:rPr>
        <w:t>1</w:t>
      </w:r>
      <w:r>
        <w:t xml:space="preserve"> μετά την κρούση.</w:t>
      </w:r>
    </w:p>
    <w:p w14:paraId="53509058" w14:textId="77777777" w:rsidR="009011AA" w:rsidRDefault="009011AA" w:rsidP="009011AA">
      <w:pPr>
        <w:pStyle w:val="a1"/>
      </w:pPr>
      <w:r>
        <w:t>Ο κύλινδρος, η ισορροπία και η επιτάχυνσή του.</w:t>
      </w:r>
    </w:p>
    <w:tbl>
      <w:tblPr>
        <w:tblpPr w:leftFromText="180" w:rightFromText="180" w:vertAnchor="text" w:tblpXSpec="right" w:tblpY="45"/>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tblGrid>
      <w:tr w:rsidR="009011AA" w:rsidRPr="00A732EA" w14:paraId="5350905A" w14:textId="77777777" w:rsidTr="00376476">
        <w:trPr>
          <w:trHeight w:val="1506"/>
          <w:jc w:val="right"/>
        </w:trPr>
        <w:tc>
          <w:tcPr>
            <w:tcW w:w="2556" w:type="dxa"/>
            <w:tcBorders>
              <w:top w:val="nil"/>
              <w:left w:val="nil"/>
              <w:bottom w:val="nil"/>
              <w:right w:val="nil"/>
            </w:tcBorders>
          </w:tcPr>
          <w:p w14:paraId="53509059" w14:textId="77777777" w:rsidR="009011AA" w:rsidRPr="00A732EA" w:rsidRDefault="009011AA" w:rsidP="00376476">
            <w:pPr>
              <w:rPr>
                <w:rFonts w:eastAsiaTheme="minorHAnsi" w:cstheme="minorBidi"/>
              </w:rPr>
            </w:pPr>
            <w:r w:rsidRPr="00A732EA">
              <w:rPr>
                <w:rFonts w:eastAsiaTheme="minorHAnsi" w:cstheme="minorBidi"/>
              </w:rPr>
              <w:object w:dxaOrig="3698" w:dyaOrig="2200" w14:anchorId="535090AD">
                <v:shape id="_x0000_i1041" type="#_x0000_t75" style="width:157.2pt;height:94.2pt" o:ole="" filled="t" fillcolor="#8db3e2">
                  <v:fill color2="fill lighten(51)" focusposition=".5,.5" focussize="" method="linear sigma" focus="100%" type="gradientRadial"/>
                  <v:imagedata r:id="rId58" o:title=""/>
                </v:shape>
                <o:OLEObject Type="Embed" ProgID="Visio.Drawing.11" ShapeID="_x0000_i1041" DrawAspect="Content" ObjectID="_1681380190" r:id="rId59"/>
              </w:object>
            </w:r>
          </w:p>
        </w:tc>
      </w:tr>
    </w:tbl>
    <w:p w14:paraId="5350905B" w14:textId="77777777" w:rsidR="009011AA" w:rsidRDefault="009011AA" w:rsidP="009011AA">
      <w:r>
        <w:t xml:space="preserve">Στο διπλανό σχήμα βλέπετε μια ομογενή δοκό ΒΓ, μήκους </w:t>
      </w:r>
      <w:r w:rsidRPr="00F92904">
        <w:rPr>
          <w:position w:val="-6"/>
        </w:rPr>
        <w:object w:dxaOrig="180" w:dyaOrig="279" w14:anchorId="535090AE">
          <v:shape id="_x0000_i1042" type="#_x0000_t75" style="width:9pt;height:13.8pt" o:ole="">
            <v:imagedata r:id="rId60" o:title=""/>
          </v:shape>
          <o:OLEObject Type="Embed" ProgID="Equation.3" ShapeID="_x0000_i1042" DrawAspect="Content" ObjectID="_1681380191" r:id="rId61"/>
        </w:object>
      </w:r>
      <w:r>
        <w:t xml:space="preserve"> και βάρους w, η οποία μπορεί να στρέφεται χωρίς τριβές γύρω από οριζόντιο άξονα που περνά από το σημείο Ο, όπου (ΒΟ)=</w:t>
      </w:r>
      <w:r w:rsidRPr="00F92904">
        <w:t xml:space="preserve"> </w:t>
      </w:r>
      <w:r w:rsidRPr="00F92904">
        <w:rPr>
          <w:position w:val="-18"/>
        </w:rPr>
        <w:object w:dxaOrig="360" w:dyaOrig="480" w14:anchorId="535090AF">
          <v:shape id="_x0000_i1043" type="#_x0000_t75" style="width:18pt;height:24pt" o:ole="">
            <v:imagedata r:id="rId62" o:title=""/>
          </v:shape>
          <o:OLEObject Type="Embed" ProgID="Equation.3" ShapeID="_x0000_i1043" DrawAspect="Content" ObjectID="_1681380192" r:id="rId63"/>
        </w:object>
      </w:r>
      <w:r>
        <w:t xml:space="preserve">. Η δοκός ισορροπεί οριζόντια, ενώ στο άκρο της Β κρέμεται, με τη βοήθεια αβαρούς νήματος, ένας κύλινδρος βάρους επίσης w, με τις βάσεις του οριζόντιες, ο οποίος είναι βυθισμένος σε μια λεκάνη με νερό, κατά y=0,2m. </w:t>
      </w:r>
    </w:p>
    <w:p w14:paraId="5350905C" w14:textId="77777777" w:rsidR="009011AA" w:rsidRDefault="009011AA" w:rsidP="009011AA">
      <w:pPr>
        <w:ind w:left="397" w:hanging="284"/>
      </w:pPr>
      <w:r>
        <w:t>i) Να υπολογίσετε τη δύναμη που ασκεί το νερό στον κύλινδρο, καθώς και την τάση Τ του νήματος που συγκρατεί τον κύλινδρο.</w:t>
      </w:r>
    </w:p>
    <w:p w14:paraId="5350905D" w14:textId="77777777" w:rsidR="009011AA" w:rsidRDefault="009011AA" w:rsidP="009011AA">
      <w:pPr>
        <w:ind w:left="397" w:hanging="284"/>
      </w:pPr>
      <w:r>
        <w:t>ii) Συγκρατώντας τη δοκό σε οριζόντια θέση, απομακρύνουμε τη λεκάνη με το νερό και σε μια στιγμή αφήνουμε ελεύθερο το σύστημα να κινηθεί. Να βρεθεί η αρχική επιτάχυνση του κυλίνδρου.</w:t>
      </w:r>
    </w:p>
    <w:tbl>
      <w:tblPr>
        <w:tblpPr w:leftFromText="180" w:rightFromText="180" w:vertAnchor="text" w:tblpXSpec="right" w:tblpY="38"/>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tblGrid>
      <w:tr w:rsidR="009011AA" w:rsidRPr="00A732EA" w14:paraId="5350905F" w14:textId="77777777" w:rsidTr="00376476">
        <w:trPr>
          <w:trHeight w:val="1124"/>
          <w:jc w:val="right"/>
        </w:trPr>
        <w:tc>
          <w:tcPr>
            <w:tcW w:w="1876" w:type="dxa"/>
            <w:tcBorders>
              <w:top w:val="nil"/>
              <w:left w:val="nil"/>
              <w:bottom w:val="nil"/>
              <w:right w:val="nil"/>
            </w:tcBorders>
          </w:tcPr>
          <w:p w14:paraId="5350905E" w14:textId="77777777" w:rsidR="009011AA" w:rsidRPr="00A732EA" w:rsidRDefault="009011AA" w:rsidP="00376476">
            <w:pPr>
              <w:rPr>
                <w:rFonts w:eastAsiaTheme="minorHAnsi" w:cstheme="minorBidi"/>
              </w:rPr>
            </w:pPr>
            <w:r w:rsidRPr="00A732EA">
              <w:rPr>
                <w:rFonts w:eastAsiaTheme="minorHAnsi" w:cstheme="minorBidi"/>
              </w:rPr>
              <w:object w:dxaOrig="1699" w:dyaOrig="1443" w14:anchorId="535090B0">
                <v:shape id="_x0000_i1044" type="#_x0000_t75" style="width:84.6pt;height:1in" o:ole="" filled="t" fillcolor="#8db3e2">
                  <v:fill color2="fill lighten(51)" focusposition=".5,.5" focussize="" method="linear sigma" focus="100%" type="gradientRadial"/>
                  <v:imagedata r:id="rId64" o:title=""/>
                </v:shape>
                <o:OLEObject Type="Embed" ProgID="Visio.Drawing.11" ShapeID="_x0000_i1044" DrawAspect="Content" ObjectID="_1681380193" r:id="rId65"/>
              </w:object>
            </w:r>
          </w:p>
        </w:tc>
      </w:tr>
    </w:tbl>
    <w:p w14:paraId="53509060" w14:textId="77777777" w:rsidR="009011AA" w:rsidRDefault="009011AA" w:rsidP="009011AA">
      <w:pPr>
        <w:ind w:left="397" w:hanging="284"/>
      </w:pPr>
      <w:r>
        <w:t>iii) Παίρνουμε τον κύλινδρο αυτόν, τυλίγουμε γύρω του ένα αβαρές νήμα και τον τοποθετούμε σε λείο κεκλιμένο επίπεδο κλίσεως θ=30</w:t>
      </w:r>
      <w:r>
        <w:rPr>
          <w:vertAlign w:val="superscript"/>
        </w:rPr>
        <w:t>ο</w:t>
      </w:r>
      <w:r>
        <w:t xml:space="preserve">. Ασκούμε στο άκρο Α του νήματος δύναμη παράλληλη στο επίπεδο με μέτρο ίσο με την τάση του νήματος στο i) ερώτημα και αφήνουμε ελεύθερο τον κύλινδρο να κινηθεί. </w:t>
      </w:r>
    </w:p>
    <w:p w14:paraId="53509061" w14:textId="77777777" w:rsidR="009011AA" w:rsidRDefault="009011AA" w:rsidP="009011AA">
      <w:pPr>
        <w:ind w:left="709" w:hanging="284"/>
      </w:pPr>
      <w:r>
        <w:t>α) Να υπολογιστεί η επιτάχυνση του σημείου εφαρμογής της δύναμης Α.</w:t>
      </w:r>
    </w:p>
    <w:p w14:paraId="53509062" w14:textId="77777777" w:rsidR="009011AA" w:rsidRDefault="009011AA" w:rsidP="009011AA">
      <w:pPr>
        <w:ind w:left="709" w:hanging="284"/>
      </w:pPr>
      <w:r>
        <w:t>β) Να βρεθεί η στροφορμή του κυλίνδρου ως προς τον άξονα περιστροφής του, τη στιγμή που έχει ξετυλιχθεί νήμα μήκους 0,8m.</w:t>
      </w:r>
    </w:p>
    <w:p w14:paraId="53509063" w14:textId="77777777" w:rsidR="009011AA" w:rsidRDefault="009011AA" w:rsidP="009011AA">
      <w:r>
        <w:lastRenderedPageBreak/>
        <w:t xml:space="preserve">Δίνονται: Η ροπή αδράνειας μιας δοκού ως προς κάθετο άξονα που περνά από το μέσον της </w:t>
      </w:r>
      <w:proofErr w:type="spellStart"/>
      <w:r>
        <w:t>Ι</w:t>
      </w:r>
      <w:r>
        <w:rPr>
          <w:vertAlign w:val="subscript"/>
        </w:rPr>
        <w:t>δ</w:t>
      </w:r>
      <w:proofErr w:type="spellEnd"/>
      <w:r>
        <w:t>=</w:t>
      </w:r>
      <w:r w:rsidRPr="00F92904">
        <w:rPr>
          <w:position w:val="-18"/>
        </w:rPr>
        <w:object w:dxaOrig="900" w:dyaOrig="480" w14:anchorId="535090B1">
          <v:shape id="_x0000_i1045" type="#_x0000_t75" style="width:45pt;height:24pt" o:ole="">
            <v:imagedata r:id="rId66" o:title=""/>
          </v:shape>
          <o:OLEObject Type="Embed" ProgID="Equation.3" ShapeID="_x0000_i1045" DrawAspect="Content" ObjectID="_1681380194" r:id="rId67"/>
        </w:object>
      </w:r>
      <w:r>
        <w:t>, η αντίστοιχη του κυλίνδρου ως τον άξονά του Ι</w:t>
      </w:r>
      <w:r>
        <w:rPr>
          <w:vertAlign w:val="subscript"/>
        </w:rPr>
        <w:t>κ</w:t>
      </w:r>
      <w:r>
        <w:t>= ½ ΜR</w:t>
      </w:r>
      <w:r>
        <w:rPr>
          <w:vertAlign w:val="superscript"/>
        </w:rPr>
        <w:t>2</w:t>
      </w:r>
      <w:r>
        <w:t>, οι βάσεις του κυλίνδρου έχουν εμβαδόν Α</w:t>
      </w:r>
      <w:r>
        <w:rPr>
          <w:vertAlign w:val="subscript"/>
        </w:rPr>
        <w:t>1</w:t>
      </w:r>
      <w:r>
        <w:t>=0,05m</w:t>
      </w:r>
      <w:r>
        <w:rPr>
          <w:vertAlign w:val="superscript"/>
        </w:rPr>
        <w:t>2</w:t>
      </w:r>
      <w:r>
        <w:t>, η πυκνότητα του νερού ρ=1.000kg/m</w:t>
      </w:r>
      <w:r>
        <w:rPr>
          <w:vertAlign w:val="superscript"/>
        </w:rPr>
        <w:t>3</w:t>
      </w:r>
      <w:r>
        <w:t xml:space="preserve"> και η επιτάχυνση της βαρύτητας g=10m/s</w:t>
      </w:r>
      <w:r>
        <w:rPr>
          <w:vertAlign w:val="superscript"/>
        </w:rPr>
        <w:t>2</w:t>
      </w:r>
      <w:r>
        <w:t>. Η δράση της ατμοσφαιρικής πίεσης  δεν λαμβάνεται υπόψη.</w:t>
      </w:r>
    </w:p>
    <w:p w14:paraId="53509064" w14:textId="77777777" w:rsidR="00082515" w:rsidRDefault="00082515" w:rsidP="00082515">
      <w:pPr>
        <w:pStyle w:val="a1"/>
      </w:pPr>
      <w:r>
        <w:t>Μια κοίλη σφαίρα και η άνωση</w:t>
      </w:r>
    </w:p>
    <w:p w14:paraId="53509065" w14:textId="77777777" w:rsidR="00082515" w:rsidRDefault="00082515" w:rsidP="00082515">
      <w:r>
        <w:rPr>
          <w:noProof/>
        </w:rPr>
        <w:drawing>
          <wp:anchor distT="0" distB="3612" distL="114300" distR="114300" simplePos="0" relativeHeight="251765760" behindDoc="0" locked="0" layoutInCell="1" allowOverlap="1" wp14:anchorId="535090B2" wp14:editId="535090B3">
            <wp:simplePos x="0" y="0"/>
            <wp:positionH relativeFrom="column">
              <wp:align>right</wp:align>
            </wp:positionH>
            <wp:positionV relativeFrom="paragraph">
              <wp:posOffset>0</wp:posOffset>
            </wp:positionV>
            <wp:extent cx="1480778" cy="1478717"/>
            <wp:effectExtent l="19050" t="0" r="5122" b="0"/>
            <wp:wrapSquare wrapText="bothSides"/>
            <wp:docPr id="20" name="Εικόνα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8" cstate="print"/>
                    <a:srcRect/>
                    <a:stretch>
                      <a:fillRect/>
                    </a:stretch>
                  </pic:blipFill>
                  <pic:spPr bwMode="auto">
                    <a:xfrm>
                      <a:off x="0" y="0"/>
                      <a:ext cx="1480778" cy="1478717"/>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t xml:space="preserve">Από μια ομογενή σφαίρα ακτίνας R, έχουμε αφαιρέσει μια σφαιρική περιοχή ακτίνας r= ½ R, το κέντρο της οποίας Κ, απέχει d=14cm από το κέντρο Ο της σφαίρας. </w:t>
      </w:r>
    </w:p>
    <w:p w14:paraId="53509066" w14:textId="77777777" w:rsidR="00082515" w:rsidRDefault="00082515" w:rsidP="00082515">
      <w:pPr>
        <w:ind w:left="510" w:hanging="340"/>
      </w:pPr>
      <w:r>
        <w:t>i)  Να βρεθεί το κέντρο μάζας Σ της κοίλης σφαίρας.</w:t>
      </w:r>
    </w:p>
    <w:p w14:paraId="53509067" w14:textId="77777777" w:rsidR="00082515" w:rsidRDefault="00082515" w:rsidP="00082515">
      <w:pPr>
        <w:ind w:left="510" w:hanging="340"/>
      </w:pPr>
      <w:r>
        <w:t>ii) Η κοίλη σφαίρα βυθίζεται σε ένα δοχείο με νερό σε ορισμένο βάθος και αφήνοντάς την, παρατηρούμε ότι παραμένει στη θέση της (δεν ανεβαίνει, ούτε κατεβαίνει). Να υπολογιστεί η πυκνότητα του υλικού από το οποίο είναι κατασκευασμένη, αν η πυκνότητα του νερού είναι ρ=1g/cm</w:t>
      </w:r>
      <w:r>
        <w:rPr>
          <w:vertAlign w:val="superscript"/>
        </w:rPr>
        <w:t>3</w:t>
      </w:r>
      <w:r>
        <w:t>.</w:t>
      </w:r>
    </w:p>
    <w:p w14:paraId="53509068" w14:textId="77777777" w:rsidR="00082515" w:rsidRPr="0006692D" w:rsidRDefault="00082515" w:rsidP="00082515">
      <w:pPr>
        <w:ind w:left="510" w:hanging="340"/>
      </w:pPr>
      <w:r>
        <w:t>iii) Η παραπάνω σφαίρα αφήνεται στη θέση που φαίνεται στο (α) σχήμα, σε ορισμένο βάθος μέσα στο δοχείο με το νερό. Θα ισορροπήσει; Αν όχι, ποιο από τα διπλανά σχήματα δείχνει την τελική θέση ισορροπίας της;</w:t>
      </w:r>
    </w:p>
    <w:p w14:paraId="53509069" w14:textId="77777777" w:rsidR="00082515" w:rsidRPr="00C92461" w:rsidRDefault="00082515" w:rsidP="00082515">
      <w:pPr>
        <w:jc w:val="center"/>
      </w:pPr>
      <w:r>
        <w:rPr>
          <w:noProof/>
        </w:rPr>
        <w:drawing>
          <wp:inline distT="0" distB="0" distL="0" distR="0" wp14:anchorId="535090B4" wp14:editId="535090B5">
            <wp:extent cx="4634865" cy="1143635"/>
            <wp:effectExtent l="19050" t="0" r="0" b="0"/>
            <wp:docPr id="126"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69"/>
                    <a:srcRect/>
                    <a:stretch>
                      <a:fillRect/>
                    </a:stretch>
                  </pic:blipFill>
                  <pic:spPr bwMode="auto">
                    <a:xfrm>
                      <a:off x="0" y="0"/>
                      <a:ext cx="4634865" cy="1143635"/>
                    </a:xfrm>
                    <a:prstGeom prst="rect">
                      <a:avLst/>
                    </a:prstGeom>
                    <a:noFill/>
                    <a:ln w="9525">
                      <a:noFill/>
                      <a:miter lim="800000"/>
                      <a:headEnd/>
                      <a:tailEnd/>
                    </a:ln>
                  </pic:spPr>
                </pic:pic>
              </a:graphicData>
            </a:graphic>
          </wp:inline>
        </w:drawing>
      </w:r>
    </w:p>
    <w:p w14:paraId="5350906A" w14:textId="77777777" w:rsidR="00E30CFC" w:rsidRPr="00E30CFC" w:rsidRDefault="00E30CFC" w:rsidP="00E30CFC">
      <w:pPr>
        <w:pStyle w:val="a1"/>
      </w:pPr>
      <w:r w:rsidRPr="00E30CFC">
        <w:t>Βάζοντας φρένο στην ταλάντωση</w:t>
      </w:r>
    </w:p>
    <w:p w14:paraId="5350906B" w14:textId="77777777" w:rsidR="00E30CFC" w:rsidRDefault="00C53F9B" w:rsidP="00E30CFC">
      <w:pPr>
        <w:spacing w:before="240"/>
      </w:pPr>
      <w:r>
        <w:rPr>
          <w:noProof/>
          <w:lang w:eastAsia="en-US"/>
        </w:rPr>
        <w:object w:dxaOrig="1440" w:dyaOrig="1440" w14:anchorId="535090B6">
          <v:shape id="_x0000_s1047" type="#_x0000_t75" style="position:absolute;margin-left:979.6pt;margin-top:11.9pt;width:173.65pt;height:151.1pt;z-index:251767808;mso-position-horizontal:right;mso-position-horizontal-relative:text;mso-position-vertical-relative:text" filled="t" fillcolor="#b6dde8 [1304]">
            <v:imagedata r:id="rId70" o:title=""/>
            <w10:wrap type="square"/>
          </v:shape>
          <o:OLEObject Type="Embed" ProgID="Visio.Drawing.11" ShapeID="_x0000_s1047" DrawAspect="Content" ObjectID="_1681380195" r:id="rId71"/>
        </w:object>
      </w:r>
      <w:r w:rsidR="00E30CFC">
        <w:t xml:space="preserve">Το τετράγωνο χάλκινο πλαίσιο, πλευράς α=0,8m, μάζας m=0,8kg και αντίστασης R=0,4Ω, ηρεμεί στο κάτω άκρο ενός κατακόρυφου ιδανικού ελατηρίου, ενώ το μισό βρίσκεται μέσα σε ένα οριζόντιο ομογενές μαγνητικό πεδίο έντασης Β=0,5Τ, όπως στο πρώτο σχήμα. Ασκώντας κατάλληλη κατακόρυφη δύναμη βγάζουμε το πλαίσιο από το πεδίο, με την κάτω πλευρά του ΑΓ να εφάπτεται της περιοχής που καταλαμβάνει το πεδίο, το οποίο εκτείνεται σε μια περιοχή με  ύψος επίσης α, οπότε το ελατήριο αποκτά το φυσικό μήκος του (δεύτερο σχήμα). Σε μια στιγμή </w:t>
      </w:r>
      <w:r w:rsidR="00E30CFC">
        <w:rPr>
          <w:rFonts w:ascii="Cambria Math" w:hAnsi="Cambria Math"/>
        </w:rPr>
        <w:t>t</w:t>
      </w:r>
      <w:r w:rsidR="00E30CFC">
        <w:t>=0, αφήνουμε το πλαίσιο να ταλαντωθεί.</w:t>
      </w:r>
    </w:p>
    <w:p w14:paraId="5350906C" w14:textId="77777777" w:rsidR="00E30CFC" w:rsidRDefault="00E30CFC" w:rsidP="00E30CFC">
      <w:pPr>
        <w:ind w:left="453" w:hanging="340"/>
      </w:pPr>
      <w:r>
        <w:rPr>
          <w:rFonts w:ascii="Cambria Math" w:hAnsi="Cambria Math"/>
        </w:rPr>
        <w:t>i</w:t>
      </w:r>
      <w:r>
        <w:t xml:space="preserve">) </w:t>
      </w:r>
      <w:r w:rsidRPr="00DA18C2">
        <w:t xml:space="preserve"> </w:t>
      </w:r>
      <w:r>
        <w:t xml:space="preserve">Να βρεθεί η αρχική ενέργεια ταλάντωσης </w:t>
      </w:r>
      <w:proofErr w:type="spellStart"/>
      <w:r>
        <w:t>Ε</w:t>
      </w:r>
      <w:r>
        <w:rPr>
          <w:vertAlign w:val="subscript"/>
        </w:rPr>
        <w:t>ο</w:t>
      </w:r>
      <w:proofErr w:type="spellEnd"/>
      <w:r>
        <w:t>.</w:t>
      </w:r>
    </w:p>
    <w:p w14:paraId="5350906D" w14:textId="77777777" w:rsidR="00E30CFC" w:rsidRPr="00327D51" w:rsidRDefault="00E30CFC" w:rsidP="00E30CFC">
      <w:pPr>
        <w:ind w:left="453" w:hanging="340"/>
      </w:pPr>
      <w:r>
        <w:rPr>
          <w:rFonts w:ascii="Cambria Math" w:hAnsi="Cambria Math"/>
        </w:rPr>
        <w:t>ii</w:t>
      </w:r>
      <w:r>
        <w:t xml:space="preserve">) </w:t>
      </w:r>
      <w:r w:rsidRPr="00DA18C2">
        <w:t xml:space="preserve"> </w:t>
      </w:r>
      <w:r>
        <w:t xml:space="preserve">Να αποδείξετε ότι το πλαίσιο θα εκτελέσει μια φθίνουσα ταλάντωση, με την επίδραση δύναμης της μορφής </w:t>
      </w:r>
      <w:r w:rsidRPr="00327D51">
        <w:t>F=-</w:t>
      </w:r>
      <w:proofErr w:type="spellStart"/>
      <w:r w:rsidRPr="00327D51">
        <w:t>bυ</w:t>
      </w:r>
      <w:proofErr w:type="spellEnd"/>
      <w:r w:rsidRPr="00327D51">
        <w:t>, υπολογίζοντας και την σταθερά απόσβεσης b.</w:t>
      </w:r>
    </w:p>
    <w:p w14:paraId="5350906E" w14:textId="77777777" w:rsidR="00E30CFC" w:rsidRPr="00327D51" w:rsidRDefault="00E30CFC" w:rsidP="00E30CFC">
      <w:pPr>
        <w:ind w:left="453" w:hanging="340"/>
      </w:pPr>
      <w:r w:rsidRPr="00327D51">
        <w:lastRenderedPageBreak/>
        <w:t>iii) Σε μια στιγμή t</w:t>
      </w:r>
      <w:r w:rsidRPr="00327D51">
        <w:rPr>
          <w:vertAlign w:val="subscript"/>
        </w:rPr>
        <w:t>1</w:t>
      </w:r>
      <w:r w:rsidRPr="00327D51">
        <w:t>, η</w:t>
      </w:r>
      <w:r>
        <w:t xml:space="preserve"> κάτω</w:t>
      </w:r>
      <w:r w:rsidRPr="00327D51">
        <w:t xml:space="preserve"> πλευρά ΑΓ</w:t>
      </w:r>
      <w:r>
        <w:t xml:space="preserve"> του πλαισίου,</w:t>
      </w:r>
      <w:r w:rsidRPr="00327D51">
        <w:t xml:space="preserve"> απέχει κατά </w:t>
      </w:r>
      <w:r>
        <w:t>0,5</w:t>
      </w:r>
      <w:r w:rsidRPr="00327D51">
        <w:t>m από την πάνω πλευρά</w:t>
      </w:r>
      <w:r>
        <w:t xml:space="preserve"> ΛΜ</w:t>
      </w:r>
      <w:r w:rsidRPr="00327D51">
        <w:t xml:space="preserve"> του πεδίου, κινούμενη προς τα κάτω με ταχύτητα μέτρου 1m/s. Για τη στιγμή αυτή:</w:t>
      </w:r>
    </w:p>
    <w:p w14:paraId="5350906F" w14:textId="77777777" w:rsidR="00E30CFC" w:rsidRPr="00327D51" w:rsidRDefault="00E30CFC" w:rsidP="00E30CFC">
      <w:pPr>
        <w:ind w:left="794" w:hanging="340"/>
      </w:pPr>
      <w:r w:rsidRPr="00327D51">
        <w:t>α)</w:t>
      </w:r>
      <w:r w:rsidRPr="00DA18C2">
        <w:t xml:space="preserve"> </w:t>
      </w:r>
      <w:r w:rsidRPr="00327D51">
        <w:t>Να βρεθεί η επιτάχυνση</w:t>
      </w:r>
      <w:r>
        <w:t xml:space="preserve"> του πλαισίου.</w:t>
      </w:r>
    </w:p>
    <w:p w14:paraId="53509070" w14:textId="77777777" w:rsidR="00E30CFC" w:rsidRPr="00327D51" w:rsidRDefault="00E30CFC" w:rsidP="00E30CFC">
      <w:pPr>
        <w:ind w:left="794" w:hanging="340"/>
      </w:pPr>
      <w:r w:rsidRPr="00327D51">
        <w:t>β)</w:t>
      </w:r>
      <w:r w:rsidRPr="00DA18C2">
        <w:t xml:space="preserve"> </w:t>
      </w:r>
      <w:r w:rsidRPr="00327D51">
        <w:t>Να υπολογιστεί η ενέργεια ταλάντωσης του πλαισίου.</w:t>
      </w:r>
    </w:p>
    <w:p w14:paraId="53509071" w14:textId="77777777" w:rsidR="00E30CFC" w:rsidRPr="00327D51" w:rsidRDefault="00E30CFC" w:rsidP="00E30CFC">
      <w:pPr>
        <w:ind w:left="794" w:hanging="340"/>
      </w:pPr>
      <w:r w:rsidRPr="00327D51">
        <w:t>γ) Να υπολογιστεί ο ρυθμός μεταβολής της δυναμικής ενέργειας ταλάντωσης, της κινητικής ενέργειας, της ενέργειας ταλάντωσης, καθώς και ο ρυθμός με τον οποίο εμφανίζεται θερμική ενέργεια στο πλαίσιο.</w:t>
      </w:r>
    </w:p>
    <w:p w14:paraId="53509072" w14:textId="77777777" w:rsidR="00E30CFC" w:rsidRPr="00327D51" w:rsidRDefault="00E30CFC" w:rsidP="00E30CFC">
      <w:pPr>
        <w:ind w:left="453" w:hanging="340"/>
      </w:pPr>
      <w:r w:rsidRPr="00327D51">
        <w:t>iv) Πόση θερμότητα έχει παραχθεί μέχρι τη στιγμή t</w:t>
      </w:r>
      <w:r w:rsidRPr="00327D51">
        <w:rPr>
          <w:vertAlign w:val="subscript"/>
        </w:rPr>
        <w:t>1</w:t>
      </w:r>
      <w:r w:rsidRPr="00327D51">
        <w:t xml:space="preserve"> στο πλαίσιο και πόση θα παραχθεί συνολικά μέχρι να σταματήσει η ταλάντωση;</w:t>
      </w:r>
    </w:p>
    <w:p w14:paraId="53509073" w14:textId="7A8876B2" w:rsidR="00E30CFC" w:rsidRDefault="00E30CFC" w:rsidP="00E30CFC">
      <w:pPr>
        <w:rPr>
          <w:lang w:val="en-US"/>
        </w:rPr>
      </w:pPr>
      <w:r w:rsidRPr="00327D51">
        <w:t>Δίνεται g=10m/s</w:t>
      </w:r>
      <w:r w:rsidRPr="00327D51">
        <w:rPr>
          <w:vertAlign w:val="superscript"/>
        </w:rPr>
        <w:t>2</w:t>
      </w:r>
      <w:r w:rsidR="005440B0">
        <w:rPr>
          <w:lang w:val="en-US"/>
        </w:rPr>
        <w:t>.</w:t>
      </w:r>
    </w:p>
    <w:p w14:paraId="5A182D04" w14:textId="77777777" w:rsidR="005440B0" w:rsidRDefault="005440B0" w:rsidP="007069AC">
      <w:pPr>
        <w:pStyle w:val="a1"/>
      </w:pPr>
      <w:r w:rsidRPr="00745033">
        <w:t>Έλεγχος ροής</w:t>
      </w:r>
    </w:p>
    <w:p w14:paraId="19B0EEDB" w14:textId="27894C90" w:rsidR="005440B0" w:rsidRPr="007069AC" w:rsidRDefault="007069AC" w:rsidP="005440B0">
      <w:r w:rsidRPr="007069AC">
        <w:rPr>
          <w:noProof/>
        </w:rPr>
        <w:drawing>
          <wp:anchor distT="0" distB="0" distL="114300" distR="114300" simplePos="0" relativeHeight="251658240" behindDoc="0" locked="0" layoutInCell="1" allowOverlap="1" wp14:anchorId="594AE9EE" wp14:editId="6A44D060">
            <wp:simplePos x="0" y="0"/>
            <wp:positionH relativeFrom="column">
              <wp:posOffset>3884930</wp:posOffset>
            </wp:positionH>
            <wp:positionV relativeFrom="paragraph">
              <wp:posOffset>23495</wp:posOffset>
            </wp:positionV>
            <wp:extent cx="2195195" cy="1254125"/>
            <wp:effectExtent l="0" t="0" r="0" b="3175"/>
            <wp:wrapSquare wrapText="bothSides"/>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195195" cy="1254125"/>
                    </a:xfrm>
                    <a:prstGeom prst="rect">
                      <a:avLst/>
                    </a:prstGeom>
                  </pic:spPr>
                </pic:pic>
              </a:graphicData>
            </a:graphic>
            <wp14:sizeRelH relativeFrom="margin">
              <wp14:pctWidth>0</wp14:pctWidth>
            </wp14:sizeRelH>
            <wp14:sizeRelV relativeFrom="margin">
              <wp14:pctHeight>0</wp14:pctHeight>
            </wp14:sizeRelV>
          </wp:anchor>
        </w:drawing>
      </w:r>
      <w:r w:rsidR="005440B0" w:rsidRPr="007069AC">
        <w:t xml:space="preserve">Στο σχήμα απεικονίζεται μια διάταξη που περιλαμβάνει: Δοχείο με νερό που κλείνεται αεροστεγώς με έμβολο κυκλικής διατομής και εμβαδού </w:t>
      </w:r>
      <w:proofErr w:type="spellStart"/>
      <w:r w:rsidR="005440B0" w:rsidRPr="007069AC">
        <w:t>Α</w:t>
      </w:r>
      <w:r w:rsidR="005440B0" w:rsidRPr="007069AC">
        <w:rPr>
          <w:vertAlign w:val="subscript"/>
        </w:rPr>
        <w:t>ε</w:t>
      </w:r>
      <w:proofErr w:type="spellEnd"/>
      <w:r w:rsidR="005440B0" w:rsidRPr="007069AC">
        <w:t>=0,2</w:t>
      </w:r>
      <w:r w:rsidR="005440B0" w:rsidRPr="007069AC">
        <w:rPr>
          <w:lang w:val="en-US"/>
        </w:rPr>
        <w:t>m</w:t>
      </w:r>
      <w:r w:rsidR="005440B0" w:rsidRPr="007069AC">
        <w:rPr>
          <w:vertAlign w:val="superscript"/>
        </w:rPr>
        <w:t>2</w:t>
      </w:r>
      <w:r w:rsidR="005440B0" w:rsidRPr="007069AC">
        <w:t xml:space="preserve">,  βάρους </w:t>
      </w:r>
      <w:r w:rsidR="005440B0" w:rsidRPr="007069AC">
        <w:rPr>
          <w:lang w:val="en-US"/>
        </w:rPr>
        <w:t>W</w:t>
      </w:r>
      <w:r w:rsidR="005440B0" w:rsidRPr="007069AC">
        <w:rPr>
          <w:vertAlign w:val="subscript"/>
        </w:rPr>
        <w:t>ε</w:t>
      </w:r>
      <w:r w:rsidR="005440B0" w:rsidRPr="007069AC">
        <w:t>=500</w:t>
      </w:r>
      <w:r w:rsidR="005440B0" w:rsidRPr="007069AC">
        <w:rPr>
          <w:lang w:val="en-US"/>
        </w:rPr>
        <w:t>N</w:t>
      </w:r>
      <w:r w:rsidR="005440B0" w:rsidRPr="007069AC">
        <w:t xml:space="preserve"> , μικρή οπή στη θέση 1 διατομής Α</w:t>
      </w:r>
      <w:r w:rsidR="005440B0" w:rsidRPr="007069AC">
        <w:rPr>
          <w:vertAlign w:val="subscript"/>
        </w:rPr>
        <w:t>1</w:t>
      </w:r>
      <w:r w:rsidR="005440B0" w:rsidRPr="007069AC">
        <w:t>=1</w:t>
      </w:r>
      <w:r w:rsidR="005440B0" w:rsidRPr="007069AC">
        <w:rPr>
          <w:lang w:val="en-US"/>
        </w:rPr>
        <w:t>cm</w:t>
      </w:r>
      <w:r w:rsidR="005440B0" w:rsidRPr="007069AC">
        <w:rPr>
          <w:vertAlign w:val="superscript"/>
        </w:rPr>
        <w:t>2</w:t>
      </w:r>
      <w:r w:rsidR="005440B0" w:rsidRPr="007069AC">
        <w:t xml:space="preserve"> , που απέχει από το έμβολο απόσταση </w:t>
      </w:r>
      <w:r w:rsidR="005440B0" w:rsidRPr="007069AC">
        <w:rPr>
          <w:lang w:val="en-US"/>
        </w:rPr>
        <w:t>h</w:t>
      </w:r>
      <w:r w:rsidR="005440B0" w:rsidRPr="007069AC">
        <w:t>=1,23</w:t>
      </w:r>
      <w:r w:rsidR="005440B0" w:rsidRPr="007069AC">
        <w:rPr>
          <w:lang w:val="en-US"/>
        </w:rPr>
        <w:t>m</w:t>
      </w:r>
      <w:r w:rsidR="005440B0" w:rsidRPr="007069AC">
        <w:t xml:space="preserve"> ,και στην οποία έχει προσαρμοστεί σωλήνας , ο οποίος στη θέση 2 έχει διατομή εμβαδού Α</w:t>
      </w:r>
      <w:r w:rsidR="005440B0" w:rsidRPr="007069AC">
        <w:rPr>
          <w:vertAlign w:val="subscript"/>
        </w:rPr>
        <w:t>2</w:t>
      </w:r>
      <w:r w:rsidR="005440B0" w:rsidRPr="007069AC">
        <w:t>=2</w:t>
      </w:r>
      <w:r w:rsidR="005440B0" w:rsidRPr="007069AC">
        <w:rPr>
          <w:lang w:val="en-US"/>
        </w:rPr>
        <w:t>cm</w:t>
      </w:r>
      <w:r w:rsidR="005440B0" w:rsidRPr="007069AC">
        <w:rPr>
          <w:vertAlign w:val="superscript"/>
        </w:rPr>
        <w:t xml:space="preserve">2 </w:t>
      </w:r>
      <w:r w:rsidR="005440B0" w:rsidRPr="007069AC">
        <w:t>που καταλήγει στη θέση 3 στην ατμόσφαιρα με Α</w:t>
      </w:r>
      <w:r w:rsidR="005440B0" w:rsidRPr="007069AC">
        <w:rPr>
          <w:vertAlign w:val="subscript"/>
        </w:rPr>
        <w:t>3</w:t>
      </w:r>
      <w:r w:rsidR="005440B0" w:rsidRPr="007069AC">
        <w:t>=0,5</w:t>
      </w:r>
      <w:r w:rsidR="005440B0" w:rsidRPr="007069AC">
        <w:rPr>
          <w:lang w:val="en-US"/>
        </w:rPr>
        <w:t>cm</w:t>
      </w:r>
      <w:r w:rsidR="005440B0" w:rsidRPr="007069AC">
        <w:rPr>
          <w:vertAlign w:val="superscript"/>
        </w:rPr>
        <w:t>2</w:t>
      </w:r>
      <w:r w:rsidR="005440B0" w:rsidRPr="007069AC">
        <w:t xml:space="preserve"> . Το νερό πέφτει στο έδαφος στη θέση 4, από ύψος </w:t>
      </w:r>
      <w:r w:rsidR="005440B0" w:rsidRPr="007069AC">
        <w:rPr>
          <w:lang w:val="en-US"/>
        </w:rPr>
        <w:t>h</w:t>
      </w:r>
      <w:r w:rsidR="005440B0" w:rsidRPr="007069AC">
        <w:rPr>
          <w:vertAlign w:val="subscript"/>
        </w:rPr>
        <w:t>2</w:t>
      </w:r>
      <w:r w:rsidR="005440B0" w:rsidRPr="007069AC">
        <w:t>=0,8</w:t>
      </w:r>
      <w:r w:rsidR="005440B0" w:rsidRPr="007069AC">
        <w:rPr>
          <w:lang w:val="en-US"/>
        </w:rPr>
        <w:t>m</w:t>
      </w:r>
      <w:r w:rsidR="005440B0" w:rsidRPr="007069AC">
        <w:t xml:space="preserve"> και σε οριζόντια απόσταση </w:t>
      </w:r>
      <w:r w:rsidR="005440B0" w:rsidRPr="007069AC">
        <w:rPr>
          <w:lang w:val="en-US"/>
        </w:rPr>
        <w:t>x</w:t>
      </w:r>
      <w:r w:rsidR="005440B0" w:rsidRPr="007069AC">
        <w:t>=1,2</w:t>
      </w:r>
      <w:r w:rsidR="005440B0" w:rsidRPr="007069AC">
        <w:rPr>
          <w:lang w:val="en-US"/>
        </w:rPr>
        <w:t>m</w:t>
      </w:r>
      <w:r w:rsidR="005440B0" w:rsidRPr="007069AC">
        <w:t xml:space="preserve"> . </w:t>
      </w:r>
    </w:p>
    <w:p w14:paraId="33C8151C" w14:textId="77777777" w:rsidR="005440B0" w:rsidRPr="007069AC" w:rsidRDefault="005440B0" w:rsidP="005440B0">
      <w:r w:rsidRPr="007069AC">
        <w:t xml:space="preserve">Στο κέντρο του εμβόλου είναι δεμένο μη ελαστικό νήμα ,αμελητέας μάζας, που διέρχεται από τις δύο τροχαλίες αμελητέας μάζας, και καταλήγει στο άκρο Λ ράβδου ΚΛ, βάρους </w:t>
      </w:r>
      <w:r w:rsidRPr="007069AC">
        <w:rPr>
          <w:lang w:val="en-US"/>
        </w:rPr>
        <w:t>W</w:t>
      </w:r>
      <w:r w:rsidRPr="007069AC">
        <w:t xml:space="preserve">=200Ν και μήκους </w:t>
      </w:r>
      <w:r w:rsidRPr="007069AC">
        <w:rPr>
          <w:lang w:val="en-US"/>
        </w:rPr>
        <w:t>L</w:t>
      </w:r>
      <w:r w:rsidRPr="007069AC">
        <w:t>=2</w:t>
      </w:r>
      <w:r w:rsidRPr="007069AC">
        <w:rPr>
          <w:lang w:val="en-US"/>
        </w:rPr>
        <w:t>m</w:t>
      </w:r>
      <w:r w:rsidRPr="007069AC">
        <w:t xml:space="preserve"> που είναι αρθρωμένη στον τοίχο στο άκρο της Κ, και μπορεί να στρέφεται χωρίς τριβές. </w:t>
      </w:r>
    </w:p>
    <w:p w14:paraId="1DDEACF0" w14:textId="77777777" w:rsidR="005440B0" w:rsidRPr="007069AC" w:rsidRDefault="005440B0" w:rsidP="005440B0">
      <w:r w:rsidRPr="007069AC">
        <w:t xml:space="preserve">Δίνεται η ατμοσφαιρική πίεση </w:t>
      </w:r>
      <w:proofErr w:type="spellStart"/>
      <w:r w:rsidRPr="007069AC">
        <w:t>Ρ</w:t>
      </w:r>
      <w:r w:rsidRPr="007069AC">
        <w:rPr>
          <w:vertAlign w:val="subscript"/>
        </w:rPr>
        <w:t>ατμ</w:t>
      </w:r>
      <w:proofErr w:type="spellEnd"/>
      <w:r w:rsidRPr="007069AC">
        <w:rPr>
          <w:vertAlign w:val="subscript"/>
        </w:rPr>
        <w:t>.</w:t>
      </w:r>
      <w:r w:rsidRPr="007069AC">
        <w:t>=10</w:t>
      </w:r>
      <w:r w:rsidRPr="007069AC">
        <w:rPr>
          <w:vertAlign w:val="superscript"/>
        </w:rPr>
        <w:t>5</w:t>
      </w:r>
      <w:r w:rsidRPr="007069AC">
        <w:t>Ν/</w:t>
      </w:r>
      <w:r w:rsidRPr="007069AC">
        <w:rPr>
          <w:lang w:val="en-US"/>
        </w:rPr>
        <w:t>m</w:t>
      </w:r>
      <w:r w:rsidRPr="007069AC">
        <w:rPr>
          <w:vertAlign w:val="superscript"/>
        </w:rPr>
        <w:t>2</w:t>
      </w:r>
      <w:r w:rsidRPr="007069AC">
        <w:t xml:space="preserve"> και  </w:t>
      </w:r>
      <w:r w:rsidRPr="007069AC">
        <w:rPr>
          <w:lang w:val="en-US"/>
        </w:rPr>
        <w:t>g</w:t>
      </w:r>
      <w:r w:rsidRPr="007069AC">
        <w:t xml:space="preserve">=10 </w:t>
      </w:r>
      <w:r w:rsidRPr="007069AC">
        <w:rPr>
          <w:lang w:val="en-US"/>
        </w:rPr>
        <w:t>m</w:t>
      </w:r>
      <w:r w:rsidRPr="007069AC">
        <w:t>/</w:t>
      </w:r>
      <w:r w:rsidRPr="007069AC">
        <w:rPr>
          <w:lang w:val="en-US"/>
        </w:rPr>
        <w:t>s</w:t>
      </w:r>
      <w:r w:rsidRPr="007069AC">
        <w:rPr>
          <w:vertAlign w:val="superscript"/>
        </w:rPr>
        <w:t>2</w:t>
      </w:r>
      <w:r w:rsidRPr="007069AC">
        <w:t xml:space="preserve"> , </w:t>
      </w:r>
      <w:r w:rsidRPr="007069AC">
        <w:rPr>
          <w:lang w:val="en-US"/>
        </w:rPr>
        <w:t>d</w:t>
      </w:r>
      <w:r w:rsidRPr="007069AC">
        <w:t>=1.6</w:t>
      </w:r>
      <w:r w:rsidRPr="007069AC">
        <w:rPr>
          <w:lang w:val="en-US"/>
        </w:rPr>
        <w:t>m</w:t>
      </w:r>
      <w:r w:rsidRPr="007069AC">
        <w:t xml:space="preserve"> , ρ=1000</w:t>
      </w:r>
      <w:r w:rsidRPr="007069AC">
        <w:rPr>
          <w:lang w:val="en-US"/>
        </w:rPr>
        <w:t>kg</w:t>
      </w:r>
      <w:r w:rsidRPr="007069AC">
        <w:t>/</w:t>
      </w:r>
      <w:r w:rsidRPr="007069AC">
        <w:rPr>
          <w:lang w:val="en-US"/>
        </w:rPr>
        <w:t>m</w:t>
      </w:r>
      <w:r w:rsidRPr="007069AC">
        <w:rPr>
          <w:vertAlign w:val="superscript"/>
        </w:rPr>
        <w:t>3</w:t>
      </w:r>
      <w:r w:rsidRPr="007069AC">
        <w:t xml:space="preserve">. Θεωρείστε το νερό ιδανικό υγρό και ότι το ύψος </w:t>
      </w:r>
      <w:r w:rsidRPr="007069AC">
        <w:rPr>
          <w:lang w:val="en-US"/>
        </w:rPr>
        <w:t>h</w:t>
      </w:r>
      <w:r w:rsidRPr="007069AC">
        <w:t xml:space="preserve"> παραμένει σταθερό. Υπολογίστε</w:t>
      </w:r>
    </w:p>
    <w:p w14:paraId="029D3DE5" w14:textId="45CBAEF3" w:rsidR="005440B0" w:rsidRPr="007069AC" w:rsidRDefault="005440B0" w:rsidP="007069AC">
      <w:pPr>
        <w:pStyle w:val="1"/>
      </w:pPr>
      <w:r w:rsidRPr="007069AC">
        <w:t xml:space="preserve">τη δύναμη της τριβής </w:t>
      </w:r>
      <m:oMath>
        <m:sSub>
          <m:sSubPr>
            <m:ctrlPr>
              <w:rPr>
                <w:rFonts w:ascii="Cambria Math" w:hAnsi="Cambria Math"/>
                <w:i/>
              </w:rPr>
            </m:ctrlPr>
          </m:sSubPr>
          <m:e>
            <m:r>
              <w:rPr>
                <w:rFonts w:ascii="Cambria Math" w:hAnsi="Cambria Math"/>
              </w:rPr>
              <m:t>Τ</m:t>
            </m:r>
          </m:e>
          <m:sub>
            <m:r>
              <w:rPr>
                <w:rFonts w:ascii="Cambria Math" w:hAnsi="Cambria Math"/>
              </w:rPr>
              <m:t>ρ</m:t>
            </m:r>
          </m:sub>
        </m:sSub>
      </m:oMath>
      <w:r w:rsidRPr="007069AC">
        <w:rPr>
          <w:rFonts w:eastAsiaTheme="minorEastAsia"/>
        </w:rPr>
        <w:t xml:space="preserve"> που δέχεται το έμβολο από τα τοιχώματα.</w:t>
      </w:r>
    </w:p>
    <w:p w14:paraId="655C3156" w14:textId="77777777" w:rsidR="005440B0" w:rsidRPr="007069AC" w:rsidRDefault="005440B0" w:rsidP="007069AC">
      <w:pPr>
        <w:pStyle w:val="1"/>
      </w:pPr>
      <w:r w:rsidRPr="007069AC">
        <w:t xml:space="preserve">το ύψος </w:t>
      </w:r>
      <w:r w:rsidRPr="007069AC">
        <w:rPr>
          <w:lang w:val="en-US"/>
        </w:rPr>
        <w:t>h</w:t>
      </w:r>
      <w:r w:rsidRPr="007069AC">
        <w:rPr>
          <w:vertAlign w:val="subscript"/>
        </w:rPr>
        <w:t>1</w:t>
      </w:r>
      <w:r w:rsidRPr="007069AC">
        <w:t xml:space="preserve"> του νερού στον λεπτό κατακόρυφο σωλήνα, που συνδέεται στο σωλήνα ροής στο σημείο 2 .</w:t>
      </w:r>
    </w:p>
    <w:p w14:paraId="1CDDA476" w14:textId="77777777" w:rsidR="005440B0" w:rsidRPr="007069AC" w:rsidRDefault="005440B0" w:rsidP="007069AC">
      <w:pPr>
        <w:pStyle w:val="1"/>
      </w:pPr>
      <w:r w:rsidRPr="007069AC">
        <w:t xml:space="preserve">την πίεση στο σημείο 1 . </w:t>
      </w:r>
    </w:p>
    <w:p w14:paraId="7DFB02C7" w14:textId="77777777" w:rsidR="005440B0" w:rsidRPr="007069AC" w:rsidRDefault="005440B0" w:rsidP="007069AC">
      <w:pPr>
        <w:pStyle w:val="1"/>
      </w:pPr>
      <w:r w:rsidRPr="007069AC">
        <w:t xml:space="preserve">Την κατακόρυφη δύναμη </w:t>
      </w:r>
      <w:r w:rsidRPr="007069AC">
        <w:rPr>
          <w:lang w:val="en-US"/>
        </w:rPr>
        <w:t>F</w:t>
      </w:r>
      <w:r w:rsidRPr="007069AC">
        <w:t xml:space="preserve"> που πρέπει να ασκήσουμε στη ράβδο σε σημείο Ζ που απέχει από το Κ απόσταση (Κ</w:t>
      </w:r>
      <w:r w:rsidRPr="007069AC">
        <w:rPr>
          <w:lang w:val="en-US"/>
        </w:rPr>
        <w:t>Z</w:t>
      </w:r>
      <w:r w:rsidRPr="007069AC">
        <w:t>)=3</w:t>
      </w:r>
      <w:r w:rsidRPr="007069AC">
        <w:rPr>
          <w:lang w:val="en-US"/>
        </w:rPr>
        <w:t>L</w:t>
      </w:r>
      <w:r w:rsidRPr="007069AC">
        <w:t>/4 , ώστε να σταματήσουμε τη ροή του νερού.</w:t>
      </w:r>
    </w:p>
    <w:p w14:paraId="21A68A2D" w14:textId="77777777" w:rsidR="005440B0" w:rsidRPr="007069AC" w:rsidRDefault="005440B0" w:rsidP="007069AC">
      <w:pPr>
        <w:pStyle w:val="1"/>
      </w:pPr>
      <w:r w:rsidRPr="007069AC">
        <w:t xml:space="preserve">Αφήνουμε ελεύθερη τη ροή , οπότε κάποια στιγμή η ράβδος σχηματίζει γωνία θ: </w:t>
      </w:r>
      <w:proofErr w:type="spellStart"/>
      <w:r w:rsidRPr="007069AC">
        <w:t>συνθ</w:t>
      </w:r>
      <w:proofErr w:type="spellEnd"/>
      <w:r w:rsidRPr="007069AC">
        <w:t xml:space="preserve">=0,8  , </w:t>
      </w:r>
      <w:proofErr w:type="spellStart"/>
      <w:r w:rsidRPr="007069AC">
        <w:t>ημθ</w:t>
      </w:r>
      <w:proofErr w:type="spellEnd"/>
      <w:r w:rsidRPr="007069AC">
        <w:t xml:space="preserve">=0,6 με το οριζόντιο επίπεδο. Για εκείνη τη στιγμή υπολογίστε </w:t>
      </w:r>
    </w:p>
    <w:p w14:paraId="0D0F99D2" w14:textId="77777777" w:rsidR="005440B0" w:rsidRPr="007069AC" w:rsidRDefault="005440B0" w:rsidP="007069AC">
      <w:pPr>
        <w:pStyle w:val="1"/>
      </w:pPr>
      <w:r w:rsidRPr="007069AC">
        <w:t xml:space="preserve">την οριζόντια απόσταση </w:t>
      </w:r>
      <w:r w:rsidRPr="007069AC">
        <w:rPr>
          <w:lang w:val="en-US"/>
        </w:rPr>
        <w:t>x</w:t>
      </w:r>
      <w:r w:rsidRPr="007069AC">
        <w:t>’ που θα βρει η φλέβα το έδαφος.</w:t>
      </w:r>
    </w:p>
    <w:p w14:paraId="603E7164" w14:textId="77777777" w:rsidR="005440B0" w:rsidRPr="005440B0" w:rsidRDefault="005440B0" w:rsidP="00E30CFC"/>
    <w:p w14:paraId="6A2DD092" w14:textId="17FA9CF0" w:rsidR="00E9017D" w:rsidRDefault="00E9017D" w:rsidP="00E9017D">
      <w:pPr>
        <w:pStyle w:val="a1"/>
      </w:pPr>
      <w:r>
        <w:t>Το μαγνητικό πεδίο εξασφαλίζει την ισορροπία</w:t>
      </w:r>
    </w:p>
    <w:p w14:paraId="1B781C16" w14:textId="6EB7F65A" w:rsidR="008142EC" w:rsidRDefault="00E9017D" w:rsidP="008142EC">
      <w:pPr>
        <w:widowControl w:val="0"/>
      </w:pPr>
      <w:r>
        <w:t xml:space="preserve">Οι δύο κατακόρυφοι λείοι στύλοι </w:t>
      </w:r>
      <w:proofErr w:type="spellStart"/>
      <w:r>
        <w:t>xx</w:t>
      </w:r>
      <w:proofErr w:type="spellEnd"/>
      <w:r>
        <w:t xml:space="preserve">΄ και </w:t>
      </w:r>
      <w:proofErr w:type="spellStart"/>
      <w:r>
        <w:t>yy</w:t>
      </w:r>
      <w:proofErr w:type="spellEnd"/>
      <w:r>
        <w:t xml:space="preserve">΄ δεν εμφανίζουν αντίσταση, απέχουν μεταξύ τους κατά d=0,2m, </w:t>
      </w:r>
      <w:r w:rsidR="00C53F9B">
        <w:rPr>
          <w:noProof/>
        </w:rPr>
        <w:lastRenderedPageBreak/>
        <w:object w:dxaOrig="1440" w:dyaOrig="1440" w14:anchorId="716022EC">
          <v:shape id="_x0000_s1070" type="#_x0000_t75" style="position:absolute;margin-left:358pt;margin-top:18.7pt;width:118.2pt;height:168.6pt;z-index:251772928;mso-position-horizontal-relative:text;mso-position-vertical-relative:text" filled="t" fillcolor="yellow">
            <v:fill color2="#ffc"/>
            <v:imagedata r:id="rId73" o:title=""/>
            <w10:wrap type="square"/>
          </v:shape>
          <o:OLEObject Type="Embed" ProgID="Visio.Drawing.15" ShapeID="_x0000_s1070" DrawAspect="Content" ObjectID="_1681380196" r:id="rId74"/>
        </w:object>
      </w:r>
      <w:r>
        <w:t xml:space="preserve">ενώ μια πηγή ΗΕΔ Ε=10V και εσωτερικής αντίστασης r=1Ω συνδέεται στα κάτω άκρα τους x και y. </w:t>
      </w:r>
    </w:p>
    <w:p w14:paraId="7AA75BA9" w14:textId="3FCB20D9" w:rsidR="00E9017D" w:rsidRPr="008473F3" w:rsidRDefault="00E9017D" w:rsidP="00E9017D">
      <w:r>
        <w:t xml:space="preserve">Ένας ομογενής αγωγός ΑΓ, μήκους 0,8m, αντίστασης </w:t>
      </w:r>
      <w:r>
        <w:rPr>
          <w:rFonts w:ascii="Cambria Math" w:hAnsi="Cambria Math"/>
        </w:rPr>
        <w:t>R</w:t>
      </w:r>
      <w:r>
        <w:t>=2Ω και βάρους w=2Ν, μπορεί να στρέφεται γύρω από σταθερό οριζόντιο άξονα, ο οποίος περνά από το άκρο του Α. Εκτρέπουμε τον αγωγό ΑΓ κατά γωνία θ=30°, από την κατακόρυφη θέση, φέρνοντάς τον στη θέση που φαίνεται στο σχήμα, σε επαφή με τους κατακόρυφους  στύλους και τον αφήνουμε, παρατηρώντας ότι αυτός ισορροπεί. Αν στο χώρο υπάρχει ένα ομογενές μαγνητικό πεδίο με δυναμικές γραμμές κάθετες στο επίπεδο του σχήματος, μέτρου Β=0,4Τ,  να βρεθούν:</w:t>
      </w:r>
    </w:p>
    <w:p w14:paraId="01744E72" w14:textId="77777777" w:rsidR="00E9017D" w:rsidRDefault="00E9017D" w:rsidP="00E9017D">
      <w:pPr>
        <w:ind w:left="453" w:hanging="340"/>
      </w:pPr>
      <w:r>
        <w:t>i) Η ένταση του ρεύματος που διαρρέει την πηγή.</w:t>
      </w:r>
    </w:p>
    <w:p w14:paraId="65F21C31" w14:textId="77777777" w:rsidR="00E9017D" w:rsidRDefault="00E9017D" w:rsidP="00E9017D">
      <w:pPr>
        <w:ind w:left="453" w:hanging="340"/>
      </w:pPr>
      <w:proofErr w:type="spellStart"/>
      <w:r>
        <w:t>ii</w:t>
      </w:r>
      <w:proofErr w:type="spellEnd"/>
      <w:r>
        <w:t xml:space="preserve">) Η δύναμη </w:t>
      </w:r>
      <w:r>
        <w:rPr>
          <w:lang w:val="en-US"/>
        </w:rPr>
        <w:t>Laplace</w:t>
      </w:r>
      <w:r w:rsidRPr="003D16E2">
        <w:t xml:space="preserve"> </w:t>
      </w:r>
      <w:r>
        <w:t>που ασκείται από το μαγνητικό πεδίο στον αγωγό ΑΓ.</w:t>
      </w:r>
    </w:p>
    <w:p w14:paraId="14306729" w14:textId="77777777" w:rsidR="00E9017D" w:rsidRDefault="00E9017D" w:rsidP="00E9017D">
      <w:pPr>
        <w:ind w:left="453" w:hanging="340"/>
      </w:pPr>
      <w:proofErr w:type="spellStart"/>
      <w:r>
        <w:t>iii</w:t>
      </w:r>
      <w:proofErr w:type="spellEnd"/>
      <w:r>
        <w:t xml:space="preserve">) Η απόσταση του άξονα περιστροφής της ράβδου στο άκρο Α, από τον κατακόρυφο αγωγό </w:t>
      </w:r>
      <w:proofErr w:type="spellStart"/>
      <w:r>
        <w:t>yy</w:t>
      </w:r>
      <w:proofErr w:type="spellEnd"/>
      <w:r>
        <w:t>΄.</w:t>
      </w:r>
    </w:p>
    <w:p w14:paraId="1FF2494B" w14:textId="6D6442D3" w:rsidR="00E9017D" w:rsidRDefault="00E9017D" w:rsidP="00E9017D">
      <w:pPr>
        <w:ind w:left="453" w:hanging="340"/>
      </w:pPr>
      <w:proofErr w:type="spellStart"/>
      <w:r>
        <w:t>iv</w:t>
      </w:r>
      <w:proofErr w:type="spellEnd"/>
      <w:r>
        <w:t>) Η δύναμη που δέχεται ο αγωγός ΑΓ από την άρθρωση στο άκρο της Α.</w:t>
      </w:r>
    </w:p>
    <w:p w14:paraId="3A64847A" w14:textId="77777777" w:rsidR="00E9017D" w:rsidRDefault="00E9017D" w:rsidP="00E9017D">
      <w:pPr>
        <w:ind w:left="453" w:hanging="340"/>
      </w:pPr>
    </w:p>
    <w:p w14:paraId="53509074" w14:textId="77777777" w:rsidR="001B4C64" w:rsidRDefault="001B4C64" w:rsidP="001B4C64">
      <w:pPr>
        <w:ind w:left="624" w:hanging="397"/>
      </w:pPr>
    </w:p>
    <w:p w14:paraId="53509075" w14:textId="77777777" w:rsidR="00A52F19" w:rsidRDefault="00A52F19" w:rsidP="001B4C64">
      <w:pPr>
        <w:ind w:left="624" w:hanging="397"/>
      </w:pPr>
    </w:p>
    <w:p w14:paraId="53509076" w14:textId="77777777" w:rsidR="001B4C64" w:rsidRPr="00A33430" w:rsidRDefault="001B4C64" w:rsidP="00A33430">
      <w:pPr>
        <w:shd w:val="clear" w:color="auto" w:fill="8DB3E2" w:themeFill="text2" w:themeFillTint="66"/>
        <w:spacing w:line="240" w:lineRule="auto"/>
        <w:ind w:left="6096"/>
        <w:jc w:val="center"/>
        <w:rPr>
          <w:b/>
          <w:i/>
          <w:spacing w:val="20"/>
          <w:sz w:val="28"/>
          <w:szCs w:val="28"/>
        </w:rPr>
      </w:pPr>
      <w:r w:rsidRPr="00A33430">
        <w:rPr>
          <w:b/>
          <w:i/>
          <w:spacing w:val="20"/>
          <w:sz w:val="28"/>
          <w:szCs w:val="28"/>
        </w:rPr>
        <w:t>Υλικό Φυσικής-Χημείας.</w:t>
      </w:r>
    </w:p>
    <w:p w14:paraId="53509077" w14:textId="77777777" w:rsidR="001B4C64" w:rsidRPr="000D2B2C" w:rsidRDefault="001B4C64" w:rsidP="00A33430">
      <w:pPr>
        <w:shd w:val="clear" w:color="auto" w:fill="8DB3E2" w:themeFill="text2" w:themeFillTint="66"/>
        <w:spacing w:line="240" w:lineRule="auto"/>
        <w:ind w:left="6096"/>
        <w:jc w:val="center"/>
        <w:rPr>
          <w:rFonts w:ascii="Garamond" w:hAnsi="Garamond"/>
          <w:i/>
          <w:sz w:val="16"/>
          <w:szCs w:val="16"/>
        </w:rPr>
      </w:pPr>
      <w:r w:rsidRPr="000D2B2C">
        <w:rPr>
          <w:rFonts w:ascii="Garamond" w:hAnsi="Garamond"/>
          <w:i/>
          <w:sz w:val="16"/>
          <w:szCs w:val="16"/>
        </w:rPr>
        <w:t>Επειδή το να μοιράζεσαι πράγματα, είναι καλό για όλους…</w:t>
      </w:r>
    </w:p>
    <w:p w14:paraId="53509078" w14:textId="77777777" w:rsidR="003C483E" w:rsidRPr="003C483E" w:rsidRDefault="003C483E" w:rsidP="00BA4473">
      <w:pPr>
        <w:jc w:val="right"/>
      </w:pPr>
    </w:p>
    <w:sectPr w:rsidR="003C483E" w:rsidRPr="003C483E" w:rsidSect="002D03C0">
      <w:headerReference w:type="default" r:id="rId75"/>
      <w:footerReference w:type="even" r:id="rId76"/>
      <w:footerReference w:type="default" r:id="rId7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13271" w14:textId="77777777" w:rsidR="00C53F9B" w:rsidRDefault="00C53F9B">
      <w:r>
        <w:separator/>
      </w:r>
    </w:p>
  </w:endnote>
  <w:endnote w:type="continuationSeparator" w:id="0">
    <w:p w14:paraId="78E6E25C" w14:textId="77777777" w:rsidR="00C53F9B" w:rsidRDefault="00C5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onsolas">
    <w:panose1 w:val="020B0609020204030204"/>
    <w:charset w:val="A1"/>
    <w:family w:val="modern"/>
    <w:pitch w:val="fixed"/>
    <w:sig w:usb0="E00006FF" w:usb1="0000FCFF" w:usb2="00000001" w:usb3="00000000" w:csb0="0000019F" w:csb1="00000000"/>
  </w:font>
  <w:font w:name="MgOldTimes UC Pol">
    <w:altName w:val="Times New Roman"/>
    <w:charset w:val="00"/>
    <w:family w:val="auto"/>
    <w:pitch w:val="variable"/>
    <w:sig w:usb0="00000001" w:usb1="00000000"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90BC" w14:textId="77777777" w:rsidR="008A67DF" w:rsidRDefault="00BB2140" w:rsidP="00D56705">
    <w:pPr>
      <w:pStyle w:val="a6"/>
      <w:framePr w:wrap="around" w:vAnchor="text" w:hAnchor="margin" w:xAlign="right" w:y="1"/>
      <w:rPr>
        <w:rStyle w:val="a7"/>
      </w:rPr>
    </w:pPr>
    <w:r>
      <w:rPr>
        <w:rStyle w:val="a7"/>
      </w:rPr>
      <w:fldChar w:fldCharType="begin"/>
    </w:r>
    <w:r w:rsidR="008A67DF">
      <w:rPr>
        <w:rStyle w:val="a7"/>
      </w:rPr>
      <w:instrText xml:space="preserve">PAGE  </w:instrText>
    </w:r>
    <w:r>
      <w:rPr>
        <w:rStyle w:val="a7"/>
      </w:rPr>
      <w:fldChar w:fldCharType="end"/>
    </w:r>
  </w:p>
  <w:p w14:paraId="535090BD" w14:textId="77777777" w:rsidR="008A67DF" w:rsidRDefault="008A67DF" w:rsidP="00D5670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90BE" w14:textId="77777777" w:rsidR="008A67DF" w:rsidRDefault="00BB2140" w:rsidP="00D56705">
    <w:pPr>
      <w:pStyle w:val="a6"/>
      <w:framePr w:wrap="around" w:vAnchor="text" w:hAnchor="margin" w:xAlign="right" w:y="1"/>
      <w:rPr>
        <w:rStyle w:val="a7"/>
      </w:rPr>
    </w:pPr>
    <w:r>
      <w:rPr>
        <w:rStyle w:val="a7"/>
      </w:rPr>
      <w:fldChar w:fldCharType="begin"/>
    </w:r>
    <w:r w:rsidR="008A67DF">
      <w:rPr>
        <w:rStyle w:val="a7"/>
      </w:rPr>
      <w:instrText xml:space="preserve">PAGE  </w:instrText>
    </w:r>
    <w:r>
      <w:rPr>
        <w:rStyle w:val="a7"/>
      </w:rPr>
      <w:fldChar w:fldCharType="separate"/>
    </w:r>
    <w:r w:rsidR="00E30CFC">
      <w:rPr>
        <w:rStyle w:val="a7"/>
        <w:noProof/>
      </w:rPr>
      <w:t>18</w:t>
    </w:r>
    <w:r>
      <w:rPr>
        <w:rStyle w:val="a7"/>
      </w:rPr>
      <w:fldChar w:fldCharType="end"/>
    </w:r>
  </w:p>
  <w:p w14:paraId="535090BF" w14:textId="77777777" w:rsidR="008A67DF" w:rsidRPr="0015710B" w:rsidRDefault="008A67DF" w:rsidP="00D56705">
    <w:pPr>
      <w:pStyle w:val="a6"/>
      <w:pBdr>
        <w:top w:val="single" w:sz="4" w:space="1" w:color="auto"/>
      </w:pBdr>
      <w:tabs>
        <w:tab w:val="clear" w:pos="4153"/>
        <w:tab w:val="center" w:pos="4862"/>
      </w:tabs>
      <w:rPr>
        <w:b/>
        <w:i/>
        <w:color w:val="0000FF"/>
        <w:lang w:val="en-US"/>
      </w:rPr>
    </w:pPr>
    <w:r>
      <w:rPr>
        <w:lang w:val="en-US"/>
      </w:rPr>
      <w:tab/>
    </w:r>
    <w:r w:rsidRPr="0015710B">
      <w:rPr>
        <w:b/>
        <w:i/>
        <w:color w:val="0000FF"/>
        <w:lang w:val="en-US"/>
      </w:rPr>
      <w:t>www.ylikonet.gr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0FD1" w14:textId="77777777" w:rsidR="00C53F9B" w:rsidRDefault="00C53F9B">
      <w:r>
        <w:separator/>
      </w:r>
    </w:p>
  </w:footnote>
  <w:footnote w:type="continuationSeparator" w:id="0">
    <w:p w14:paraId="272E42E7" w14:textId="77777777" w:rsidR="00C53F9B" w:rsidRDefault="00C5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90BB" w14:textId="77777777" w:rsidR="008A67DF" w:rsidRPr="00E16B19" w:rsidRDefault="008A67DF" w:rsidP="00D56705">
    <w:pPr>
      <w:pStyle w:val="a8"/>
      <w:pBdr>
        <w:bottom w:val="single" w:sz="4" w:space="1" w:color="auto"/>
      </w:pBdr>
      <w:tabs>
        <w:tab w:val="clear" w:pos="4153"/>
        <w:tab w:val="clear" w:pos="8306"/>
        <w:tab w:val="right" w:pos="9639"/>
      </w:tabs>
      <w:rPr>
        <w:i/>
      </w:rPr>
    </w:pPr>
    <w:r w:rsidRPr="0015710B">
      <w:rPr>
        <w:i/>
      </w:rPr>
      <w:t>Υλικό Φυσικής-Χημείας</w:t>
    </w:r>
    <w:r w:rsidRPr="0015710B">
      <w:rPr>
        <w:i/>
      </w:rPr>
      <w:tab/>
    </w:r>
    <w:r w:rsidR="00E16B19">
      <w:rPr>
        <w:i/>
      </w:rPr>
      <w:t>Επαναληπτικά θέματα.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E2C326"/>
    <w:lvl w:ilvl="0">
      <w:start w:val="1"/>
      <w:numFmt w:val="bullet"/>
      <w:pStyle w:val="a"/>
      <w:lvlText w:val=""/>
      <w:lvlJc w:val="left"/>
      <w:pPr>
        <w:tabs>
          <w:tab w:val="num" w:pos="700"/>
        </w:tabs>
        <w:ind w:left="700" w:hanging="360"/>
      </w:pPr>
      <w:rPr>
        <w:rFonts w:ascii="Symbol" w:hAnsi="Symbol" w:hint="default"/>
      </w:rPr>
    </w:lvl>
  </w:abstractNum>
  <w:abstractNum w:abstractNumId="1" w15:restartNumberingAfterBreak="0">
    <w:nsid w:val="01CA4FFE"/>
    <w:multiLevelType w:val="hybridMultilevel"/>
    <w:tmpl w:val="AD6EDD32"/>
    <w:lvl w:ilvl="0" w:tplc="4B9C1452">
      <w:start w:val="1"/>
      <w:numFmt w:val="decimal"/>
      <w:lvlText w:val="%1."/>
      <w:lvlJc w:val="right"/>
      <w:pPr>
        <w:tabs>
          <w:tab w:val="num" w:pos="489"/>
        </w:tabs>
        <w:ind w:left="454" w:hanging="227"/>
      </w:pPr>
      <w:rPr>
        <w:rFonts w:hint="default"/>
        <w:b/>
        <w:i/>
        <w:sz w:val="28"/>
        <w:szCs w:val="28"/>
      </w:rPr>
    </w:lvl>
    <w:lvl w:ilvl="1" w:tplc="04080019" w:tentative="1">
      <w:start w:val="1"/>
      <w:numFmt w:val="lowerLetter"/>
      <w:lvlText w:val="%2."/>
      <w:lvlJc w:val="left"/>
      <w:pPr>
        <w:tabs>
          <w:tab w:val="num" w:pos="1307"/>
        </w:tabs>
        <w:ind w:left="1307" w:hanging="360"/>
      </w:pPr>
    </w:lvl>
    <w:lvl w:ilvl="2" w:tplc="0408001B" w:tentative="1">
      <w:start w:val="1"/>
      <w:numFmt w:val="lowerRoman"/>
      <w:lvlText w:val="%3."/>
      <w:lvlJc w:val="right"/>
      <w:pPr>
        <w:tabs>
          <w:tab w:val="num" w:pos="2027"/>
        </w:tabs>
        <w:ind w:left="2027" w:hanging="180"/>
      </w:pPr>
    </w:lvl>
    <w:lvl w:ilvl="3" w:tplc="0408000F" w:tentative="1">
      <w:start w:val="1"/>
      <w:numFmt w:val="decimal"/>
      <w:lvlText w:val="%4."/>
      <w:lvlJc w:val="left"/>
      <w:pPr>
        <w:tabs>
          <w:tab w:val="num" w:pos="2747"/>
        </w:tabs>
        <w:ind w:left="2747" w:hanging="360"/>
      </w:pPr>
    </w:lvl>
    <w:lvl w:ilvl="4" w:tplc="04080019" w:tentative="1">
      <w:start w:val="1"/>
      <w:numFmt w:val="lowerLetter"/>
      <w:lvlText w:val="%5."/>
      <w:lvlJc w:val="left"/>
      <w:pPr>
        <w:tabs>
          <w:tab w:val="num" w:pos="3467"/>
        </w:tabs>
        <w:ind w:left="3467" w:hanging="360"/>
      </w:pPr>
    </w:lvl>
    <w:lvl w:ilvl="5" w:tplc="0408001B" w:tentative="1">
      <w:start w:val="1"/>
      <w:numFmt w:val="lowerRoman"/>
      <w:lvlText w:val="%6."/>
      <w:lvlJc w:val="right"/>
      <w:pPr>
        <w:tabs>
          <w:tab w:val="num" w:pos="4187"/>
        </w:tabs>
        <w:ind w:left="4187" w:hanging="180"/>
      </w:pPr>
    </w:lvl>
    <w:lvl w:ilvl="6" w:tplc="0408000F" w:tentative="1">
      <w:start w:val="1"/>
      <w:numFmt w:val="decimal"/>
      <w:lvlText w:val="%7."/>
      <w:lvlJc w:val="left"/>
      <w:pPr>
        <w:tabs>
          <w:tab w:val="num" w:pos="4907"/>
        </w:tabs>
        <w:ind w:left="4907" w:hanging="360"/>
      </w:pPr>
    </w:lvl>
    <w:lvl w:ilvl="7" w:tplc="04080019" w:tentative="1">
      <w:start w:val="1"/>
      <w:numFmt w:val="lowerLetter"/>
      <w:lvlText w:val="%8."/>
      <w:lvlJc w:val="left"/>
      <w:pPr>
        <w:tabs>
          <w:tab w:val="num" w:pos="5627"/>
        </w:tabs>
        <w:ind w:left="5627" w:hanging="360"/>
      </w:pPr>
    </w:lvl>
    <w:lvl w:ilvl="8" w:tplc="0408001B" w:tentative="1">
      <w:start w:val="1"/>
      <w:numFmt w:val="lowerRoman"/>
      <w:lvlText w:val="%9."/>
      <w:lvlJc w:val="right"/>
      <w:pPr>
        <w:tabs>
          <w:tab w:val="num" w:pos="6347"/>
        </w:tabs>
        <w:ind w:left="6347" w:hanging="180"/>
      </w:pPr>
    </w:lvl>
  </w:abstractNum>
  <w:abstractNum w:abstractNumId="2" w15:restartNumberingAfterBreak="0">
    <w:nsid w:val="05DD0E5B"/>
    <w:multiLevelType w:val="singleLevel"/>
    <w:tmpl w:val="4E14CF42"/>
    <w:lvl w:ilvl="0">
      <w:start w:val="1"/>
      <w:numFmt w:val="lowerRoman"/>
      <w:pStyle w:val="a0"/>
      <w:lvlText w:val="%1)"/>
      <w:lvlJc w:val="left"/>
      <w:pPr>
        <w:tabs>
          <w:tab w:val="num" w:pos="397"/>
        </w:tabs>
        <w:ind w:left="397" w:hanging="284"/>
      </w:pPr>
      <w:rPr>
        <w:rFonts w:ascii="Times New Roman" w:hAnsi="Times New Roman" w:hint="default"/>
        <w:b w:val="0"/>
        <w:i w:val="0"/>
        <w:color w:val="auto"/>
        <w:sz w:val="22"/>
        <w:szCs w:val="22"/>
      </w:rPr>
    </w:lvl>
  </w:abstractNum>
  <w:abstractNum w:abstractNumId="3" w15:restartNumberingAfterBreak="0">
    <w:nsid w:val="0D3439F6"/>
    <w:multiLevelType w:val="hybridMultilevel"/>
    <w:tmpl w:val="9D7C0650"/>
    <w:lvl w:ilvl="0" w:tplc="4B9C1452">
      <w:start w:val="1"/>
      <w:numFmt w:val="decimal"/>
      <w:lvlText w:val="%1."/>
      <w:lvlJc w:val="right"/>
      <w:pPr>
        <w:tabs>
          <w:tab w:val="num" w:pos="489"/>
        </w:tabs>
        <w:ind w:left="454" w:hanging="227"/>
      </w:pPr>
      <w:rPr>
        <w:rFonts w:hint="default"/>
        <w:b/>
        <w:i/>
        <w:sz w:val="28"/>
        <w:szCs w:val="28"/>
      </w:rPr>
    </w:lvl>
    <w:lvl w:ilvl="1" w:tplc="04080019" w:tentative="1">
      <w:start w:val="1"/>
      <w:numFmt w:val="lowerLetter"/>
      <w:lvlText w:val="%2."/>
      <w:lvlJc w:val="left"/>
      <w:pPr>
        <w:tabs>
          <w:tab w:val="num" w:pos="1497"/>
        </w:tabs>
        <w:ind w:left="1497" w:hanging="360"/>
      </w:pPr>
    </w:lvl>
    <w:lvl w:ilvl="2" w:tplc="0408001B" w:tentative="1">
      <w:start w:val="1"/>
      <w:numFmt w:val="lowerRoman"/>
      <w:lvlText w:val="%3."/>
      <w:lvlJc w:val="right"/>
      <w:pPr>
        <w:tabs>
          <w:tab w:val="num" w:pos="2217"/>
        </w:tabs>
        <w:ind w:left="2217" w:hanging="180"/>
      </w:pPr>
    </w:lvl>
    <w:lvl w:ilvl="3" w:tplc="0408000F" w:tentative="1">
      <w:start w:val="1"/>
      <w:numFmt w:val="decimal"/>
      <w:lvlText w:val="%4."/>
      <w:lvlJc w:val="left"/>
      <w:pPr>
        <w:tabs>
          <w:tab w:val="num" w:pos="2937"/>
        </w:tabs>
        <w:ind w:left="2937" w:hanging="360"/>
      </w:pPr>
    </w:lvl>
    <w:lvl w:ilvl="4" w:tplc="04080019" w:tentative="1">
      <w:start w:val="1"/>
      <w:numFmt w:val="lowerLetter"/>
      <w:lvlText w:val="%5."/>
      <w:lvlJc w:val="left"/>
      <w:pPr>
        <w:tabs>
          <w:tab w:val="num" w:pos="3657"/>
        </w:tabs>
        <w:ind w:left="3657" w:hanging="360"/>
      </w:pPr>
    </w:lvl>
    <w:lvl w:ilvl="5" w:tplc="0408001B" w:tentative="1">
      <w:start w:val="1"/>
      <w:numFmt w:val="lowerRoman"/>
      <w:lvlText w:val="%6."/>
      <w:lvlJc w:val="right"/>
      <w:pPr>
        <w:tabs>
          <w:tab w:val="num" w:pos="4377"/>
        </w:tabs>
        <w:ind w:left="4377" w:hanging="180"/>
      </w:pPr>
    </w:lvl>
    <w:lvl w:ilvl="6" w:tplc="0408000F" w:tentative="1">
      <w:start w:val="1"/>
      <w:numFmt w:val="decimal"/>
      <w:lvlText w:val="%7."/>
      <w:lvlJc w:val="left"/>
      <w:pPr>
        <w:tabs>
          <w:tab w:val="num" w:pos="5097"/>
        </w:tabs>
        <w:ind w:left="5097" w:hanging="360"/>
      </w:pPr>
    </w:lvl>
    <w:lvl w:ilvl="7" w:tplc="04080019" w:tentative="1">
      <w:start w:val="1"/>
      <w:numFmt w:val="lowerLetter"/>
      <w:lvlText w:val="%8."/>
      <w:lvlJc w:val="left"/>
      <w:pPr>
        <w:tabs>
          <w:tab w:val="num" w:pos="5817"/>
        </w:tabs>
        <w:ind w:left="5817" w:hanging="360"/>
      </w:pPr>
    </w:lvl>
    <w:lvl w:ilvl="8" w:tplc="0408001B" w:tentative="1">
      <w:start w:val="1"/>
      <w:numFmt w:val="lowerRoman"/>
      <w:lvlText w:val="%9."/>
      <w:lvlJc w:val="right"/>
      <w:pPr>
        <w:tabs>
          <w:tab w:val="num" w:pos="6537"/>
        </w:tabs>
        <w:ind w:left="6537" w:hanging="180"/>
      </w:pPr>
    </w:lvl>
  </w:abstractNum>
  <w:abstractNum w:abstractNumId="4" w15:restartNumberingAfterBreak="0">
    <w:nsid w:val="12A9180D"/>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413C94"/>
    <w:multiLevelType w:val="multilevel"/>
    <w:tmpl w:val="6B1A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546AE"/>
    <w:multiLevelType w:val="hybridMultilevel"/>
    <w:tmpl w:val="9C585BD8"/>
    <w:lvl w:ilvl="0" w:tplc="D1A8A69C">
      <w:start w:val="1"/>
      <w:numFmt w:val="decimal"/>
      <w:lvlText w:val="%1."/>
      <w:lvlJc w:val="left"/>
      <w:pPr>
        <w:ind w:left="757" w:hanging="360"/>
      </w:pPr>
      <w:rPr>
        <w:b/>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7" w15:restartNumberingAfterBreak="0">
    <w:nsid w:val="2C66717D"/>
    <w:multiLevelType w:val="hybridMultilevel"/>
    <w:tmpl w:val="4E5C733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90F46"/>
    <w:multiLevelType w:val="hybridMultilevel"/>
    <w:tmpl w:val="5128CE80"/>
    <w:lvl w:ilvl="0" w:tplc="2D1E56DA">
      <w:numFmt w:val="decimal"/>
      <w:lvlText w:val="%1."/>
      <w:lvlJc w:val="left"/>
      <w:pPr>
        <w:ind w:left="2061" w:hanging="360"/>
      </w:pPr>
      <w:rPr>
        <w:rFonts w:hint="default"/>
      </w:rPr>
    </w:lvl>
    <w:lvl w:ilvl="1" w:tplc="04080019" w:tentative="1">
      <w:start w:val="1"/>
      <w:numFmt w:val="lowerLetter"/>
      <w:lvlText w:val="%2."/>
      <w:lvlJc w:val="left"/>
      <w:pPr>
        <w:ind w:left="2781" w:hanging="360"/>
      </w:pPr>
    </w:lvl>
    <w:lvl w:ilvl="2" w:tplc="0408001B" w:tentative="1">
      <w:start w:val="1"/>
      <w:numFmt w:val="lowerRoman"/>
      <w:lvlText w:val="%3."/>
      <w:lvlJc w:val="right"/>
      <w:pPr>
        <w:ind w:left="3501" w:hanging="180"/>
      </w:pPr>
    </w:lvl>
    <w:lvl w:ilvl="3" w:tplc="0408000F" w:tentative="1">
      <w:start w:val="1"/>
      <w:numFmt w:val="decimal"/>
      <w:lvlText w:val="%4."/>
      <w:lvlJc w:val="left"/>
      <w:pPr>
        <w:ind w:left="4221" w:hanging="360"/>
      </w:pPr>
    </w:lvl>
    <w:lvl w:ilvl="4" w:tplc="04080019" w:tentative="1">
      <w:start w:val="1"/>
      <w:numFmt w:val="lowerLetter"/>
      <w:lvlText w:val="%5."/>
      <w:lvlJc w:val="left"/>
      <w:pPr>
        <w:ind w:left="4941" w:hanging="360"/>
      </w:pPr>
    </w:lvl>
    <w:lvl w:ilvl="5" w:tplc="0408001B" w:tentative="1">
      <w:start w:val="1"/>
      <w:numFmt w:val="lowerRoman"/>
      <w:lvlText w:val="%6."/>
      <w:lvlJc w:val="right"/>
      <w:pPr>
        <w:ind w:left="5661" w:hanging="180"/>
      </w:pPr>
    </w:lvl>
    <w:lvl w:ilvl="6" w:tplc="0408000F" w:tentative="1">
      <w:start w:val="1"/>
      <w:numFmt w:val="decimal"/>
      <w:lvlText w:val="%7."/>
      <w:lvlJc w:val="left"/>
      <w:pPr>
        <w:ind w:left="6381" w:hanging="360"/>
      </w:pPr>
    </w:lvl>
    <w:lvl w:ilvl="7" w:tplc="04080019" w:tentative="1">
      <w:start w:val="1"/>
      <w:numFmt w:val="lowerLetter"/>
      <w:lvlText w:val="%8."/>
      <w:lvlJc w:val="left"/>
      <w:pPr>
        <w:ind w:left="7101" w:hanging="360"/>
      </w:pPr>
    </w:lvl>
    <w:lvl w:ilvl="8" w:tplc="0408001B" w:tentative="1">
      <w:start w:val="1"/>
      <w:numFmt w:val="lowerRoman"/>
      <w:lvlText w:val="%9."/>
      <w:lvlJc w:val="right"/>
      <w:pPr>
        <w:ind w:left="7821" w:hanging="180"/>
      </w:pPr>
    </w:lvl>
  </w:abstractNum>
  <w:abstractNum w:abstractNumId="9" w15:restartNumberingAfterBreak="0">
    <w:nsid w:val="3C8740BE"/>
    <w:multiLevelType w:val="hybridMultilevel"/>
    <w:tmpl w:val="70B44572"/>
    <w:lvl w:ilvl="0" w:tplc="74847E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094E04"/>
    <w:multiLevelType w:val="multilevel"/>
    <w:tmpl w:val="4C421362"/>
    <w:styleLink w:val="1ia"/>
    <w:lvl w:ilvl="0">
      <w:start w:val="1"/>
      <w:numFmt w:val="none"/>
      <w:lvlText w:val=""/>
      <w:lvlJc w:val="left"/>
      <w:pPr>
        <w:tabs>
          <w:tab w:val="num" w:pos="360"/>
        </w:tabs>
        <w:ind w:left="360" w:hanging="360"/>
      </w:pPr>
      <w:rPr>
        <w:rFonts w:hint="default"/>
      </w:rPr>
    </w:lvl>
    <w:lvl w:ilvl="1">
      <w:start w:val="1"/>
      <w:numFmt w:val="none"/>
      <w:lvlText w:val=""/>
      <w:lvlJc w:val="left"/>
      <w:pPr>
        <w:tabs>
          <w:tab w:val="num" w:pos="357"/>
        </w:tabs>
        <w:ind w:left="0" w:firstLine="567"/>
      </w:pPr>
      <w:rPr>
        <w:rFonts w:hint="default"/>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37"/>
        </w:tabs>
        <w:ind w:left="737" w:hanging="340"/>
      </w:pPr>
      <w:rPr>
        <w:rFonts w:hint="default"/>
      </w:rPr>
    </w:lvl>
    <w:lvl w:ilvl="4">
      <w:start w:val="1"/>
      <w:numFmt w:val="lowerLetter"/>
      <w:lvlText w:val="%5)"/>
      <w:lvlJc w:val="left"/>
      <w:pPr>
        <w:tabs>
          <w:tab w:val="num" w:pos="1021"/>
        </w:tabs>
        <w:ind w:left="102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0A53D7C"/>
    <w:multiLevelType w:val="hybridMultilevel"/>
    <w:tmpl w:val="5C326592"/>
    <w:lvl w:ilvl="0" w:tplc="1F8A4B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9A59D7"/>
    <w:multiLevelType w:val="hybridMultilevel"/>
    <w:tmpl w:val="9410C4B0"/>
    <w:lvl w:ilvl="0" w:tplc="C7AEED5C">
      <w:start w:val="1"/>
      <w:numFmt w:val="lowerRoman"/>
      <w:lvlText w:val="%1)"/>
      <w:lvlJc w:val="left"/>
      <w:pPr>
        <w:tabs>
          <w:tab w:val="num" w:pos="680"/>
        </w:tabs>
        <w:ind w:left="68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95C24B4"/>
    <w:multiLevelType w:val="multilevel"/>
    <w:tmpl w:val="73BEC654"/>
    <w:styleLink w:val="1i"/>
    <w:lvl w:ilvl="0">
      <w:start w:val="1"/>
      <w:numFmt w:val="decimal"/>
      <w:pStyle w:val="a1"/>
      <w:lvlText w:val="%1."/>
      <w:lvlJc w:val="left"/>
      <w:pPr>
        <w:ind w:left="644" w:hanging="360"/>
      </w:pPr>
      <w:rPr>
        <w:rFonts w:hint="default"/>
        <w:b/>
        <w:i/>
        <w:sz w:val="24"/>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D05027E"/>
    <w:multiLevelType w:val="hybridMultilevel"/>
    <w:tmpl w:val="633C6ECA"/>
    <w:lvl w:ilvl="0" w:tplc="FA60EF0E">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DD65D7D"/>
    <w:multiLevelType w:val="hybridMultilevel"/>
    <w:tmpl w:val="A7BE9E4A"/>
    <w:lvl w:ilvl="0" w:tplc="0318F620">
      <w:start w:val="1"/>
      <w:numFmt w:val="decimal"/>
      <w:lvlText w:val="%1)"/>
      <w:lvlJc w:val="left"/>
      <w:pPr>
        <w:tabs>
          <w:tab w:val="num" w:pos="340"/>
        </w:tabs>
        <w:ind w:left="340" w:hanging="340"/>
      </w:pPr>
      <w:rPr>
        <w:rFonts w:hint="default"/>
      </w:rPr>
    </w:lvl>
    <w:lvl w:ilvl="1" w:tplc="AFB41B98" w:tentative="1">
      <w:start w:val="1"/>
      <w:numFmt w:val="lowerLetter"/>
      <w:lvlText w:val="%2."/>
      <w:lvlJc w:val="left"/>
      <w:pPr>
        <w:tabs>
          <w:tab w:val="num" w:pos="1440"/>
        </w:tabs>
        <w:ind w:left="1440" w:hanging="360"/>
      </w:pPr>
    </w:lvl>
    <w:lvl w:ilvl="2" w:tplc="06F8A680" w:tentative="1">
      <w:start w:val="1"/>
      <w:numFmt w:val="lowerRoman"/>
      <w:lvlText w:val="%3."/>
      <w:lvlJc w:val="right"/>
      <w:pPr>
        <w:tabs>
          <w:tab w:val="num" w:pos="2160"/>
        </w:tabs>
        <w:ind w:left="2160" w:hanging="180"/>
      </w:pPr>
    </w:lvl>
    <w:lvl w:ilvl="3" w:tplc="30BC1B96" w:tentative="1">
      <w:start w:val="1"/>
      <w:numFmt w:val="decimal"/>
      <w:lvlText w:val="%4."/>
      <w:lvlJc w:val="left"/>
      <w:pPr>
        <w:tabs>
          <w:tab w:val="num" w:pos="2880"/>
        </w:tabs>
        <w:ind w:left="2880" w:hanging="360"/>
      </w:pPr>
    </w:lvl>
    <w:lvl w:ilvl="4" w:tplc="8AE021DC" w:tentative="1">
      <w:start w:val="1"/>
      <w:numFmt w:val="lowerLetter"/>
      <w:lvlText w:val="%5."/>
      <w:lvlJc w:val="left"/>
      <w:pPr>
        <w:tabs>
          <w:tab w:val="num" w:pos="3600"/>
        </w:tabs>
        <w:ind w:left="3600" w:hanging="360"/>
      </w:pPr>
    </w:lvl>
    <w:lvl w:ilvl="5" w:tplc="352A18C8" w:tentative="1">
      <w:start w:val="1"/>
      <w:numFmt w:val="lowerRoman"/>
      <w:lvlText w:val="%6."/>
      <w:lvlJc w:val="right"/>
      <w:pPr>
        <w:tabs>
          <w:tab w:val="num" w:pos="4320"/>
        </w:tabs>
        <w:ind w:left="4320" w:hanging="180"/>
      </w:pPr>
    </w:lvl>
    <w:lvl w:ilvl="6" w:tplc="F63CF5F6" w:tentative="1">
      <w:start w:val="1"/>
      <w:numFmt w:val="decimal"/>
      <w:lvlText w:val="%7."/>
      <w:lvlJc w:val="left"/>
      <w:pPr>
        <w:tabs>
          <w:tab w:val="num" w:pos="5040"/>
        </w:tabs>
        <w:ind w:left="5040" w:hanging="360"/>
      </w:pPr>
    </w:lvl>
    <w:lvl w:ilvl="7" w:tplc="9DCC08E6" w:tentative="1">
      <w:start w:val="1"/>
      <w:numFmt w:val="lowerLetter"/>
      <w:lvlText w:val="%8."/>
      <w:lvlJc w:val="left"/>
      <w:pPr>
        <w:tabs>
          <w:tab w:val="num" w:pos="5760"/>
        </w:tabs>
        <w:ind w:left="5760" w:hanging="360"/>
      </w:pPr>
    </w:lvl>
    <w:lvl w:ilvl="8" w:tplc="9A9E3D92" w:tentative="1">
      <w:start w:val="1"/>
      <w:numFmt w:val="lowerRoman"/>
      <w:lvlText w:val="%9."/>
      <w:lvlJc w:val="right"/>
      <w:pPr>
        <w:tabs>
          <w:tab w:val="num" w:pos="6480"/>
        </w:tabs>
        <w:ind w:left="6480" w:hanging="180"/>
      </w:pPr>
    </w:lvl>
  </w:abstractNum>
  <w:abstractNum w:abstractNumId="16" w15:restartNumberingAfterBreak="0">
    <w:nsid w:val="5B51050E"/>
    <w:multiLevelType w:val="hybridMultilevel"/>
    <w:tmpl w:val="FD5C7F8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1A13BA7"/>
    <w:multiLevelType w:val="multilevel"/>
    <w:tmpl w:val="0732423E"/>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8903BB9"/>
    <w:multiLevelType w:val="hybridMultilevel"/>
    <w:tmpl w:val="F0B276F8"/>
    <w:lvl w:ilvl="0" w:tplc="7918FB36">
      <w:start w:val="1"/>
      <w:numFmt w:val="lowerRoman"/>
      <w:pStyle w:val="10"/>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9" w15:restartNumberingAfterBreak="0">
    <w:nsid w:val="6EE35ACE"/>
    <w:multiLevelType w:val="multilevel"/>
    <w:tmpl w:val="F59AC49A"/>
    <w:lvl w:ilvl="0">
      <w:start w:val="1"/>
      <w:numFmt w:val="none"/>
      <w:suff w:val="space"/>
      <w:lvlText w:val="Μονάδες"/>
      <w:lvlJc w:val="left"/>
      <w:pPr>
        <w:ind w:left="0" w:firstLine="0"/>
      </w:pPr>
      <w:rPr>
        <w:rFonts w:hint="default"/>
      </w:rPr>
    </w:lvl>
    <w:lvl w:ilvl="1">
      <w:start w:val="1"/>
      <w:numFmt w:val="decimalZero"/>
      <w:isLgl/>
      <w:lvlText w:val="Ενότητα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762827FD"/>
    <w:multiLevelType w:val="hybridMultilevel"/>
    <w:tmpl w:val="0B787CFC"/>
    <w:lvl w:ilvl="0" w:tplc="1C4AA4A4">
      <w:numFmt w:val="decimal"/>
      <w:lvlText w:val="(%1)"/>
      <w:lvlJc w:val="left"/>
      <w:pPr>
        <w:tabs>
          <w:tab w:val="num" w:pos="360"/>
        </w:tabs>
        <w:ind w:left="360" w:hanging="360"/>
      </w:pPr>
      <w:rPr>
        <w:rFonts w:hint="default"/>
      </w:rPr>
    </w:lvl>
    <w:lvl w:ilvl="1" w:tplc="DB84FA00" w:tentative="1">
      <w:start w:val="1"/>
      <w:numFmt w:val="lowerLetter"/>
      <w:lvlText w:val="%2."/>
      <w:lvlJc w:val="left"/>
      <w:pPr>
        <w:tabs>
          <w:tab w:val="num" w:pos="1080"/>
        </w:tabs>
        <w:ind w:left="1080" w:hanging="360"/>
      </w:pPr>
    </w:lvl>
    <w:lvl w:ilvl="2" w:tplc="8904DE14" w:tentative="1">
      <w:start w:val="1"/>
      <w:numFmt w:val="lowerRoman"/>
      <w:lvlText w:val="%3."/>
      <w:lvlJc w:val="right"/>
      <w:pPr>
        <w:tabs>
          <w:tab w:val="num" w:pos="1800"/>
        </w:tabs>
        <w:ind w:left="1800" w:hanging="180"/>
      </w:pPr>
    </w:lvl>
    <w:lvl w:ilvl="3" w:tplc="2CB8F9F0" w:tentative="1">
      <w:start w:val="1"/>
      <w:numFmt w:val="decimal"/>
      <w:lvlText w:val="%4."/>
      <w:lvlJc w:val="left"/>
      <w:pPr>
        <w:tabs>
          <w:tab w:val="num" w:pos="2520"/>
        </w:tabs>
        <w:ind w:left="2520" w:hanging="360"/>
      </w:pPr>
    </w:lvl>
    <w:lvl w:ilvl="4" w:tplc="15DCFC08" w:tentative="1">
      <w:start w:val="1"/>
      <w:numFmt w:val="lowerLetter"/>
      <w:lvlText w:val="%5."/>
      <w:lvlJc w:val="left"/>
      <w:pPr>
        <w:tabs>
          <w:tab w:val="num" w:pos="3240"/>
        </w:tabs>
        <w:ind w:left="3240" w:hanging="360"/>
      </w:pPr>
    </w:lvl>
    <w:lvl w:ilvl="5" w:tplc="6E00739A" w:tentative="1">
      <w:start w:val="1"/>
      <w:numFmt w:val="lowerRoman"/>
      <w:lvlText w:val="%6."/>
      <w:lvlJc w:val="right"/>
      <w:pPr>
        <w:tabs>
          <w:tab w:val="num" w:pos="3960"/>
        </w:tabs>
        <w:ind w:left="3960" w:hanging="180"/>
      </w:pPr>
    </w:lvl>
    <w:lvl w:ilvl="6" w:tplc="422E70BE" w:tentative="1">
      <w:start w:val="1"/>
      <w:numFmt w:val="decimal"/>
      <w:lvlText w:val="%7."/>
      <w:lvlJc w:val="left"/>
      <w:pPr>
        <w:tabs>
          <w:tab w:val="num" w:pos="4680"/>
        </w:tabs>
        <w:ind w:left="4680" w:hanging="360"/>
      </w:pPr>
    </w:lvl>
    <w:lvl w:ilvl="7" w:tplc="C964925E" w:tentative="1">
      <w:start w:val="1"/>
      <w:numFmt w:val="lowerLetter"/>
      <w:lvlText w:val="%8."/>
      <w:lvlJc w:val="left"/>
      <w:pPr>
        <w:tabs>
          <w:tab w:val="num" w:pos="5400"/>
        </w:tabs>
        <w:ind w:left="5400" w:hanging="360"/>
      </w:pPr>
    </w:lvl>
    <w:lvl w:ilvl="8" w:tplc="9F6C6BF2" w:tentative="1">
      <w:start w:val="1"/>
      <w:numFmt w:val="lowerRoman"/>
      <w:lvlText w:val="%9."/>
      <w:lvlJc w:val="right"/>
      <w:pPr>
        <w:tabs>
          <w:tab w:val="num" w:pos="6120"/>
        </w:tabs>
        <w:ind w:left="6120" w:hanging="180"/>
      </w:pPr>
    </w:lvl>
  </w:abstractNum>
  <w:num w:numId="1">
    <w:abstractNumId w:val="15"/>
  </w:num>
  <w:num w:numId="2">
    <w:abstractNumId w:val="15"/>
  </w:num>
  <w:num w:numId="3">
    <w:abstractNumId w:val="12"/>
  </w:num>
  <w:num w:numId="4">
    <w:abstractNumId w:val="12"/>
  </w:num>
  <w:num w:numId="5">
    <w:abstractNumId w:val="17"/>
  </w:num>
  <w:num w:numId="6">
    <w:abstractNumId w:val="17"/>
  </w:num>
  <w:num w:numId="7">
    <w:abstractNumId w:val="4"/>
  </w:num>
  <w:num w:numId="8">
    <w:abstractNumId w:val="13"/>
  </w:num>
  <w:num w:numId="9">
    <w:abstractNumId w:val="13"/>
  </w:num>
  <w:num w:numId="10">
    <w:abstractNumId w:val="13"/>
  </w:num>
  <w:num w:numId="11">
    <w:abstractNumId w:val="8"/>
  </w:num>
  <w:num w:numId="12">
    <w:abstractNumId w:val="2"/>
  </w:num>
  <w:num w:numId="13">
    <w:abstractNumId w:val="2"/>
    <w:lvlOverride w:ilvl="0">
      <w:startOverride w:val="1"/>
    </w:lvlOverride>
  </w:num>
  <w:num w:numId="14">
    <w:abstractNumId w:val="0"/>
  </w:num>
  <w:num w:numId="15">
    <w:abstractNumId w:val="2"/>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2"/>
    <w:lvlOverride w:ilvl="0">
      <w:startOverride w:val="1"/>
    </w:lvlOverride>
  </w:num>
  <w:num w:numId="19">
    <w:abstractNumId w:val="19"/>
  </w:num>
  <w:num w:numId="20">
    <w:abstractNumId w:val="20"/>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
  </w:num>
  <w:num w:numId="31">
    <w:abstractNumId w:val="3"/>
  </w:num>
  <w:num w:numId="32">
    <w:abstractNumId w:val="14"/>
  </w:num>
  <w:num w:numId="33">
    <w:abstractNumId w:val="5"/>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6"/>
  </w:num>
  <w:num w:numId="38">
    <w:abstractNumId w:val="11"/>
  </w:num>
  <w:num w:numId="39">
    <w:abstractNumId w:val="1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B6"/>
    <w:rsid w:val="00001304"/>
    <w:rsid w:val="00012061"/>
    <w:rsid w:val="00013597"/>
    <w:rsid w:val="00032A2D"/>
    <w:rsid w:val="000629C3"/>
    <w:rsid w:val="00082515"/>
    <w:rsid w:val="00085BC0"/>
    <w:rsid w:val="00093BE3"/>
    <w:rsid w:val="00110FF6"/>
    <w:rsid w:val="00126CBE"/>
    <w:rsid w:val="001369E1"/>
    <w:rsid w:val="0015155D"/>
    <w:rsid w:val="0015710B"/>
    <w:rsid w:val="0018113F"/>
    <w:rsid w:val="00197DE4"/>
    <w:rsid w:val="001A5291"/>
    <w:rsid w:val="001B4C64"/>
    <w:rsid w:val="001C0103"/>
    <w:rsid w:val="001D7904"/>
    <w:rsid w:val="002459D7"/>
    <w:rsid w:val="00252475"/>
    <w:rsid w:val="002B5946"/>
    <w:rsid w:val="002D03C0"/>
    <w:rsid w:val="002D483E"/>
    <w:rsid w:val="00312FDA"/>
    <w:rsid w:val="003169B6"/>
    <w:rsid w:val="003569CA"/>
    <w:rsid w:val="0036343C"/>
    <w:rsid w:val="00384A88"/>
    <w:rsid w:val="003C371F"/>
    <w:rsid w:val="003C483E"/>
    <w:rsid w:val="00451E78"/>
    <w:rsid w:val="0045432C"/>
    <w:rsid w:val="0046274F"/>
    <w:rsid w:val="004A30D3"/>
    <w:rsid w:val="004A56CE"/>
    <w:rsid w:val="004D1AFF"/>
    <w:rsid w:val="004D202F"/>
    <w:rsid w:val="005049F2"/>
    <w:rsid w:val="00511DD1"/>
    <w:rsid w:val="00516BAD"/>
    <w:rsid w:val="00531B8E"/>
    <w:rsid w:val="00536B1F"/>
    <w:rsid w:val="005440B0"/>
    <w:rsid w:val="005531BA"/>
    <w:rsid w:val="00562FD1"/>
    <w:rsid w:val="0057280E"/>
    <w:rsid w:val="00590C1A"/>
    <w:rsid w:val="005B2AF3"/>
    <w:rsid w:val="005F7F22"/>
    <w:rsid w:val="0063643C"/>
    <w:rsid w:val="00640419"/>
    <w:rsid w:val="00667C6C"/>
    <w:rsid w:val="00674595"/>
    <w:rsid w:val="006753EF"/>
    <w:rsid w:val="006B48EC"/>
    <w:rsid w:val="006C3A02"/>
    <w:rsid w:val="006C712A"/>
    <w:rsid w:val="007069AC"/>
    <w:rsid w:val="007A1B39"/>
    <w:rsid w:val="007B156A"/>
    <w:rsid w:val="007C2F54"/>
    <w:rsid w:val="007E110D"/>
    <w:rsid w:val="008142EC"/>
    <w:rsid w:val="008165CE"/>
    <w:rsid w:val="00847C8E"/>
    <w:rsid w:val="008A67DF"/>
    <w:rsid w:val="008B1568"/>
    <w:rsid w:val="008E227E"/>
    <w:rsid w:val="009011AA"/>
    <w:rsid w:val="009572ED"/>
    <w:rsid w:val="009901C0"/>
    <w:rsid w:val="009D7FB1"/>
    <w:rsid w:val="009E5C9B"/>
    <w:rsid w:val="00A0698B"/>
    <w:rsid w:val="00A144A4"/>
    <w:rsid w:val="00A45208"/>
    <w:rsid w:val="00A46C9B"/>
    <w:rsid w:val="00A52F19"/>
    <w:rsid w:val="00A61439"/>
    <w:rsid w:val="00A6166F"/>
    <w:rsid w:val="00AA16D4"/>
    <w:rsid w:val="00AB270D"/>
    <w:rsid w:val="00AE64D7"/>
    <w:rsid w:val="00B00005"/>
    <w:rsid w:val="00B13CFE"/>
    <w:rsid w:val="00B227B7"/>
    <w:rsid w:val="00B85AC9"/>
    <w:rsid w:val="00B908FF"/>
    <w:rsid w:val="00B95CD1"/>
    <w:rsid w:val="00BA4473"/>
    <w:rsid w:val="00BB2140"/>
    <w:rsid w:val="00BC4332"/>
    <w:rsid w:val="00C16AF5"/>
    <w:rsid w:val="00C277C7"/>
    <w:rsid w:val="00C34632"/>
    <w:rsid w:val="00C42FB9"/>
    <w:rsid w:val="00C53F9B"/>
    <w:rsid w:val="00C67BB6"/>
    <w:rsid w:val="00D27196"/>
    <w:rsid w:val="00D56705"/>
    <w:rsid w:val="00D72ABA"/>
    <w:rsid w:val="00D827DF"/>
    <w:rsid w:val="00DD3AF6"/>
    <w:rsid w:val="00DE61D7"/>
    <w:rsid w:val="00DE6A8A"/>
    <w:rsid w:val="00E16B19"/>
    <w:rsid w:val="00E23185"/>
    <w:rsid w:val="00E30CFC"/>
    <w:rsid w:val="00E73534"/>
    <w:rsid w:val="00E9017D"/>
    <w:rsid w:val="00E93F29"/>
    <w:rsid w:val="00EA0964"/>
    <w:rsid w:val="00EA440E"/>
    <w:rsid w:val="00EE7115"/>
    <w:rsid w:val="00F30162"/>
    <w:rsid w:val="00F4419D"/>
    <w:rsid w:val="00F4735D"/>
    <w:rsid w:val="00F47CE3"/>
    <w:rsid w:val="00FC65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1"/>
    <o:shapelayout v:ext="edit">
      <o:idmap v:ext="edit" data="1"/>
    </o:shapelayout>
  </w:shapeDefaults>
  <w:decimalSymbol w:val=","/>
  <w:listSeparator w:val=";"/>
  <w14:docId w14:val="53508F16"/>
  <w15:docId w15:val="{CCDEE4F2-D814-42FB-8A66-183034BC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B2AF3"/>
    <w:pPr>
      <w:spacing w:line="360" w:lineRule="auto"/>
    </w:pPr>
    <w:rPr>
      <w:sz w:val="22"/>
      <w:szCs w:val="24"/>
    </w:rPr>
  </w:style>
  <w:style w:type="paragraph" w:styleId="11">
    <w:name w:val="heading 1"/>
    <w:basedOn w:val="a2"/>
    <w:next w:val="a2"/>
    <w:link w:val="1Char"/>
    <w:qFormat/>
    <w:rsid w:val="00A45208"/>
    <w:pPr>
      <w:keepNext/>
      <w:pBdr>
        <w:bottom w:val="double" w:sz="6" w:space="1" w:color="FF0000"/>
      </w:pBdr>
      <w:shd w:val="clear" w:color="auto" w:fill="FFFF00"/>
      <w:spacing w:before="120" w:after="120"/>
      <w:ind w:left="1701" w:right="1701"/>
      <w:jc w:val="center"/>
      <w:outlineLvl w:val="0"/>
    </w:pPr>
    <w:rPr>
      <w:rFonts w:cs="Arial"/>
      <w:b/>
      <w:bCs/>
      <w:i/>
      <w:color w:val="548DD4" w:themeColor="text2" w:themeTint="99"/>
      <w:kern w:val="32"/>
      <w:sz w:val="28"/>
      <w:szCs w:val="28"/>
    </w:rPr>
  </w:style>
  <w:style w:type="paragraph" w:styleId="2">
    <w:name w:val="heading 2"/>
    <w:basedOn w:val="a2"/>
    <w:next w:val="a2"/>
    <w:link w:val="2Char"/>
    <w:qFormat/>
    <w:rsid w:val="00A144A4"/>
    <w:pPr>
      <w:keepNext/>
      <w:pageBreakBefore/>
      <w:widowControl w:val="0"/>
      <w:pBdr>
        <w:bottom w:val="double" w:sz="6" w:space="1" w:color="auto"/>
      </w:pBdr>
      <w:shd w:val="pct35" w:color="FFFF00" w:fill="00FF00"/>
      <w:tabs>
        <w:tab w:val="num" w:pos="0"/>
      </w:tabs>
      <w:spacing w:after="120"/>
      <w:ind w:right="1701"/>
      <w:jc w:val="center"/>
      <w:outlineLvl w:val="1"/>
    </w:pPr>
    <w:rPr>
      <w:b/>
      <w:i/>
      <w:spacing w:val="20"/>
      <w:sz w:val="28"/>
      <w:szCs w:val="28"/>
    </w:rPr>
  </w:style>
  <w:style w:type="paragraph" w:styleId="3">
    <w:name w:val="heading 3"/>
    <w:basedOn w:val="a2"/>
    <w:next w:val="a2"/>
    <w:link w:val="3Char"/>
    <w:qFormat/>
    <w:rsid w:val="003C483E"/>
    <w:pPr>
      <w:keepNext/>
      <w:widowControl w:val="0"/>
      <w:pBdr>
        <w:bottom w:val="double" w:sz="6" w:space="1" w:color="FF0000"/>
      </w:pBdr>
      <w:shd w:val="clear" w:color="auto" w:fill="FFFF00"/>
      <w:spacing w:after="120"/>
      <w:ind w:left="1361" w:right="1361"/>
      <w:jc w:val="center"/>
      <w:outlineLvl w:val="2"/>
    </w:pPr>
    <w:rPr>
      <w:rFonts w:cs="Arial"/>
      <w:b/>
      <w:bCs/>
      <w:i/>
      <w:spacing w:val="20"/>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Αριθμός"/>
    <w:basedOn w:val="a2"/>
    <w:link w:val="Char"/>
    <w:rsid w:val="00032A2D"/>
    <w:pPr>
      <w:numPr>
        <w:numId w:val="10"/>
      </w:numPr>
    </w:pPr>
    <w:rPr>
      <w:b/>
      <w:i/>
      <w:color w:val="548DD4" w:themeColor="text2" w:themeTint="99"/>
      <w:sz w:val="24"/>
      <w:shd w:val="clear" w:color="auto" w:fill="FFFFFF"/>
    </w:rPr>
  </w:style>
  <w:style w:type="paragraph" w:customStyle="1" w:styleId="1">
    <w:name w:val="Αριθμός 1"/>
    <w:basedOn w:val="a2"/>
    <w:link w:val="1Char0"/>
    <w:qFormat/>
    <w:rsid w:val="00640419"/>
    <w:pPr>
      <w:numPr>
        <w:ilvl w:val="1"/>
        <w:numId w:val="10"/>
      </w:numPr>
    </w:pPr>
  </w:style>
  <w:style w:type="numbering" w:styleId="1i">
    <w:name w:val="Outline List 1"/>
    <w:basedOn w:val="a5"/>
    <w:rsid w:val="00DE61D7"/>
    <w:pPr>
      <w:numPr>
        <w:numId w:val="8"/>
      </w:numPr>
    </w:pPr>
  </w:style>
  <w:style w:type="paragraph" w:styleId="a6">
    <w:name w:val="footer"/>
    <w:basedOn w:val="a2"/>
    <w:rsid w:val="00D56705"/>
    <w:pPr>
      <w:tabs>
        <w:tab w:val="center" w:pos="4153"/>
        <w:tab w:val="right" w:pos="8306"/>
      </w:tabs>
    </w:pPr>
  </w:style>
  <w:style w:type="character" w:styleId="a7">
    <w:name w:val="page number"/>
    <w:basedOn w:val="a3"/>
    <w:rsid w:val="00D56705"/>
  </w:style>
  <w:style w:type="paragraph" w:styleId="a8">
    <w:name w:val="header"/>
    <w:basedOn w:val="a2"/>
    <w:link w:val="Char0"/>
    <w:rsid w:val="00D56705"/>
    <w:pPr>
      <w:tabs>
        <w:tab w:val="center" w:pos="4153"/>
        <w:tab w:val="right" w:pos="8306"/>
      </w:tabs>
    </w:pPr>
    <w:rPr>
      <w:szCs w:val="22"/>
    </w:rPr>
  </w:style>
  <w:style w:type="character" w:customStyle="1" w:styleId="Char0">
    <w:name w:val="Κεφαλίδα Char"/>
    <w:link w:val="a8"/>
    <w:rsid w:val="00D56705"/>
    <w:rPr>
      <w:sz w:val="22"/>
      <w:szCs w:val="22"/>
      <w:lang w:val="el-GR" w:eastAsia="el-GR" w:bidi="ar-SA"/>
    </w:rPr>
  </w:style>
  <w:style w:type="paragraph" w:customStyle="1" w:styleId="a9">
    <w:name w:val="αβγ"/>
    <w:basedOn w:val="a2"/>
    <w:rsid w:val="00F47CE3"/>
    <w:pPr>
      <w:ind w:left="680" w:hanging="340"/>
    </w:pPr>
    <w:rPr>
      <w:rFonts w:eastAsia="MS Mincho"/>
      <w:lang w:eastAsia="ja-JP"/>
    </w:rPr>
  </w:style>
  <w:style w:type="paragraph" w:customStyle="1" w:styleId="20">
    <w:name w:val="Επικεφαλίδα 2α"/>
    <w:basedOn w:val="11"/>
    <w:qFormat/>
    <w:rsid w:val="00C277C7"/>
    <w:pPr>
      <w:shd w:val="clear" w:color="auto" w:fill="auto"/>
      <w:spacing w:line="240" w:lineRule="auto"/>
      <w:ind w:left="1134" w:right="2835"/>
      <w:jc w:val="left"/>
    </w:pPr>
    <w:rPr>
      <w:rFonts w:ascii="Calibri" w:eastAsia="Calibri" w:hAnsi="Calibri"/>
      <w:sz w:val="24"/>
      <w:lang w:eastAsia="en-US"/>
    </w:rPr>
  </w:style>
  <w:style w:type="character" w:styleId="-">
    <w:name w:val="Hyperlink"/>
    <w:basedOn w:val="a3"/>
    <w:uiPriority w:val="99"/>
    <w:unhideWhenUsed/>
    <w:rsid w:val="003C483E"/>
    <w:rPr>
      <w:color w:val="0000FF"/>
      <w:u w:val="single"/>
    </w:rPr>
  </w:style>
  <w:style w:type="character" w:customStyle="1" w:styleId="apple-converted-space">
    <w:name w:val="apple-converted-space"/>
    <w:basedOn w:val="a3"/>
    <w:rsid w:val="003C483E"/>
  </w:style>
  <w:style w:type="character" w:customStyle="1" w:styleId="3Char">
    <w:name w:val="Επικεφαλίδα 3 Char"/>
    <w:basedOn w:val="a3"/>
    <w:link w:val="3"/>
    <w:rsid w:val="003C483E"/>
    <w:rPr>
      <w:rFonts w:cs="Arial"/>
      <w:b/>
      <w:bCs/>
      <w:i/>
      <w:spacing w:val="20"/>
      <w:sz w:val="28"/>
      <w:szCs w:val="28"/>
      <w:shd w:val="clear" w:color="auto" w:fill="FFFF00"/>
    </w:rPr>
  </w:style>
  <w:style w:type="paragraph" w:customStyle="1" w:styleId="a0">
    <w:name w:val="ερώτημα"/>
    <w:basedOn w:val="a2"/>
    <w:rsid w:val="003C483E"/>
    <w:pPr>
      <w:widowControl w:val="0"/>
      <w:numPr>
        <w:numId w:val="12"/>
      </w:numPr>
      <w:jc w:val="both"/>
    </w:pPr>
    <w:rPr>
      <w:szCs w:val="22"/>
    </w:rPr>
  </w:style>
  <w:style w:type="paragraph" w:styleId="a">
    <w:name w:val="List Bullet"/>
    <w:basedOn w:val="a2"/>
    <w:autoRedefine/>
    <w:rsid w:val="003C483E"/>
    <w:pPr>
      <w:widowControl w:val="0"/>
      <w:numPr>
        <w:numId w:val="14"/>
      </w:numPr>
      <w:jc w:val="both"/>
    </w:pPr>
    <w:rPr>
      <w:szCs w:val="20"/>
    </w:rPr>
  </w:style>
  <w:style w:type="paragraph" w:customStyle="1" w:styleId="CharCharChar">
    <w:name w:val="εσοχή Char Char Char"/>
    <w:basedOn w:val="a2"/>
    <w:link w:val="CharCharCharChar"/>
    <w:rsid w:val="003C483E"/>
    <w:pPr>
      <w:widowControl w:val="0"/>
      <w:ind w:left="425"/>
      <w:jc w:val="both"/>
    </w:pPr>
    <w:rPr>
      <w:szCs w:val="22"/>
    </w:rPr>
  </w:style>
  <w:style w:type="character" w:customStyle="1" w:styleId="CharCharCharChar">
    <w:name w:val="εσοχή Char Char Char Char"/>
    <w:basedOn w:val="a3"/>
    <w:link w:val="CharCharChar"/>
    <w:rsid w:val="003C483E"/>
    <w:rPr>
      <w:sz w:val="22"/>
      <w:szCs w:val="22"/>
    </w:rPr>
  </w:style>
  <w:style w:type="paragraph" w:styleId="aa">
    <w:name w:val="Balloon Text"/>
    <w:basedOn w:val="a2"/>
    <w:link w:val="Char1"/>
    <w:uiPriority w:val="99"/>
    <w:semiHidden/>
    <w:unhideWhenUsed/>
    <w:rsid w:val="00C67BB6"/>
    <w:pPr>
      <w:spacing w:line="240" w:lineRule="auto"/>
    </w:pPr>
    <w:rPr>
      <w:rFonts w:ascii="Tahoma" w:hAnsi="Tahoma" w:cs="Tahoma"/>
      <w:sz w:val="16"/>
      <w:szCs w:val="16"/>
    </w:rPr>
  </w:style>
  <w:style w:type="character" w:customStyle="1" w:styleId="Char1">
    <w:name w:val="Κείμενο πλαισίου Char"/>
    <w:basedOn w:val="a3"/>
    <w:link w:val="aa"/>
    <w:uiPriority w:val="99"/>
    <w:semiHidden/>
    <w:rsid w:val="00C67BB6"/>
    <w:rPr>
      <w:rFonts w:ascii="Tahoma" w:hAnsi="Tahoma" w:cs="Tahoma"/>
      <w:sz w:val="16"/>
      <w:szCs w:val="16"/>
    </w:rPr>
  </w:style>
  <w:style w:type="table" w:styleId="ab">
    <w:name w:val="Table Grid"/>
    <w:basedOn w:val="a4"/>
    <w:rsid w:val="00E23185"/>
    <w:pPr>
      <w:spacing w:line="280" w:lineRule="atLeast"/>
      <w:jc w:val="center"/>
    </w:pPr>
    <w:tblPr>
      <w:jc w:val="center"/>
    </w:tblPr>
    <w:trPr>
      <w:jc w:val="center"/>
    </w:trPr>
  </w:style>
  <w:style w:type="paragraph" w:customStyle="1" w:styleId="CharChar">
    <w:name w:val="εσοχή Char Char"/>
    <w:basedOn w:val="a2"/>
    <w:rsid w:val="00D27196"/>
    <w:pPr>
      <w:widowControl w:val="0"/>
      <w:ind w:left="425"/>
      <w:jc w:val="both"/>
    </w:pPr>
    <w:rPr>
      <w:szCs w:val="22"/>
    </w:rPr>
  </w:style>
  <w:style w:type="numbering" w:customStyle="1" w:styleId="1ia">
    <w:name w:val="1.i.a."/>
    <w:basedOn w:val="a5"/>
    <w:rsid w:val="00D27196"/>
    <w:pPr>
      <w:numPr>
        <w:numId w:val="27"/>
      </w:numPr>
    </w:pPr>
  </w:style>
  <w:style w:type="paragraph" w:customStyle="1" w:styleId="ac">
    <w:name w:val="εσοχή"/>
    <w:basedOn w:val="a2"/>
    <w:rsid w:val="00D27196"/>
    <w:pPr>
      <w:widowControl w:val="0"/>
      <w:ind w:left="425"/>
      <w:jc w:val="both"/>
    </w:pPr>
    <w:rPr>
      <w:szCs w:val="22"/>
    </w:rPr>
  </w:style>
  <w:style w:type="paragraph" w:customStyle="1" w:styleId="12">
    <w:name w:val="Παράγραφος λίστας1"/>
    <w:basedOn w:val="a2"/>
    <w:rsid w:val="007C2F54"/>
    <w:pPr>
      <w:spacing w:line="240" w:lineRule="auto"/>
      <w:ind w:left="720"/>
      <w:contextualSpacing/>
    </w:pPr>
    <w:rPr>
      <w:rFonts w:eastAsia="Calibri"/>
      <w:sz w:val="24"/>
    </w:rPr>
  </w:style>
  <w:style w:type="character" w:customStyle="1" w:styleId="apple-style-span">
    <w:name w:val="apple-style-span"/>
    <w:rsid w:val="00D827DF"/>
  </w:style>
  <w:style w:type="paragraph" w:customStyle="1" w:styleId="KORMOS">
    <w:name w:val="KORMOS"/>
    <w:basedOn w:val="ad"/>
    <w:next w:val="ad"/>
    <w:link w:val="KORMOSChar"/>
    <w:autoRedefine/>
    <w:rsid w:val="00D827DF"/>
    <w:pPr>
      <w:jc w:val="center"/>
    </w:pPr>
    <w:rPr>
      <w:rFonts w:ascii="Arial" w:eastAsia="BatangChe" w:hAnsi="Arial" w:cs="Courier New"/>
      <w:sz w:val="22"/>
      <w:szCs w:val="22"/>
    </w:rPr>
  </w:style>
  <w:style w:type="character" w:customStyle="1" w:styleId="KORMOSChar">
    <w:name w:val="KORMOS Char"/>
    <w:basedOn w:val="a3"/>
    <w:link w:val="KORMOS"/>
    <w:rsid w:val="00D827DF"/>
    <w:rPr>
      <w:rFonts w:ascii="Arial" w:eastAsia="BatangChe" w:hAnsi="Arial" w:cs="Courier New"/>
      <w:sz w:val="22"/>
      <w:szCs w:val="22"/>
    </w:rPr>
  </w:style>
  <w:style w:type="paragraph" w:styleId="ad">
    <w:name w:val="Plain Text"/>
    <w:basedOn w:val="a2"/>
    <w:link w:val="Char2"/>
    <w:uiPriority w:val="99"/>
    <w:semiHidden/>
    <w:unhideWhenUsed/>
    <w:rsid w:val="00D827DF"/>
    <w:pPr>
      <w:spacing w:line="240" w:lineRule="auto"/>
    </w:pPr>
    <w:rPr>
      <w:rFonts w:ascii="Consolas" w:hAnsi="Consolas"/>
      <w:sz w:val="21"/>
      <w:szCs w:val="21"/>
    </w:rPr>
  </w:style>
  <w:style w:type="character" w:customStyle="1" w:styleId="Char2">
    <w:name w:val="Απλό κείμενο Char"/>
    <w:basedOn w:val="a3"/>
    <w:link w:val="ad"/>
    <w:uiPriority w:val="99"/>
    <w:semiHidden/>
    <w:rsid w:val="00D827DF"/>
    <w:rPr>
      <w:rFonts w:ascii="Consolas" w:hAnsi="Consolas"/>
      <w:sz w:val="21"/>
      <w:szCs w:val="21"/>
    </w:rPr>
  </w:style>
  <w:style w:type="character" w:customStyle="1" w:styleId="1Char0">
    <w:name w:val="Αριθμός 1 Char"/>
    <w:basedOn w:val="a3"/>
    <w:link w:val="1"/>
    <w:rsid w:val="00A144A4"/>
    <w:rPr>
      <w:sz w:val="22"/>
      <w:szCs w:val="24"/>
    </w:rPr>
  </w:style>
  <w:style w:type="character" w:customStyle="1" w:styleId="Char">
    <w:name w:val="Αριθμός Char"/>
    <w:basedOn w:val="a3"/>
    <w:link w:val="a1"/>
    <w:rsid w:val="00032A2D"/>
    <w:rPr>
      <w:b/>
      <w:i/>
      <w:color w:val="548DD4" w:themeColor="text2" w:themeTint="99"/>
      <w:sz w:val="24"/>
      <w:szCs w:val="24"/>
    </w:rPr>
  </w:style>
  <w:style w:type="character" w:customStyle="1" w:styleId="2Char">
    <w:name w:val="Επικεφαλίδα 2 Char"/>
    <w:basedOn w:val="a3"/>
    <w:link w:val="2"/>
    <w:rsid w:val="00A144A4"/>
    <w:rPr>
      <w:b/>
      <w:i/>
      <w:spacing w:val="20"/>
      <w:sz w:val="28"/>
      <w:szCs w:val="28"/>
      <w:shd w:val="pct35" w:color="FFFF00" w:fill="00FF00"/>
    </w:rPr>
  </w:style>
  <w:style w:type="paragraph" w:customStyle="1" w:styleId="abc">
    <w:name w:val="abc"/>
    <w:basedOn w:val="a2"/>
    <w:rsid w:val="00A144A4"/>
    <w:pPr>
      <w:widowControl w:val="0"/>
      <w:tabs>
        <w:tab w:val="num" w:pos="1021"/>
      </w:tabs>
      <w:ind w:left="1021" w:hanging="341"/>
      <w:jc w:val="both"/>
    </w:pPr>
    <w:rPr>
      <w:szCs w:val="20"/>
    </w:rPr>
  </w:style>
  <w:style w:type="paragraph" w:customStyle="1" w:styleId="MTDisplayEquation">
    <w:name w:val="MTDisplayEquation"/>
    <w:basedOn w:val="a2"/>
    <w:next w:val="a2"/>
    <w:rsid w:val="00A144A4"/>
    <w:pPr>
      <w:tabs>
        <w:tab w:val="center" w:pos="4900"/>
        <w:tab w:val="right" w:pos="9800"/>
      </w:tabs>
      <w:spacing w:line="240" w:lineRule="auto"/>
    </w:pPr>
    <w:rPr>
      <w:sz w:val="24"/>
    </w:rPr>
  </w:style>
  <w:style w:type="character" w:customStyle="1" w:styleId="1Char">
    <w:name w:val="Επικεφαλίδα 1 Char"/>
    <w:basedOn w:val="a3"/>
    <w:link w:val="11"/>
    <w:rsid w:val="00A45208"/>
    <w:rPr>
      <w:rFonts w:cs="Arial"/>
      <w:b/>
      <w:bCs/>
      <w:i/>
      <w:color w:val="548DD4" w:themeColor="text2" w:themeTint="99"/>
      <w:kern w:val="32"/>
      <w:sz w:val="28"/>
      <w:szCs w:val="28"/>
      <w:shd w:val="clear" w:color="auto" w:fill="FFFF00"/>
    </w:rPr>
  </w:style>
  <w:style w:type="paragraph" w:styleId="ae">
    <w:name w:val="List Paragraph"/>
    <w:basedOn w:val="a2"/>
    <w:uiPriority w:val="34"/>
    <w:qFormat/>
    <w:rsid w:val="00F30162"/>
    <w:pPr>
      <w:spacing w:after="200" w:line="276" w:lineRule="auto"/>
      <w:ind w:left="720"/>
      <w:contextualSpacing/>
    </w:pPr>
    <w:rPr>
      <w:rFonts w:asciiTheme="minorHAnsi" w:eastAsiaTheme="minorHAnsi" w:hAnsiTheme="minorHAnsi" w:cstheme="minorBidi"/>
      <w:szCs w:val="22"/>
      <w:lang w:eastAsia="en-US"/>
    </w:rPr>
  </w:style>
  <w:style w:type="paragraph" w:customStyle="1" w:styleId="10">
    <w:name w:val="αριθμός 1"/>
    <w:basedOn w:val="a1"/>
    <w:rsid w:val="00F30162"/>
    <w:pPr>
      <w:widowControl w:val="0"/>
      <w:numPr>
        <w:numId w:val="39"/>
      </w:numPr>
      <w:tabs>
        <w:tab w:val="left" w:pos="340"/>
      </w:tabs>
      <w:spacing w:after="120"/>
      <w:jc w:val="both"/>
    </w:pPr>
    <w:rPr>
      <w:b w:val="0"/>
      <w:i w:val="0"/>
      <w:sz w:val="22"/>
      <w:szCs w:val="20"/>
      <w:shd w:val="clear" w:color="auto" w:fill="auto"/>
      <w:lang w:eastAsia="en-US"/>
    </w:rPr>
  </w:style>
  <w:style w:type="paragraph" w:customStyle="1" w:styleId="Default">
    <w:name w:val="Default"/>
    <w:rsid w:val="00A61439"/>
    <w:pPr>
      <w:autoSpaceDE w:val="0"/>
      <w:autoSpaceDN w:val="0"/>
      <w:adjustRightInd w:val="0"/>
    </w:pPr>
    <w:rPr>
      <w:rFonts w:ascii="MgOldTimes UC Pol" w:eastAsia="Batang" w:hAnsi="MgOldTimes UC Pol" w:cs="MgOldTimes UC P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33465">
      <w:bodyDiv w:val="1"/>
      <w:marLeft w:val="0"/>
      <w:marRight w:val="0"/>
      <w:marTop w:val="0"/>
      <w:marBottom w:val="0"/>
      <w:divBdr>
        <w:top w:val="none" w:sz="0" w:space="0" w:color="auto"/>
        <w:left w:val="none" w:sz="0" w:space="0" w:color="auto"/>
        <w:bottom w:val="none" w:sz="0" w:space="0" w:color="auto"/>
        <w:right w:val="none" w:sz="0" w:space="0" w:color="auto"/>
      </w:divBdr>
    </w:div>
    <w:div w:id="12714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emf"/><Relationship Id="rId39" Type="http://schemas.openxmlformats.org/officeDocument/2006/relationships/oleObject" Target="embeddings/oleObject5.bin"/><Relationship Id="rId21" Type="http://schemas.openxmlformats.org/officeDocument/2006/relationships/image" Target="media/image15.wmf"/><Relationship Id="rId34" Type="http://schemas.openxmlformats.org/officeDocument/2006/relationships/image" Target="media/image22.wmf"/><Relationship Id="rId42" Type="http://schemas.openxmlformats.org/officeDocument/2006/relationships/image" Target="media/image26.png"/><Relationship Id="rId47" Type="http://schemas.openxmlformats.org/officeDocument/2006/relationships/image" Target="media/image30.emf"/><Relationship Id="rId50" Type="http://schemas.openxmlformats.org/officeDocument/2006/relationships/oleObject" Target="embeddings/oleObject8.bin"/><Relationship Id="rId55" Type="http://schemas.openxmlformats.org/officeDocument/2006/relationships/hyperlink" Target="http://dmargaris2.blogspot.gr/2015/11/blog-post_19.html" TargetMode="External"/><Relationship Id="rId63" Type="http://schemas.openxmlformats.org/officeDocument/2006/relationships/oleObject" Target="embeddings/oleObject10.bin"/><Relationship Id="rId68" Type="http://schemas.openxmlformats.org/officeDocument/2006/relationships/image" Target="media/image40.emf"/><Relationship Id="rId76"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oleObject" Target="embeddings/Microsoft_Visio_2003-2010_Drawing10.vsd"/><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oleObject" Target="embeddings/Microsoft_Visio_2003-2010_Drawing1.vsd"/><Relationship Id="rId11" Type="http://schemas.openxmlformats.org/officeDocument/2006/relationships/image" Target="media/image5.emf"/><Relationship Id="rId24" Type="http://schemas.openxmlformats.org/officeDocument/2006/relationships/oleObject" Target="embeddings/oleObject2.bin"/><Relationship Id="rId32" Type="http://schemas.openxmlformats.org/officeDocument/2006/relationships/image" Target="media/image21.emf"/><Relationship Id="rId37" Type="http://schemas.openxmlformats.org/officeDocument/2006/relationships/oleObject" Target="embeddings/Microsoft_Visio_2003-2010_Drawing3.vsd"/><Relationship Id="rId40" Type="http://schemas.openxmlformats.org/officeDocument/2006/relationships/image" Target="media/image25.wmf"/><Relationship Id="rId45" Type="http://schemas.openxmlformats.org/officeDocument/2006/relationships/image" Target="media/image29.wmf"/><Relationship Id="rId53" Type="http://schemas.openxmlformats.org/officeDocument/2006/relationships/image" Target="media/image33.emf"/><Relationship Id="rId58" Type="http://schemas.openxmlformats.org/officeDocument/2006/relationships/image" Target="media/image35.emf"/><Relationship Id="rId66" Type="http://schemas.openxmlformats.org/officeDocument/2006/relationships/image" Target="media/image39.wmf"/><Relationship Id="rId74" Type="http://schemas.openxmlformats.org/officeDocument/2006/relationships/package" Target="embeddings/Microsoft_Visio_Drawing.vsdx"/><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9.bin"/><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oleObject" Target="embeddings/oleObject3.bin"/><Relationship Id="rId44" Type="http://schemas.openxmlformats.org/officeDocument/2006/relationships/image" Target="media/image28.png"/><Relationship Id="rId52" Type="http://schemas.openxmlformats.org/officeDocument/2006/relationships/oleObject" Target="embeddings/Microsoft_Visio_2003-2010_Drawing5.vsd"/><Relationship Id="rId60" Type="http://schemas.openxmlformats.org/officeDocument/2006/relationships/image" Target="media/image36.wmf"/><Relationship Id="rId65" Type="http://schemas.openxmlformats.org/officeDocument/2006/relationships/oleObject" Target="embeddings/Microsoft_Visio_2003-2010_Drawing9.vsd"/><Relationship Id="rId73" Type="http://schemas.openxmlformats.org/officeDocument/2006/relationships/image" Target="media/image44.e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oleObject" Target="embeddings/oleObject1.bin"/><Relationship Id="rId27" Type="http://schemas.openxmlformats.org/officeDocument/2006/relationships/oleObject" Target="embeddings/Microsoft_Visio_2003-2010_Drawing.vsd"/><Relationship Id="rId30" Type="http://schemas.openxmlformats.org/officeDocument/2006/relationships/image" Target="media/image20.wmf"/><Relationship Id="rId35" Type="http://schemas.openxmlformats.org/officeDocument/2006/relationships/oleObject" Target="embeddings/oleObject4.bin"/><Relationship Id="rId43" Type="http://schemas.openxmlformats.org/officeDocument/2006/relationships/image" Target="media/image27.png"/><Relationship Id="rId48" Type="http://schemas.openxmlformats.org/officeDocument/2006/relationships/oleObject" Target="embeddings/Microsoft_Visio_2003-2010_Drawing4.vsd"/><Relationship Id="rId56" Type="http://schemas.openxmlformats.org/officeDocument/2006/relationships/image" Target="media/image34.emf"/><Relationship Id="rId64" Type="http://schemas.openxmlformats.org/officeDocument/2006/relationships/image" Target="media/image38.emf"/><Relationship Id="rId69" Type="http://schemas.openxmlformats.org/officeDocument/2006/relationships/image" Target="media/image41.emf"/><Relationship Id="rId77"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image" Target="media/image32.emf"/><Relationship Id="rId72"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7.png"/><Relationship Id="rId33" Type="http://schemas.openxmlformats.org/officeDocument/2006/relationships/oleObject" Target="embeddings/Microsoft_Visio_2003-2010_Drawing2.vsd"/><Relationship Id="rId38" Type="http://schemas.openxmlformats.org/officeDocument/2006/relationships/image" Target="media/image24.wmf"/><Relationship Id="rId46" Type="http://schemas.openxmlformats.org/officeDocument/2006/relationships/oleObject" Target="embeddings/oleObject7.bin"/><Relationship Id="rId59" Type="http://schemas.openxmlformats.org/officeDocument/2006/relationships/oleObject" Target="embeddings/Microsoft_Visio_2003-2010_Drawing8.vsd"/><Relationship Id="rId67" Type="http://schemas.openxmlformats.org/officeDocument/2006/relationships/oleObject" Target="embeddings/oleObject11.bin"/><Relationship Id="rId20" Type="http://schemas.openxmlformats.org/officeDocument/2006/relationships/image" Target="media/image14.png"/><Relationship Id="rId41" Type="http://schemas.openxmlformats.org/officeDocument/2006/relationships/oleObject" Target="embeddings/oleObject6.bin"/><Relationship Id="rId54" Type="http://schemas.openxmlformats.org/officeDocument/2006/relationships/oleObject" Target="embeddings/Microsoft_Visio_2003-2010_Drawing6.vsd"/><Relationship Id="rId62" Type="http://schemas.openxmlformats.org/officeDocument/2006/relationships/image" Target="media/image37.wmf"/><Relationship Id="rId70" Type="http://schemas.openxmlformats.org/officeDocument/2006/relationships/image" Target="media/image42.e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6.wmf"/><Relationship Id="rId28" Type="http://schemas.openxmlformats.org/officeDocument/2006/relationships/image" Target="media/image19.emf"/><Relationship Id="rId36" Type="http://schemas.openxmlformats.org/officeDocument/2006/relationships/image" Target="media/image23.emf"/><Relationship Id="rId49" Type="http://schemas.openxmlformats.org/officeDocument/2006/relationships/image" Target="media/image31.wmf"/><Relationship Id="rId57" Type="http://schemas.openxmlformats.org/officeDocument/2006/relationships/oleObject" Target="embeddings/Microsoft_Visio_2003-2010_Drawing7.vsd"/></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16;&#953;&#959;&#957;&#973;&#963;&#951;&#962;\Application%20Data\Microsoft\&#928;&#961;&#972;&#964;&#965;&#960;&#945;\&#913;&#957;&#940;&#961;&#964;&#951;&#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Ανάρτηση</Template>
  <TotalTime>2</TotalTime>
  <Pages>19</Pages>
  <Words>6398</Words>
  <Characters>34553</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Διονύσης Laptop</dc:creator>
  <cp:keywords/>
  <dc:description/>
  <cp:lastModifiedBy>dmarg</cp:lastModifiedBy>
  <cp:revision>3</cp:revision>
  <cp:lastPrinted>2014-04-30T06:00:00Z</cp:lastPrinted>
  <dcterms:created xsi:type="dcterms:W3CDTF">2021-05-01T09:43:00Z</dcterms:created>
  <dcterms:modified xsi:type="dcterms:W3CDTF">2021-05-01T10:03:00Z</dcterms:modified>
</cp:coreProperties>
</file>